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E" w:rsidRDefault="00F818CA" w:rsidP="00734A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18CA">
        <w:rPr>
          <w:rFonts w:ascii="Times New Roman" w:hAnsi="Times New Roman"/>
          <w:sz w:val="24"/>
          <w:szCs w:val="24"/>
        </w:rPr>
        <w:t>Приложение 10</w:t>
      </w:r>
    </w:p>
    <w:p w:rsidR="00734AAE" w:rsidRDefault="00734AAE" w:rsidP="00734AA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 Инструкции</w:t>
      </w:r>
      <w:r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</w:p>
    <w:p w:rsidR="00F818CA" w:rsidRDefault="00F818CA" w:rsidP="00F818CA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F818CA" w:rsidRDefault="00F818CA" w:rsidP="00F818CA">
      <w:pPr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F818CA" w:rsidRPr="00DD018A" w:rsidRDefault="00F818CA" w:rsidP="00F818CA">
      <w:pPr>
        <w:jc w:val="center"/>
        <w:rPr>
          <w:rFonts w:ascii="Times New Roman" w:hAnsi="Times New Roman"/>
          <w:b/>
          <w:sz w:val="28"/>
          <w:szCs w:val="28"/>
        </w:rPr>
      </w:pPr>
      <w:r w:rsidRPr="00DD018A">
        <w:rPr>
          <w:rFonts w:ascii="Times New Roman" w:hAnsi="Times New Roman"/>
          <w:b/>
          <w:sz w:val="28"/>
          <w:szCs w:val="28"/>
        </w:rPr>
        <w:t>Результаты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B55F8">
        <w:rPr>
          <w:rFonts w:ascii="Times New Roman" w:hAnsi="Times New Roman"/>
          <w:sz w:val="28"/>
          <w:szCs w:val="28"/>
        </w:rPr>
        <w:t>Родители (один из родителей) получили навыки по уходу за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Родители (один из родителей) получили навыки воспитания ребенка.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Родители (один из родителей) получили навыки всестороннего гармоничного развития ребенка.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Ведение здорового образа жизни.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 xml:space="preserve">Отказ от употребления </w:t>
      </w:r>
      <w:proofErr w:type="spellStart"/>
      <w:r w:rsidRPr="00F818C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818CA">
        <w:rPr>
          <w:rFonts w:ascii="Times New Roman" w:hAnsi="Times New Roman"/>
          <w:sz w:val="28"/>
          <w:szCs w:val="28"/>
        </w:rPr>
        <w:t xml:space="preserve"> веществ.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Восстановлены документы (свидетельство о рождении, паспорт и т.д.).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Восстановлено жилье.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Восстановлены утраченные социальные связи.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Решены жилищно-бытовые проблемы, в том числе в улучшении жилищных условий.</w:t>
      </w:r>
    </w:p>
    <w:p w:rsidR="00F818CA" w:rsidRDefault="00AA0380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818CA">
        <w:rPr>
          <w:rFonts w:ascii="Times New Roman" w:hAnsi="Times New Roman"/>
          <w:sz w:val="28"/>
          <w:szCs w:val="28"/>
        </w:rPr>
        <w:t>ебен</w:t>
      </w:r>
      <w:r>
        <w:rPr>
          <w:rFonts w:ascii="Times New Roman" w:hAnsi="Times New Roman"/>
          <w:sz w:val="28"/>
          <w:szCs w:val="28"/>
        </w:rPr>
        <w:t>о</w:t>
      </w:r>
      <w:r w:rsidRPr="00F818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</w:t>
      </w:r>
      <w:r w:rsidR="00F818CA" w:rsidRPr="00F818CA">
        <w:rPr>
          <w:rFonts w:ascii="Times New Roman" w:hAnsi="Times New Roman"/>
          <w:sz w:val="28"/>
          <w:szCs w:val="28"/>
        </w:rPr>
        <w:t>строен в дошкольное учебное заведение.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Устроено на обучение.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 xml:space="preserve">Устроено на подготовительные курсы для поступления в </w:t>
      </w:r>
      <w:r w:rsidR="00AA0380" w:rsidRPr="00F818CA">
        <w:rPr>
          <w:rFonts w:ascii="Times New Roman" w:hAnsi="Times New Roman"/>
          <w:sz w:val="28"/>
          <w:szCs w:val="28"/>
        </w:rPr>
        <w:t>ВУЗ</w:t>
      </w:r>
      <w:r w:rsidRPr="00F818CA">
        <w:rPr>
          <w:rFonts w:ascii="Times New Roman" w:hAnsi="Times New Roman"/>
          <w:sz w:val="28"/>
          <w:szCs w:val="28"/>
        </w:rPr>
        <w:t>ы.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Устроено ребенка на оздоровление.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Устроено ребенка с функциональными ограничениями в специализированное учреждение.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8CA">
        <w:rPr>
          <w:rFonts w:ascii="Times New Roman" w:hAnsi="Times New Roman"/>
          <w:sz w:val="28"/>
          <w:szCs w:val="28"/>
        </w:rPr>
        <w:t>Детоксикация</w:t>
      </w:r>
      <w:proofErr w:type="spellEnd"/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Ребенок устроен в семью.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 xml:space="preserve">Ребенка устроено в приют, </w:t>
      </w:r>
      <w:proofErr w:type="spellStart"/>
      <w:r w:rsidRPr="00F818CA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Pr="00F818CA">
        <w:rPr>
          <w:rFonts w:ascii="Times New Roman" w:hAnsi="Times New Roman"/>
          <w:sz w:val="28"/>
          <w:szCs w:val="28"/>
        </w:rPr>
        <w:t xml:space="preserve"> учреждения.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Ребенок остался в семье.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Задействовано</w:t>
      </w:r>
      <w:r w:rsidRPr="00F818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18CA">
        <w:rPr>
          <w:rFonts w:ascii="Times New Roman" w:hAnsi="Times New Roman"/>
          <w:sz w:val="28"/>
          <w:szCs w:val="28"/>
        </w:rPr>
        <w:t>в волонтерской деятельности</w:t>
      </w:r>
      <w:r w:rsidR="00AA0380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Обеспечено надлежащие бытовые условия (одежда, отдельное рабочее место, место для сна и отдыха и т.п.).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Привлечено к кружковой работе, спортивным секциям, общественным формированиям.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Привлечено к реабилитационным программам.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Привлечено к культурологическим мероприятиям.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Уменьшено асоциальное поведение.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Уменьшение вреда.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Защищено права личности.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Обучено практическим навыкам личной гигиены в соответствии с возрастом.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Обучено социально-бытовым навыкам.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Налажено отношения в семье.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Налажено отношения с окружающими.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Налажено отношения приемного ребенка или воспитанника с биологической семьей.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Налажены связи с семьей.</w:t>
      </w:r>
    </w:p>
    <w:p w:rsidR="00F71E94" w:rsidRDefault="00F71E94" w:rsidP="00F71E9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4AAE">
        <w:rPr>
          <w:rFonts w:ascii="Times New Roman" w:hAnsi="Times New Roman"/>
          <w:sz w:val="24"/>
          <w:szCs w:val="24"/>
        </w:rPr>
        <w:lastRenderedPageBreak/>
        <w:t>Продолжение Приложения 10</w:t>
      </w:r>
    </w:p>
    <w:p w:rsidR="00F71E94" w:rsidRDefault="00F71E94" w:rsidP="00F71E9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Налажены отношения ребенка с учителем.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Оформлены отсутствую</w:t>
      </w:r>
      <w:r w:rsidR="00AA0380">
        <w:rPr>
          <w:rFonts w:ascii="Times New Roman" w:hAnsi="Times New Roman"/>
          <w:sz w:val="28"/>
          <w:szCs w:val="28"/>
        </w:rPr>
        <w:t>щие</w:t>
      </w:r>
      <w:r w:rsidRPr="00F818CA">
        <w:rPr>
          <w:rFonts w:ascii="Times New Roman" w:hAnsi="Times New Roman"/>
          <w:sz w:val="28"/>
          <w:szCs w:val="28"/>
        </w:rPr>
        <w:t xml:space="preserve"> документы.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Организовано медицинское обследование.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Получена помощь в лечении, уходе.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Получен доступ к большим образовательным возможностям или социальной активности (мероприяти</w:t>
      </w:r>
      <w:r w:rsidR="0041325F">
        <w:rPr>
          <w:rFonts w:ascii="Times New Roman" w:hAnsi="Times New Roman"/>
          <w:sz w:val="28"/>
          <w:szCs w:val="28"/>
        </w:rPr>
        <w:t>ям</w:t>
      </w:r>
      <w:r w:rsidRPr="00F818CA">
        <w:rPr>
          <w:rFonts w:ascii="Times New Roman" w:hAnsi="Times New Roman"/>
          <w:sz w:val="28"/>
          <w:szCs w:val="28"/>
        </w:rPr>
        <w:t>).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Получена регистраци</w:t>
      </w:r>
      <w:r w:rsidR="00AA0380">
        <w:rPr>
          <w:rFonts w:ascii="Times New Roman" w:hAnsi="Times New Roman"/>
          <w:sz w:val="28"/>
          <w:szCs w:val="28"/>
        </w:rPr>
        <w:t>я</w:t>
      </w:r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Получен паспорт</w:t>
      </w:r>
      <w:r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Повышена квалификация приемных родителей и родителей-воспитателей.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Подготовлено родителей к созданию приемной семьи или детского дома семейного типа.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Подготовлено к выходу из мест лишения свободы.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Поддержано состояние здоровья (для детей</w:t>
      </w:r>
      <w:r w:rsidR="0041325F">
        <w:rPr>
          <w:rFonts w:ascii="Times New Roman" w:hAnsi="Times New Roman"/>
          <w:sz w:val="28"/>
          <w:szCs w:val="28"/>
        </w:rPr>
        <w:t xml:space="preserve"> </w:t>
      </w:r>
      <w:r w:rsidRPr="00F818CA">
        <w:rPr>
          <w:rFonts w:ascii="Times New Roman" w:hAnsi="Times New Roman"/>
          <w:sz w:val="28"/>
          <w:szCs w:val="28"/>
        </w:rPr>
        <w:t>с функциональными ограничениями).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Возвращено ребенка в биологическую семью из приемной семьи или детского дома семейного типа.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Возвращено ребенка в биологическую семью с учреждения государственного содержания.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Лишение родительских прав родителей или одного из родителей.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Проинформировано по правовым вопросам.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 xml:space="preserve">Проинформировано о последствиях употребления </w:t>
      </w:r>
      <w:proofErr w:type="spellStart"/>
      <w:r w:rsidRPr="00F818C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818CA">
        <w:rPr>
          <w:rFonts w:ascii="Times New Roman" w:hAnsi="Times New Roman"/>
          <w:sz w:val="28"/>
          <w:szCs w:val="28"/>
        </w:rPr>
        <w:t xml:space="preserve"> веществ.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Проинформировано о последствиях заболевания ВИЧ-инфекци</w:t>
      </w:r>
      <w:r w:rsidR="0041325F">
        <w:rPr>
          <w:rFonts w:ascii="Times New Roman" w:hAnsi="Times New Roman"/>
          <w:sz w:val="28"/>
          <w:szCs w:val="28"/>
        </w:rPr>
        <w:t>ей</w:t>
      </w:r>
      <w:r w:rsidRPr="00F818CA">
        <w:rPr>
          <w:rFonts w:ascii="Times New Roman" w:hAnsi="Times New Roman"/>
          <w:sz w:val="28"/>
          <w:szCs w:val="28"/>
        </w:rPr>
        <w:t>, ИППП и други</w:t>
      </w:r>
      <w:r w:rsidR="0041325F">
        <w:rPr>
          <w:rFonts w:ascii="Times New Roman" w:hAnsi="Times New Roman"/>
          <w:sz w:val="28"/>
          <w:szCs w:val="28"/>
        </w:rPr>
        <w:t>ми</w:t>
      </w:r>
      <w:r w:rsidRPr="00F818CA">
        <w:rPr>
          <w:rFonts w:ascii="Times New Roman" w:hAnsi="Times New Roman"/>
          <w:sz w:val="28"/>
          <w:szCs w:val="28"/>
        </w:rPr>
        <w:t xml:space="preserve"> социально опасны</w:t>
      </w:r>
      <w:r w:rsidR="0041325F">
        <w:rPr>
          <w:rFonts w:ascii="Times New Roman" w:hAnsi="Times New Roman"/>
          <w:sz w:val="28"/>
          <w:szCs w:val="28"/>
        </w:rPr>
        <w:t>ми</w:t>
      </w:r>
      <w:r w:rsidRPr="00F818CA">
        <w:rPr>
          <w:rFonts w:ascii="Times New Roman" w:hAnsi="Times New Roman"/>
          <w:sz w:val="28"/>
          <w:szCs w:val="28"/>
        </w:rPr>
        <w:t xml:space="preserve"> болезн</w:t>
      </w:r>
      <w:r w:rsidR="0041325F">
        <w:rPr>
          <w:rFonts w:ascii="Times New Roman" w:hAnsi="Times New Roman"/>
          <w:sz w:val="28"/>
          <w:szCs w:val="28"/>
        </w:rPr>
        <w:t>ями</w:t>
      </w:r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Улучшено психоэмоциональное состояние.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Улучшено посещение ребенком школы</w:t>
      </w:r>
      <w:r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Улучшено материальное положение.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Улучшено показатели обучения.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Трудоустроено.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Профилактика социально опасных болезней.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Популяризация здорового образа жизни.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 xml:space="preserve">Профилактика негативных явлений </w:t>
      </w:r>
      <w:r w:rsidR="0041325F">
        <w:rPr>
          <w:rFonts w:ascii="Times New Roman" w:hAnsi="Times New Roman"/>
          <w:sz w:val="28"/>
          <w:szCs w:val="28"/>
        </w:rPr>
        <w:t>(</w:t>
      </w:r>
      <w:r w:rsidRPr="00F818CA">
        <w:rPr>
          <w:rFonts w:ascii="Times New Roman" w:hAnsi="Times New Roman"/>
          <w:sz w:val="28"/>
          <w:szCs w:val="28"/>
        </w:rPr>
        <w:t>курение, употребление алкоголя, наркотиков</w:t>
      </w:r>
      <w:r w:rsidR="0041325F">
        <w:rPr>
          <w:rFonts w:ascii="Times New Roman" w:hAnsi="Times New Roman"/>
          <w:sz w:val="28"/>
          <w:szCs w:val="28"/>
        </w:rPr>
        <w:t>)</w:t>
      </w:r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Профориентация.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Реабилитация детей с функциональными ограничениями.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8CA">
        <w:rPr>
          <w:rFonts w:ascii="Times New Roman" w:hAnsi="Times New Roman"/>
          <w:sz w:val="28"/>
          <w:szCs w:val="28"/>
        </w:rPr>
        <w:t>Ресоциализация</w:t>
      </w:r>
      <w:proofErr w:type="spellEnd"/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Составлено исковое 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Состояние здоровья улучшилось.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Состояние здоровья остался неизменным.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8CA">
        <w:rPr>
          <w:rFonts w:ascii="Times New Roman" w:hAnsi="Times New Roman"/>
          <w:sz w:val="28"/>
          <w:szCs w:val="28"/>
        </w:rPr>
        <w:t>Социализированы</w:t>
      </w:r>
      <w:proofErr w:type="gramEnd"/>
      <w:r w:rsidRPr="00F818CA">
        <w:rPr>
          <w:rFonts w:ascii="Times New Roman" w:hAnsi="Times New Roman"/>
          <w:sz w:val="28"/>
          <w:szCs w:val="28"/>
        </w:rPr>
        <w:t xml:space="preserve"> и адаптированы в социум.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Содействие в поступлении в ВУЗы детей-сирот и детей, лишенных родительской опеки, детей и молодежи с функциональными ограничениями, молодежи, освободившейся из мест лишения свободы.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Содействие в получении помощи одеждой, обувью, продуктовы</w:t>
      </w:r>
      <w:r w:rsidR="007A0CDF">
        <w:rPr>
          <w:rFonts w:ascii="Times New Roman" w:hAnsi="Times New Roman"/>
          <w:sz w:val="28"/>
          <w:szCs w:val="28"/>
        </w:rPr>
        <w:t>ми</w:t>
      </w:r>
      <w:r w:rsidRPr="00F818CA">
        <w:rPr>
          <w:rFonts w:ascii="Times New Roman" w:hAnsi="Times New Roman"/>
          <w:sz w:val="28"/>
          <w:szCs w:val="28"/>
        </w:rPr>
        <w:t xml:space="preserve"> набор</w:t>
      </w:r>
      <w:r w:rsidR="007A0CDF">
        <w:rPr>
          <w:rFonts w:ascii="Times New Roman" w:hAnsi="Times New Roman"/>
          <w:sz w:val="28"/>
          <w:szCs w:val="28"/>
        </w:rPr>
        <w:t>ами</w:t>
      </w:r>
      <w:r w:rsidRPr="00F818CA">
        <w:rPr>
          <w:rFonts w:ascii="Times New Roman" w:hAnsi="Times New Roman"/>
          <w:sz w:val="28"/>
          <w:szCs w:val="28"/>
        </w:rPr>
        <w:t>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Сформированы новые положительные социальные связи.</w:t>
      </w:r>
    </w:p>
    <w:p w:rsidR="00F71E94" w:rsidRDefault="00F71E94" w:rsidP="00F71E9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4AAE">
        <w:rPr>
          <w:rFonts w:ascii="Times New Roman" w:hAnsi="Times New Roman"/>
          <w:sz w:val="24"/>
          <w:szCs w:val="24"/>
        </w:rPr>
        <w:lastRenderedPageBreak/>
        <w:t>Продолжение Приложения 10</w:t>
      </w:r>
    </w:p>
    <w:p w:rsidR="00F71E94" w:rsidRDefault="00F71E94" w:rsidP="00F71E9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Взыскано алименты.</w:t>
      </w:r>
    </w:p>
    <w:p w:rsid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Сформированы партнерские взаимоотношения.</w:t>
      </w:r>
    </w:p>
    <w:p w:rsidR="00F818CA" w:rsidRPr="00F818CA" w:rsidRDefault="00F818CA" w:rsidP="00F818CA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818CA">
        <w:rPr>
          <w:rFonts w:ascii="Times New Roman" w:hAnsi="Times New Roman"/>
          <w:sz w:val="28"/>
          <w:szCs w:val="28"/>
        </w:rPr>
        <w:t>Другое.</w:t>
      </w:r>
    </w:p>
    <w:p w:rsidR="00F818CA" w:rsidRPr="00F818CA" w:rsidRDefault="00F818CA" w:rsidP="00F81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18CA" w:rsidRPr="00F818CA" w:rsidSect="006C13F5">
      <w:headerReference w:type="default" r:id="rId9"/>
      <w:pgSz w:w="11907" w:h="16840" w:code="9"/>
      <w:pgMar w:top="709" w:right="53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73" w:rsidRDefault="006D0673" w:rsidP="00ED2C9D">
      <w:pPr>
        <w:spacing w:after="0" w:line="240" w:lineRule="auto"/>
      </w:pPr>
      <w:r>
        <w:separator/>
      </w:r>
    </w:p>
  </w:endnote>
  <w:endnote w:type="continuationSeparator" w:id="0">
    <w:p w:rsidR="006D0673" w:rsidRDefault="006D0673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73" w:rsidRDefault="006D0673" w:rsidP="00ED2C9D">
      <w:pPr>
        <w:spacing w:after="0" w:line="240" w:lineRule="auto"/>
      </w:pPr>
      <w:r>
        <w:separator/>
      </w:r>
    </w:p>
  </w:footnote>
  <w:footnote w:type="continuationSeparator" w:id="0">
    <w:p w:rsidR="006D0673" w:rsidRDefault="006D0673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4A1F">
      <w:rPr>
        <w:noProof/>
      </w:rPr>
      <w:t>3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0673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55670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E792A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4BBD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6E16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A4A1F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FCC2-94C7-489F-823A-0147532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2016-03-16T11:26:00Z</dcterms:created>
  <dcterms:modified xsi:type="dcterms:W3CDTF">2016-03-16T11:26:00Z</dcterms:modified>
</cp:coreProperties>
</file>