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6A" w:rsidRDefault="00C5686A" w:rsidP="00A9723B">
      <w:pPr>
        <w:shd w:val="clear" w:color="auto" w:fill="FFFFFF"/>
        <w:jc w:val="both"/>
        <w:rPr>
          <w:color w:val="000000"/>
        </w:rPr>
      </w:pPr>
      <w:r>
        <w:t xml:space="preserve">                                                             </w:t>
      </w:r>
      <w:r w:rsidRPr="00387D92">
        <w:t>Приложение</w:t>
      </w:r>
      <w:r>
        <w:rPr>
          <w:color w:val="000000"/>
        </w:rPr>
        <w:t xml:space="preserve"> 1</w:t>
      </w:r>
    </w:p>
    <w:p w:rsidR="00C5686A" w:rsidRDefault="00C5686A" w:rsidP="00A972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к Порядку расследования и учета  несчастных случаев,    </w:t>
      </w:r>
    </w:p>
    <w:p w:rsidR="00C5686A" w:rsidRDefault="00C5686A" w:rsidP="00A972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отдельных инфекционных заболеваний и  заболеваний, </w:t>
      </w:r>
    </w:p>
    <w:p w:rsidR="00C5686A" w:rsidRDefault="00C5686A" w:rsidP="00A972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полученных при  донорстве крови и ее компонентов </w:t>
      </w:r>
    </w:p>
    <w:p w:rsidR="00C5686A" w:rsidRDefault="00C5686A" w:rsidP="00A972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произошедших в аппарате, органах и   подразделениях </w:t>
      </w:r>
    </w:p>
    <w:p w:rsidR="00C5686A" w:rsidRDefault="00C5686A" w:rsidP="00A972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системы Министерства внутренних дел</w:t>
      </w:r>
    </w:p>
    <w:p w:rsidR="00C5686A" w:rsidRPr="00BA2258" w:rsidRDefault="00C5686A" w:rsidP="00A9723B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Донецкой Народной Республики (пункт 2.3.)</w:t>
      </w:r>
    </w:p>
    <w:p w:rsidR="00C5686A" w:rsidRPr="00BA2258" w:rsidRDefault="00C5686A" w:rsidP="00A9723B">
      <w:pPr>
        <w:shd w:val="clear" w:color="auto" w:fill="FFFFFF"/>
        <w:jc w:val="both"/>
        <w:rPr>
          <w:color w:val="000000"/>
        </w:rPr>
      </w:pPr>
      <w:r w:rsidRPr="00BA2258">
        <w:rPr>
          <w:color w:val="000000"/>
        </w:rPr>
        <w:t xml:space="preserve">                                                                                              </w:t>
      </w:r>
      <w:r>
        <w:rPr>
          <w:color w:val="000000"/>
        </w:rPr>
        <w:t xml:space="preserve">                  </w:t>
      </w:r>
      <w:r w:rsidRPr="00BA2258">
        <w:rPr>
          <w:color w:val="000000"/>
        </w:rPr>
        <w:t xml:space="preserve">                     </w:t>
      </w:r>
      <w:r w:rsidRPr="00BA2258">
        <w:rPr>
          <w:b/>
          <w:color w:val="000000"/>
          <w:u w:val="single"/>
        </w:rPr>
        <w:t>Форма Н-1*</w:t>
      </w:r>
    </w:p>
    <w:p w:rsidR="00C5686A" w:rsidRPr="00BA2258" w:rsidRDefault="00C5686A" w:rsidP="00A9723B">
      <w:pPr>
        <w:shd w:val="clear" w:color="auto" w:fill="FFFFFF"/>
        <w:jc w:val="both"/>
        <w:rPr>
          <w:color w:val="000000"/>
        </w:rPr>
      </w:pPr>
      <w:r w:rsidRPr="00BA2258">
        <w:rPr>
          <w:color w:val="000000"/>
        </w:rPr>
        <w:t xml:space="preserve">          </w:t>
      </w:r>
    </w:p>
    <w:p w:rsidR="00C5686A" w:rsidRPr="00570BC0" w:rsidRDefault="00C5686A" w:rsidP="00A9723B">
      <w:pPr>
        <w:shd w:val="clear" w:color="auto" w:fill="FFFFFF"/>
        <w:jc w:val="both"/>
        <w:rPr>
          <w:b/>
        </w:rPr>
      </w:pPr>
      <w:r w:rsidRPr="00570BC0">
        <w:rPr>
          <w:b/>
          <w:color w:val="000000"/>
        </w:rPr>
        <w:t xml:space="preserve">                                                                          </w:t>
      </w:r>
      <w:r w:rsidRPr="00570BC0">
        <w:rPr>
          <w:b/>
        </w:rPr>
        <w:t>УТВЕРЖДАЮ</w:t>
      </w:r>
    </w:p>
    <w:p w:rsidR="00C5686A" w:rsidRPr="00BA2258" w:rsidRDefault="00C5686A" w:rsidP="00A9723B">
      <w:pPr>
        <w:shd w:val="clear" w:color="auto" w:fill="FFFFFF"/>
        <w:jc w:val="both"/>
        <w:rPr>
          <w:color w:val="000000"/>
        </w:rPr>
      </w:pPr>
      <w:r w:rsidRPr="00BA2258">
        <w:rPr>
          <w:color w:val="000000"/>
        </w:rPr>
        <w:t xml:space="preserve">                                                                         _______________________________________</w:t>
      </w:r>
    </w:p>
    <w:p w:rsidR="00C5686A" w:rsidRPr="00BA2258" w:rsidRDefault="00C5686A" w:rsidP="00A9723B">
      <w:pPr>
        <w:shd w:val="clear" w:color="auto" w:fill="FFFFFF"/>
        <w:jc w:val="both"/>
        <w:rPr>
          <w:color w:val="000000"/>
        </w:rPr>
      </w:pPr>
      <w:r w:rsidRPr="00BA2258">
        <w:rPr>
          <w:color w:val="000000"/>
        </w:rPr>
        <w:t xml:space="preserve">                                                                          (</w:t>
      </w:r>
      <w:r w:rsidRPr="00BA2258">
        <w:t>должность</w:t>
      </w:r>
      <w:r w:rsidRPr="00BA2258">
        <w:rPr>
          <w:color w:val="000000"/>
        </w:rPr>
        <w:t xml:space="preserve">, </w:t>
      </w:r>
      <w:r w:rsidRPr="00BA2258">
        <w:t>специальное</w:t>
      </w:r>
      <w:r w:rsidRPr="00BA2258">
        <w:rPr>
          <w:color w:val="000000"/>
        </w:rPr>
        <w:t xml:space="preserve"> </w:t>
      </w:r>
      <w:r w:rsidRPr="00BA2258">
        <w:t>звание</w:t>
      </w:r>
      <w:r w:rsidRPr="00BA2258">
        <w:rPr>
          <w:color w:val="000000"/>
        </w:rPr>
        <w:t>)</w:t>
      </w:r>
    </w:p>
    <w:p w:rsidR="00C5686A" w:rsidRPr="00BA2258" w:rsidRDefault="00C5686A" w:rsidP="00A9723B">
      <w:pPr>
        <w:shd w:val="clear" w:color="auto" w:fill="FFFFFF"/>
        <w:jc w:val="both"/>
        <w:rPr>
          <w:color w:val="000000"/>
        </w:rPr>
      </w:pPr>
      <w:r w:rsidRPr="00BA2258">
        <w:rPr>
          <w:color w:val="000000"/>
        </w:rPr>
        <w:t xml:space="preserve">                                                                        ________________________________________</w:t>
      </w:r>
    </w:p>
    <w:p w:rsidR="00C5686A" w:rsidRPr="00BA2258" w:rsidRDefault="00C5686A" w:rsidP="00A9723B">
      <w:pPr>
        <w:shd w:val="clear" w:color="auto" w:fill="FFFFFF"/>
        <w:jc w:val="both"/>
        <w:rPr>
          <w:color w:val="000000"/>
        </w:rPr>
      </w:pPr>
      <w:r w:rsidRPr="00BA2258">
        <w:rPr>
          <w:color w:val="000000"/>
        </w:rPr>
        <w:t xml:space="preserve">                                                                          </w:t>
      </w:r>
      <w:r>
        <w:rPr>
          <w:color w:val="000000"/>
        </w:rPr>
        <w:t xml:space="preserve">                    </w:t>
      </w:r>
      <w:r w:rsidRPr="00BA2258">
        <w:rPr>
          <w:color w:val="000000"/>
        </w:rPr>
        <w:t xml:space="preserve">  </w:t>
      </w:r>
      <w:r>
        <w:rPr>
          <w:color w:val="000000"/>
        </w:rPr>
        <w:t xml:space="preserve">  </w:t>
      </w:r>
      <w:r w:rsidRPr="00BA2258">
        <w:rPr>
          <w:color w:val="000000"/>
        </w:rPr>
        <w:t xml:space="preserve">  (подпись, </w:t>
      </w:r>
      <w:r>
        <w:rPr>
          <w:color w:val="000000"/>
        </w:rPr>
        <w:t>инициалы, фамилия</w:t>
      </w:r>
      <w:r w:rsidRPr="00BA2258">
        <w:rPr>
          <w:color w:val="000000"/>
        </w:rPr>
        <w:t xml:space="preserve">)     </w:t>
      </w:r>
    </w:p>
    <w:p w:rsidR="00C5686A" w:rsidRPr="00BA2258" w:rsidRDefault="00C5686A" w:rsidP="00A9723B">
      <w:pPr>
        <w:shd w:val="clear" w:color="auto" w:fill="FFFFFF"/>
        <w:jc w:val="both"/>
        <w:rPr>
          <w:color w:val="000000"/>
        </w:rPr>
      </w:pPr>
      <w:r w:rsidRPr="00BA2258">
        <w:rPr>
          <w:color w:val="000000"/>
        </w:rPr>
        <w:t xml:space="preserve">                                                                    </w:t>
      </w:r>
      <w:r>
        <w:rPr>
          <w:color w:val="000000"/>
        </w:rPr>
        <w:t xml:space="preserve">                           </w:t>
      </w:r>
      <w:r w:rsidRPr="00BA2258">
        <w:rPr>
          <w:color w:val="000000"/>
        </w:rPr>
        <w:t xml:space="preserve">    ________________ 2_______г.</w:t>
      </w:r>
    </w:p>
    <w:p w:rsidR="00C5686A" w:rsidRPr="00880FBC" w:rsidRDefault="00C5686A" w:rsidP="00A9723B">
      <w:pPr>
        <w:shd w:val="clear" w:color="auto" w:fill="FFFFFF"/>
        <w:jc w:val="both"/>
        <w:rPr>
          <w:b/>
          <w:color w:val="000000"/>
        </w:rPr>
      </w:pPr>
      <w:r w:rsidRPr="00BA2258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                   </w:t>
      </w:r>
      <w:r w:rsidRPr="00BA2258">
        <w:rPr>
          <w:color w:val="000000"/>
        </w:rPr>
        <w:t xml:space="preserve">        </w:t>
      </w:r>
      <w:r>
        <w:rPr>
          <w:color w:val="000000"/>
        </w:rPr>
        <w:t>(</w:t>
      </w:r>
      <w:r>
        <w:rPr>
          <w:b/>
          <w:color w:val="000000"/>
        </w:rPr>
        <w:t>гербовая печать подразделения</w:t>
      </w:r>
      <w:r>
        <w:rPr>
          <w:color w:val="000000"/>
        </w:rPr>
        <w:t>)</w:t>
      </w:r>
    </w:p>
    <w:p w:rsidR="00C5686A" w:rsidRPr="00BA2258" w:rsidRDefault="00C5686A" w:rsidP="00A9723B">
      <w:pPr>
        <w:shd w:val="clear" w:color="auto" w:fill="FFFFFF"/>
        <w:jc w:val="both"/>
        <w:rPr>
          <w:color w:val="000000"/>
        </w:rPr>
      </w:pPr>
    </w:p>
    <w:p w:rsidR="00C5686A" w:rsidRPr="00BA2258" w:rsidRDefault="00C5686A" w:rsidP="00A9723B">
      <w:pPr>
        <w:shd w:val="clear" w:color="auto" w:fill="FFFFFF"/>
        <w:jc w:val="center"/>
        <w:rPr>
          <w:b/>
          <w:color w:val="000000"/>
        </w:rPr>
      </w:pPr>
      <w:r w:rsidRPr="00BA2258">
        <w:rPr>
          <w:b/>
        </w:rPr>
        <w:t>АК</w:t>
      </w:r>
      <w:r>
        <w:rPr>
          <w:b/>
        </w:rPr>
        <w:t>Т</w:t>
      </w:r>
      <w:r w:rsidRPr="00BA2258">
        <w:rPr>
          <w:b/>
          <w:color w:val="000000"/>
        </w:rPr>
        <w:t xml:space="preserve"> №_________</w:t>
      </w:r>
    </w:p>
    <w:p w:rsidR="00C5686A" w:rsidRPr="00654D59" w:rsidRDefault="00C5686A" w:rsidP="00A9723B">
      <w:pPr>
        <w:jc w:val="center"/>
        <w:rPr>
          <w:color w:val="000000"/>
        </w:rPr>
      </w:pPr>
      <w:r w:rsidRPr="00654D59">
        <w:rPr>
          <w:color w:val="000000"/>
        </w:rPr>
        <w:t xml:space="preserve">о </w:t>
      </w:r>
      <w:r w:rsidRPr="00654D59">
        <w:t>несчастном</w:t>
      </w:r>
      <w:r w:rsidRPr="00654D59">
        <w:rPr>
          <w:color w:val="000000"/>
        </w:rPr>
        <w:t xml:space="preserve">  </w:t>
      </w:r>
      <w:r w:rsidRPr="00654D59">
        <w:t>случае в период прохождения службы</w:t>
      </w:r>
    </w:p>
    <w:p w:rsidR="00C5686A" w:rsidRPr="00A9723B" w:rsidRDefault="00C5686A" w:rsidP="00A9723B">
      <w:pPr>
        <w:jc w:val="both"/>
        <w:rPr>
          <w:color w:val="000000"/>
        </w:rPr>
      </w:pPr>
      <w:r w:rsidRPr="00654D59">
        <w:rPr>
          <w:color w:val="000000"/>
        </w:rPr>
        <w:t>_____________________________________________________________________________</w:t>
      </w:r>
    </w:p>
    <w:p w:rsidR="00C5686A" w:rsidRPr="00654D59" w:rsidRDefault="00C5686A" w:rsidP="00A9723B">
      <w:pPr>
        <w:jc w:val="both"/>
        <w:rPr>
          <w:color w:val="000000"/>
        </w:rPr>
      </w:pPr>
      <w:r w:rsidRPr="00654D59">
        <w:rPr>
          <w:color w:val="000000"/>
        </w:rPr>
        <w:t xml:space="preserve">                     (</w:t>
      </w:r>
      <w:r w:rsidRPr="00654D59">
        <w:t>должность</w:t>
      </w:r>
      <w:r w:rsidRPr="00654D59">
        <w:rPr>
          <w:color w:val="000000"/>
        </w:rPr>
        <w:t xml:space="preserve">, </w:t>
      </w:r>
      <w:r w:rsidRPr="00654D59">
        <w:t>специальное</w:t>
      </w:r>
      <w:r w:rsidRPr="00654D59">
        <w:rPr>
          <w:color w:val="000000"/>
        </w:rPr>
        <w:t xml:space="preserve"> </w:t>
      </w:r>
      <w:r w:rsidRPr="00654D59">
        <w:t>звание</w:t>
      </w:r>
      <w:r w:rsidRPr="00654D59">
        <w:rPr>
          <w:color w:val="000000"/>
        </w:rPr>
        <w:t xml:space="preserve">, </w:t>
      </w:r>
      <w:r w:rsidRPr="00654D59">
        <w:t>фамилия</w:t>
      </w:r>
      <w:r w:rsidRPr="00654D59">
        <w:rPr>
          <w:color w:val="000000"/>
        </w:rPr>
        <w:t xml:space="preserve">, </w:t>
      </w:r>
      <w:r w:rsidRPr="00654D59">
        <w:t>имя</w:t>
      </w:r>
      <w:r w:rsidRPr="00654D59">
        <w:rPr>
          <w:color w:val="000000"/>
        </w:rPr>
        <w:t xml:space="preserve">, </w:t>
      </w:r>
      <w:r w:rsidRPr="00654D59">
        <w:t>отчество</w:t>
      </w:r>
      <w:r w:rsidRPr="00654D59">
        <w:rPr>
          <w:color w:val="000000"/>
        </w:rPr>
        <w:t>)</w:t>
      </w:r>
    </w:p>
    <w:p w:rsidR="00C5686A" w:rsidRPr="00654D59" w:rsidRDefault="00C5686A" w:rsidP="00A9723B">
      <w:pPr>
        <w:jc w:val="both"/>
        <w:rPr>
          <w:color w:val="000000"/>
        </w:rPr>
      </w:pPr>
      <w:r w:rsidRPr="00654D59">
        <w:rPr>
          <w:color w:val="000000"/>
        </w:rPr>
        <w:t xml:space="preserve">1. </w:t>
      </w:r>
      <w:r w:rsidRPr="00654D59">
        <w:t>Дата</w:t>
      </w:r>
      <w:r w:rsidRPr="00654D59">
        <w:rPr>
          <w:color w:val="000000"/>
        </w:rPr>
        <w:t xml:space="preserve"> </w:t>
      </w:r>
      <w:r w:rsidRPr="00654D59">
        <w:t>и</w:t>
      </w:r>
      <w:r w:rsidRPr="00654D59">
        <w:rPr>
          <w:color w:val="000000"/>
        </w:rPr>
        <w:t xml:space="preserve"> </w:t>
      </w:r>
      <w:r w:rsidRPr="00654D59">
        <w:t>время</w:t>
      </w:r>
      <w:r w:rsidRPr="00654D59">
        <w:rPr>
          <w:color w:val="000000"/>
        </w:rPr>
        <w:t xml:space="preserve"> </w:t>
      </w:r>
      <w:r w:rsidRPr="00654D59">
        <w:t>несчастного</w:t>
      </w:r>
      <w:r w:rsidRPr="00654D59">
        <w:rPr>
          <w:color w:val="000000"/>
        </w:rPr>
        <w:t xml:space="preserve"> </w:t>
      </w:r>
      <w:r w:rsidRPr="00654D59">
        <w:t>случая</w:t>
      </w:r>
      <w:r w:rsidRPr="00654D59">
        <w:rPr>
          <w:color w:val="000000"/>
        </w:rPr>
        <w:t>: _____________________________________________</w:t>
      </w:r>
    </w:p>
    <w:p w:rsidR="00C5686A" w:rsidRPr="00654D59" w:rsidRDefault="00C5686A" w:rsidP="00A9723B">
      <w:pPr>
        <w:jc w:val="both"/>
        <w:rPr>
          <w:color w:val="000000"/>
        </w:rPr>
      </w:pPr>
      <w:r w:rsidRPr="00654D59">
        <w:rPr>
          <w:color w:val="000000"/>
        </w:rPr>
        <w:t xml:space="preserve">                                                                               (</w:t>
      </w:r>
      <w:r w:rsidRPr="00654D59">
        <w:t>число</w:t>
      </w:r>
      <w:r w:rsidRPr="00654D59">
        <w:rPr>
          <w:color w:val="000000"/>
        </w:rPr>
        <w:t xml:space="preserve">, </w:t>
      </w:r>
      <w:r w:rsidRPr="00654D59">
        <w:t>месяц</w:t>
      </w:r>
      <w:r w:rsidRPr="00654D59">
        <w:rPr>
          <w:color w:val="000000"/>
        </w:rPr>
        <w:t>, год, часы и минуты)</w:t>
      </w:r>
    </w:p>
    <w:p w:rsidR="00C5686A" w:rsidRPr="00654D59" w:rsidRDefault="00C5686A" w:rsidP="00A9723B">
      <w:pPr>
        <w:jc w:val="both"/>
        <w:rPr>
          <w:color w:val="000000"/>
        </w:rPr>
      </w:pPr>
      <w:r w:rsidRPr="00654D59">
        <w:rPr>
          <w:color w:val="000000"/>
        </w:rPr>
        <w:t xml:space="preserve">2. </w:t>
      </w:r>
      <w:r w:rsidRPr="00654D59">
        <w:t>Подразделение</w:t>
      </w:r>
      <w:r w:rsidRPr="00654D59">
        <w:rPr>
          <w:color w:val="000000"/>
        </w:rPr>
        <w:t xml:space="preserve">, </w:t>
      </w:r>
      <w:r w:rsidRPr="00654D59">
        <w:t>сотрудником</w:t>
      </w:r>
      <w:r w:rsidRPr="00654D59">
        <w:rPr>
          <w:color w:val="000000"/>
        </w:rPr>
        <w:t xml:space="preserve"> </w:t>
      </w:r>
      <w:r w:rsidRPr="00654D59">
        <w:t>которого</w:t>
      </w:r>
      <w:r w:rsidRPr="00654D59">
        <w:rPr>
          <w:color w:val="000000"/>
        </w:rPr>
        <w:t xml:space="preserve"> </w:t>
      </w:r>
      <w:r w:rsidRPr="00654D59">
        <w:t>является</w:t>
      </w:r>
      <w:r w:rsidRPr="00654D59">
        <w:rPr>
          <w:color w:val="000000"/>
        </w:rPr>
        <w:t xml:space="preserve"> пострадавший: _____________________</w:t>
      </w:r>
    </w:p>
    <w:p w:rsidR="00C5686A" w:rsidRPr="00654D59" w:rsidRDefault="00C5686A" w:rsidP="00A9723B">
      <w:pPr>
        <w:jc w:val="both"/>
        <w:rPr>
          <w:color w:val="000000"/>
        </w:rPr>
      </w:pPr>
      <w:r w:rsidRPr="00654D59">
        <w:rPr>
          <w:color w:val="000000"/>
        </w:rPr>
        <w:t>_____________________________________________________________________________</w:t>
      </w:r>
    </w:p>
    <w:p w:rsidR="00C5686A" w:rsidRPr="00654D59" w:rsidRDefault="00C5686A" w:rsidP="00A9723B">
      <w:pPr>
        <w:jc w:val="both"/>
        <w:rPr>
          <w:color w:val="000000"/>
        </w:rPr>
      </w:pPr>
      <w:r w:rsidRPr="00654D59">
        <w:rPr>
          <w:color w:val="000000"/>
        </w:rPr>
        <w:t xml:space="preserve">2.1. Адрес </w:t>
      </w:r>
      <w:r w:rsidRPr="00654D59">
        <w:t>подразделения</w:t>
      </w:r>
      <w:r w:rsidRPr="00654D59">
        <w:rPr>
          <w:color w:val="000000"/>
        </w:rPr>
        <w:t xml:space="preserve">, </w:t>
      </w:r>
      <w:r w:rsidRPr="00654D59">
        <w:t>сотрудником</w:t>
      </w:r>
      <w:r w:rsidRPr="00654D59">
        <w:rPr>
          <w:color w:val="000000"/>
        </w:rPr>
        <w:t xml:space="preserve"> </w:t>
      </w:r>
      <w:r w:rsidRPr="00654D59">
        <w:t>которого</w:t>
      </w:r>
      <w:r w:rsidRPr="00654D59">
        <w:rPr>
          <w:color w:val="000000"/>
        </w:rPr>
        <w:t xml:space="preserve"> </w:t>
      </w:r>
      <w:r w:rsidRPr="00654D59">
        <w:t>является</w:t>
      </w:r>
      <w:r w:rsidRPr="00654D59">
        <w:rPr>
          <w:color w:val="000000"/>
        </w:rPr>
        <w:t xml:space="preserve"> пострадавший: ______________</w:t>
      </w:r>
      <w:r w:rsidRPr="00654D59">
        <w:rPr>
          <w:color w:val="000000"/>
        </w:rPr>
        <w:br/>
      </w:r>
      <w:r w:rsidRPr="00654D59">
        <w:t xml:space="preserve"> </w:t>
      </w:r>
      <w:r w:rsidRPr="00654D59">
        <w:rPr>
          <w:color w:val="000000"/>
        </w:rPr>
        <w:t>_____________________________________________________________________________</w:t>
      </w:r>
    </w:p>
    <w:p w:rsidR="00C5686A" w:rsidRPr="00654D59" w:rsidRDefault="00C5686A" w:rsidP="00A9723B">
      <w:pPr>
        <w:jc w:val="both"/>
        <w:rPr>
          <w:color w:val="000000"/>
        </w:rPr>
      </w:pPr>
      <w:r w:rsidRPr="00654D59">
        <w:rPr>
          <w:color w:val="000000"/>
        </w:rPr>
        <w:t xml:space="preserve">2.2. Орган, </w:t>
      </w:r>
      <w:r w:rsidRPr="00654D59">
        <w:t>к</w:t>
      </w:r>
      <w:r w:rsidRPr="00654D59">
        <w:rPr>
          <w:color w:val="000000"/>
        </w:rPr>
        <w:t xml:space="preserve"> </w:t>
      </w:r>
      <w:r w:rsidRPr="00654D59">
        <w:t>сфере</w:t>
      </w:r>
      <w:r w:rsidRPr="00654D59">
        <w:rPr>
          <w:color w:val="000000"/>
        </w:rPr>
        <w:t xml:space="preserve"> </w:t>
      </w:r>
      <w:r w:rsidRPr="00654D59">
        <w:t>управления</w:t>
      </w:r>
      <w:r w:rsidRPr="00654D59">
        <w:rPr>
          <w:color w:val="000000"/>
        </w:rPr>
        <w:t xml:space="preserve"> </w:t>
      </w:r>
      <w:r>
        <w:rPr>
          <w:color w:val="000000"/>
        </w:rPr>
        <w:t xml:space="preserve">которого </w:t>
      </w:r>
      <w:r w:rsidRPr="00654D59">
        <w:rPr>
          <w:color w:val="000000"/>
        </w:rPr>
        <w:t xml:space="preserve">относится </w:t>
      </w:r>
      <w:r w:rsidRPr="00654D59">
        <w:t>подразделение</w:t>
      </w:r>
      <w:r w:rsidRPr="00654D59">
        <w:rPr>
          <w:color w:val="000000"/>
        </w:rPr>
        <w:t>: _________________</w:t>
      </w:r>
      <w:r w:rsidRPr="00654D59">
        <w:rPr>
          <w:color w:val="000000"/>
        </w:rPr>
        <w:br/>
      </w:r>
      <w:r w:rsidRPr="00654D59">
        <w:t xml:space="preserve"> </w:t>
      </w:r>
      <w:r w:rsidRPr="00654D59">
        <w:rPr>
          <w:color w:val="000000"/>
        </w:rPr>
        <w:t>_____________________________________________________________________________</w:t>
      </w:r>
    </w:p>
    <w:p w:rsidR="00C5686A" w:rsidRPr="00654D59" w:rsidRDefault="00C5686A" w:rsidP="00A9723B">
      <w:pPr>
        <w:jc w:val="both"/>
        <w:rPr>
          <w:color w:val="000000"/>
        </w:rPr>
      </w:pPr>
      <w:r w:rsidRPr="00654D59">
        <w:rPr>
          <w:color w:val="000000"/>
        </w:rPr>
        <w:t xml:space="preserve">2.3. </w:t>
      </w:r>
      <w:r w:rsidRPr="00654D59">
        <w:t>Место</w:t>
      </w:r>
      <w:r w:rsidRPr="00654D59">
        <w:rPr>
          <w:color w:val="000000"/>
        </w:rPr>
        <w:t xml:space="preserve"> </w:t>
      </w:r>
      <w:r w:rsidRPr="00654D59">
        <w:t>несчастного</w:t>
      </w:r>
      <w:r w:rsidRPr="00654D59">
        <w:rPr>
          <w:color w:val="000000"/>
        </w:rPr>
        <w:t xml:space="preserve"> </w:t>
      </w:r>
      <w:r w:rsidRPr="00654D59">
        <w:t>случая</w:t>
      </w:r>
      <w:r w:rsidRPr="00654D59">
        <w:rPr>
          <w:color w:val="000000"/>
        </w:rPr>
        <w:t>: _</w:t>
      </w:r>
      <w:r>
        <w:rPr>
          <w:color w:val="000000"/>
          <w:u w:val="single"/>
        </w:rPr>
        <w:t>____________</w:t>
      </w:r>
      <w:r w:rsidRPr="00654D59">
        <w:rPr>
          <w:color w:val="000000"/>
        </w:rPr>
        <w:t>________________________</w:t>
      </w:r>
      <w:r>
        <w:rPr>
          <w:color w:val="000000"/>
        </w:rPr>
        <w:t>_____________</w:t>
      </w:r>
    </w:p>
    <w:p w:rsidR="00C5686A" w:rsidRPr="00654D59" w:rsidRDefault="00C5686A" w:rsidP="00A9723B">
      <w:pPr>
        <w:jc w:val="both"/>
        <w:rPr>
          <w:color w:val="000000"/>
        </w:rPr>
      </w:pPr>
      <w:r w:rsidRPr="00654D59">
        <w:rPr>
          <w:color w:val="000000"/>
        </w:rPr>
        <w:t xml:space="preserve">_____________________________________________________________________________ </w:t>
      </w:r>
    </w:p>
    <w:p w:rsidR="00C5686A" w:rsidRPr="00654D59" w:rsidRDefault="00C5686A" w:rsidP="00A9723B">
      <w:pPr>
        <w:jc w:val="both"/>
      </w:pPr>
      <w:r w:rsidRPr="00654D59">
        <w:t xml:space="preserve">3. </w:t>
      </w:r>
      <w:r>
        <w:t>Данные</w:t>
      </w:r>
      <w:r w:rsidRPr="00654D59">
        <w:t xml:space="preserve"> о пострадавшем:</w:t>
      </w:r>
    </w:p>
    <w:p w:rsidR="00C5686A" w:rsidRPr="00654D59" w:rsidRDefault="00C5686A" w:rsidP="00A9723B">
      <w:pPr>
        <w:jc w:val="both"/>
      </w:pPr>
      <w:r w:rsidRPr="00654D59">
        <w:t>3.1. Пол (мужской, женский): ___________________________________________________</w:t>
      </w:r>
    </w:p>
    <w:p w:rsidR="00C5686A" w:rsidRPr="00654D59" w:rsidRDefault="00C5686A" w:rsidP="00A9723B">
      <w:pPr>
        <w:jc w:val="both"/>
      </w:pPr>
      <w:r w:rsidRPr="00654D59">
        <w:t>3.2. Число, месяц, год рождения: ________________________________________________</w:t>
      </w:r>
    </w:p>
    <w:p w:rsidR="00C5686A" w:rsidRPr="00654D59" w:rsidRDefault="00C5686A" w:rsidP="00A9723B">
      <w:pPr>
        <w:jc w:val="both"/>
      </w:pPr>
      <w:r w:rsidRPr="00654D59">
        <w:t>3.3. Должность, воинское, специальное звание: ____________________________________</w:t>
      </w:r>
    </w:p>
    <w:p w:rsidR="00C5686A" w:rsidRPr="00654D59" w:rsidRDefault="00C5686A" w:rsidP="00A9723B">
      <w:pPr>
        <w:jc w:val="both"/>
      </w:pPr>
      <w:r w:rsidRPr="00654D59">
        <w:t>3.4. Общий стаж работы в системе МВД: _________________________________________</w:t>
      </w:r>
    </w:p>
    <w:p w:rsidR="00C5686A" w:rsidRPr="00654D59" w:rsidRDefault="00C5686A" w:rsidP="00A9723B">
      <w:pPr>
        <w:jc w:val="both"/>
      </w:pPr>
      <w:r w:rsidRPr="00654D59">
        <w:t>3.5. Стаж работы в занимаемой должности: _______________________________________</w:t>
      </w:r>
    </w:p>
    <w:p w:rsidR="00C5686A" w:rsidRPr="00654D59" w:rsidRDefault="00C5686A" w:rsidP="00A9723B">
      <w:pPr>
        <w:jc w:val="both"/>
      </w:pPr>
      <w:r w:rsidRPr="00654D59">
        <w:t>4. Проведение обучения и инструктажей по охране труда:</w:t>
      </w:r>
    </w:p>
    <w:p w:rsidR="00C5686A" w:rsidRPr="00654D59" w:rsidRDefault="00C5686A" w:rsidP="00A9723B">
      <w:pPr>
        <w:jc w:val="both"/>
      </w:pPr>
      <w:r w:rsidRPr="00654D59">
        <w:t>4.1. Обучение по</w:t>
      </w:r>
      <w:r>
        <w:t xml:space="preserve"> курсу безопасность жизнедеятельности сотрудника ОВД</w:t>
      </w:r>
      <w:r w:rsidRPr="00654D59">
        <w:t>: _____________________________________________________________________</w:t>
      </w:r>
      <w:r>
        <w:rPr>
          <w:u w:val="single"/>
        </w:rPr>
        <w:t>________</w:t>
      </w:r>
    </w:p>
    <w:p w:rsidR="00C5686A" w:rsidRPr="00654D59" w:rsidRDefault="00C5686A" w:rsidP="00A9723B">
      <w:pPr>
        <w:jc w:val="both"/>
      </w:pPr>
      <w:r w:rsidRPr="00654D59">
        <w:t xml:space="preserve">                                      (число, месяц, год, учебное заведение)</w:t>
      </w:r>
    </w:p>
    <w:p w:rsidR="00C5686A" w:rsidRPr="00654D59" w:rsidRDefault="00C5686A" w:rsidP="00A9723B">
      <w:pPr>
        <w:jc w:val="both"/>
      </w:pPr>
      <w:r w:rsidRPr="00654D59">
        <w:t>4.2. Проведение инструктажей:</w:t>
      </w:r>
    </w:p>
    <w:p w:rsidR="00C5686A" w:rsidRPr="00654D59" w:rsidRDefault="00C5686A" w:rsidP="00A9723B">
      <w:pPr>
        <w:jc w:val="both"/>
      </w:pPr>
      <w:r w:rsidRPr="00654D59">
        <w:t>4.2.1. Вступительного: __________________________________________________________</w:t>
      </w:r>
    </w:p>
    <w:p w:rsidR="00C5686A" w:rsidRPr="00654D59" w:rsidRDefault="00C5686A" w:rsidP="00A9723B">
      <w:pPr>
        <w:jc w:val="both"/>
      </w:pPr>
      <w:r w:rsidRPr="00654D59">
        <w:t xml:space="preserve">                                                                  (число, месяц, год)</w:t>
      </w:r>
    </w:p>
    <w:p w:rsidR="00C5686A" w:rsidRPr="00654D59" w:rsidRDefault="00C5686A" w:rsidP="00A9723B">
      <w:pPr>
        <w:jc w:val="both"/>
      </w:pPr>
      <w:r w:rsidRPr="00654D59">
        <w:t>4.2.2. Первичного: _____________________________________________________________</w:t>
      </w:r>
    </w:p>
    <w:p w:rsidR="00C5686A" w:rsidRPr="00654D59" w:rsidRDefault="00C5686A" w:rsidP="00A9723B">
      <w:pPr>
        <w:jc w:val="both"/>
      </w:pPr>
      <w:r w:rsidRPr="00654D59">
        <w:t xml:space="preserve">                                                                  (число, месяц, год)</w:t>
      </w:r>
    </w:p>
    <w:p w:rsidR="00C5686A" w:rsidRPr="00654D59" w:rsidRDefault="00C5686A" w:rsidP="00A9723B">
      <w:pPr>
        <w:jc w:val="both"/>
      </w:pPr>
      <w:r w:rsidRPr="00654D59">
        <w:t>4.2.3. Повторного: _____________________________________________________________</w:t>
      </w:r>
    </w:p>
    <w:p w:rsidR="00C5686A" w:rsidRPr="00654D59" w:rsidRDefault="00C5686A" w:rsidP="00A9723B">
      <w:pPr>
        <w:jc w:val="both"/>
      </w:pPr>
      <w:r w:rsidRPr="00654D59">
        <w:t xml:space="preserve">                                                                 (число, месяц, год)</w:t>
      </w:r>
    </w:p>
    <w:p w:rsidR="00C5686A" w:rsidRPr="00654D59" w:rsidRDefault="00C5686A" w:rsidP="00A9723B">
      <w:pPr>
        <w:jc w:val="both"/>
      </w:pPr>
      <w:r w:rsidRPr="00654D59">
        <w:t>4.2.4. Целевого: _______________________________________________________________</w:t>
      </w:r>
    </w:p>
    <w:p w:rsidR="00C5686A" w:rsidRDefault="00C5686A" w:rsidP="00A9723B">
      <w:pPr>
        <w:jc w:val="both"/>
      </w:pPr>
      <w:r w:rsidRPr="00654D59">
        <w:t xml:space="preserve">                                                                 (число, месяц, год)</w:t>
      </w:r>
    </w:p>
    <w:p w:rsidR="00C5686A" w:rsidRPr="00654D59" w:rsidRDefault="00C5686A" w:rsidP="00A9723B">
      <w:pPr>
        <w:jc w:val="both"/>
      </w:pPr>
    </w:p>
    <w:p w:rsidR="00C5686A" w:rsidRDefault="00C5686A" w:rsidP="00A9723B">
      <w:pPr>
        <w:jc w:val="both"/>
      </w:pPr>
    </w:p>
    <w:p w:rsidR="00C5686A" w:rsidRDefault="00C5686A" w:rsidP="00A9723B">
      <w:pPr>
        <w:jc w:val="both"/>
      </w:pPr>
      <w:r>
        <w:t xml:space="preserve">                                                                                                          Продолжение приложения 1.</w:t>
      </w:r>
    </w:p>
    <w:p w:rsidR="00C5686A" w:rsidRPr="00654D59" w:rsidRDefault="00C5686A" w:rsidP="00A9723B">
      <w:pPr>
        <w:jc w:val="both"/>
      </w:pPr>
      <w:r>
        <w:t>4.3.</w:t>
      </w:r>
      <w:r w:rsidRPr="00654D59">
        <w:t xml:space="preserve"> Проверка знаний по </w:t>
      </w:r>
      <w:r>
        <w:t>выполняемой</w:t>
      </w:r>
      <w:r w:rsidRPr="00654D59">
        <w:t xml:space="preserve"> работ</w:t>
      </w:r>
      <w:r>
        <w:t>е (по виду работы)</w:t>
      </w:r>
      <w:r w:rsidRPr="00654D59">
        <w:t>, во время которой произошел несчастный случай: ___</w:t>
      </w:r>
      <w:r>
        <w:rPr>
          <w:u w:val="single"/>
        </w:rPr>
        <w:t>_______________</w:t>
      </w:r>
      <w:r w:rsidRPr="00654D59">
        <w:t>_______________________</w:t>
      </w:r>
      <w:r>
        <w:t>________</w:t>
      </w:r>
    </w:p>
    <w:p w:rsidR="00C5686A" w:rsidRPr="00654D59" w:rsidRDefault="00C5686A" w:rsidP="00A9723B">
      <w:pPr>
        <w:jc w:val="both"/>
      </w:pPr>
      <w:r w:rsidRPr="00654D59">
        <w:t xml:space="preserve">                                                                 (число, месяц, год)</w:t>
      </w:r>
    </w:p>
    <w:p w:rsidR="00C5686A" w:rsidRPr="00654D59" w:rsidRDefault="00C5686A" w:rsidP="00A9723B">
      <w:pPr>
        <w:jc w:val="both"/>
      </w:pPr>
      <w:r w:rsidRPr="00654D59">
        <w:t xml:space="preserve">5. Прохождение медосмотров: </w:t>
      </w:r>
    </w:p>
    <w:p w:rsidR="00C5686A" w:rsidRPr="00654D59" w:rsidRDefault="00C5686A" w:rsidP="00A9723B">
      <w:pPr>
        <w:jc w:val="both"/>
      </w:pPr>
      <w:r w:rsidRPr="00654D59">
        <w:t>5.1. При приеме на работу (справка ВВК): _______________________________________</w:t>
      </w:r>
    </w:p>
    <w:p w:rsidR="00C5686A" w:rsidRPr="00654D59" w:rsidRDefault="00C5686A" w:rsidP="00A9723B">
      <w:pPr>
        <w:jc w:val="both"/>
      </w:pPr>
      <w:r w:rsidRPr="00654D59">
        <w:t xml:space="preserve">                                                                           (№ справки, дата, выводы)</w:t>
      </w:r>
    </w:p>
    <w:p w:rsidR="00C5686A" w:rsidRPr="00654D59" w:rsidRDefault="00C5686A" w:rsidP="00A9723B">
      <w:pPr>
        <w:jc w:val="both"/>
      </w:pPr>
      <w:r w:rsidRPr="00654D59">
        <w:t>5.2. Предыдущего: ___________________________________________________________</w:t>
      </w:r>
    </w:p>
    <w:p w:rsidR="00C5686A" w:rsidRPr="00654D59" w:rsidRDefault="00C5686A" w:rsidP="00A9723B">
      <w:pPr>
        <w:jc w:val="both"/>
      </w:pPr>
      <w:r w:rsidRPr="00654D59">
        <w:t xml:space="preserve">                                  (№ справки, дата, выводы)</w:t>
      </w:r>
    </w:p>
    <w:p w:rsidR="00C5686A" w:rsidRPr="00654D59" w:rsidRDefault="00C5686A" w:rsidP="00A9723B">
      <w:pPr>
        <w:jc w:val="both"/>
      </w:pPr>
      <w:r w:rsidRPr="00654D59">
        <w:t>5.3. Периодического: _________________________________________________________</w:t>
      </w:r>
    </w:p>
    <w:p w:rsidR="00C5686A" w:rsidRPr="00654D59" w:rsidRDefault="00C5686A" w:rsidP="00A9723B">
      <w:pPr>
        <w:jc w:val="both"/>
      </w:pPr>
      <w:r w:rsidRPr="00654D59">
        <w:t xml:space="preserve">                                       (№ справки, дата, выводы)</w:t>
      </w:r>
    </w:p>
    <w:p w:rsidR="00C5686A" w:rsidRPr="00654D59" w:rsidRDefault="00C5686A" w:rsidP="00A9723B">
      <w:pPr>
        <w:jc w:val="both"/>
      </w:pPr>
      <w:r w:rsidRPr="00654D59">
        <w:t>6. Обстоятельства, при которых произошел несчастный случай:  ______________________</w:t>
      </w:r>
    </w:p>
    <w:p w:rsidR="00C5686A" w:rsidRPr="00654D59" w:rsidRDefault="00C5686A" w:rsidP="00A9723B">
      <w:pPr>
        <w:jc w:val="both"/>
      </w:pPr>
      <w:r w:rsidRPr="00654D59">
        <w:t>6.1. Вид события: ______________________________________________________________</w:t>
      </w:r>
    </w:p>
    <w:p w:rsidR="00C5686A" w:rsidRPr="00654D59" w:rsidRDefault="00C5686A" w:rsidP="00A9723B">
      <w:pPr>
        <w:jc w:val="both"/>
      </w:pPr>
      <w:r w:rsidRPr="00654D59">
        <w:t>6.2. Вредные факторы и их значени</w:t>
      </w:r>
      <w:r>
        <w:t>е</w:t>
      </w:r>
      <w:r w:rsidRPr="00654D59">
        <w:t>: _____________________________________________</w:t>
      </w:r>
    </w:p>
    <w:p w:rsidR="00C5686A" w:rsidRPr="00654D59" w:rsidRDefault="00C5686A" w:rsidP="00A9723B">
      <w:pPr>
        <w:jc w:val="both"/>
      </w:pPr>
      <w:r w:rsidRPr="00654D59">
        <w:t>7. Причины несчастного случая: _________________________________________________</w:t>
      </w:r>
    </w:p>
    <w:p w:rsidR="00C5686A" w:rsidRPr="00654D59" w:rsidRDefault="00C5686A" w:rsidP="00A9723B">
      <w:pPr>
        <w:jc w:val="both"/>
      </w:pPr>
      <w:r w:rsidRPr="00654D59">
        <w:t>8. Оборудование, машины, механизмы, транспортные средства, взрывное устройство, оружие, средства индивидуальной защиты, эксплуатация которых привела к несчастному случаю:_________________________________________</w:t>
      </w:r>
      <w:r>
        <w:t>______________________________</w:t>
      </w:r>
    </w:p>
    <w:p w:rsidR="00C5686A" w:rsidRPr="00654D59" w:rsidRDefault="00C5686A" w:rsidP="00A9723B">
      <w:pPr>
        <w:jc w:val="both"/>
      </w:pPr>
      <w:r w:rsidRPr="00654D59">
        <w:t xml:space="preserve">9. Диагноз по больничному листу или справке лечебно-профилактического учреждения </w:t>
      </w:r>
      <w:r>
        <w:t>(</w:t>
      </w:r>
      <w:r w:rsidRPr="00654D59">
        <w:t xml:space="preserve">нахождение на больничном по справке о временной нетрудоспособности №, нахождение на лечении </w:t>
      </w:r>
      <w:r>
        <w:t>(</w:t>
      </w:r>
      <w:r w:rsidRPr="00654D59">
        <w:t>с какой по какую</w:t>
      </w:r>
      <w:r>
        <w:t xml:space="preserve"> дату)</w:t>
      </w:r>
      <w:r w:rsidRPr="00654D59">
        <w:t>, или документ, подтверждающий потерю трудоспособности,</w:t>
      </w:r>
      <w:r>
        <w:t xml:space="preserve"> </w:t>
      </w:r>
      <w:r w:rsidRPr="00654D59">
        <w:t>количество</w:t>
      </w:r>
      <w:r>
        <w:t xml:space="preserve"> </w:t>
      </w:r>
      <w:r w:rsidRPr="00654D59">
        <w:t>дней):</w:t>
      </w:r>
      <w:r>
        <w:t xml:space="preserve"> ______________</w:t>
      </w:r>
      <w:r>
        <w:rPr>
          <w:u w:val="single"/>
        </w:rPr>
        <w:t>_________________</w:t>
      </w:r>
      <w:r>
        <w:t>______________________________________________</w:t>
      </w:r>
    </w:p>
    <w:p w:rsidR="00C5686A" w:rsidRDefault="00C5686A" w:rsidP="00A9723B">
      <w:pPr>
        <w:jc w:val="both"/>
      </w:pPr>
      <w:r w:rsidRPr="00654D59">
        <w:t xml:space="preserve">10. Нахождение пострадавшего в состоянии алкогольного или наркотического опьянения: </w:t>
      </w:r>
    </w:p>
    <w:p w:rsidR="00C5686A" w:rsidRPr="00654D59" w:rsidRDefault="00C5686A" w:rsidP="00A9723B">
      <w:pPr>
        <w:jc w:val="both"/>
      </w:pPr>
      <w:r>
        <w:t>_____________________________________________________________________________</w:t>
      </w:r>
    </w:p>
    <w:p w:rsidR="00C5686A" w:rsidRPr="00654D59" w:rsidRDefault="00C5686A" w:rsidP="00A9723B">
      <w:pPr>
        <w:jc w:val="both"/>
      </w:pPr>
      <w:r w:rsidRPr="00654D59">
        <w:t xml:space="preserve">       (освидетельствовался, что установлено</w:t>
      </w:r>
      <w:r>
        <w:t xml:space="preserve"> </w:t>
      </w:r>
      <w:r w:rsidRPr="00654D59">
        <w:t xml:space="preserve"> </w:t>
      </w:r>
      <w:r>
        <w:t>(</w:t>
      </w:r>
      <w:r w:rsidRPr="00654D59">
        <w:t>№ справки, дата</w:t>
      </w:r>
      <w:r>
        <w:t>)</w:t>
      </w:r>
      <w:r w:rsidRPr="00654D59">
        <w:t xml:space="preserve"> или не освидетельствовался).</w:t>
      </w:r>
    </w:p>
    <w:p w:rsidR="00C5686A" w:rsidRPr="00654D59" w:rsidRDefault="00C5686A" w:rsidP="00A9723B">
      <w:pPr>
        <w:jc w:val="both"/>
      </w:pPr>
      <w:r w:rsidRPr="00654D59">
        <w:t>11. Лица</w:t>
      </w:r>
      <w:r>
        <w:t xml:space="preserve">, </w:t>
      </w:r>
      <w:r w:rsidRPr="00654D59">
        <w:t>допусти</w:t>
      </w:r>
      <w:r>
        <w:t>вшие</w:t>
      </w:r>
      <w:r w:rsidRPr="00654D59">
        <w:t xml:space="preserve"> нарушения законодательства по охране труда: ___</w:t>
      </w:r>
      <w:r>
        <w:rPr>
          <w:u w:val="single"/>
        </w:rPr>
        <w:t>________</w:t>
      </w:r>
      <w:r w:rsidRPr="00654D59">
        <w:t>________</w:t>
      </w:r>
    </w:p>
    <w:p w:rsidR="00C5686A" w:rsidRPr="00654D59" w:rsidRDefault="00C5686A" w:rsidP="00A9723B">
      <w:pPr>
        <w:jc w:val="both"/>
      </w:pPr>
      <w:r w:rsidRPr="00654D59">
        <w:t xml:space="preserve">                            (должность, </w:t>
      </w:r>
      <w:r>
        <w:t>звание, фамилия, имя, отчество,</w:t>
      </w:r>
    </w:p>
    <w:p w:rsidR="00C5686A" w:rsidRPr="00654D59" w:rsidRDefault="00C5686A" w:rsidP="00A9723B">
      <w:pPr>
        <w:jc w:val="both"/>
      </w:pPr>
      <w:r>
        <w:t xml:space="preserve">          </w:t>
      </w:r>
      <w:r w:rsidRPr="00654D59">
        <w:t>суть нарушения требований законодательства и иных нормативных актов,</w:t>
      </w:r>
    </w:p>
    <w:p w:rsidR="00C5686A" w:rsidRPr="00654D59" w:rsidRDefault="00C5686A" w:rsidP="00A9723B">
      <w:pPr>
        <w:jc w:val="both"/>
      </w:pPr>
      <w:r w:rsidRPr="00654D59">
        <w:t xml:space="preserve"> _____________________________________________________________________________</w:t>
      </w:r>
    </w:p>
    <w:p w:rsidR="00C5686A" w:rsidRPr="00654D59" w:rsidRDefault="00C5686A" w:rsidP="00A9723B">
      <w:pPr>
        <w:jc w:val="both"/>
      </w:pPr>
      <w:r w:rsidRPr="00654D59">
        <w:t xml:space="preserve">               статьи, параграфы, пункты)</w:t>
      </w:r>
    </w:p>
    <w:p w:rsidR="00C5686A" w:rsidRPr="00654D59" w:rsidRDefault="00C5686A" w:rsidP="00A9723B">
      <w:pPr>
        <w:jc w:val="both"/>
      </w:pPr>
      <w:r w:rsidRPr="00654D59">
        <w:t>12. Свидетели несчастного случая: _______________________________________________</w:t>
      </w:r>
    </w:p>
    <w:p w:rsidR="00C5686A" w:rsidRPr="00654D59" w:rsidRDefault="00C5686A" w:rsidP="00A9723B">
      <w:pPr>
        <w:jc w:val="both"/>
      </w:pPr>
      <w:r w:rsidRPr="00654D59">
        <w:t xml:space="preserve">                                                                   (Ф.И.О., место проживания)</w:t>
      </w:r>
    </w:p>
    <w:p w:rsidR="00C5686A" w:rsidRPr="00654D59" w:rsidRDefault="00C5686A" w:rsidP="00A9723B">
      <w:pPr>
        <w:jc w:val="both"/>
      </w:pPr>
      <w:r w:rsidRPr="00654D59">
        <w:t>13. Меры по устранению причин несчастного случая:</w:t>
      </w:r>
    </w:p>
    <w:p w:rsidR="00C5686A" w:rsidRPr="00654D59" w:rsidRDefault="00C5686A" w:rsidP="00A9723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180"/>
        <w:gridCol w:w="1914"/>
        <w:gridCol w:w="1914"/>
        <w:gridCol w:w="1915"/>
      </w:tblGrid>
      <w:tr w:rsidR="00C5686A" w:rsidRPr="00654D59" w:rsidTr="00DA2E6A">
        <w:tc>
          <w:tcPr>
            <w:tcW w:w="648" w:type="dxa"/>
          </w:tcPr>
          <w:p w:rsidR="00C5686A" w:rsidRPr="00654D59" w:rsidRDefault="00C5686A" w:rsidP="00DA2E6A">
            <w:pPr>
              <w:jc w:val="both"/>
            </w:pPr>
            <w:r w:rsidRPr="00654D59">
              <w:t xml:space="preserve">№ </w:t>
            </w:r>
          </w:p>
          <w:p w:rsidR="00C5686A" w:rsidRPr="00654D59" w:rsidRDefault="00C5686A" w:rsidP="00DA2E6A">
            <w:pPr>
              <w:jc w:val="both"/>
            </w:pPr>
            <w:r>
              <w:t>п/п</w:t>
            </w:r>
          </w:p>
        </w:tc>
        <w:tc>
          <w:tcPr>
            <w:tcW w:w="3180" w:type="dxa"/>
          </w:tcPr>
          <w:p w:rsidR="00C5686A" w:rsidRPr="00654D59" w:rsidRDefault="00C5686A" w:rsidP="00DA2E6A">
            <w:pPr>
              <w:jc w:val="both"/>
            </w:pPr>
            <w:r w:rsidRPr="00654D59">
              <w:t>Наименование мероприятий</w:t>
            </w:r>
          </w:p>
        </w:tc>
        <w:tc>
          <w:tcPr>
            <w:tcW w:w="1914" w:type="dxa"/>
          </w:tcPr>
          <w:p w:rsidR="00C5686A" w:rsidRPr="00654D59" w:rsidRDefault="00C5686A" w:rsidP="00DA2E6A">
            <w:pPr>
              <w:jc w:val="both"/>
            </w:pPr>
            <w:r w:rsidRPr="00654D59">
              <w:t>Сроки выполнения</w:t>
            </w:r>
          </w:p>
        </w:tc>
        <w:tc>
          <w:tcPr>
            <w:tcW w:w="1914" w:type="dxa"/>
          </w:tcPr>
          <w:p w:rsidR="00C5686A" w:rsidRPr="00654D59" w:rsidRDefault="00C5686A" w:rsidP="00DA2E6A">
            <w:pPr>
              <w:jc w:val="both"/>
            </w:pPr>
            <w:r w:rsidRPr="00654D59">
              <w:t>Исполнитель</w:t>
            </w:r>
          </w:p>
        </w:tc>
        <w:tc>
          <w:tcPr>
            <w:tcW w:w="1915" w:type="dxa"/>
          </w:tcPr>
          <w:p w:rsidR="00C5686A" w:rsidRPr="00654D59" w:rsidRDefault="00C5686A" w:rsidP="00DA2E6A">
            <w:pPr>
              <w:jc w:val="both"/>
            </w:pPr>
            <w:r w:rsidRPr="00654D59">
              <w:t>Отметка о выполнении</w:t>
            </w:r>
          </w:p>
        </w:tc>
      </w:tr>
      <w:tr w:rsidR="00C5686A" w:rsidRPr="00654D59" w:rsidTr="00DA2E6A">
        <w:tc>
          <w:tcPr>
            <w:tcW w:w="648" w:type="dxa"/>
          </w:tcPr>
          <w:p w:rsidR="00C5686A" w:rsidRPr="00654D59" w:rsidRDefault="00C5686A" w:rsidP="00DA2E6A">
            <w:pPr>
              <w:jc w:val="both"/>
            </w:pPr>
          </w:p>
        </w:tc>
        <w:tc>
          <w:tcPr>
            <w:tcW w:w="3180" w:type="dxa"/>
          </w:tcPr>
          <w:p w:rsidR="00C5686A" w:rsidRPr="00654D59" w:rsidRDefault="00C5686A" w:rsidP="00DA2E6A">
            <w:pPr>
              <w:jc w:val="both"/>
            </w:pPr>
          </w:p>
        </w:tc>
        <w:tc>
          <w:tcPr>
            <w:tcW w:w="1914" w:type="dxa"/>
          </w:tcPr>
          <w:p w:rsidR="00C5686A" w:rsidRPr="00654D59" w:rsidRDefault="00C5686A" w:rsidP="00DA2E6A">
            <w:pPr>
              <w:jc w:val="both"/>
            </w:pPr>
          </w:p>
        </w:tc>
        <w:tc>
          <w:tcPr>
            <w:tcW w:w="1914" w:type="dxa"/>
          </w:tcPr>
          <w:p w:rsidR="00C5686A" w:rsidRPr="00654D59" w:rsidRDefault="00C5686A" w:rsidP="00DA2E6A">
            <w:pPr>
              <w:jc w:val="both"/>
            </w:pPr>
          </w:p>
        </w:tc>
        <w:tc>
          <w:tcPr>
            <w:tcW w:w="1915" w:type="dxa"/>
          </w:tcPr>
          <w:p w:rsidR="00C5686A" w:rsidRPr="00654D59" w:rsidRDefault="00C5686A" w:rsidP="00DA2E6A">
            <w:pPr>
              <w:jc w:val="both"/>
            </w:pPr>
          </w:p>
        </w:tc>
      </w:tr>
    </w:tbl>
    <w:p w:rsidR="00C5686A" w:rsidRPr="00654D59" w:rsidRDefault="00C5686A" w:rsidP="00A9723B">
      <w:pPr>
        <w:jc w:val="both"/>
      </w:pPr>
    </w:p>
    <w:p w:rsidR="00C5686A" w:rsidRPr="00BA2258" w:rsidRDefault="00C5686A" w:rsidP="00A9723B">
      <w:pPr>
        <w:jc w:val="both"/>
      </w:pPr>
      <w:r>
        <w:t xml:space="preserve">14. Выводы: Рассмотрев материалы расследования и руководствуясь (пункт, часть, статья, наименование нормативного документа), комиссия считает, что </w:t>
      </w:r>
      <w:r w:rsidRPr="00BA2258">
        <w:t>несчастный случай</w:t>
      </w:r>
      <w:r>
        <w:t xml:space="preserve"> с (должность, звание, фамилия, имя, отчество)</w:t>
      </w:r>
      <w:r w:rsidRPr="00BA2258">
        <w:t xml:space="preserve"> </w:t>
      </w:r>
      <w:r>
        <w:t>произошел</w:t>
      </w:r>
      <w:r w:rsidRPr="00BA2258">
        <w:t xml:space="preserve"> в период прохождения службы при исполнении служебных обязанностей</w:t>
      </w:r>
      <w:r>
        <w:t xml:space="preserve"> -  военная травма, в результате (указывается конкретная причина несчастного случая).</w:t>
      </w:r>
    </w:p>
    <w:p w:rsidR="00C5686A" w:rsidRPr="00BA2258" w:rsidRDefault="00C5686A" w:rsidP="00A9723B">
      <w:pPr>
        <w:jc w:val="both"/>
      </w:pPr>
      <w:r w:rsidRPr="00BA2258">
        <w:t>Председатель комиссии: ________________________________________________________</w:t>
      </w:r>
    </w:p>
    <w:p w:rsidR="00C5686A" w:rsidRPr="00BA2258" w:rsidRDefault="00C5686A" w:rsidP="00A9723B">
      <w:pPr>
        <w:jc w:val="both"/>
      </w:pPr>
      <w:r w:rsidRPr="00BA2258">
        <w:t xml:space="preserve">                                                    (должность, подпись, </w:t>
      </w:r>
      <w:r>
        <w:t>инициалы, фамилия</w:t>
      </w:r>
      <w:r w:rsidRPr="00BA2258">
        <w:t>)</w:t>
      </w:r>
    </w:p>
    <w:p w:rsidR="00C5686A" w:rsidRPr="00BA2258" w:rsidRDefault="00C5686A" w:rsidP="00A9723B">
      <w:pPr>
        <w:jc w:val="both"/>
      </w:pPr>
      <w:r w:rsidRPr="00BA2258">
        <w:t>Члены комиссии: ______________________________________________________________</w:t>
      </w:r>
    </w:p>
    <w:p w:rsidR="00C5686A" w:rsidRPr="00BA2258" w:rsidRDefault="00C5686A" w:rsidP="00A9723B">
      <w:pPr>
        <w:jc w:val="both"/>
      </w:pPr>
      <w:r w:rsidRPr="00BA2258">
        <w:t xml:space="preserve">                                          </w:t>
      </w:r>
      <w:r>
        <w:t xml:space="preserve">          (должность, подпись, инициалы, фамилия</w:t>
      </w:r>
      <w:r w:rsidRPr="00BA2258">
        <w:t>)</w:t>
      </w:r>
    </w:p>
    <w:p w:rsidR="00C5686A" w:rsidRDefault="00C5686A" w:rsidP="00A9723B">
      <w:pPr>
        <w:jc w:val="both"/>
      </w:pPr>
      <w:r>
        <w:t>______________ 2_______г.</w:t>
      </w:r>
    </w:p>
    <w:p w:rsidR="00C5686A" w:rsidRDefault="00C5686A" w:rsidP="00A9723B">
      <w:pPr>
        <w:jc w:val="both"/>
      </w:pPr>
      <w:r w:rsidRPr="00BA2258">
        <w:t xml:space="preserve">                                                                    </w:t>
      </w:r>
      <w:r>
        <w:t xml:space="preserve">    </w:t>
      </w:r>
      <w:r w:rsidRPr="00BA2258">
        <w:t xml:space="preserve">          </w:t>
      </w:r>
      <w:r>
        <w:t xml:space="preserve">                      </w:t>
      </w:r>
      <w:r w:rsidRPr="00BA2258">
        <w:t xml:space="preserve">  </w:t>
      </w:r>
    </w:p>
    <w:p w:rsidR="00C5686A" w:rsidRPr="00BA2258" w:rsidRDefault="00C5686A" w:rsidP="00C87D9A">
      <w:pPr>
        <w:jc w:val="right"/>
      </w:pPr>
      <w:r w:rsidRPr="00BA2258">
        <w:t>Продолжение приложени</w:t>
      </w:r>
      <w:r>
        <w:t>я</w:t>
      </w:r>
      <w:r w:rsidRPr="00BA2258">
        <w:t xml:space="preserve"> 1.</w:t>
      </w:r>
    </w:p>
    <w:p w:rsidR="00C5686A" w:rsidRPr="00BA2258" w:rsidRDefault="00C5686A" w:rsidP="00A9723B">
      <w:pPr>
        <w:jc w:val="center"/>
        <w:rPr>
          <w:b/>
        </w:rPr>
      </w:pPr>
      <w:r>
        <w:rPr>
          <w:b/>
        </w:rPr>
        <w:t>Инструкция</w:t>
      </w:r>
    </w:p>
    <w:p w:rsidR="00C5686A" w:rsidRPr="00BA2258" w:rsidRDefault="00C5686A" w:rsidP="00A9723B">
      <w:pPr>
        <w:jc w:val="center"/>
        <w:rPr>
          <w:b/>
        </w:rPr>
      </w:pPr>
      <w:r w:rsidRPr="00BA2258">
        <w:rPr>
          <w:b/>
        </w:rPr>
        <w:t>по</w:t>
      </w:r>
      <w:r>
        <w:rPr>
          <w:b/>
        </w:rPr>
        <w:t xml:space="preserve"> заполнению акта по форме Н-1* о</w:t>
      </w:r>
      <w:r w:rsidRPr="00BA2258">
        <w:rPr>
          <w:b/>
        </w:rPr>
        <w:t xml:space="preserve"> несчастном</w:t>
      </w:r>
    </w:p>
    <w:p w:rsidR="00C5686A" w:rsidRPr="00BA2258" w:rsidRDefault="00C5686A" w:rsidP="00A9723B">
      <w:pPr>
        <w:jc w:val="center"/>
        <w:rPr>
          <w:b/>
        </w:rPr>
      </w:pPr>
      <w:r w:rsidRPr="00BA2258">
        <w:rPr>
          <w:b/>
        </w:rPr>
        <w:t xml:space="preserve">случае  </w:t>
      </w:r>
    </w:p>
    <w:p w:rsidR="00C5686A" w:rsidRPr="00BA2258" w:rsidRDefault="00C5686A" w:rsidP="00A9723B">
      <w:pPr>
        <w:ind w:firstLine="708"/>
        <w:jc w:val="both"/>
      </w:pPr>
      <w:r w:rsidRPr="00BA2258">
        <w:rPr>
          <w:b/>
        </w:rPr>
        <w:t>Номер акта</w:t>
      </w:r>
      <w:r w:rsidRPr="00BA2258">
        <w:t xml:space="preserve"> – порядковый номер в соответстви</w:t>
      </w:r>
      <w:r>
        <w:t>и</w:t>
      </w:r>
      <w:r w:rsidRPr="00BA2258">
        <w:t xml:space="preserve"> с журналом регистрации несчастных случаев.</w:t>
      </w:r>
    </w:p>
    <w:p w:rsidR="00C5686A" w:rsidRPr="00BA2258" w:rsidRDefault="00C5686A" w:rsidP="00A9723B">
      <w:pPr>
        <w:ind w:firstLine="708"/>
        <w:jc w:val="both"/>
      </w:pPr>
      <w:r w:rsidRPr="00BA2258">
        <w:rPr>
          <w:b/>
        </w:rPr>
        <w:t>Пункт 3.4.</w:t>
      </w:r>
      <w:r w:rsidRPr="00BA2258">
        <w:t xml:space="preserve"> – указывается общий стаж работы в органах внутренних дел.</w:t>
      </w:r>
    </w:p>
    <w:p w:rsidR="00C5686A" w:rsidRPr="00BA2258" w:rsidRDefault="00C5686A" w:rsidP="00A9723B">
      <w:pPr>
        <w:ind w:firstLine="708"/>
        <w:jc w:val="both"/>
      </w:pPr>
      <w:r w:rsidRPr="00BA2258">
        <w:rPr>
          <w:b/>
        </w:rPr>
        <w:t>Пункт 3.5.</w:t>
      </w:r>
      <w:r w:rsidRPr="00BA2258">
        <w:t xml:space="preserve"> – указывается стаж работы на должности, которую занимает </w:t>
      </w:r>
      <w:r>
        <w:t>пострадавший</w:t>
      </w:r>
      <w:r w:rsidRPr="00BA2258">
        <w:t>.</w:t>
      </w:r>
    </w:p>
    <w:p w:rsidR="00C5686A" w:rsidRPr="00BA2258" w:rsidRDefault="00C5686A" w:rsidP="00A9723B">
      <w:pPr>
        <w:ind w:firstLine="708"/>
        <w:jc w:val="both"/>
      </w:pPr>
      <w:r w:rsidRPr="00BA2258">
        <w:rPr>
          <w:b/>
        </w:rPr>
        <w:t>Пункт 6.1.</w:t>
      </w:r>
      <w:r w:rsidRPr="00BA2258">
        <w:t xml:space="preserve"> Вид события, которое привело к несчастному случаю:</w:t>
      </w:r>
    </w:p>
    <w:p w:rsidR="00C5686A" w:rsidRPr="00BA2258" w:rsidRDefault="00C5686A" w:rsidP="00A9723B">
      <w:pPr>
        <w:ind w:firstLine="708"/>
        <w:jc w:val="both"/>
      </w:pPr>
      <w:r>
        <w:t>- д</w:t>
      </w:r>
      <w:r w:rsidRPr="00BA2258">
        <w:t>ействие огнестрельного</w:t>
      </w:r>
      <w:r>
        <w:t>, травматического, пневматического</w:t>
      </w:r>
      <w:r w:rsidRPr="00BA2258">
        <w:t xml:space="preserve"> или холодного оружия;</w:t>
      </w:r>
    </w:p>
    <w:p w:rsidR="00C5686A" w:rsidRPr="00BA2258" w:rsidRDefault="00C5686A" w:rsidP="00A9723B">
      <w:pPr>
        <w:ind w:firstLine="708"/>
        <w:jc w:val="both"/>
      </w:pPr>
      <w:r>
        <w:t>- до</w:t>
      </w:r>
      <w:r w:rsidRPr="00BA2258">
        <w:t>рожно</w:t>
      </w:r>
      <w:r>
        <w:t>-</w:t>
      </w:r>
      <w:r w:rsidRPr="00BA2258">
        <w:t xml:space="preserve">транспортное происшествие, в том числе: </w:t>
      </w:r>
    </w:p>
    <w:p w:rsidR="00C5686A" w:rsidRPr="00BA2258" w:rsidRDefault="00C5686A" w:rsidP="00A9723B">
      <w:pPr>
        <w:ind w:firstLine="708"/>
        <w:jc w:val="both"/>
      </w:pPr>
      <w:r w:rsidRPr="00BA2258">
        <w:t xml:space="preserve">  </w:t>
      </w:r>
      <w:r>
        <w:t>автотранспортное</w:t>
      </w:r>
      <w:r w:rsidRPr="00BA2258">
        <w:t xml:space="preserve"> происшествие;</w:t>
      </w:r>
    </w:p>
    <w:p w:rsidR="00C5686A" w:rsidRPr="00BA2258" w:rsidRDefault="00C5686A" w:rsidP="00A9723B">
      <w:pPr>
        <w:ind w:firstLine="708"/>
        <w:jc w:val="both"/>
      </w:pPr>
      <w:r w:rsidRPr="00BA2258">
        <w:t xml:space="preserve">  происшествие на морском или речном транспорте;</w:t>
      </w:r>
    </w:p>
    <w:p w:rsidR="00C5686A" w:rsidRPr="00BA2258" w:rsidRDefault="00C5686A" w:rsidP="00A9723B">
      <w:pPr>
        <w:ind w:firstLine="708"/>
        <w:jc w:val="both"/>
      </w:pPr>
      <w:r w:rsidRPr="00BA2258">
        <w:t xml:space="preserve">  происшествие на авиационном транспорте;</w:t>
      </w:r>
    </w:p>
    <w:p w:rsidR="00C5686A" w:rsidRPr="00BA2258" w:rsidRDefault="00C5686A" w:rsidP="00A9723B">
      <w:pPr>
        <w:ind w:firstLine="708"/>
        <w:jc w:val="both"/>
      </w:pPr>
      <w:r w:rsidRPr="00BA2258">
        <w:t xml:space="preserve">  происшествие на железнодорожном транспорте; </w:t>
      </w:r>
    </w:p>
    <w:p w:rsidR="00C5686A" w:rsidRPr="00BA2258" w:rsidRDefault="00C5686A" w:rsidP="00A9723B">
      <w:pPr>
        <w:ind w:firstLine="708"/>
        <w:jc w:val="both"/>
      </w:pPr>
      <w:r w:rsidRPr="00BA2258">
        <w:t xml:space="preserve">  наезд транспортного средства;</w:t>
      </w:r>
    </w:p>
    <w:p w:rsidR="00C5686A" w:rsidRPr="00BA2258" w:rsidRDefault="00C5686A" w:rsidP="00A9723B">
      <w:pPr>
        <w:ind w:firstLine="708"/>
        <w:jc w:val="both"/>
      </w:pPr>
      <w:r>
        <w:t>- п</w:t>
      </w:r>
      <w:r w:rsidRPr="00BA2258">
        <w:t xml:space="preserve">адение </w:t>
      </w:r>
      <w:r>
        <w:t>пострадавшего</w:t>
      </w:r>
      <w:r w:rsidRPr="00BA2258">
        <w:t>, в том числе:</w:t>
      </w:r>
    </w:p>
    <w:p w:rsidR="00C5686A" w:rsidRPr="00BA2258" w:rsidRDefault="00C5686A" w:rsidP="00A9723B">
      <w:pPr>
        <w:ind w:firstLine="708"/>
        <w:jc w:val="both"/>
      </w:pPr>
      <w:r w:rsidRPr="00BA2258">
        <w:t xml:space="preserve">  падение во время передвижения,</w:t>
      </w:r>
    </w:p>
    <w:p w:rsidR="00C5686A" w:rsidRPr="00BA2258" w:rsidRDefault="00C5686A" w:rsidP="00A9723B">
      <w:pPr>
        <w:ind w:firstLine="708"/>
        <w:jc w:val="both"/>
      </w:pPr>
      <w:r w:rsidRPr="00BA2258">
        <w:t xml:space="preserve">  падение с высоты,</w:t>
      </w:r>
    </w:p>
    <w:p w:rsidR="00C5686A" w:rsidRPr="00BA2258" w:rsidRDefault="00C5686A" w:rsidP="00A9723B">
      <w:pPr>
        <w:ind w:firstLine="708"/>
        <w:jc w:val="both"/>
      </w:pPr>
      <w:r w:rsidRPr="00BA2258">
        <w:t xml:space="preserve">  падение в колодец, емкость, яму и т.д.;</w:t>
      </w:r>
    </w:p>
    <w:p w:rsidR="00C5686A" w:rsidRPr="00BA2258" w:rsidRDefault="00C5686A" w:rsidP="00A9723B">
      <w:pPr>
        <w:ind w:firstLine="708"/>
        <w:jc w:val="both"/>
      </w:pPr>
      <w:r>
        <w:t>- п</w:t>
      </w:r>
      <w:r w:rsidRPr="00BA2258">
        <w:t>адение, обрушение, обвал предметов, породы, грунта и т.д.</w:t>
      </w:r>
      <w:r>
        <w:t>,</w:t>
      </w:r>
      <w:r w:rsidRPr="00BA2258">
        <w:t xml:space="preserve"> в том числе:</w:t>
      </w:r>
    </w:p>
    <w:p w:rsidR="00C5686A" w:rsidRPr="00BA2258" w:rsidRDefault="00C5686A" w:rsidP="00A9723B">
      <w:pPr>
        <w:ind w:firstLine="708"/>
        <w:jc w:val="both"/>
      </w:pPr>
      <w:r w:rsidRPr="00BA2258">
        <w:t xml:space="preserve">  обрушение, обвал строений и их элементов;</w:t>
      </w:r>
    </w:p>
    <w:p w:rsidR="00C5686A" w:rsidRPr="00BA2258" w:rsidRDefault="00C5686A" w:rsidP="00A9723B">
      <w:pPr>
        <w:ind w:firstLine="708"/>
        <w:jc w:val="both"/>
      </w:pPr>
      <w:r w:rsidRPr="00BA2258">
        <w:t xml:space="preserve">  обвал и обрушение породы, грунта;</w:t>
      </w:r>
    </w:p>
    <w:p w:rsidR="00C5686A" w:rsidRPr="00BA2258" w:rsidRDefault="00C5686A" w:rsidP="00A9723B">
      <w:pPr>
        <w:ind w:firstLine="708"/>
        <w:jc w:val="both"/>
      </w:pPr>
      <w:r w:rsidRPr="00BA2258">
        <w:t xml:space="preserve">  падение, </w:t>
      </w:r>
      <w:r>
        <w:t>опрокидывание</w:t>
      </w:r>
      <w:r w:rsidRPr="00BA2258">
        <w:t xml:space="preserve">, </w:t>
      </w:r>
      <w:r>
        <w:t>передвижение</w:t>
      </w:r>
      <w:r w:rsidRPr="00BA2258">
        <w:t xml:space="preserve"> технологического транспортного средства;</w:t>
      </w:r>
    </w:p>
    <w:p w:rsidR="00C5686A" w:rsidRPr="00BA2258" w:rsidRDefault="00C5686A" w:rsidP="00A9723B">
      <w:pPr>
        <w:ind w:firstLine="708"/>
        <w:jc w:val="both"/>
      </w:pPr>
      <w:r w:rsidRPr="00BA2258">
        <w:t xml:space="preserve">  падение оборудования или их частей; </w:t>
      </w:r>
    </w:p>
    <w:p w:rsidR="00C5686A" w:rsidRPr="00BA2258" w:rsidRDefault="00C5686A" w:rsidP="00A9723B">
      <w:pPr>
        <w:ind w:firstLine="708"/>
        <w:jc w:val="both"/>
      </w:pPr>
      <w:r>
        <w:t>- падение, обрушение здани</w:t>
      </w:r>
      <w:r w:rsidRPr="00BA2258">
        <w:t>й, сооружений или их элементов;</w:t>
      </w:r>
    </w:p>
    <w:p w:rsidR="00C5686A" w:rsidRPr="00BA2258" w:rsidRDefault="00C5686A" w:rsidP="00A9723B">
      <w:pPr>
        <w:ind w:firstLine="708"/>
        <w:jc w:val="both"/>
      </w:pPr>
      <w:r>
        <w:t>- де</w:t>
      </w:r>
      <w:r w:rsidRPr="00BA2258">
        <w:t xml:space="preserve">йствие предметов и деталей, которые движутся, разлетаются, </w:t>
      </w:r>
      <w:r>
        <w:t>вращаются</w:t>
      </w:r>
      <w:r w:rsidRPr="00BA2258">
        <w:t>, в том числе:</w:t>
      </w:r>
    </w:p>
    <w:p w:rsidR="00C5686A" w:rsidRPr="00BA2258" w:rsidRDefault="00C5686A" w:rsidP="00A9723B">
      <w:pPr>
        <w:ind w:firstLine="708"/>
        <w:jc w:val="both"/>
      </w:pPr>
      <w:r w:rsidRPr="00BA2258">
        <w:t>действи</w:t>
      </w:r>
      <w:r>
        <w:t>е</w:t>
      </w:r>
      <w:r w:rsidRPr="00BA2258">
        <w:t xml:space="preserve"> движущихся и  </w:t>
      </w:r>
      <w:r>
        <w:t>вращающихся</w:t>
      </w:r>
      <w:r w:rsidRPr="00BA2258">
        <w:t xml:space="preserve"> деталей оборудования, машин или механизмов;</w:t>
      </w:r>
    </w:p>
    <w:p w:rsidR="00C5686A" w:rsidRPr="00BA2258" w:rsidRDefault="00C5686A" w:rsidP="00A9723B">
      <w:pPr>
        <w:ind w:firstLine="708"/>
        <w:jc w:val="both"/>
      </w:pPr>
      <w:r>
        <w:t>разрушение</w:t>
      </w:r>
      <w:r w:rsidRPr="00BA2258">
        <w:t xml:space="preserve"> приборов, сосудов, находя</w:t>
      </w:r>
      <w:r>
        <w:t>щихся</w:t>
      </w:r>
      <w:r w:rsidRPr="00BA2258">
        <w:t xml:space="preserve"> под давлением, в вакууме;</w:t>
      </w:r>
    </w:p>
    <w:p w:rsidR="00C5686A" w:rsidRPr="00BA2258" w:rsidRDefault="00C5686A" w:rsidP="00A9723B">
      <w:pPr>
        <w:ind w:firstLine="708"/>
        <w:jc w:val="both"/>
      </w:pPr>
      <w:r>
        <w:t>- п</w:t>
      </w:r>
      <w:r w:rsidRPr="00BA2258">
        <w:t>оражение электрическим током, в том числе:</w:t>
      </w:r>
    </w:p>
    <w:p w:rsidR="00C5686A" w:rsidRPr="00BA2258" w:rsidRDefault="00C5686A" w:rsidP="00A9723B">
      <w:pPr>
        <w:ind w:firstLine="708"/>
        <w:jc w:val="both"/>
      </w:pPr>
      <w:r w:rsidRPr="00BA2258">
        <w:t xml:space="preserve">  в случае касания к линиям электропередачи и оборванных проводов;</w:t>
      </w:r>
    </w:p>
    <w:p w:rsidR="00C5686A" w:rsidRPr="00BA2258" w:rsidRDefault="00C5686A" w:rsidP="00A9723B">
      <w:pPr>
        <w:ind w:firstLine="708"/>
        <w:jc w:val="both"/>
      </w:pPr>
      <w:r w:rsidRPr="00BA2258">
        <w:t xml:space="preserve">  в случае приближения к </w:t>
      </w:r>
      <w:r>
        <w:t>проводам</w:t>
      </w:r>
      <w:r w:rsidRPr="00BA2258">
        <w:t xml:space="preserve"> на недопустимое расстояние;</w:t>
      </w:r>
    </w:p>
    <w:p w:rsidR="00C5686A" w:rsidRPr="00BA2258" w:rsidRDefault="00C5686A" w:rsidP="00A9723B">
      <w:pPr>
        <w:ind w:firstLine="708"/>
        <w:jc w:val="both"/>
      </w:pPr>
      <w:r w:rsidRPr="00BA2258">
        <w:t xml:space="preserve">  в случае действия молнии;</w:t>
      </w:r>
    </w:p>
    <w:p w:rsidR="00C5686A" w:rsidRPr="00BA2258" w:rsidRDefault="00C5686A" w:rsidP="00A9723B">
      <w:pPr>
        <w:ind w:firstLine="708"/>
        <w:jc w:val="both"/>
      </w:pPr>
      <w:r>
        <w:t>- д</w:t>
      </w:r>
      <w:r w:rsidRPr="00BA2258">
        <w:t>ействие экстремальных температур:</w:t>
      </w:r>
    </w:p>
    <w:p w:rsidR="00C5686A" w:rsidRPr="00BA2258" w:rsidRDefault="00C5686A" w:rsidP="00A9723B">
      <w:pPr>
        <w:ind w:firstLine="708"/>
        <w:jc w:val="both"/>
      </w:pPr>
      <w:r w:rsidRPr="00BA2258">
        <w:t xml:space="preserve">  действие повышенных температур (кроме пожара);</w:t>
      </w:r>
    </w:p>
    <w:p w:rsidR="00C5686A" w:rsidRPr="00BA2258" w:rsidRDefault="00C5686A" w:rsidP="00A9723B">
      <w:pPr>
        <w:ind w:firstLine="708"/>
        <w:jc w:val="both"/>
      </w:pPr>
      <w:r w:rsidRPr="00BA2258">
        <w:t xml:space="preserve">  действие низких температур (обморожение);</w:t>
      </w:r>
    </w:p>
    <w:p w:rsidR="00C5686A" w:rsidRPr="00BA2258" w:rsidRDefault="00C5686A" w:rsidP="00A9723B">
      <w:pPr>
        <w:ind w:firstLine="708"/>
        <w:jc w:val="both"/>
      </w:pPr>
      <w:r>
        <w:t>- д</w:t>
      </w:r>
      <w:r w:rsidRPr="00BA2258">
        <w:t>ействие вредных и токсических веществ;</w:t>
      </w:r>
    </w:p>
    <w:p w:rsidR="00C5686A" w:rsidRPr="00BA2258" w:rsidRDefault="00C5686A" w:rsidP="00A9723B">
      <w:pPr>
        <w:ind w:firstLine="708"/>
        <w:jc w:val="both"/>
      </w:pPr>
      <w:r>
        <w:t>- де</w:t>
      </w:r>
      <w:r w:rsidRPr="00BA2258">
        <w:t xml:space="preserve">йствие радиоактивного (ионизирующего) излучения; </w:t>
      </w:r>
    </w:p>
    <w:p w:rsidR="00C5686A" w:rsidRPr="0025445B" w:rsidRDefault="00C5686A" w:rsidP="00A9723B">
      <w:pPr>
        <w:ind w:firstLine="708"/>
        <w:jc w:val="both"/>
      </w:pPr>
      <w:r>
        <w:t>- физические перегрузки:</w:t>
      </w:r>
      <w:r w:rsidRPr="0025445B">
        <w:t xml:space="preserve"> </w:t>
      </w:r>
    </w:p>
    <w:p w:rsidR="00C5686A" w:rsidRDefault="00C5686A" w:rsidP="00A9723B">
      <w:pPr>
        <w:ind w:firstLine="708"/>
        <w:jc w:val="both"/>
      </w:pPr>
      <w:r>
        <w:t xml:space="preserve">   </w:t>
      </w:r>
      <w:r w:rsidRPr="0025445B">
        <w:t>значительные</w:t>
      </w:r>
      <w:r w:rsidRPr="00DA5DC3">
        <w:t xml:space="preserve"> физически</w:t>
      </w:r>
      <w:r>
        <w:t>е</w:t>
      </w:r>
      <w:r w:rsidRPr="00DA5DC3">
        <w:t xml:space="preserve">  нагрузк</w:t>
      </w:r>
      <w:r>
        <w:t>и</w:t>
      </w:r>
      <w:r w:rsidRPr="00DA5DC3">
        <w:t xml:space="preserve"> и перегрузка отдельных органов</w:t>
      </w:r>
      <w:r>
        <w:t>;</w:t>
      </w:r>
    </w:p>
    <w:p w:rsidR="00C5686A" w:rsidRDefault="00C5686A" w:rsidP="00A9723B">
      <w:pPr>
        <w:ind w:firstLine="708"/>
        <w:jc w:val="both"/>
      </w:pPr>
      <w:r>
        <w:t xml:space="preserve">   влияние</w:t>
      </w:r>
      <w:r w:rsidRPr="00DA5DC3">
        <w:t xml:space="preserve"> вредных факторов производственной среды и трудовог</w:t>
      </w:r>
      <w:r>
        <w:t>о процесса, связанных с работой;</w:t>
      </w:r>
    </w:p>
    <w:p w:rsidR="00C5686A" w:rsidRPr="00AC2C5B" w:rsidRDefault="00C5686A" w:rsidP="00A9723B">
      <w:pPr>
        <w:jc w:val="both"/>
        <w:rPr>
          <w:color w:val="FF00FF"/>
        </w:rPr>
      </w:pPr>
      <w:r>
        <w:tab/>
        <w:t xml:space="preserve">  тяжесть</w:t>
      </w:r>
      <w:r w:rsidRPr="00BA2258">
        <w:t xml:space="preserve">   и   напряженност</w:t>
      </w:r>
      <w:r>
        <w:t>ь</w:t>
      </w:r>
      <w:r w:rsidRPr="00BA2258">
        <w:t xml:space="preserve"> трудового процесса</w:t>
      </w:r>
      <w:r>
        <w:t>;</w:t>
      </w:r>
    </w:p>
    <w:p w:rsidR="00C5686A" w:rsidRPr="00BA2258" w:rsidRDefault="00C5686A" w:rsidP="00A9723B">
      <w:pPr>
        <w:ind w:firstLine="708"/>
        <w:jc w:val="both"/>
      </w:pPr>
      <w:r>
        <w:t>- н</w:t>
      </w:r>
      <w:r w:rsidRPr="00BA2258">
        <w:t>ервно-психические перегрузки;</w:t>
      </w:r>
    </w:p>
    <w:p w:rsidR="00C5686A" w:rsidRPr="00BA2258" w:rsidRDefault="00C5686A" w:rsidP="00A9723B">
      <w:pPr>
        <w:ind w:firstLine="708"/>
        <w:jc w:val="both"/>
      </w:pPr>
      <w:r w:rsidRPr="00BA2258">
        <w:t xml:space="preserve">- </w:t>
      </w:r>
      <w:r>
        <w:t>п</w:t>
      </w:r>
      <w:r w:rsidRPr="00BA2258">
        <w:t xml:space="preserve">овреждения вследствие контакта с животными, </w:t>
      </w:r>
      <w:r>
        <w:t>насекомыми</w:t>
      </w:r>
      <w:r w:rsidRPr="00BA2258">
        <w:t xml:space="preserve"> и </w:t>
      </w:r>
      <w:r>
        <w:t>другими</w:t>
      </w:r>
      <w:r w:rsidRPr="00BA2258">
        <w:t xml:space="preserve"> представителями флоры и фауны;</w:t>
      </w:r>
    </w:p>
    <w:p w:rsidR="00C5686A" w:rsidRPr="00BA2258" w:rsidRDefault="00C5686A" w:rsidP="00A9723B">
      <w:pPr>
        <w:ind w:firstLine="708"/>
        <w:jc w:val="both"/>
      </w:pPr>
      <w:r>
        <w:t>- у</w:t>
      </w:r>
      <w:r w:rsidRPr="00BA2258">
        <w:t>топление;</w:t>
      </w:r>
    </w:p>
    <w:p w:rsidR="00C5686A" w:rsidRDefault="00C5686A" w:rsidP="00A9723B">
      <w:pPr>
        <w:ind w:firstLine="708"/>
        <w:jc w:val="both"/>
      </w:pPr>
      <w:r>
        <w:t xml:space="preserve">                                                                                              Продолжение приложения 1.</w:t>
      </w:r>
    </w:p>
    <w:p w:rsidR="00C5686A" w:rsidRDefault="00C5686A" w:rsidP="00A9723B">
      <w:pPr>
        <w:ind w:firstLine="708"/>
        <w:jc w:val="both"/>
      </w:pPr>
    </w:p>
    <w:p w:rsidR="00C5686A" w:rsidRPr="00BA2258" w:rsidRDefault="00C5686A" w:rsidP="00A9723B">
      <w:pPr>
        <w:ind w:firstLine="708"/>
        <w:jc w:val="both"/>
      </w:pPr>
      <w:r>
        <w:t>- а</w:t>
      </w:r>
      <w:r w:rsidRPr="00BA2258">
        <w:t>сфиксия;</w:t>
      </w:r>
    </w:p>
    <w:p w:rsidR="00C5686A" w:rsidRDefault="00C5686A" w:rsidP="00A9723B">
      <w:pPr>
        <w:ind w:firstLine="708"/>
        <w:jc w:val="both"/>
      </w:pPr>
      <w:r>
        <w:t>- у</w:t>
      </w:r>
      <w:r w:rsidRPr="00BA2258">
        <w:t>мышленное убийство или травма</w:t>
      </w:r>
      <w:r>
        <w:t>,</w:t>
      </w:r>
      <w:r w:rsidRPr="00BA2258">
        <w:t xml:space="preserve"> нанесенная </w:t>
      </w:r>
      <w:r>
        <w:t xml:space="preserve">иным </w:t>
      </w:r>
      <w:r w:rsidRPr="00BA2258">
        <w:t>лицом;</w:t>
      </w:r>
      <w:r>
        <w:t xml:space="preserve">                                      </w:t>
      </w:r>
    </w:p>
    <w:p w:rsidR="00C5686A" w:rsidRDefault="00C5686A" w:rsidP="00A9723B">
      <w:pPr>
        <w:ind w:firstLine="708"/>
        <w:jc w:val="both"/>
      </w:pPr>
      <w:r>
        <w:t>- с</w:t>
      </w:r>
      <w:r w:rsidRPr="00BA2258">
        <w:t>тихийное бедствие;</w:t>
      </w:r>
    </w:p>
    <w:p w:rsidR="00C5686A" w:rsidRPr="00BA2258" w:rsidRDefault="00C5686A" w:rsidP="00A9723B">
      <w:pPr>
        <w:ind w:firstLine="708"/>
        <w:jc w:val="both"/>
      </w:pPr>
      <w:r>
        <w:t>- п</w:t>
      </w:r>
      <w:r w:rsidRPr="00BA2258">
        <w:t>ожар;</w:t>
      </w:r>
    </w:p>
    <w:p w:rsidR="00C5686A" w:rsidRPr="00BA2258" w:rsidRDefault="00C5686A" w:rsidP="00A9723B">
      <w:pPr>
        <w:ind w:firstLine="708"/>
        <w:jc w:val="both"/>
      </w:pPr>
      <w:r>
        <w:t>- в</w:t>
      </w:r>
      <w:r w:rsidRPr="00BA2258">
        <w:t>зрыв</w:t>
      </w:r>
      <w:r>
        <w:t xml:space="preserve">; </w:t>
      </w:r>
    </w:p>
    <w:p w:rsidR="00C5686A" w:rsidRPr="00BA2258" w:rsidRDefault="00C5686A" w:rsidP="00A9723B">
      <w:pPr>
        <w:ind w:firstLine="708"/>
        <w:jc w:val="both"/>
      </w:pPr>
      <w:r>
        <w:t>- суицид, попытка суицида</w:t>
      </w:r>
      <w:r w:rsidRPr="00BA2258">
        <w:t>;</w:t>
      </w:r>
    </w:p>
    <w:p w:rsidR="00C5686A" w:rsidRPr="00BA2258" w:rsidRDefault="00C5686A" w:rsidP="00A9723B">
      <w:pPr>
        <w:ind w:firstLine="708"/>
        <w:jc w:val="both"/>
      </w:pPr>
      <w:r>
        <w:t>- и</w:t>
      </w:r>
      <w:r w:rsidRPr="00BA2258">
        <w:t>счезновение сотрудника;</w:t>
      </w:r>
    </w:p>
    <w:p w:rsidR="00C5686A" w:rsidRDefault="00C5686A" w:rsidP="00A9723B">
      <w:pPr>
        <w:ind w:firstLine="708"/>
        <w:jc w:val="both"/>
      </w:pPr>
      <w:r>
        <w:t>- у</w:t>
      </w:r>
      <w:r w:rsidRPr="00BA2258">
        <w:t>худшение состояния здоровья;</w:t>
      </w:r>
    </w:p>
    <w:p w:rsidR="00C5686A" w:rsidRDefault="00C5686A" w:rsidP="00A9723B">
      <w:pPr>
        <w:ind w:firstLine="708"/>
        <w:jc w:val="both"/>
      </w:pPr>
      <w:r>
        <w:t>- отдельное инфекционное заболевание;</w:t>
      </w:r>
    </w:p>
    <w:p w:rsidR="00C5686A" w:rsidRPr="00BA2258" w:rsidRDefault="00C5686A" w:rsidP="00A9723B">
      <w:pPr>
        <w:ind w:firstLine="708"/>
        <w:jc w:val="both"/>
      </w:pPr>
      <w:r>
        <w:t>- заболевание, полученное при донорстве крови и ее компонентов;</w:t>
      </w:r>
    </w:p>
    <w:p w:rsidR="00C5686A" w:rsidRPr="00BA2258" w:rsidRDefault="00C5686A" w:rsidP="00A9723B">
      <w:pPr>
        <w:ind w:firstLine="708"/>
        <w:jc w:val="both"/>
      </w:pPr>
      <w:r w:rsidRPr="00BA2258">
        <w:t xml:space="preserve">- </w:t>
      </w:r>
      <w:r>
        <w:t>д</w:t>
      </w:r>
      <w:r w:rsidRPr="00BA2258">
        <w:t>ругие причины.</w:t>
      </w:r>
    </w:p>
    <w:p w:rsidR="00C5686A" w:rsidRPr="00BA2258" w:rsidRDefault="00C5686A" w:rsidP="00A9723B">
      <w:pPr>
        <w:ind w:firstLine="708"/>
        <w:jc w:val="both"/>
      </w:pPr>
      <w:r w:rsidRPr="00BA2258">
        <w:rPr>
          <w:b/>
        </w:rPr>
        <w:t>Пункт 7.</w:t>
      </w:r>
      <w:r w:rsidRPr="00BA2258">
        <w:t xml:space="preserve"> Причины несчастного случая:</w:t>
      </w:r>
    </w:p>
    <w:p w:rsidR="00C5686A" w:rsidRPr="00BA2258" w:rsidRDefault="00C5686A" w:rsidP="00A9723B">
      <w:pPr>
        <w:ind w:firstLine="708"/>
        <w:jc w:val="both"/>
        <w:rPr>
          <w:b/>
        </w:rPr>
      </w:pPr>
      <w:r w:rsidRPr="00BA2258">
        <w:rPr>
          <w:b/>
        </w:rPr>
        <w:t>Технические:</w:t>
      </w:r>
    </w:p>
    <w:p w:rsidR="00C5686A" w:rsidRPr="00BA2258" w:rsidRDefault="00C5686A" w:rsidP="00A9723B">
      <w:pPr>
        <w:ind w:firstLine="708"/>
        <w:jc w:val="both"/>
      </w:pPr>
      <w:r>
        <w:t>- к</w:t>
      </w:r>
      <w:r w:rsidRPr="00BA2258">
        <w:t xml:space="preserve">онструктивные недостатки, недостаточная надежность средств индивидуальной и коллективной защиты; </w:t>
      </w:r>
    </w:p>
    <w:p w:rsidR="00C5686A" w:rsidRPr="00BA2258" w:rsidRDefault="00C5686A" w:rsidP="00A9723B">
      <w:pPr>
        <w:ind w:firstLine="708"/>
        <w:jc w:val="both"/>
      </w:pPr>
      <w:r w:rsidRPr="00BA2258">
        <w:t xml:space="preserve">- </w:t>
      </w:r>
      <w:r>
        <w:t>к</w:t>
      </w:r>
      <w:r w:rsidRPr="00BA2258">
        <w:t>онструктивные недостатки, недостаточная надежность оборудования и транспортного средства;</w:t>
      </w:r>
    </w:p>
    <w:p w:rsidR="00C5686A" w:rsidRPr="00BA2258" w:rsidRDefault="00C5686A" w:rsidP="00A9723B">
      <w:pPr>
        <w:ind w:firstLine="708"/>
        <w:jc w:val="both"/>
      </w:pPr>
      <w:r>
        <w:t>- н</w:t>
      </w:r>
      <w:r w:rsidRPr="00BA2258">
        <w:t>екачественная разработка или отсутствие проектной документации на строительство, реконструкцию производственных объектов, строений, сооружений, оборудования и т.д.;</w:t>
      </w:r>
    </w:p>
    <w:p w:rsidR="00C5686A" w:rsidRPr="00BA2258" w:rsidRDefault="00C5686A" w:rsidP="00A9723B">
      <w:pPr>
        <w:ind w:firstLine="708"/>
        <w:jc w:val="both"/>
      </w:pPr>
      <w:r>
        <w:t>- н</w:t>
      </w:r>
      <w:r w:rsidRPr="00BA2258">
        <w:t>екачественное производство строительно-монтажных работ;</w:t>
      </w:r>
    </w:p>
    <w:p w:rsidR="00C5686A" w:rsidRDefault="00C5686A" w:rsidP="00A9723B">
      <w:pPr>
        <w:ind w:firstLine="708"/>
        <w:jc w:val="both"/>
      </w:pPr>
      <w:r w:rsidRPr="00BA2258">
        <w:t xml:space="preserve">- </w:t>
      </w:r>
      <w:r>
        <w:t>н</w:t>
      </w:r>
      <w:r w:rsidRPr="00BA2258">
        <w:t>есоответствие требованиям безопасности порядка выполнения работ (технологического процесса);</w:t>
      </w:r>
    </w:p>
    <w:p w:rsidR="00C5686A" w:rsidRPr="00BA2258" w:rsidRDefault="00C5686A" w:rsidP="00A9723B">
      <w:pPr>
        <w:ind w:firstLine="708"/>
        <w:jc w:val="both"/>
      </w:pPr>
      <w:r>
        <w:t>- действие предметов,</w:t>
      </w:r>
      <w:r w:rsidRPr="00BA2258">
        <w:t xml:space="preserve"> разлетаю</w:t>
      </w:r>
      <w:r>
        <w:t>щихся  после</w:t>
      </w:r>
      <w:r w:rsidRPr="00BA2258">
        <w:t xml:space="preserve"> взрыва;</w:t>
      </w:r>
    </w:p>
    <w:p w:rsidR="00C5686A" w:rsidRPr="00BA2258" w:rsidRDefault="00C5686A" w:rsidP="00A9723B">
      <w:pPr>
        <w:ind w:firstLine="708"/>
        <w:jc w:val="both"/>
      </w:pPr>
      <w:r>
        <w:t>- н</w:t>
      </w:r>
      <w:r w:rsidRPr="00BA2258">
        <w:t>еудовлетворительное состояние:</w:t>
      </w:r>
    </w:p>
    <w:p w:rsidR="00C5686A" w:rsidRPr="00BA2258" w:rsidRDefault="00C5686A" w:rsidP="00A9723B">
      <w:pPr>
        <w:ind w:firstLine="708"/>
        <w:jc w:val="both"/>
      </w:pPr>
      <w:r>
        <w:t xml:space="preserve">  производственных объектов, з</w:t>
      </w:r>
      <w:r w:rsidRPr="00BA2258">
        <w:t>дан</w:t>
      </w:r>
      <w:r>
        <w:t>и</w:t>
      </w:r>
      <w:r w:rsidRPr="00BA2258">
        <w:t>й, сооружений, территории;</w:t>
      </w:r>
    </w:p>
    <w:p w:rsidR="00C5686A" w:rsidRPr="00BA2258" w:rsidRDefault="00C5686A" w:rsidP="00A9723B">
      <w:pPr>
        <w:jc w:val="both"/>
      </w:pPr>
      <w:r w:rsidRPr="00BA2258">
        <w:tab/>
        <w:t xml:space="preserve">  оборудования и транспортных средств;</w:t>
      </w:r>
    </w:p>
    <w:p w:rsidR="00C5686A" w:rsidRPr="00BA2258" w:rsidRDefault="00C5686A" w:rsidP="00A9723B">
      <w:pPr>
        <w:jc w:val="both"/>
      </w:pPr>
      <w:r w:rsidRPr="00BA2258">
        <w:tab/>
        <w:t xml:space="preserve">  средств индивидуальной и коллективной защиты;</w:t>
      </w:r>
    </w:p>
    <w:p w:rsidR="00C5686A" w:rsidRPr="00BA2258" w:rsidRDefault="00C5686A" w:rsidP="00A9723B">
      <w:pPr>
        <w:jc w:val="both"/>
      </w:pPr>
      <w:r>
        <w:tab/>
        <w:t>- н</w:t>
      </w:r>
      <w:r w:rsidRPr="00BA2258">
        <w:t>еудовлетворительное состояние производственной среды;</w:t>
      </w:r>
    </w:p>
    <w:p w:rsidR="00C5686A" w:rsidRPr="00BA2258" w:rsidRDefault="00C5686A" w:rsidP="00A9723B">
      <w:pPr>
        <w:jc w:val="both"/>
      </w:pPr>
      <w:r>
        <w:tab/>
        <w:t>- д</w:t>
      </w:r>
      <w:r w:rsidRPr="00BA2258">
        <w:t>ругие причины.</w:t>
      </w:r>
    </w:p>
    <w:p w:rsidR="00C5686A" w:rsidRPr="00BA2258" w:rsidRDefault="00C5686A" w:rsidP="00A9723B">
      <w:pPr>
        <w:jc w:val="both"/>
        <w:rPr>
          <w:b/>
        </w:rPr>
      </w:pPr>
      <w:r w:rsidRPr="00BA2258">
        <w:tab/>
      </w:r>
      <w:r w:rsidRPr="00BA2258">
        <w:rPr>
          <w:b/>
        </w:rPr>
        <w:t>Организационные:</w:t>
      </w:r>
    </w:p>
    <w:p w:rsidR="00C5686A" w:rsidRPr="00BA2258" w:rsidRDefault="00C5686A" w:rsidP="00A9723B">
      <w:pPr>
        <w:jc w:val="both"/>
      </w:pPr>
      <w:r w:rsidRPr="00BA2258">
        <w:tab/>
        <w:t xml:space="preserve">- </w:t>
      </w:r>
      <w:r>
        <w:t>о</w:t>
      </w:r>
      <w:r w:rsidRPr="00BA2258">
        <w:t>тсутствие системы управления охраной труда;</w:t>
      </w:r>
    </w:p>
    <w:p w:rsidR="00C5686A" w:rsidRPr="00BA2258" w:rsidRDefault="00C5686A" w:rsidP="00A9723B">
      <w:pPr>
        <w:jc w:val="both"/>
      </w:pPr>
      <w:r>
        <w:tab/>
        <w:t>- н</w:t>
      </w:r>
      <w:r w:rsidRPr="00BA2258">
        <w:t>едостатки в обучении безопасным приемам и навыкам  работ</w:t>
      </w:r>
      <w:r>
        <w:t>ы</w:t>
      </w:r>
      <w:r w:rsidRPr="00BA2258">
        <w:t>, в том числе:</w:t>
      </w:r>
    </w:p>
    <w:p w:rsidR="00C5686A" w:rsidRPr="00BA2258" w:rsidRDefault="00C5686A" w:rsidP="00A9723B">
      <w:pPr>
        <w:jc w:val="both"/>
      </w:pPr>
      <w:r w:rsidRPr="00BA2258">
        <w:tab/>
        <w:t xml:space="preserve">  отсутствие или некачественное проведение инструктажа по безопасному выполнению работ;</w:t>
      </w:r>
    </w:p>
    <w:p w:rsidR="00C5686A" w:rsidRDefault="00C5686A" w:rsidP="00A9723B">
      <w:pPr>
        <w:jc w:val="both"/>
      </w:pPr>
      <w:r w:rsidRPr="00BA2258">
        <w:tab/>
        <w:t xml:space="preserve">  допуск к работе без прохождения обучения</w:t>
      </w:r>
      <w:r>
        <w:t xml:space="preserve"> и</w:t>
      </w:r>
      <w:r w:rsidRPr="00BA2258">
        <w:t xml:space="preserve"> проверки зна</w:t>
      </w:r>
      <w:r>
        <w:t>ний</w:t>
      </w:r>
      <w:r w:rsidRPr="00BA2258">
        <w:t xml:space="preserve"> по охране труда; </w:t>
      </w:r>
    </w:p>
    <w:p w:rsidR="00C5686A" w:rsidRPr="00BA2258" w:rsidRDefault="00C5686A" w:rsidP="00A9723B">
      <w:pPr>
        <w:jc w:val="both"/>
      </w:pPr>
      <w:r>
        <w:tab/>
        <w:t xml:space="preserve">  допуск к работе без прохождения стажировки и допуска к самостоятельному несению службы;</w:t>
      </w:r>
      <w:r w:rsidRPr="00BA2258">
        <w:t xml:space="preserve"> </w:t>
      </w:r>
    </w:p>
    <w:p w:rsidR="00C5686A" w:rsidRPr="00BA2258" w:rsidRDefault="00C5686A" w:rsidP="00A9723B">
      <w:pPr>
        <w:jc w:val="both"/>
      </w:pPr>
      <w:r w:rsidRPr="00BA2258">
        <w:tab/>
        <w:t xml:space="preserve">- </w:t>
      </w:r>
      <w:r>
        <w:t>н</w:t>
      </w:r>
      <w:r w:rsidRPr="00BA2258">
        <w:t>екачественная разработка инструкций по охране труда или их отсутствие;</w:t>
      </w:r>
    </w:p>
    <w:p w:rsidR="00C5686A" w:rsidRPr="00BA2258" w:rsidRDefault="00C5686A" w:rsidP="00A9723B">
      <w:pPr>
        <w:jc w:val="both"/>
      </w:pPr>
      <w:r w:rsidRPr="00BA2258">
        <w:tab/>
        <w:t xml:space="preserve">- </w:t>
      </w:r>
      <w:r>
        <w:t>о</w:t>
      </w:r>
      <w:r w:rsidRPr="00BA2258">
        <w:t>тсутствие в инструкциях должностных лиц функциональных обязанностей по охране труда;</w:t>
      </w:r>
    </w:p>
    <w:p w:rsidR="00C5686A" w:rsidRPr="00BA2258" w:rsidRDefault="00C5686A" w:rsidP="00A9723B">
      <w:pPr>
        <w:jc w:val="both"/>
      </w:pPr>
      <w:r>
        <w:tab/>
        <w:t>- н</w:t>
      </w:r>
      <w:r w:rsidRPr="00BA2258">
        <w:t>арушение режима труда и отдыха;</w:t>
      </w:r>
    </w:p>
    <w:p w:rsidR="00C5686A" w:rsidRPr="00BA2258" w:rsidRDefault="00C5686A" w:rsidP="00A9723B">
      <w:pPr>
        <w:jc w:val="both"/>
      </w:pPr>
      <w:r>
        <w:tab/>
        <w:t>- о</w:t>
      </w:r>
      <w:r w:rsidRPr="00BA2258">
        <w:t xml:space="preserve">тсутствие </w:t>
      </w:r>
      <w:r>
        <w:t>прохождения</w:t>
      </w:r>
      <w:r w:rsidRPr="00BA2258">
        <w:t xml:space="preserve"> медицинского осмотра (профосмотры);</w:t>
      </w:r>
    </w:p>
    <w:p w:rsidR="00C5686A" w:rsidRPr="00BA2258" w:rsidRDefault="00C5686A" w:rsidP="00A9723B">
      <w:pPr>
        <w:jc w:val="both"/>
      </w:pPr>
      <w:r w:rsidRPr="00BA2258">
        <w:tab/>
        <w:t xml:space="preserve">- </w:t>
      </w:r>
      <w:r>
        <w:t>н</w:t>
      </w:r>
      <w:r w:rsidRPr="00BA2258">
        <w:t>еиспользование средств индивидуальной защиты, оружия по причине их отсутствия;</w:t>
      </w:r>
    </w:p>
    <w:p w:rsidR="00C5686A" w:rsidRPr="00BA2258" w:rsidRDefault="00C5686A" w:rsidP="00A9723B">
      <w:pPr>
        <w:jc w:val="both"/>
      </w:pPr>
      <w:r w:rsidRPr="00BA2258">
        <w:tab/>
        <w:t xml:space="preserve">- </w:t>
      </w:r>
      <w:r>
        <w:t>в</w:t>
      </w:r>
      <w:r w:rsidRPr="00BA2258">
        <w:t>ыполнение работ с отключенными, неисправными средствами коллективной защиты</w:t>
      </w:r>
      <w:r>
        <w:t>, системами сигнализации, венти</w:t>
      </w:r>
      <w:r w:rsidRPr="00BA2258">
        <w:t>ляции, освещения и т.д.;</w:t>
      </w:r>
    </w:p>
    <w:p w:rsidR="00C5686A" w:rsidRPr="00BA2258" w:rsidRDefault="00C5686A" w:rsidP="00A9723B">
      <w:pPr>
        <w:jc w:val="both"/>
      </w:pPr>
      <w:r w:rsidRPr="00BA2258">
        <w:tab/>
        <w:t xml:space="preserve">- </w:t>
      </w:r>
      <w:r>
        <w:t>выполнение</w:t>
      </w:r>
      <w:r w:rsidRPr="00BA2258">
        <w:t xml:space="preserve"> </w:t>
      </w:r>
      <w:r>
        <w:t xml:space="preserve">сотрудником работ, </w:t>
      </w:r>
      <w:r w:rsidRPr="00BA2258">
        <w:t xml:space="preserve">не </w:t>
      </w:r>
      <w:r>
        <w:t>соответствующих функциональным обязанностям</w:t>
      </w:r>
      <w:r w:rsidRPr="00BA2258">
        <w:t>;</w:t>
      </w:r>
    </w:p>
    <w:p w:rsidR="00C5686A" w:rsidRPr="00BA2258" w:rsidRDefault="00C5686A" w:rsidP="00A9723B">
      <w:pPr>
        <w:jc w:val="both"/>
      </w:pPr>
      <w:r>
        <w:tab/>
        <w:t>- н</w:t>
      </w:r>
      <w:r w:rsidRPr="00BA2258">
        <w:t>арушение правил производства работ (технологического процесса);</w:t>
      </w:r>
    </w:p>
    <w:p w:rsidR="00C5686A" w:rsidRDefault="00C5686A" w:rsidP="00A9723B">
      <w:pPr>
        <w:jc w:val="right"/>
      </w:pPr>
      <w:r>
        <w:tab/>
        <w:t>Продолжение приложения 1.</w:t>
      </w:r>
    </w:p>
    <w:p w:rsidR="00C5686A" w:rsidRPr="00BA2258" w:rsidRDefault="00C5686A" w:rsidP="00A9723B">
      <w:pPr>
        <w:ind w:firstLine="708"/>
        <w:jc w:val="both"/>
      </w:pPr>
      <w:r>
        <w:t>- н</w:t>
      </w:r>
      <w:r w:rsidRPr="00BA2258">
        <w:t>арушение требований правил безопасности во время эксплуатации оборудования, машин, механизмов и т.д.;</w:t>
      </w:r>
    </w:p>
    <w:p w:rsidR="00C5686A" w:rsidRPr="00BA2258" w:rsidRDefault="00C5686A" w:rsidP="00A9723B">
      <w:pPr>
        <w:jc w:val="both"/>
      </w:pPr>
      <w:r>
        <w:tab/>
        <w:t>- н</w:t>
      </w:r>
      <w:r w:rsidRPr="00BA2258">
        <w:t>арушение требований безопасности во время эксплуатации транспортных средств;</w:t>
      </w:r>
      <w:r>
        <w:tab/>
        <w:t>- н</w:t>
      </w:r>
      <w:r w:rsidRPr="00BA2258">
        <w:t>арушение правил дорожного движения;</w:t>
      </w:r>
    </w:p>
    <w:p w:rsidR="00C5686A" w:rsidRPr="00BA2258" w:rsidRDefault="00C5686A" w:rsidP="00A9723B">
      <w:pPr>
        <w:jc w:val="both"/>
      </w:pPr>
      <w:r w:rsidRPr="00BA2258">
        <w:tab/>
        <w:t xml:space="preserve">- </w:t>
      </w:r>
      <w:r>
        <w:t>н</w:t>
      </w:r>
      <w:r w:rsidRPr="00BA2258">
        <w:t>еиспользование средств индивидуальной защиты, активной обороны, оружия;</w:t>
      </w:r>
    </w:p>
    <w:p w:rsidR="00C5686A" w:rsidRPr="00BA2258" w:rsidRDefault="00C5686A" w:rsidP="00A9723B">
      <w:pPr>
        <w:jc w:val="both"/>
      </w:pPr>
      <w:r>
        <w:tab/>
        <w:t>- н</w:t>
      </w:r>
      <w:r w:rsidRPr="00BA2258">
        <w:t>еиспользование средств коллективной защиты;</w:t>
      </w:r>
    </w:p>
    <w:p w:rsidR="00C5686A" w:rsidRPr="00BA2258" w:rsidRDefault="00C5686A" w:rsidP="00A9723B">
      <w:pPr>
        <w:jc w:val="both"/>
      </w:pPr>
      <w:r>
        <w:tab/>
        <w:t>- н</w:t>
      </w:r>
      <w:r w:rsidRPr="00BA2258">
        <w:t>арушение служебной (трудовой, производственной) дисциплины, в том числе:</w:t>
      </w:r>
    </w:p>
    <w:p w:rsidR="00C5686A" w:rsidRPr="00BA2258" w:rsidRDefault="00C5686A" w:rsidP="00A9723B">
      <w:pPr>
        <w:jc w:val="both"/>
      </w:pPr>
      <w:r w:rsidRPr="00BA2258">
        <w:tab/>
        <w:t xml:space="preserve">  невыполнение функциональных (должностных) обязанностей;</w:t>
      </w:r>
    </w:p>
    <w:p w:rsidR="00C5686A" w:rsidRDefault="00C5686A" w:rsidP="00A9723B">
      <w:pPr>
        <w:jc w:val="both"/>
      </w:pPr>
      <w:r w:rsidRPr="00BA2258">
        <w:tab/>
        <w:t xml:space="preserve">  невыполнение требований инструкций по охране труда </w:t>
      </w:r>
      <w:r>
        <w:t xml:space="preserve">или по </w:t>
      </w:r>
      <w:r w:rsidRPr="00BA2258">
        <w:t>безопасной жизнедеятельности;</w:t>
      </w:r>
    </w:p>
    <w:p w:rsidR="00C5686A" w:rsidRPr="00BA2258" w:rsidRDefault="00C5686A" w:rsidP="00A9723B">
      <w:pPr>
        <w:jc w:val="both"/>
      </w:pPr>
      <w:r>
        <w:tab/>
        <w:t>- несоблюдение правил безопасного несения службы;</w:t>
      </w:r>
    </w:p>
    <w:p w:rsidR="00C5686A" w:rsidRPr="00BA2258" w:rsidRDefault="00C5686A" w:rsidP="00A9723B">
      <w:pPr>
        <w:jc w:val="both"/>
      </w:pPr>
      <w:r>
        <w:tab/>
        <w:t>- д</w:t>
      </w:r>
      <w:r w:rsidRPr="00BA2258">
        <w:t>ругие причины.</w:t>
      </w:r>
    </w:p>
    <w:p w:rsidR="00C5686A" w:rsidRPr="00BA2258" w:rsidRDefault="00C5686A" w:rsidP="00A9723B">
      <w:pPr>
        <w:jc w:val="both"/>
        <w:rPr>
          <w:b/>
        </w:rPr>
      </w:pPr>
      <w:r w:rsidRPr="00BA2258">
        <w:tab/>
      </w:r>
      <w:r w:rsidRPr="00BA2258">
        <w:rPr>
          <w:b/>
        </w:rPr>
        <w:t>Психофизиологические:</w:t>
      </w:r>
    </w:p>
    <w:p w:rsidR="00C5686A" w:rsidRPr="00BA2258" w:rsidRDefault="00C5686A" w:rsidP="00A9723B">
      <w:pPr>
        <w:jc w:val="both"/>
      </w:pPr>
      <w:r>
        <w:tab/>
        <w:t>- а</w:t>
      </w:r>
      <w:r w:rsidRPr="00BA2258">
        <w:t>лкогольное, наркотическое опьянение, токсическое отравление или опьянение;</w:t>
      </w:r>
    </w:p>
    <w:p w:rsidR="00C5686A" w:rsidRPr="00BA2258" w:rsidRDefault="00C5686A" w:rsidP="00A9723B">
      <w:pPr>
        <w:jc w:val="both"/>
      </w:pPr>
      <w:r>
        <w:tab/>
        <w:t>- н</w:t>
      </w:r>
      <w:r w:rsidRPr="00BA2258">
        <w:t xml:space="preserve">изкая нервно-психическая </w:t>
      </w:r>
      <w:r>
        <w:t>устойчивость</w:t>
      </w:r>
      <w:r w:rsidRPr="00BA2258">
        <w:t>;</w:t>
      </w:r>
    </w:p>
    <w:p w:rsidR="00C5686A" w:rsidRPr="00BA2258" w:rsidRDefault="00C5686A" w:rsidP="00A9723B">
      <w:pPr>
        <w:jc w:val="both"/>
      </w:pPr>
      <w:r>
        <w:tab/>
        <w:t>- н</w:t>
      </w:r>
      <w:r w:rsidRPr="00BA2258">
        <w:t>еудовлетворительные физические данные или состояние здоровья;</w:t>
      </w:r>
    </w:p>
    <w:p w:rsidR="00C5686A" w:rsidRPr="00BA2258" w:rsidRDefault="00C5686A" w:rsidP="00A9723B">
      <w:pPr>
        <w:jc w:val="both"/>
      </w:pPr>
      <w:r>
        <w:tab/>
        <w:t>- н</w:t>
      </w:r>
      <w:r w:rsidRPr="00BA2258">
        <w:t>еудовлетворительный психологический климат в коллективе;</w:t>
      </w:r>
    </w:p>
    <w:p w:rsidR="00C5686A" w:rsidRDefault="00C5686A" w:rsidP="00A9723B">
      <w:pPr>
        <w:jc w:val="both"/>
      </w:pPr>
      <w:r>
        <w:tab/>
        <w:t xml:space="preserve">- увечье </w:t>
      </w:r>
      <w:r w:rsidRPr="00BA2258">
        <w:t>всле</w:t>
      </w:r>
      <w:r>
        <w:t>дствие противоправных действий иных</w:t>
      </w:r>
      <w:r w:rsidRPr="00BA2258">
        <w:t xml:space="preserve"> лиц</w:t>
      </w:r>
      <w:r>
        <w:t>, применения оружия, предметов, разлетающихся в результате взрыва</w:t>
      </w:r>
      <w:r w:rsidRPr="00BA2258">
        <w:t>;</w:t>
      </w:r>
    </w:p>
    <w:p w:rsidR="00C5686A" w:rsidRPr="00BA2258" w:rsidRDefault="00C5686A" w:rsidP="00A9723B">
      <w:pPr>
        <w:jc w:val="both"/>
      </w:pPr>
      <w:r>
        <w:tab/>
        <w:t xml:space="preserve">- смерть, в результате полученного увечья вследствие противоправных действий иных лиц, применения оружия, предметов, разлетающихся после взрыва; </w:t>
      </w:r>
    </w:p>
    <w:p w:rsidR="00C5686A" w:rsidRDefault="00C5686A" w:rsidP="00A9723B">
      <w:pPr>
        <w:jc w:val="both"/>
      </w:pPr>
      <w:r>
        <w:tab/>
        <w:t>- л</w:t>
      </w:r>
      <w:r w:rsidRPr="00BA2258">
        <w:t>ичная неосторожность;</w:t>
      </w:r>
    </w:p>
    <w:p w:rsidR="00C5686A" w:rsidRDefault="00C5686A" w:rsidP="00A9723B">
      <w:pPr>
        <w:jc w:val="both"/>
      </w:pPr>
      <w:r>
        <w:tab/>
        <w:t>- д</w:t>
      </w:r>
      <w:r w:rsidRPr="00BA2258">
        <w:t>ругие причины.</w:t>
      </w:r>
    </w:p>
    <w:p w:rsidR="00C5686A" w:rsidRPr="0024307D" w:rsidRDefault="00C5686A" w:rsidP="00A9723B">
      <w:pPr>
        <w:jc w:val="both"/>
      </w:pPr>
      <w:r>
        <w:tab/>
        <w:t xml:space="preserve">Причины отдельного инфекционного заболевания и заболевания, полученного при донорстве крови и ее компонентов устанавливаются при эпидемиологическом расследовании отдельного инфекционного заболевания и заболевания, полученного при донорстве крови и ее компонентов в карте </w:t>
      </w:r>
      <w:r w:rsidRPr="0024307D">
        <w:t>эпидемиологического обследования очага инфекционного заболевания по установленной форме</w:t>
      </w:r>
      <w:r>
        <w:t>.</w:t>
      </w:r>
    </w:p>
    <w:p w:rsidR="00C5686A" w:rsidRPr="00BA2258" w:rsidRDefault="00C5686A" w:rsidP="00A9723B">
      <w:pPr>
        <w:jc w:val="both"/>
      </w:pPr>
      <w:r w:rsidRPr="00BA2258">
        <w:tab/>
      </w:r>
      <w:r w:rsidRPr="00BA2258">
        <w:rPr>
          <w:b/>
        </w:rPr>
        <w:t>Пункт 9.</w:t>
      </w:r>
      <w:r>
        <w:t xml:space="preserve"> Указывается диагноз п</w:t>
      </w:r>
      <w:r w:rsidRPr="00BA2258">
        <w:t>о листку нетрудоспособности или справк</w:t>
      </w:r>
      <w:r>
        <w:t>е</w:t>
      </w:r>
      <w:r w:rsidRPr="00BA2258">
        <w:t xml:space="preserve"> лечебно-профилактического </w:t>
      </w:r>
      <w:r>
        <w:t>учреждения</w:t>
      </w:r>
      <w:r w:rsidRPr="00BA2258">
        <w:t>.</w:t>
      </w:r>
    </w:p>
    <w:p w:rsidR="00C5686A" w:rsidRPr="00BA2258" w:rsidRDefault="00C5686A" w:rsidP="00A9723B">
      <w:pPr>
        <w:jc w:val="both"/>
      </w:pPr>
      <w:r w:rsidRPr="00BA2258">
        <w:tab/>
      </w:r>
      <w:r w:rsidRPr="00BA2258">
        <w:rPr>
          <w:b/>
        </w:rPr>
        <w:t>Пункт 10</w:t>
      </w:r>
      <w:r w:rsidRPr="00BA2258">
        <w:t>. Запись п</w:t>
      </w:r>
      <w:r>
        <w:t>роизводится на основании вывода</w:t>
      </w:r>
      <w:r w:rsidRPr="00BA2258">
        <w:t xml:space="preserve"> врач</w:t>
      </w:r>
      <w:r>
        <w:t>а</w:t>
      </w:r>
      <w:r w:rsidRPr="00BA2258">
        <w:t xml:space="preserve">, который проводил осмотр </w:t>
      </w:r>
      <w:r>
        <w:t>пострадавшего</w:t>
      </w:r>
      <w:r w:rsidRPr="00BA2258">
        <w:t>.</w:t>
      </w:r>
    </w:p>
    <w:p w:rsidR="00C5686A" w:rsidRPr="00BA2258" w:rsidRDefault="00C5686A" w:rsidP="00A9723B">
      <w:pPr>
        <w:jc w:val="both"/>
      </w:pPr>
      <w:r w:rsidRPr="00BA2258">
        <w:tab/>
      </w:r>
      <w:r w:rsidRPr="00BA2258">
        <w:rPr>
          <w:b/>
        </w:rPr>
        <w:t>Пункт 11.</w:t>
      </w:r>
      <w:r w:rsidRPr="00BA2258">
        <w:t xml:space="preserve"> Указываются должностные лица и сотрудники, в том числе и </w:t>
      </w:r>
      <w:r>
        <w:t xml:space="preserve">пострадавший, </w:t>
      </w:r>
      <w:r w:rsidRPr="00BA2258">
        <w:t>допусти</w:t>
      </w:r>
      <w:r>
        <w:t>вшие</w:t>
      </w:r>
      <w:r w:rsidRPr="00BA2258">
        <w:t xml:space="preserve"> нарушения законодательных и </w:t>
      </w:r>
      <w:r>
        <w:t>иных нормативных правовых актов по</w:t>
      </w:r>
      <w:r w:rsidRPr="00BA2258">
        <w:t xml:space="preserve"> охране труда, действие или бездействие которых стало основной или сопутствующей причиной несчастного случая.</w:t>
      </w:r>
    </w:p>
    <w:p w:rsidR="00C5686A" w:rsidRPr="00BA2258" w:rsidRDefault="00C5686A" w:rsidP="00A9723B">
      <w:pPr>
        <w:jc w:val="both"/>
      </w:pPr>
      <w:r w:rsidRPr="00BA2258">
        <w:tab/>
        <w:t xml:space="preserve">В случае, когда нарушение допущено сотрудником </w:t>
      </w:r>
      <w:r>
        <w:t>иного</w:t>
      </w:r>
      <w:r w:rsidRPr="00BA2258">
        <w:t xml:space="preserve"> подразделения или посторонним лицом, этот факт фиксируется.</w:t>
      </w:r>
    </w:p>
    <w:p w:rsidR="00C5686A" w:rsidRDefault="00C5686A" w:rsidP="00A9723B">
      <w:r w:rsidRPr="00BA2258">
        <w:tab/>
      </w:r>
      <w:r w:rsidRPr="00BA2258">
        <w:rPr>
          <w:b/>
        </w:rPr>
        <w:t>Пункт 14.</w:t>
      </w:r>
      <w:r w:rsidRPr="00BA2258">
        <w:t xml:space="preserve"> Указывается  вывод:</w:t>
      </w:r>
      <w:r>
        <w:t xml:space="preserve"> руководствуясь (пункт, часть, статья, наименование документа), комиссия считает, что </w:t>
      </w:r>
      <w:r w:rsidRPr="00BA2258">
        <w:t>несчастный случай</w:t>
      </w:r>
      <w:r>
        <w:t xml:space="preserve"> с (должность, звание, фамилия, имя, отчество)</w:t>
      </w:r>
      <w:r w:rsidRPr="00BA2258">
        <w:t xml:space="preserve"> </w:t>
      </w:r>
      <w:r>
        <w:t>произошел</w:t>
      </w:r>
      <w:r w:rsidRPr="00BA2258">
        <w:t xml:space="preserve"> в период прохождения службы при исполнении служебных обязанностей</w:t>
      </w:r>
      <w:r>
        <w:t xml:space="preserve"> -  военная травма, в результате (указывается конкретная причина несчастного случая).</w:t>
      </w:r>
    </w:p>
    <w:sectPr w:rsidR="00C5686A" w:rsidSect="00C87D9A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86A" w:rsidRDefault="00C5686A" w:rsidP="00C87D9A">
      <w:r>
        <w:separator/>
      </w:r>
    </w:p>
  </w:endnote>
  <w:endnote w:type="continuationSeparator" w:id="0">
    <w:p w:rsidR="00C5686A" w:rsidRDefault="00C5686A" w:rsidP="00C8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86A" w:rsidRDefault="00C5686A" w:rsidP="00C87D9A">
      <w:r>
        <w:separator/>
      </w:r>
    </w:p>
  </w:footnote>
  <w:footnote w:type="continuationSeparator" w:id="0">
    <w:p w:rsidR="00C5686A" w:rsidRDefault="00C5686A" w:rsidP="00C87D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86A" w:rsidRDefault="00C5686A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C5686A" w:rsidRDefault="00C5686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23B"/>
    <w:rsid w:val="0024307D"/>
    <w:rsid w:val="0025445B"/>
    <w:rsid w:val="00387D92"/>
    <w:rsid w:val="00570BC0"/>
    <w:rsid w:val="00573E23"/>
    <w:rsid w:val="005B74E8"/>
    <w:rsid w:val="00654D59"/>
    <w:rsid w:val="007959B8"/>
    <w:rsid w:val="00805275"/>
    <w:rsid w:val="00880FBC"/>
    <w:rsid w:val="008A07E7"/>
    <w:rsid w:val="009E53B0"/>
    <w:rsid w:val="00A636A3"/>
    <w:rsid w:val="00A9723B"/>
    <w:rsid w:val="00AC2C5B"/>
    <w:rsid w:val="00BA2258"/>
    <w:rsid w:val="00C14E9C"/>
    <w:rsid w:val="00C5686A"/>
    <w:rsid w:val="00C87D9A"/>
    <w:rsid w:val="00DA2E6A"/>
    <w:rsid w:val="00DA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3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7D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7D9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87D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7D9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2220</Words>
  <Characters>12658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</dc:creator>
  <cp:keywords/>
  <dc:description/>
  <cp:lastModifiedBy>5656546</cp:lastModifiedBy>
  <cp:revision>4</cp:revision>
  <dcterms:created xsi:type="dcterms:W3CDTF">2016-04-26T06:54:00Z</dcterms:created>
  <dcterms:modified xsi:type="dcterms:W3CDTF">2003-01-01T00:38:00Z</dcterms:modified>
</cp:coreProperties>
</file>