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AB" w:rsidRDefault="004950AB" w:rsidP="0023322F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П</w:t>
      </w:r>
      <w:r w:rsidRPr="00BA2258">
        <w:t>риложение</w:t>
      </w:r>
      <w:r>
        <w:rPr>
          <w:color w:val="000000"/>
        </w:rPr>
        <w:t xml:space="preserve"> 11</w:t>
      </w:r>
    </w:p>
    <w:p w:rsidR="004950AB" w:rsidRDefault="004950AB" w:rsidP="0023322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случаев,    </w:t>
      </w:r>
    </w:p>
    <w:p w:rsidR="004950AB" w:rsidRDefault="004950AB" w:rsidP="0023322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4950AB" w:rsidRDefault="004950AB" w:rsidP="0023322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донорстве крови и ее компонентов,</w:t>
      </w:r>
    </w:p>
    <w:p w:rsidR="004950AB" w:rsidRDefault="004950AB" w:rsidP="0023322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4950AB" w:rsidRDefault="004950AB" w:rsidP="0023322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4950AB" w:rsidRDefault="004950AB" w:rsidP="0023322F">
      <w:pPr>
        <w:jc w:val="both"/>
      </w:pPr>
      <w:r>
        <w:rPr>
          <w:color w:val="000000"/>
        </w:rPr>
        <w:t xml:space="preserve">                                                             Донецкой Народной Республики (пункт 2.33.)</w:t>
      </w:r>
      <w:r>
        <w:t xml:space="preserve">             </w:t>
      </w:r>
    </w:p>
    <w:p w:rsidR="004950AB" w:rsidRDefault="004950AB" w:rsidP="0023322F">
      <w:pPr>
        <w:jc w:val="both"/>
      </w:pPr>
    </w:p>
    <w:p w:rsidR="004950AB" w:rsidRDefault="004950AB" w:rsidP="0023322F">
      <w:pPr>
        <w:jc w:val="both"/>
      </w:pPr>
      <w:r>
        <w:t xml:space="preserve">   </w:t>
      </w:r>
    </w:p>
    <w:p w:rsidR="004950AB" w:rsidRPr="007F048A" w:rsidRDefault="004950AB" w:rsidP="0023322F">
      <w:pPr>
        <w:jc w:val="center"/>
        <w:rPr>
          <w:b/>
        </w:rPr>
      </w:pPr>
      <w:r w:rsidRPr="007F048A">
        <w:rPr>
          <w:b/>
        </w:rPr>
        <w:t>СПРАВКА</w:t>
      </w:r>
    </w:p>
    <w:p w:rsidR="004950AB" w:rsidRDefault="004950AB" w:rsidP="0023322F">
      <w:pPr>
        <w:jc w:val="center"/>
      </w:pPr>
      <w:r>
        <w:t>о соответствии материалов расследования несчастного случая</w:t>
      </w:r>
    </w:p>
    <w:p w:rsidR="004950AB" w:rsidRDefault="004950AB" w:rsidP="0023322F">
      <w:pPr>
        <w:jc w:val="center"/>
      </w:pPr>
      <w:r>
        <w:t>действующему нормативному правовому законодательству по охране труда</w:t>
      </w:r>
    </w:p>
    <w:p w:rsidR="004950AB" w:rsidRDefault="004950AB" w:rsidP="0023322F">
      <w:pPr>
        <w:jc w:val="center"/>
      </w:pPr>
      <w:r>
        <w:t>на момент проведения расследования</w:t>
      </w:r>
    </w:p>
    <w:p w:rsidR="004950AB" w:rsidRDefault="004950AB" w:rsidP="0023322F">
      <w:pPr>
        <w:jc w:val="both"/>
      </w:pPr>
    </w:p>
    <w:p w:rsidR="004950AB" w:rsidRDefault="004950AB" w:rsidP="0023322F">
      <w:pPr>
        <w:jc w:val="both"/>
      </w:pPr>
      <w:r>
        <w:t>Сектором охраны труда МВД ДНР рассмотрены материалы расследования несчастного случая с (указывается должность, звание, фамилия, имя, отчество пострадавшего).</w:t>
      </w:r>
    </w:p>
    <w:p w:rsidR="004950AB" w:rsidRDefault="004950AB" w:rsidP="0023322F">
      <w:pPr>
        <w:jc w:val="both"/>
      </w:pPr>
      <w:r>
        <w:t>Дата несчастного случая: _______________________________________________________</w:t>
      </w:r>
    </w:p>
    <w:p w:rsidR="004950AB" w:rsidRDefault="004950AB" w:rsidP="0023322F">
      <w:pPr>
        <w:jc w:val="both"/>
      </w:pPr>
      <w:r>
        <w:t>Место несчастного случая: ______________________________________________________</w:t>
      </w:r>
    </w:p>
    <w:p w:rsidR="004950AB" w:rsidRDefault="004950AB" w:rsidP="0023322F">
      <w:pPr>
        <w:jc w:val="both"/>
      </w:pPr>
      <w:r>
        <w:t>Вид события: _________________________________________________________________</w:t>
      </w:r>
    </w:p>
    <w:p w:rsidR="004950AB" w:rsidRDefault="004950AB" w:rsidP="0023322F">
      <w:pPr>
        <w:jc w:val="both"/>
      </w:pPr>
      <w:r>
        <w:t>Причины несчастного случая: ___________________________________________________</w:t>
      </w:r>
    </w:p>
    <w:p w:rsidR="004950AB" w:rsidRDefault="004950AB" w:rsidP="0023322F">
      <w:pPr>
        <w:jc w:val="both"/>
      </w:pPr>
      <w:r>
        <w:t>Диагноз: _____________________________</w:t>
      </w:r>
      <w:r>
        <w:rPr>
          <w:u w:val="single"/>
        </w:rPr>
        <w:t>_____________</w:t>
      </w:r>
      <w:r>
        <w:t>___________________________</w:t>
      </w:r>
    </w:p>
    <w:p w:rsidR="004950AB" w:rsidRDefault="004950AB" w:rsidP="0023322F">
      <w:pPr>
        <w:jc w:val="both"/>
      </w:pPr>
      <w:r>
        <w:t>Выводы: 1. Расследование несчастного случая проведено в соответствии с (указывается нормативная документация, на основании которой проведено расследование).</w:t>
      </w:r>
    </w:p>
    <w:p w:rsidR="004950AB" w:rsidRDefault="004950AB" w:rsidP="0023322F">
      <w:pPr>
        <w:jc w:val="both"/>
      </w:pPr>
      <w:r>
        <w:t xml:space="preserve">                 2. Расследование несчастного случая нормативной документации по охране труда не соответствует (указываются конкретные пункты нормативной документации по охране труда, которые были нарушены).  </w:t>
      </w:r>
    </w:p>
    <w:p w:rsidR="004950AB" w:rsidRDefault="004950AB" w:rsidP="0023322F">
      <w:pPr>
        <w:jc w:val="both"/>
      </w:pPr>
      <w:r>
        <w:tab/>
        <w:t xml:space="preserve">    </w:t>
      </w:r>
    </w:p>
    <w:p w:rsidR="004950AB" w:rsidRDefault="004950AB" w:rsidP="0023322F">
      <w:pPr>
        <w:jc w:val="both"/>
      </w:pPr>
      <w:r>
        <w:t xml:space="preserve"> </w:t>
      </w:r>
    </w:p>
    <w:p w:rsidR="004950AB" w:rsidRDefault="004950AB" w:rsidP="0023322F">
      <w:pPr>
        <w:jc w:val="both"/>
      </w:pPr>
      <w:r>
        <w:t xml:space="preserve">Должность сотрудника СОТ МВД                 подпись                                инициалы, фамилия                 </w:t>
      </w:r>
    </w:p>
    <w:p w:rsidR="004950AB" w:rsidRDefault="004950AB" w:rsidP="0023322F">
      <w:pPr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4950AB" w:rsidRDefault="004950AB" w:rsidP="0023322F">
      <w:pPr>
        <w:jc w:val="both"/>
      </w:pPr>
      <w:r>
        <w:t>Дата</w:t>
      </w:r>
    </w:p>
    <w:p w:rsidR="004950AB" w:rsidRDefault="004950AB" w:rsidP="0023322F">
      <w:pPr>
        <w:jc w:val="both"/>
      </w:pPr>
    </w:p>
    <w:p w:rsidR="004950AB" w:rsidRPr="008309F3" w:rsidRDefault="004950AB" w:rsidP="0023322F">
      <w:pPr>
        <w:jc w:val="both"/>
      </w:pPr>
      <w:r w:rsidRPr="008309F3">
        <w:t>мп</w:t>
      </w:r>
    </w:p>
    <w:p w:rsidR="004950AB" w:rsidRDefault="004950AB"/>
    <w:sectPr w:rsidR="004950AB" w:rsidSect="009E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22F"/>
    <w:rsid w:val="0023322F"/>
    <w:rsid w:val="002C72EF"/>
    <w:rsid w:val="004950AB"/>
    <w:rsid w:val="004B7086"/>
    <w:rsid w:val="007F048A"/>
    <w:rsid w:val="008117AF"/>
    <w:rsid w:val="008309F3"/>
    <w:rsid w:val="00964F44"/>
    <w:rsid w:val="009E53B0"/>
    <w:rsid w:val="00A636A3"/>
    <w:rsid w:val="00AA7100"/>
    <w:rsid w:val="00BA2258"/>
    <w:rsid w:val="00EC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319</Words>
  <Characters>1819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5</cp:revision>
  <dcterms:created xsi:type="dcterms:W3CDTF">2016-04-26T09:07:00Z</dcterms:created>
  <dcterms:modified xsi:type="dcterms:W3CDTF">2003-01-01T00:44:00Z</dcterms:modified>
</cp:coreProperties>
</file>