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AA" w:rsidRDefault="00B463AA" w:rsidP="00971FA8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</w:t>
      </w:r>
      <w:r w:rsidRPr="00BA2258">
        <w:t>Приложение</w:t>
      </w:r>
      <w:r>
        <w:rPr>
          <w:color w:val="000000"/>
        </w:rPr>
        <w:t xml:space="preserve"> 5</w:t>
      </w:r>
    </w:p>
    <w:p w:rsidR="00B463AA" w:rsidRDefault="00B463AA" w:rsidP="00971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случаев,    </w:t>
      </w:r>
    </w:p>
    <w:p w:rsidR="00B463AA" w:rsidRDefault="00B463AA" w:rsidP="00971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B463AA" w:rsidRDefault="00B463AA" w:rsidP="00971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донорстве крови и ее компонентов,  </w:t>
      </w:r>
    </w:p>
    <w:p w:rsidR="00B463AA" w:rsidRDefault="00B463AA" w:rsidP="00971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B463AA" w:rsidRDefault="00B463AA" w:rsidP="00971F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B463AA" w:rsidRDefault="00B463AA" w:rsidP="00971FA8">
      <w:pPr>
        <w:jc w:val="both"/>
      </w:pPr>
      <w:r>
        <w:rPr>
          <w:color w:val="000000"/>
        </w:rPr>
        <w:t xml:space="preserve">                                                             Донецкой Народной Республики (пункт 2.20.)</w:t>
      </w:r>
      <w:r>
        <w:t xml:space="preserve">  </w:t>
      </w:r>
    </w:p>
    <w:p w:rsidR="00B463AA" w:rsidRDefault="00B463AA" w:rsidP="00971FA8">
      <w:pPr>
        <w:jc w:val="both"/>
      </w:pPr>
      <w:r>
        <w:t xml:space="preserve">                                                             </w:t>
      </w:r>
    </w:p>
    <w:p w:rsidR="00B463AA" w:rsidRDefault="00B463AA" w:rsidP="00971FA8">
      <w:pPr>
        <w:jc w:val="both"/>
      </w:pPr>
    </w:p>
    <w:p w:rsidR="00B463AA" w:rsidRPr="00BA2258" w:rsidRDefault="00B463AA" w:rsidP="00971FA8">
      <w:pPr>
        <w:jc w:val="both"/>
      </w:pPr>
    </w:p>
    <w:p w:rsidR="00B463AA" w:rsidRPr="00BA2258" w:rsidRDefault="00B463AA" w:rsidP="00971FA8">
      <w:pPr>
        <w:jc w:val="center"/>
        <w:rPr>
          <w:b/>
        </w:rPr>
      </w:pPr>
      <w:r w:rsidRPr="00BA2258">
        <w:rPr>
          <w:b/>
        </w:rPr>
        <w:t>Б Л А Н К    П О Д Р А З Д Е Л Е Н И Я</w:t>
      </w:r>
    </w:p>
    <w:p w:rsidR="00B463AA" w:rsidRPr="00BA2258" w:rsidRDefault="00B463AA" w:rsidP="00971FA8">
      <w:pPr>
        <w:jc w:val="both"/>
        <w:rPr>
          <w:b/>
        </w:rPr>
      </w:pPr>
    </w:p>
    <w:p w:rsidR="00B463AA" w:rsidRPr="00BA2258" w:rsidRDefault="00B463AA" w:rsidP="00971FA8">
      <w:pPr>
        <w:jc w:val="both"/>
      </w:pPr>
      <w:r>
        <w:t>«____»________________ 20_____</w:t>
      </w:r>
      <w:r w:rsidRPr="00BA2258">
        <w:t xml:space="preserve">                                                                № ____________</w:t>
      </w:r>
    </w:p>
    <w:p w:rsidR="00B463AA" w:rsidRPr="00BA2258" w:rsidRDefault="00B463AA" w:rsidP="00971FA8">
      <w:pPr>
        <w:jc w:val="both"/>
      </w:pPr>
      <w:r w:rsidRPr="00BA2258">
        <w:t xml:space="preserve">                                                                                         ____________________________</w:t>
      </w:r>
    </w:p>
    <w:p w:rsidR="00B463AA" w:rsidRPr="00BA2258" w:rsidRDefault="00B463AA" w:rsidP="00971FA8">
      <w:pPr>
        <w:jc w:val="both"/>
      </w:pPr>
      <w:r w:rsidRPr="00BA2258">
        <w:t xml:space="preserve">                                                                                          (наименование подразделения)</w:t>
      </w:r>
    </w:p>
    <w:p w:rsidR="00B463AA" w:rsidRPr="00BA2258" w:rsidRDefault="00B463AA" w:rsidP="00971FA8">
      <w:pPr>
        <w:jc w:val="both"/>
      </w:pPr>
      <w:r w:rsidRPr="00BA2258">
        <w:t xml:space="preserve">                                                                                         _____________________________</w:t>
      </w:r>
    </w:p>
    <w:p w:rsidR="00B463AA" w:rsidRPr="00BA2258" w:rsidRDefault="00B463AA" w:rsidP="00971FA8">
      <w:pPr>
        <w:jc w:val="both"/>
      </w:pPr>
      <w:r w:rsidRPr="00BA2258">
        <w:t xml:space="preserve">                                                                                          (должность, </w:t>
      </w:r>
      <w:r>
        <w:t>инициалы, фамилия</w:t>
      </w:r>
      <w:r w:rsidRPr="00BA2258">
        <w:t xml:space="preserve"> лица,</w:t>
      </w:r>
    </w:p>
    <w:p w:rsidR="00B463AA" w:rsidRPr="00BA2258" w:rsidRDefault="00B463AA" w:rsidP="00971FA8">
      <w:pPr>
        <w:jc w:val="both"/>
      </w:pPr>
      <w:r w:rsidRPr="00BA2258">
        <w:t xml:space="preserve">                                                                                          ком</w:t>
      </w:r>
      <w:r>
        <w:t>у</w:t>
      </w:r>
      <w:r w:rsidRPr="00BA2258">
        <w:t xml:space="preserve"> направляется сообщение)</w:t>
      </w:r>
    </w:p>
    <w:p w:rsidR="00B463AA" w:rsidRPr="00BA2258" w:rsidRDefault="00B463AA" w:rsidP="00971FA8">
      <w:pPr>
        <w:jc w:val="both"/>
        <w:rPr>
          <w:b/>
        </w:rPr>
      </w:pPr>
      <w:r w:rsidRPr="00BA2258">
        <w:t xml:space="preserve">                                                         </w:t>
      </w:r>
      <w:r>
        <w:t xml:space="preserve">    </w:t>
      </w:r>
      <w:r w:rsidRPr="00BA2258">
        <w:t xml:space="preserve">  </w:t>
      </w:r>
      <w:r w:rsidRPr="00BA2258">
        <w:rPr>
          <w:b/>
        </w:rPr>
        <w:t>СООБЩЕНИЕ</w:t>
      </w:r>
    </w:p>
    <w:p w:rsidR="00B463AA" w:rsidRPr="00BA2258" w:rsidRDefault="00B463AA" w:rsidP="00971FA8">
      <w:pPr>
        <w:jc w:val="center"/>
        <w:rPr>
          <w:b/>
        </w:rPr>
      </w:pPr>
      <w:r>
        <w:rPr>
          <w:b/>
        </w:rPr>
        <w:t>о</w:t>
      </w:r>
      <w:r w:rsidRPr="00BA2258">
        <w:rPr>
          <w:b/>
        </w:rPr>
        <w:t xml:space="preserve"> последствиях несчастного случая</w:t>
      </w:r>
      <w:r>
        <w:rPr>
          <w:b/>
        </w:rPr>
        <w:t>,</w:t>
      </w:r>
    </w:p>
    <w:p w:rsidR="00B463AA" w:rsidRPr="00BA2258" w:rsidRDefault="00B463AA" w:rsidP="00971FA8">
      <w:pPr>
        <w:jc w:val="both"/>
      </w:pPr>
      <w:r w:rsidRPr="00BA2258">
        <w:t xml:space="preserve">                              который </w:t>
      </w:r>
      <w:r>
        <w:t>произошел</w:t>
      </w:r>
      <w:r w:rsidRPr="00BA2258">
        <w:t xml:space="preserve"> «____» __________ 20______ г.</w:t>
      </w:r>
    </w:p>
    <w:p w:rsidR="00B463AA" w:rsidRPr="00BA2258" w:rsidRDefault="00B463AA" w:rsidP="00971FA8">
      <w:pPr>
        <w:jc w:val="both"/>
      </w:pPr>
      <w:r w:rsidRPr="00BA2258">
        <w:t>с ___________________________________________________________________________</w:t>
      </w:r>
    </w:p>
    <w:p w:rsidR="00B463AA" w:rsidRPr="00BA2258" w:rsidRDefault="00B463AA" w:rsidP="00971FA8">
      <w:pPr>
        <w:jc w:val="both"/>
      </w:pPr>
      <w:r w:rsidRPr="00BA2258">
        <w:t xml:space="preserve">                       (должность, звание, фамилия, имя, отчество </w:t>
      </w:r>
      <w:r>
        <w:t>пострадавшего</w:t>
      </w:r>
      <w:r w:rsidRPr="00BA2258">
        <w:t>)</w:t>
      </w:r>
    </w:p>
    <w:p w:rsidR="00B463AA" w:rsidRDefault="00B463AA" w:rsidP="00971FA8">
      <w:pPr>
        <w:jc w:val="both"/>
      </w:pPr>
      <w:r>
        <w:t>Составлен акт по форме Н-1* (НТ*) о</w:t>
      </w:r>
      <w:r w:rsidRPr="00BA2258">
        <w:t xml:space="preserve"> несчастном случае от</w:t>
      </w:r>
      <w:r>
        <w:t xml:space="preserve">    </w:t>
      </w:r>
      <w:r w:rsidRPr="00BA2258">
        <w:t xml:space="preserve"> «____» _________ 20___г</w:t>
      </w:r>
      <w:r>
        <w:t>.</w:t>
      </w:r>
      <w:r w:rsidRPr="00BA2258">
        <w:t xml:space="preserve"> </w:t>
      </w:r>
    </w:p>
    <w:p w:rsidR="00B463AA" w:rsidRPr="00BA2258" w:rsidRDefault="00B463AA" w:rsidP="00971FA8">
      <w:pPr>
        <w:jc w:val="both"/>
      </w:pPr>
      <w:r w:rsidRPr="00BA2258">
        <w:t xml:space="preserve"> </w:t>
      </w:r>
      <w:r>
        <w:t xml:space="preserve">№ </w:t>
      </w:r>
      <w:r w:rsidRPr="00BA2258">
        <w:t>_____.</w:t>
      </w:r>
    </w:p>
    <w:p w:rsidR="00B463AA" w:rsidRPr="00BA2258" w:rsidRDefault="00B463AA" w:rsidP="00971FA8">
      <w:pPr>
        <w:jc w:val="both"/>
      </w:pPr>
      <w:r w:rsidRPr="00BA2258">
        <w:t>1. Диагноз по листку временно</w:t>
      </w:r>
      <w:r>
        <w:t>й нетрудоспособности или справке</w:t>
      </w:r>
      <w:r w:rsidRPr="00BA2258">
        <w:t xml:space="preserve"> лечебно-профилактического заведения: __________________________________________________</w:t>
      </w:r>
    </w:p>
    <w:p w:rsidR="00B463AA" w:rsidRPr="00BA2258" w:rsidRDefault="00B463AA" w:rsidP="00971FA8">
      <w:pPr>
        <w:jc w:val="both"/>
      </w:pPr>
      <w:r w:rsidRPr="00BA2258">
        <w:t>2. Наименование лечебно-профилактического заведения, постави</w:t>
      </w:r>
      <w:r>
        <w:t>вшего</w:t>
      </w:r>
      <w:r w:rsidRPr="00BA2258">
        <w:t xml:space="preserve"> диагноз: ___</w:t>
      </w:r>
    </w:p>
    <w:p w:rsidR="00B463AA" w:rsidRPr="00BA2258" w:rsidRDefault="00B463AA" w:rsidP="00971FA8">
      <w:pPr>
        <w:jc w:val="both"/>
      </w:pPr>
      <w:r w:rsidRPr="00BA2258">
        <w:t>3. Последствия н</w:t>
      </w:r>
      <w:r>
        <w:t>есчастного случая (</w:t>
      </w:r>
      <w:r w:rsidRPr="00BA2258">
        <w:t>указывается</w:t>
      </w:r>
      <w:r>
        <w:t>: пострадавший</w:t>
      </w:r>
      <w:r w:rsidRPr="00BA2258">
        <w:t xml:space="preserve"> в</w:t>
      </w:r>
      <w:r>
        <w:t>ыздоровел или переведен на более легкую работу, установле</w:t>
      </w:r>
      <w:r w:rsidRPr="00BA2258">
        <w:t>на инвалидность, какая группа инвалидности</w:t>
      </w:r>
      <w:r>
        <w:t>, смерть пострадавшего): ____________________________________________</w:t>
      </w:r>
    </w:p>
    <w:p w:rsidR="00B463AA" w:rsidRPr="00BA2258" w:rsidRDefault="00B463AA" w:rsidP="00971FA8">
      <w:pPr>
        <w:jc w:val="both"/>
      </w:pPr>
      <w:r w:rsidRPr="00BA2258">
        <w:t>4. Продолжительность вы</w:t>
      </w:r>
      <w:r>
        <w:t>полнения пострадавшим более легкой работы</w:t>
      </w:r>
      <w:r w:rsidRPr="00BA2258">
        <w:t xml:space="preserve"> </w:t>
      </w:r>
      <w:r>
        <w:t>(у</w:t>
      </w:r>
      <w:r w:rsidRPr="00BA2258">
        <w:t>казывается количество рабо</w:t>
      </w:r>
      <w:r>
        <w:t>чих дней на более легкой работе): ______________________</w:t>
      </w:r>
    </w:p>
    <w:p w:rsidR="00B463AA" w:rsidRPr="00BA2258" w:rsidRDefault="00B463AA" w:rsidP="00971FA8">
      <w:pPr>
        <w:jc w:val="both"/>
      </w:pPr>
      <w:r>
        <w:t xml:space="preserve">5. Освобождение </w:t>
      </w:r>
      <w:r w:rsidRPr="00BA2258">
        <w:t>от работы (по листку временной нетрудоспособности</w:t>
      </w:r>
      <w:r>
        <w:t xml:space="preserve"> или иному документу</w:t>
      </w:r>
      <w:r w:rsidRPr="00BA2258">
        <w:t>):</w:t>
      </w:r>
      <w:r>
        <w:t xml:space="preserve"> с «___</w:t>
      </w:r>
      <w:r w:rsidRPr="00BA2258">
        <w:t>» _________ 20_____ г. по «___» ____________ 20______г., продолжительность временной нетрудоспособности, рабочих дней _________.</w:t>
      </w:r>
    </w:p>
    <w:p w:rsidR="00B463AA" w:rsidRPr="00BA2258" w:rsidRDefault="00B463AA" w:rsidP="00971FA8">
      <w:pPr>
        <w:jc w:val="both"/>
      </w:pPr>
      <w:r w:rsidRPr="00BA2258">
        <w:t>6. Затраты подразделения вследствие несчастного случая:</w:t>
      </w:r>
    </w:p>
    <w:p w:rsidR="00B463AA" w:rsidRPr="00BA2258" w:rsidRDefault="00B463AA" w:rsidP="00971FA8">
      <w:pPr>
        <w:jc w:val="both"/>
      </w:pPr>
      <w:r w:rsidRPr="00BA2258">
        <w:t xml:space="preserve">6.1. Сумма затрат на </w:t>
      </w:r>
      <w:r>
        <w:t>пострадавшего</w:t>
      </w:r>
      <w:r w:rsidRPr="00BA2258">
        <w:t>:</w:t>
      </w:r>
      <w:r>
        <w:t xml:space="preserve"> </w:t>
      </w:r>
      <w:r w:rsidRPr="00BA2258">
        <w:t>______________;</w:t>
      </w:r>
    </w:p>
    <w:p w:rsidR="00B463AA" w:rsidRPr="00BA2258" w:rsidRDefault="00B463AA" w:rsidP="00971FA8">
      <w:pPr>
        <w:jc w:val="both"/>
      </w:pPr>
      <w:r w:rsidRPr="00BA2258">
        <w:t xml:space="preserve">6.2. Сумма, выплаченная лечебному учреждению за лечение </w:t>
      </w:r>
      <w:r>
        <w:t>пострадавшего</w:t>
      </w:r>
      <w:r w:rsidRPr="00BA2258">
        <w:t>: __________;</w:t>
      </w:r>
    </w:p>
    <w:p w:rsidR="00B463AA" w:rsidRPr="00BA2258" w:rsidRDefault="00B463AA" w:rsidP="00971FA8">
      <w:pPr>
        <w:jc w:val="both"/>
      </w:pPr>
      <w:r w:rsidRPr="00BA2258">
        <w:t>6.3. Стоимость пришедшего в негодность в связи с несчастным случаем (аварией) оборудования, инструмента,</w:t>
      </w:r>
      <w:r>
        <w:t xml:space="preserve"> разрушенных з</w:t>
      </w:r>
      <w:r w:rsidRPr="00BA2258">
        <w:t>дан</w:t>
      </w:r>
      <w:r>
        <w:t>и</w:t>
      </w:r>
      <w:r w:rsidRPr="00BA2258">
        <w:t>й, сооружений и т.д.: _____________;</w:t>
      </w:r>
    </w:p>
    <w:p w:rsidR="00B463AA" w:rsidRPr="00BA2258" w:rsidRDefault="00B463AA" w:rsidP="00971FA8">
      <w:pPr>
        <w:jc w:val="both"/>
      </w:pPr>
      <w:r w:rsidRPr="00BA2258">
        <w:t>6.4. Другие затраты: ______________;</w:t>
      </w:r>
    </w:p>
    <w:p w:rsidR="00B463AA" w:rsidRPr="00BA2258" w:rsidRDefault="00B463AA" w:rsidP="00971FA8">
      <w:pPr>
        <w:jc w:val="both"/>
      </w:pPr>
      <w:r w:rsidRPr="00BA2258">
        <w:t>6.5. Суммарные затраты: ____________ .</w:t>
      </w:r>
    </w:p>
    <w:p w:rsidR="00B463AA" w:rsidRPr="00BA2258" w:rsidRDefault="00B463AA" w:rsidP="00971FA8">
      <w:pPr>
        <w:jc w:val="both"/>
      </w:pPr>
    </w:p>
    <w:p w:rsidR="00B463AA" w:rsidRPr="00BA2258" w:rsidRDefault="00B463AA" w:rsidP="00971FA8">
      <w:pPr>
        <w:jc w:val="both"/>
      </w:pPr>
      <w:r w:rsidRPr="00BA2258">
        <w:t xml:space="preserve">Начальник  </w:t>
      </w:r>
      <w:r>
        <w:t xml:space="preserve">                 </w:t>
      </w:r>
      <w:r w:rsidRPr="00BA2258">
        <w:t xml:space="preserve">(подпись)  </w:t>
      </w:r>
      <w:r>
        <w:t xml:space="preserve">                                                              (инициалы, фамилия</w:t>
      </w:r>
      <w:r w:rsidRPr="00BA2258">
        <w:t>)</w:t>
      </w:r>
    </w:p>
    <w:p w:rsidR="00B463AA" w:rsidRPr="00BA2258" w:rsidRDefault="00B463AA" w:rsidP="00971FA8">
      <w:pPr>
        <w:jc w:val="both"/>
      </w:pPr>
      <w:r w:rsidRPr="00BA2258">
        <w:t>Главный бухгалте</w:t>
      </w:r>
      <w:r>
        <w:t>р    (подпись)                                                                (инициалы, фамилия</w:t>
      </w:r>
      <w:r w:rsidRPr="00BA2258">
        <w:t>)</w:t>
      </w:r>
    </w:p>
    <w:p w:rsidR="00B463AA" w:rsidRPr="00BA2258" w:rsidRDefault="00B463AA" w:rsidP="00971FA8">
      <w:pPr>
        <w:jc w:val="both"/>
      </w:pPr>
    </w:p>
    <w:p w:rsidR="00B463AA" w:rsidRPr="00BA2258" w:rsidRDefault="00B463AA" w:rsidP="00971FA8">
      <w:pPr>
        <w:jc w:val="both"/>
      </w:pPr>
      <w:r w:rsidRPr="00BA2258">
        <w:t>Печать подразделения</w:t>
      </w:r>
    </w:p>
    <w:p w:rsidR="00B463AA" w:rsidRDefault="00B463AA" w:rsidP="00971FA8">
      <w:pPr>
        <w:jc w:val="both"/>
      </w:pPr>
    </w:p>
    <w:p w:rsidR="00B463AA" w:rsidRDefault="00B463AA" w:rsidP="00971FA8">
      <w:pPr>
        <w:jc w:val="both"/>
      </w:pPr>
    </w:p>
    <w:p w:rsidR="00B463AA" w:rsidRDefault="00B463AA" w:rsidP="00971FA8">
      <w:pPr>
        <w:jc w:val="both"/>
      </w:pPr>
    </w:p>
    <w:p w:rsidR="00B463AA" w:rsidRDefault="00B463AA" w:rsidP="00971FA8">
      <w:pPr>
        <w:jc w:val="both"/>
      </w:pPr>
    </w:p>
    <w:p w:rsidR="00B463AA" w:rsidRPr="00BA2258" w:rsidRDefault="00B463AA" w:rsidP="00971FA8">
      <w:pPr>
        <w:jc w:val="both"/>
      </w:pPr>
      <w:r>
        <w:t xml:space="preserve">                                                                                                          Продолжение приложения 5.</w:t>
      </w:r>
    </w:p>
    <w:p w:rsidR="00B463AA" w:rsidRPr="00BA2258" w:rsidRDefault="00B463AA" w:rsidP="00971FA8">
      <w:pPr>
        <w:jc w:val="both"/>
        <w:rPr>
          <w:b/>
        </w:rPr>
      </w:pPr>
      <w:r>
        <w:rPr>
          <w:b/>
        </w:rPr>
        <w:t>Инструкция</w:t>
      </w:r>
      <w:r w:rsidRPr="00BA2258">
        <w:rPr>
          <w:b/>
        </w:rPr>
        <w:t xml:space="preserve"> к заполнению бланка сообщения:</w:t>
      </w:r>
    </w:p>
    <w:p w:rsidR="00B463AA" w:rsidRPr="00BA2258" w:rsidRDefault="00B463AA" w:rsidP="00971FA8">
      <w:pPr>
        <w:jc w:val="both"/>
      </w:pPr>
      <w:r>
        <w:tab/>
        <w:t>Пункт 6.1. У</w:t>
      </w:r>
      <w:r w:rsidRPr="00BA2258">
        <w:t xml:space="preserve">казывается  сумма денежных средств, выданных </w:t>
      </w:r>
      <w:r>
        <w:t>пострадавшему</w:t>
      </w:r>
      <w:r w:rsidRPr="00BA2258">
        <w:t xml:space="preserve"> по его заявлению или по решению суда.</w:t>
      </w:r>
    </w:p>
    <w:p w:rsidR="00B463AA" w:rsidRPr="00BA2258" w:rsidRDefault="00B463AA" w:rsidP="00971FA8">
      <w:pPr>
        <w:jc w:val="both"/>
      </w:pPr>
      <w:r>
        <w:tab/>
        <w:t>Пункт 6.2. Указывае</w:t>
      </w:r>
      <w:r w:rsidRPr="00BA2258">
        <w:t>тся сумма денежных средств, выплаченных подразделением лечебному учреждению за лечение пострадавшего.</w:t>
      </w:r>
    </w:p>
    <w:p w:rsidR="00B463AA" w:rsidRPr="00BA2258" w:rsidRDefault="00B463AA" w:rsidP="00971FA8">
      <w:pPr>
        <w:jc w:val="both"/>
      </w:pPr>
      <w:r>
        <w:tab/>
        <w:t>Пункт 6.3. Указывае</w:t>
      </w:r>
      <w:r w:rsidRPr="00BA2258">
        <w:t>тся стоимост</w:t>
      </w:r>
      <w:r>
        <w:t>ь</w:t>
      </w:r>
      <w:r w:rsidRPr="00BA2258">
        <w:t xml:space="preserve"> испорченных машин, механиз</w:t>
      </w:r>
      <w:r>
        <w:t>мов, оборудования, разрушенных здани</w:t>
      </w:r>
      <w:r w:rsidRPr="00BA2258">
        <w:t xml:space="preserve">й, сооружений и т.д. При групповом несчастном случае для каждого </w:t>
      </w:r>
      <w:r>
        <w:t>пострадавшего</w:t>
      </w:r>
      <w:r w:rsidRPr="00BA2258">
        <w:t xml:space="preserve"> сумма определяется путем деления общей суммы стоимости на количество </w:t>
      </w:r>
      <w:r>
        <w:t>пострадавших</w:t>
      </w:r>
      <w:r w:rsidRPr="00BA2258">
        <w:t xml:space="preserve">. </w:t>
      </w:r>
    </w:p>
    <w:p w:rsidR="00B463AA" w:rsidRPr="00BA2258" w:rsidRDefault="00B463AA" w:rsidP="00971FA8">
      <w:pPr>
        <w:jc w:val="both"/>
      </w:pPr>
      <w:r>
        <w:t xml:space="preserve"> </w:t>
      </w:r>
      <w:r>
        <w:tab/>
        <w:t>Пункт 6.4. У</w:t>
      </w:r>
      <w:r w:rsidRPr="00BA2258">
        <w:t xml:space="preserve">казывается общая сумма денег, потраченных на спасение </w:t>
      </w:r>
      <w:r>
        <w:t>пострадавшего</w:t>
      </w:r>
      <w:r w:rsidRPr="00BA2258">
        <w:t>, похороны умершего, расследование несчастного случая, проведение экспертиз, расходов на транспорт, связь и т.д.</w:t>
      </w:r>
    </w:p>
    <w:p w:rsidR="00B463AA" w:rsidRDefault="00B463AA" w:rsidP="00971FA8">
      <w:r>
        <w:tab/>
        <w:t>Пункт 6.5. С</w:t>
      </w:r>
      <w:r w:rsidRPr="00BA2258">
        <w:t xml:space="preserve">умма истраченных денежных средств, указанных </w:t>
      </w:r>
      <w:r>
        <w:t xml:space="preserve">в </w:t>
      </w:r>
      <w:r w:rsidRPr="00BA2258">
        <w:t>подпунктах</w:t>
      </w:r>
      <w:r>
        <w:t xml:space="preserve"> </w:t>
      </w:r>
      <w:r w:rsidRPr="00BA2258">
        <w:t xml:space="preserve"> 6.1-6.4.</w:t>
      </w:r>
    </w:p>
    <w:sectPr w:rsidR="00B463AA" w:rsidSect="006A622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AA" w:rsidRDefault="00B463AA" w:rsidP="006A622C">
      <w:r>
        <w:separator/>
      </w:r>
    </w:p>
  </w:endnote>
  <w:endnote w:type="continuationSeparator" w:id="0">
    <w:p w:rsidR="00B463AA" w:rsidRDefault="00B463AA" w:rsidP="006A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AA" w:rsidRDefault="00B463AA" w:rsidP="006A622C">
      <w:r>
        <w:separator/>
      </w:r>
    </w:p>
  </w:footnote>
  <w:footnote w:type="continuationSeparator" w:id="0">
    <w:p w:rsidR="00B463AA" w:rsidRDefault="00B463AA" w:rsidP="006A6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AA" w:rsidRDefault="00B463A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463AA" w:rsidRDefault="00B463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FA8"/>
    <w:rsid w:val="000830CF"/>
    <w:rsid w:val="002E3BC7"/>
    <w:rsid w:val="006005FF"/>
    <w:rsid w:val="006A622C"/>
    <w:rsid w:val="00971FA8"/>
    <w:rsid w:val="009E53B0"/>
    <w:rsid w:val="00A05582"/>
    <w:rsid w:val="00A134FB"/>
    <w:rsid w:val="00A636A3"/>
    <w:rsid w:val="00B463AA"/>
    <w:rsid w:val="00B668CC"/>
    <w:rsid w:val="00BA2258"/>
    <w:rsid w:val="00D121D9"/>
    <w:rsid w:val="00D24C43"/>
    <w:rsid w:val="00EC00CB"/>
    <w:rsid w:val="00ED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6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2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A6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622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664</Words>
  <Characters>3787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6</cp:revision>
  <dcterms:created xsi:type="dcterms:W3CDTF">2016-04-26T08:53:00Z</dcterms:created>
  <dcterms:modified xsi:type="dcterms:W3CDTF">2003-01-01T00:32:00Z</dcterms:modified>
</cp:coreProperties>
</file>