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F" w:rsidRDefault="007F388F" w:rsidP="001E2F85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7</w:t>
      </w:r>
    </w:p>
    <w:p w:rsidR="007F388F" w:rsidRDefault="007F388F" w:rsidP="001E2F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7F388F" w:rsidRDefault="007F388F" w:rsidP="001E2F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7F388F" w:rsidRDefault="007F388F" w:rsidP="001E2F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</w:t>
      </w:r>
    </w:p>
    <w:p w:rsidR="007F388F" w:rsidRDefault="007F388F" w:rsidP="001E2F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7F388F" w:rsidRDefault="007F388F" w:rsidP="001E2F8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7F388F" w:rsidRDefault="007F388F" w:rsidP="001E2F85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2.9.)</w:t>
      </w:r>
      <w:r>
        <w:t xml:space="preserve">  </w:t>
      </w:r>
    </w:p>
    <w:p w:rsidR="007F388F" w:rsidRDefault="007F388F" w:rsidP="001E2F85">
      <w:pPr>
        <w:jc w:val="both"/>
      </w:pPr>
      <w:r>
        <w:t xml:space="preserve">                                                                </w:t>
      </w:r>
    </w:p>
    <w:p w:rsidR="007F388F" w:rsidRDefault="007F388F" w:rsidP="001E2F85">
      <w:pPr>
        <w:shd w:val="clear" w:color="auto" w:fill="FFFFFF"/>
        <w:jc w:val="both"/>
        <w:rPr>
          <w:color w:val="000000"/>
        </w:rPr>
      </w:pPr>
      <w:r w:rsidRPr="00BA2258">
        <w:t xml:space="preserve">                                            </w:t>
      </w:r>
      <w:r>
        <w:t xml:space="preserve">                         </w:t>
      </w:r>
      <w:r w:rsidRPr="00BA2258">
        <w:t xml:space="preserve">    </w:t>
      </w:r>
      <w:r>
        <w:t xml:space="preserve">           </w:t>
      </w:r>
      <w:r w:rsidRPr="00BA2258">
        <w:t xml:space="preserve"> </w:t>
      </w:r>
    </w:p>
    <w:p w:rsidR="007F388F" w:rsidRDefault="007F388F" w:rsidP="001E2F85">
      <w:pPr>
        <w:jc w:val="both"/>
      </w:pPr>
    </w:p>
    <w:p w:rsidR="007F388F" w:rsidRPr="0040550B" w:rsidRDefault="007F388F" w:rsidP="001E2F85">
      <w:pPr>
        <w:jc w:val="center"/>
        <w:rPr>
          <w:b/>
        </w:rPr>
      </w:pPr>
      <w:r w:rsidRPr="0040550B">
        <w:rPr>
          <w:b/>
        </w:rPr>
        <w:t>ПРОТОКОЛ</w:t>
      </w:r>
    </w:p>
    <w:p w:rsidR="007F388F" w:rsidRPr="00BA2258" w:rsidRDefault="007F388F" w:rsidP="001E2F85">
      <w:pPr>
        <w:jc w:val="center"/>
      </w:pPr>
      <w:r w:rsidRPr="00BA2258">
        <w:t>осмотра места несчастного случая</w:t>
      </w:r>
      <w:r>
        <w:t>,</w:t>
      </w:r>
    </w:p>
    <w:p w:rsidR="007F388F" w:rsidRPr="00BA2258" w:rsidRDefault="007F388F" w:rsidP="001E2F85">
      <w:pPr>
        <w:jc w:val="center"/>
      </w:pPr>
      <w:r w:rsidRPr="00BA2258">
        <w:t xml:space="preserve">который </w:t>
      </w:r>
      <w:r>
        <w:t>произошел</w:t>
      </w:r>
    </w:p>
    <w:p w:rsidR="007F388F" w:rsidRPr="00BA2258" w:rsidRDefault="007F388F" w:rsidP="001E2F85">
      <w:pPr>
        <w:jc w:val="both"/>
      </w:pPr>
      <w:r w:rsidRPr="00BA2258">
        <w:t xml:space="preserve">«_____» _____________ 20______ г.                                     в ______ </w:t>
      </w:r>
      <w:r>
        <w:t>час</w:t>
      </w:r>
      <w:r w:rsidRPr="00BA2258">
        <w:t>. ________ мин.</w:t>
      </w:r>
    </w:p>
    <w:p w:rsidR="007F388F" w:rsidRPr="00BA2258" w:rsidRDefault="007F388F" w:rsidP="001E2F85">
      <w:pPr>
        <w:jc w:val="both"/>
      </w:pPr>
      <w:r w:rsidRPr="00BA2258">
        <w:t>с ______________________________________________________________________</w:t>
      </w:r>
    </w:p>
    <w:p w:rsidR="007F388F" w:rsidRPr="00BA2258" w:rsidRDefault="007F388F" w:rsidP="001E2F85">
      <w:pPr>
        <w:jc w:val="both"/>
      </w:pPr>
      <w:r w:rsidRPr="00BA2258">
        <w:t xml:space="preserve">                              (должность, звание, фамилия, имя, </w:t>
      </w:r>
      <w:r>
        <w:t>отчество</w:t>
      </w:r>
      <w:r w:rsidRPr="00BA2258">
        <w:t>)</w:t>
      </w:r>
    </w:p>
    <w:p w:rsidR="007F388F" w:rsidRPr="00BA2258" w:rsidRDefault="007F388F" w:rsidP="001E2F85">
      <w:pPr>
        <w:jc w:val="both"/>
      </w:pPr>
      <w:r>
        <w:t>_____________________________________________________________________________</w:t>
      </w:r>
    </w:p>
    <w:p w:rsidR="007F388F" w:rsidRPr="00BA2258" w:rsidRDefault="007F388F" w:rsidP="001E2F85">
      <w:pPr>
        <w:jc w:val="both"/>
      </w:pPr>
      <w:r w:rsidRPr="00BA2258">
        <w:t xml:space="preserve">     (наименование подразделения и органа</w:t>
      </w:r>
      <w:r>
        <w:t>,</w:t>
      </w:r>
      <w:r w:rsidRPr="00BA2258">
        <w:t xml:space="preserve"> к сфере управления которого </w:t>
      </w:r>
      <w:r>
        <w:t>относится</w:t>
      </w:r>
      <w:r w:rsidRPr="00BA2258">
        <w:t xml:space="preserve"> подразделение)</w:t>
      </w:r>
    </w:p>
    <w:p w:rsidR="007F388F" w:rsidRPr="00BA2258" w:rsidRDefault="007F388F" w:rsidP="001E2F85">
      <w:pPr>
        <w:jc w:val="both"/>
      </w:pPr>
      <w:r w:rsidRPr="00BA2258">
        <w:t>Комиссия в составе:</w:t>
      </w:r>
    </w:p>
    <w:p w:rsidR="007F388F" w:rsidRPr="00BA2258" w:rsidRDefault="007F388F" w:rsidP="001E2F85">
      <w:pPr>
        <w:jc w:val="both"/>
      </w:pPr>
      <w:r>
        <w:t>Председатель комиссии:  инициалы, фамилия</w:t>
      </w:r>
      <w:r w:rsidRPr="00BA2258">
        <w:t xml:space="preserve">  должность, место работы</w:t>
      </w:r>
    </w:p>
    <w:p w:rsidR="007F388F" w:rsidRPr="00BA2258" w:rsidRDefault="007F388F" w:rsidP="001E2F85">
      <w:pPr>
        <w:jc w:val="both"/>
      </w:pPr>
      <w:r w:rsidRPr="00BA2258">
        <w:t>Член</w:t>
      </w:r>
      <w:r>
        <w:t>ы комиссии:              инициалы, фамилия</w:t>
      </w:r>
      <w:r w:rsidRPr="00BA2258">
        <w:t xml:space="preserve">  должность, место работы</w:t>
      </w:r>
    </w:p>
    <w:p w:rsidR="007F388F" w:rsidRPr="00BA2258" w:rsidRDefault="007F388F" w:rsidP="001E2F85">
      <w:pPr>
        <w:jc w:val="both"/>
      </w:pPr>
      <w:r>
        <w:t>в период с ______ часов</w:t>
      </w:r>
      <w:r w:rsidRPr="00BA2258">
        <w:t xml:space="preserve"> ______ мин</w:t>
      </w:r>
      <w:r>
        <w:t>ут</w:t>
      </w:r>
      <w:r w:rsidRPr="00BA2258">
        <w:t xml:space="preserve">   «______» _______________ 20_____ г.</w:t>
      </w:r>
    </w:p>
    <w:p w:rsidR="007F388F" w:rsidRPr="00BA2258" w:rsidRDefault="007F388F" w:rsidP="001E2F85">
      <w:pPr>
        <w:jc w:val="both"/>
      </w:pPr>
      <w:r>
        <w:t>до _______ часов</w:t>
      </w:r>
      <w:r w:rsidRPr="00BA2258">
        <w:t xml:space="preserve"> ________ мин</w:t>
      </w:r>
      <w:r>
        <w:t>ут</w:t>
      </w:r>
      <w:r w:rsidRPr="00BA2258">
        <w:t xml:space="preserve">           «______» _______________ 20_____ г.</w:t>
      </w:r>
    </w:p>
    <w:p w:rsidR="007F388F" w:rsidRPr="00BA2258" w:rsidRDefault="007F388F" w:rsidP="001E2F85">
      <w:pPr>
        <w:jc w:val="both"/>
      </w:pPr>
      <w:r w:rsidRPr="00BA2258">
        <w:t>осмотрела место несчастного случая и установила</w:t>
      </w:r>
      <w:r>
        <w:t>:  описывается место проишствия</w:t>
      </w:r>
      <w:r w:rsidRPr="00BA2258">
        <w:t xml:space="preserve"> </w:t>
      </w:r>
      <w:r>
        <w:t>с указанием улиц, номеров домов</w:t>
      </w:r>
      <w:r w:rsidRPr="00BA2258">
        <w:t>, лесных насаждений, ориентации по частям света и т.д.</w:t>
      </w:r>
    </w:p>
    <w:p w:rsidR="007F388F" w:rsidRPr="00BA2258" w:rsidRDefault="007F388F" w:rsidP="001E2F85">
      <w:pPr>
        <w:jc w:val="both"/>
      </w:pPr>
    </w:p>
    <w:p w:rsidR="007F388F" w:rsidRPr="00BA2258" w:rsidRDefault="007F388F" w:rsidP="001E2F85">
      <w:pPr>
        <w:jc w:val="both"/>
      </w:pPr>
    </w:p>
    <w:p w:rsidR="007F388F" w:rsidRPr="00BA2258" w:rsidRDefault="007F388F" w:rsidP="001E2F85">
      <w:pPr>
        <w:jc w:val="both"/>
      </w:pPr>
      <w:r w:rsidRPr="00BA2258">
        <w:t xml:space="preserve">Председатель комиссии: </w:t>
      </w:r>
      <w:r>
        <w:t xml:space="preserve">                   </w:t>
      </w:r>
      <w:r w:rsidRPr="00BA2258">
        <w:t xml:space="preserve">подпись          </w:t>
      </w:r>
      <w:r>
        <w:t xml:space="preserve">                                </w:t>
      </w:r>
      <w:r w:rsidRPr="00BA2258">
        <w:t xml:space="preserve">   </w:t>
      </w:r>
      <w:r>
        <w:t xml:space="preserve">инициалы, </w:t>
      </w:r>
      <w:r w:rsidRPr="00BA2258">
        <w:t>фамилия</w:t>
      </w:r>
    </w:p>
    <w:p w:rsidR="007F388F" w:rsidRPr="00BA2258" w:rsidRDefault="007F388F" w:rsidP="001E2F85">
      <w:pPr>
        <w:jc w:val="both"/>
      </w:pPr>
      <w:r w:rsidRPr="00BA2258">
        <w:t xml:space="preserve">Члены комиссии:  </w:t>
      </w:r>
      <w:r>
        <w:t xml:space="preserve">                              </w:t>
      </w:r>
      <w:r w:rsidRPr="00BA2258">
        <w:t xml:space="preserve">подпись                    </w:t>
      </w:r>
      <w:r>
        <w:t xml:space="preserve">                    </w:t>
      </w:r>
      <w:r w:rsidRPr="00BA2258">
        <w:t xml:space="preserve">     </w:t>
      </w:r>
      <w:r>
        <w:t xml:space="preserve">инициалы, </w:t>
      </w:r>
      <w:r w:rsidRPr="00BA2258">
        <w:t>фамилия</w:t>
      </w:r>
    </w:p>
    <w:p w:rsidR="007F388F" w:rsidRDefault="007F388F"/>
    <w:sectPr w:rsidR="007F388F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85"/>
    <w:rsid w:val="001E2F85"/>
    <w:rsid w:val="0040550B"/>
    <w:rsid w:val="006E25C2"/>
    <w:rsid w:val="007F388F"/>
    <w:rsid w:val="009E53B0"/>
    <w:rsid w:val="00A636A3"/>
    <w:rsid w:val="00BA2258"/>
    <w:rsid w:val="00CA026C"/>
    <w:rsid w:val="00CA0852"/>
    <w:rsid w:val="00DC6872"/>
    <w:rsid w:val="00F25DCB"/>
    <w:rsid w:val="00F64489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309</Words>
  <Characters>1763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4</cp:revision>
  <dcterms:created xsi:type="dcterms:W3CDTF">2016-04-26T09:00:00Z</dcterms:created>
  <dcterms:modified xsi:type="dcterms:W3CDTF">2003-01-01T00:33:00Z</dcterms:modified>
</cp:coreProperties>
</file>