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0" w:rsidRDefault="00CF0FE0" w:rsidP="00823C00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9</w:t>
      </w:r>
    </w:p>
    <w:p w:rsidR="00CF0FE0" w:rsidRDefault="00CF0FE0" w:rsidP="00823C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CF0FE0" w:rsidRDefault="00CF0FE0" w:rsidP="00823C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CF0FE0" w:rsidRDefault="00CF0FE0" w:rsidP="00823C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компонентов,</w:t>
      </w:r>
    </w:p>
    <w:p w:rsidR="00CF0FE0" w:rsidRDefault="00CF0FE0" w:rsidP="00823C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CF0FE0" w:rsidRDefault="00CF0FE0" w:rsidP="00823C0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CF0FE0" w:rsidRDefault="00CF0FE0" w:rsidP="00823C00">
      <w:pPr>
        <w:jc w:val="both"/>
      </w:pPr>
      <w:r>
        <w:rPr>
          <w:color w:val="000000"/>
        </w:rPr>
        <w:t xml:space="preserve">                                                             Донецкой Народной Республики  (пункт 2.9.)</w:t>
      </w:r>
      <w:r>
        <w:t xml:space="preserve">  </w:t>
      </w:r>
    </w:p>
    <w:p w:rsidR="00CF0FE0" w:rsidRDefault="00CF0FE0" w:rsidP="00823C00">
      <w:pPr>
        <w:jc w:val="both"/>
      </w:pPr>
      <w:r w:rsidRPr="00BA2258">
        <w:t xml:space="preserve">    </w:t>
      </w:r>
      <w:r>
        <w:t xml:space="preserve">        </w:t>
      </w:r>
    </w:p>
    <w:p w:rsidR="00CF0FE0" w:rsidRDefault="00CF0FE0" w:rsidP="00823C00">
      <w:pPr>
        <w:jc w:val="both"/>
      </w:pPr>
    </w:p>
    <w:p w:rsidR="00CF0FE0" w:rsidRPr="00BA2258" w:rsidRDefault="00CF0FE0" w:rsidP="00823C00">
      <w:pPr>
        <w:jc w:val="center"/>
        <w:rPr>
          <w:b/>
        </w:rPr>
      </w:pPr>
      <w:r w:rsidRPr="00BA2258">
        <w:rPr>
          <w:b/>
        </w:rPr>
        <w:t>ЭСКИЗ</w:t>
      </w:r>
    </w:p>
    <w:p w:rsidR="00CF0FE0" w:rsidRPr="00BA2258" w:rsidRDefault="00CF0FE0" w:rsidP="00823C00">
      <w:pPr>
        <w:jc w:val="center"/>
      </w:pPr>
      <w:r w:rsidRPr="00BA2258">
        <w:t>места несчастного случая</w:t>
      </w:r>
      <w:r>
        <w:t>,</w:t>
      </w:r>
      <w:r w:rsidRPr="00BA2258">
        <w:t xml:space="preserve"> </w:t>
      </w:r>
    </w:p>
    <w:p w:rsidR="00CF0FE0" w:rsidRPr="00BA2258" w:rsidRDefault="00CF0FE0" w:rsidP="00823C00">
      <w:pPr>
        <w:jc w:val="center"/>
      </w:pPr>
      <w:r w:rsidRPr="00BA2258">
        <w:t xml:space="preserve">который </w:t>
      </w:r>
      <w:r>
        <w:t>произошел</w:t>
      </w:r>
    </w:p>
    <w:p w:rsidR="00CF0FE0" w:rsidRPr="00BA2258" w:rsidRDefault="00CF0FE0" w:rsidP="00823C00">
      <w:pPr>
        <w:jc w:val="both"/>
      </w:pPr>
      <w:r w:rsidRPr="00BA2258">
        <w:t xml:space="preserve">«_____» ____________ 20_____г.                                      в ______ </w:t>
      </w:r>
      <w:r>
        <w:t>часов</w:t>
      </w:r>
      <w:r w:rsidRPr="00BA2258">
        <w:t xml:space="preserve"> ________ мин</w:t>
      </w:r>
      <w:r>
        <w:t>ут</w:t>
      </w:r>
    </w:p>
    <w:p w:rsidR="00CF0FE0" w:rsidRPr="00BA2258" w:rsidRDefault="00CF0FE0" w:rsidP="00823C00">
      <w:pPr>
        <w:jc w:val="both"/>
      </w:pPr>
      <w:r w:rsidRPr="00BA2258">
        <w:t>с ______________________________________________________________________</w:t>
      </w:r>
    </w:p>
    <w:p w:rsidR="00CF0FE0" w:rsidRPr="00BA2258" w:rsidRDefault="00CF0FE0" w:rsidP="00823C00">
      <w:pPr>
        <w:jc w:val="both"/>
      </w:pPr>
      <w:r w:rsidRPr="00BA2258">
        <w:t xml:space="preserve">                                (должность, звание, фамилия, имя, отчество)</w:t>
      </w:r>
    </w:p>
    <w:p w:rsidR="00CF0FE0" w:rsidRPr="00BA2258" w:rsidRDefault="00CF0FE0" w:rsidP="00823C00">
      <w:pPr>
        <w:jc w:val="both"/>
      </w:pPr>
    </w:p>
    <w:p w:rsidR="00CF0FE0" w:rsidRPr="00BA2258" w:rsidRDefault="00CF0FE0" w:rsidP="00823C00">
      <w:pPr>
        <w:jc w:val="both"/>
      </w:pPr>
      <w:r w:rsidRPr="00BA2258">
        <w:t>Делается привязка места происшествия к территории (копия генплана).</w:t>
      </w:r>
    </w:p>
    <w:p w:rsidR="00CF0FE0" w:rsidRPr="00BA2258" w:rsidRDefault="00CF0FE0" w:rsidP="00823C00">
      <w:pPr>
        <w:jc w:val="both"/>
      </w:pPr>
    </w:p>
    <w:p w:rsidR="00CF0FE0" w:rsidRPr="00BA2258" w:rsidRDefault="00CF0FE0" w:rsidP="00823C00">
      <w:pPr>
        <w:jc w:val="both"/>
      </w:pPr>
      <w:r w:rsidRPr="00BA2258">
        <w:t xml:space="preserve">Председатель комиссии: </w:t>
      </w:r>
      <w:r>
        <w:t xml:space="preserve">                          </w:t>
      </w:r>
      <w:r w:rsidRPr="00BA2258">
        <w:t xml:space="preserve">подпись                       </w:t>
      </w:r>
      <w:r>
        <w:t xml:space="preserve">             </w:t>
      </w:r>
      <w:r w:rsidRPr="00BA2258">
        <w:t xml:space="preserve">  </w:t>
      </w:r>
      <w:r>
        <w:t xml:space="preserve">инициалы, </w:t>
      </w:r>
      <w:r w:rsidRPr="00BA2258">
        <w:t>фамилия</w:t>
      </w:r>
    </w:p>
    <w:p w:rsidR="00CF0FE0" w:rsidRPr="00BA2258" w:rsidRDefault="00CF0FE0" w:rsidP="00823C00">
      <w:pPr>
        <w:jc w:val="both"/>
      </w:pPr>
      <w:r w:rsidRPr="00BA2258">
        <w:t xml:space="preserve">Члены комиссии:            </w:t>
      </w:r>
      <w:r>
        <w:t xml:space="preserve">                           подпись                              </w:t>
      </w:r>
      <w:r w:rsidRPr="00BA2258">
        <w:t xml:space="preserve">        </w:t>
      </w:r>
      <w:r>
        <w:t xml:space="preserve">инициалы, </w:t>
      </w:r>
      <w:r w:rsidRPr="00BA2258">
        <w:t>фамилия</w:t>
      </w:r>
    </w:p>
    <w:p w:rsidR="00CF0FE0" w:rsidRPr="00BA2258" w:rsidRDefault="00CF0FE0" w:rsidP="00823C00">
      <w:pPr>
        <w:jc w:val="both"/>
      </w:pPr>
    </w:p>
    <w:p w:rsidR="00CF0FE0" w:rsidRDefault="00CF0FE0" w:rsidP="00823C00">
      <w:r w:rsidRPr="00BA2258">
        <w:t>Эскиз сост</w:t>
      </w:r>
      <w:r>
        <w:t xml:space="preserve">авил:  должность, место работы     подпись                             </w:t>
      </w:r>
      <w:r w:rsidRPr="00BA2258">
        <w:t xml:space="preserve"> </w:t>
      </w:r>
      <w:r>
        <w:t xml:space="preserve">инициалы, </w:t>
      </w:r>
      <w:r w:rsidRPr="00BA2258">
        <w:t>фамилия</w:t>
      </w:r>
    </w:p>
    <w:sectPr w:rsidR="00CF0FE0" w:rsidSect="009E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00"/>
    <w:rsid w:val="002419F6"/>
    <w:rsid w:val="00242CD5"/>
    <w:rsid w:val="0051629D"/>
    <w:rsid w:val="00823C00"/>
    <w:rsid w:val="008A5EC2"/>
    <w:rsid w:val="009E53B0"/>
    <w:rsid w:val="00A636A3"/>
    <w:rsid w:val="00B1689A"/>
    <w:rsid w:val="00BA2258"/>
    <w:rsid w:val="00CD6E66"/>
    <w:rsid w:val="00CF0FE0"/>
    <w:rsid w:val="00E5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215</Words>
  <Characters>1229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4</cp:revision>
  <dcterms:created xsi:type="dcterms:W3CDTF">2016-04-26T09:04:00Z</dcterms:created>
  <dcterms:modified xsi:type="dcterms:W3CDTF">2003-01-01T00:33:00Z</dcterms:modified>
</cp:coreProperties>
</file>