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12" w:rsidRDefault="00EC5512" w:rsidP="003A04A7">
      <w:pPr>
        <w:ind w:left="4955"/>
      </w:pPr>
      <w:r w:rsidRPr="00DF7AA3">
        <w:t xml:space="preserve">Приложение </w:t>
      </w:r>
      <w:r>
        <w:t>1</w:t>
      </w:r>
    </w:p>
    <w:p w:rsidR="00EC5512" w:rsidRDefault="00EC5512" w:rsidP="003A04A7">
      <w:pPr>
        <w:ind w:left="4955"/>
        <w:jc w:val="left"/>
      </w:pPr>
      <w:r>
        <w:t xml:space="preserve">к </w:t>
      </w:r>
      <w:r w:rsidRPr="00FC629D">
        <w:t>Временному порядку</w:t>
      </w:r>
    </w:p>
    <w:p w:rsidR="00EC5512" w:rsidRPr="00FC629D" w:rsidRDefault="00EC5512" w:rsidP="003A04A7">
      <w:pPr>
        <w:ind w:left="5664" w:firstLine="0"/>
        <w:jc w:val="left"/>
      </w:pPr>
      <w:r>
        <w:t>постановки на квартирный учет граждан, нуждающихся в улучшении жилищных условий, и предоставления им жилых помещений муниципального жилищного фонда в городе Кировское (пункт 4.1)</w:t>
      </w:r>
    </w:p>
    <w:p w:rsidR="00EC5512" w:rsidRPr="00FC629D" w:rsidRDefault="00EC5512" w:rsidP="003A04A7">
      <w:pPr>
        <w:ind w:left="5664" w:firstLine="708"/>
      </w:pPr>
    </w:p>
    <w:p w:rsidR="00EC5512" w:rsidRPr="000B07C1" w:rsidRDefault="00EC5512" w:rsidP="003A04A7">
      <w:pPr>
        <w:ind w:firstLine="708"/>
        <w:jc w:val="center"/>
        <w:rPr>
          <w:b/>
          <w:bCs/>
        </w:rPr>
      </w:pPr>
      <w:r w:rsidRPr="000B07C1">
        <w:rPr>
          <w:b/>
          <w:bCs/>
        </w:rPr>
        <w:t>Форма заявления для постановки на квартирный учет</w:t>
      </w:r>
    </w:p>
    <w:p w:rsidR="00EC5512" w:rsidRPr="00FC629D" w:rsidRDefault="00EC5512" w:rsidP="003A04A7">
      <w:pPr>
        <w:ind w:firstLine="708"/>
      </w:pPr>
    </w:p>
    <w:p w:rsidR="00EC5512" w:rsidRDefault="00EC5512" w:rsidP="003A04A7">
      <w:pPr>
        <w:ind w:left="4248" w:firstLine="0"/>
      </w:pPr>
      <w:r w:rsidRPr="00FC629D">
        <w:rPr>
          <w:b/>
          <w:bCs/>
        </w:rPr>
        <w:t>Главе администрации города Кировское</w:t>
      </w:r>
      <w:r w:rsidRPr="00FC629D">
        <w:t xml:space="preserve"> ______________________________________гр.______________________</w:t>
      </w:r>
      <w:r>
        <w:t>_</w:t>
      </w:r>
      <w:r w:rsidRPr="00FC629D">
        <w:t xml:space="preserve">_____________паспорт серия_____ № __________________ </w:t>
      </w:r>
    </w:p>
    <w:p w:rsidR="00EC5512" w:rsidRDefault="00EC5512" w:rsidP="003A04A7">
      <w:pPr>
        <w:ind w:left="4248" w:firstLine="0"/>
      </w:pPr>
      <w:r>
        <w:t>зарегистрированного по адресу: г.Кировское</w:t>
      </w:r>
    </w:p>
    <w:p w:rsidR="00EC5512" w:rsidRDefault="00EC5512" w:rsidP="003A04A7">
      <w:pPr>
        <w:ind w:left="4248" w:firstLine="0"/>
      </w:pPr>
      <w:r>
        <w:t>______________________________________</w:t>
      </w:r>
    </w:p>
    <w:p w:rsidR="00EC5512" w:rsidRDefault="00EC5512" w:rsidP="003A04A7">
      <w:pPr>
        <w:ind w:left="4248" w:firstLine="0"/>
      </w:pPr>
      <w:r w:rsidRPr="00FC629D">
        <w:t>принадлежащей</w:t>
      </w:r>
      <w:r>
        <w:t>________________________</w:t>
      </w:r>
    </w:p>
    <w:p w:rsidR="00EC5512" w:rsidRPr="00FC629D" w:rsidRDefault="00EC5512" w:rsidP="003A04A7">
      <w:pPr>
        <w:ind w:left="4248" w:firstLine="0"/>
      </w:pPr>
      <w:r w:rsidRPr="00FC629D">
        <w:t>проживающего в г.________________ с____</w:t>
      </w:r>
      <w:r>
        <w:t>_______</w:t>
      </w:r>
      <w:r w:rsidRPr="00FC629D">
        <w:t xml:space="preserve">_г.в доме (квартире), по ул. _______________ д. № ___ кв. № ___ </w:t>
      </w:r>
    </w:p>
    <w:p w:rsidR="00EC5512" w:rsidRPr="00FC629D" w:rsidRDefault="00EC5512" w:rsidP="003A04A7">
      <w:pPr>
        <w:ind w:left="4253" w:firstLine="0"/>
      </w:pPr>
      <w:r w:rsidRPr="00FC629D">
        <w:t xml:space="preserve">тел. ____________________________ </w:t>
      </w:r>
    </w:p>
    <w:p w:rsidR="00EC5512" w:rsidRPr="00FC629D" w:rsidRDefault="00EC5512" w:rsidP="003A04A7">
      <w:pPr>
        <w:ind w:left="4248"/>
      </w:pPr>
    </w:p>
    <w:p w:rsidR="00EC5512" w:rsidRDefault="00EC5512" w:rsidP="003A04A7">
      <w:pPr>
        <w:ind w:left="4248"/>
      </w:pPr>
    </w:p>
    <w:p w:rsidR="00EC5512" w:rsidRPr="00FC629D" w:rsidRDefault="00EC5512" w:rsidP="003A04A7">
      <w:pPr>
        <w:ind w:left="4248"/>
      </w:pPr>
    </w:p>
    <w:p w:rsidR="00EC5512" w:rsidRDefault="00EC5512" w:rsidP="003A04A7">
      <w:pPr>
        <w:jc w:val="center"/>
      </w:pPr>
      <w:r w:rsidRPr="00FC629D">
        <w:t>З А Я В Л Е Н И Е</w:t>
      </w:r>
    </w:p>
    <w:p w:rsidR="00EC5512" w:rsidRPr="00FC629D" w:rsidRDefault="00EC5512" w:rsidP="003A04A7">
      <w:pPr>
        <w:jc w:val="center"/>
      </w:pPr>
    </w:p>
    <w:p w:rsidR="00EC5512" w:rsidRPr="00FC629D" w:rsidRDefault="00EC5512" w:rsidP="003A04A7">
      <w:r w:rsidRPr="00FC629D">
        <w:t xml:space="preserve">Прошу Вас принять меня на квартирный учет </w:t>
      </w:r>
      <w:r>
        <w:t xml:space="preserve">как нуждающегося (нуждающуюся) в улучшении </w:t>
      </w:r>
      <w:r w:rsidRPr="00FC629D">
        <w:t xml:space="preserve"> жилищных условий. </w:t>
      </w:r>
    </w:p>
    <w:p w:rsidR="00EC5512" w:rsidRPr="00FC629D" w:rsidRDefault="00EC5512" w:rsidP="003A04A7">
      <w:r w:rsidRPr="00FC629D">
        <w:t>Пользуюсь льготой, как _</w:t>
      </w:r>
      <w:r>
        <w:t>___________</w:t>
      </w:r>
      <w:r w:rsidRPr="00FC629D">
        <w:t>__________________________</w:t>
      </w:r>
      <w:r>
        <w:t>_</w:t>
      </w:r>
      <w:r w:rsidRPr="00FC629D">
        <w:t xml:space="preserve">___ </w:t>
      </w:r>
    </w:p>
    <w:p w:rsidR="00EC5512" w:rsidRPr="00FC629D" w:rsidRDefault="00EC5512" w:rsidP="003A04A7">
      <w:r>
        <w:t>С</w:t>
      </w:r>
      <w:r w:rsidRPr="00FC629D">
        <w:t xml:space="preserve">остав семьи __________ чел.: </w:t>
      </w:r>
    </w:p>
    <w:p w:rsidR="00EC5512" w:rsidRPr="00FC629D" w:rsidRDefault="00EC5512" w:rsidP="003A04A7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955"/>
        <w:gridCol w:w="2449"/>
        <w:gridCol w:w="2450"/>
      </w:tblGrid>
      <w:tr w:rsidR="00EC5512" w:rsidRPr="00493C3D">
        <w:tc>
          <w:tcPr>
            <w:tcW w:w="2943" w:type="dxa"/>
            <w:vAlign w:val="center"/>
          </w:tcPr>
          <w:p w:rsidR="00EC5512" w:rsidRPr="00493C3D" w:rsidRDefault="00EC5512" w:rsidP="00493C3D">
            <w:pPr>
              <w:ind w:firstLine="0"/>
              <w:jc w:val="center"/>
            </w:pPr>
            <w:r w:rsidRPr="00493C3D">
              <w:t>Фамилия, имя, отчество (полностью)</w:t>
            </w:r>
          </w:p>
        </w:tc>
        <w:tc>
          <w:tcPr>
            <w:tcW w:w="1955" w:type="dxa"/>
            <w:vAlign w:val="center"/>
          </w:tcPr>
          <w:p w:rsidR="00EC5512" w:rsidRPr="00493C3D" w:rsidRDefault="00EC5512" w:rsidP="00493C3D">
            <w:pPr>
              <w:ind w:firstLine="0"/>
              <w:jc w:val="center"/>
            </w:pPr>
            <w:r w:rsidRPr="00493C3D">
              <w:t>Родственные отношения с заявителем</w:t>
            </w:r>
          </w:p>
        </w:tc>
        <w:tc>
          <w:tcPr>
            <w:tcW w:w="2449" w:type="dxa"/>
            <w:vAlign w:val="center"/>
          </w:tcPr>
          <w:p w:rsidR="00EC5512" w:rsidRPr="00493C3D" w:rsidRDefault="00EC5512" w:rsidP="00493C3D">
            <w:pPr>
              <w:ind w:firstLine="0"/>
              <w:jc w:val="center"/>
            </w:pPr>
            <w:r w:rsidRPr="00493C3D">
              <w:t>Год рождения</w:t>
            </w:r>
          </w:p>
        </w:tc>
        <w:tc>
          <w:tcPr>
            <w:tcW w:w="2450" w:type="dxa"/>
            <w:vAlign w:val="center"/>
          </w:tcPr>
          <w:p w:rsidR="00EC5512" w:rsidRPr="00493C3D" w:rsidRDefault="00EC5512" w:rsidP="00493C3D">
            <w:pPr>
              <w:ind w:firstLine="0"/>
              <w:jc w:val="center"/>
            </w:pPr>
            <w:r w:rsidRPr="00493C3D">
              <w:t>Место работы и должность (место учебы)</w:t>
            </w:r>
          </w:p>
        </w:tc>
      </w:tr>
      <w:tr w:rsidR="00EC5512" w:rsidRPr="00493C3D">
        <w:tc>
          <w:tcPr>
            <w:tcW w:w="2943" w:type="dxa"/>
          </w:tcPr>
          <w:p w:rsidR="00EC5512" w:rsidRPr="00493C3D" w:rsidRDefault="00EC5512" w:rsidP="00DC3442">
            <w:pPr>
              <w:rPr>
                <w:b/>
                <w:bCs/>
              </w:rPr>
            </w:pPr>
            <w:r w:rsidRPr="00493C3D">
              <w:rPr>
                <w:b/>
                <w:bCs/>
              </w:rPr>
              <w:t>1</w:t>
            </w:r>
          </w:p>
        </w:tc>
        <w:tc>
          <w:tcPr>
            <w:tcW w:w="1955" w:type="dxa"/>
          </w:tcPr>
          <w:p w:rsidR="00EC5512" w:rsidRPr="00493C3D" w:rsidRDefault="00EC5512" w:rsidP="00DC3442">
            <w:pPr>
              <w:rPr>
                <w:b/>
                <w:bCs/>
              </w:rPr>
            </w:pPr>
            <w:r w:rsidRPr="00493C3D">
              <w:rPr>
                <w:b/>
                <w:bCs/>
              </w:rPr>
              <w:t>2</w:t>
            </w:r>
          </w:p>
        </w:tc>
        <w:tc>
          <w:tcPr>
            <w:tcW w:w="2449" w:type="dxa"/>
          </w:tcPr>
          <w:p w:rsidR="00EC5512" w:rsidRPr="00493C3D" w:rsidRDefault="00EC5512" w:rsidP="00DC3442">
            <w:pPr>
              <w:rPr>
                <w:b/>
                <w:bCs/>
              </w:rPr>
            </w:pPr>
            <w:r w:rsidRPr="00493C3D">
              <w:rPr>
                <w:b/>
                <w:bCs/>
              </w:rPr>
              <w:t>3</w:t>
            </w:r>
          </w:p>
        </w:tc>
        <w:tc>
          <w:tcPr>
            <w:tcW w:w="2450" w:type="dxa"/>
          </w:tcPr>
          <w:p w:rsidR="00EC5512" w:rsidRPr="00493C3D" w:rsidRDefault="00EC5512" w:rsidP="00DC3442">
            <w:pPr>
              <w:rPr>
                <w:b/>
                <w:bCs/>
              </w:rPr>
            </w:pPr>
            <w:r w:rsidRPr="00493C3D">
              <w:rPr>
                <w:b/>
                <w:bCs/>
              </w:rPr>
              <w:t>4</w:t>
            </w:r>
          </w:p>
        </w:tc>
      </w:tr>
      <w:tr w:rsidR="00EC5512" w:rsidRPr="00493C3D">
        <w:tc>
          <w:tcPr>
            <w:tcW w:w="2943" w:type="dxa"/>
          </w:tcPr>
          <w:p w:rsidR="00EC5512" w:rsidRPr="00493C3D" w:rsidRDefault="00EC5512" w:rsidP="00DC3442"/>
        </w:tc>
        <w:tc>
          <w:tcPr>
            <w:tcW w:w="1955" w:type="dxa"/>
          </w:tcPr>
          <w:p w:rsidR="00EC5512" w:rsidRPr="00493C3D" w:rsidRDefault="00EC5512" w:rsidP="00DC3442"/>
        </w:tc>
        <w:tc>
          <w:tcPr>
            <w:tcW w:w="2449" w:type="dxa"/>
          </w:tcPr>
          <w:p w:rsidR="00EC5512" w:rsidRPr="00493C3D" w:rsidRDefault="00EC5512" w:rsidP="00DC3442"/>
        </w:tc>
        <w:tc>
          <w:tcPr>
            <w:tcW w:w="2450" w:type="dxa"/>
          </w:tcPr>
          <w:p w:rsidR="00EC5512" w:rsidRPr="00493C3D" w:rsidRDefault="00EC5512" w:rsidP="00DC3442"/>
        </w:tc>
      </w:tr>
      <w:tr w:rsidR="00EC5512" w:rsidRPr="00493C3D">
        <w:tc>
          <w:tcPr>
            <w:tcW w:w="2943" w:type="dxa"/>
          </w:tcPr>
          <w:p w:rsidR="00EC5512" w:rsidRPr="00493C3D" w:rsidRDefault="00EC5512" w:rsidP="00DC3442"/>
        </w:tc>
        <w:tc>
          <w:tcPr>
            <w:tcW w:w="1955" w:type="dxa"/>
          </w:tcPr>
          <w:p w:rsidR="00EC5512" w:rsidRPr="00493C3D" w:rsidRDefault="00EC5512" w:rsidP="00DC3442"/>
        </w:tc>
        <w:tc>
          <w:tcPr>
            <w:tcW w:w="2449" w:type="dxa"/>
          </w:tcPr>
          <w:p w:rsidR="00EC5512" w:rsidRPr="00493C3D" w:rsidRDefault="00EC5512" w:rsidP="00DC3442"/>
        </w:tc>
        <w:tc>
          <w:tcPr>
            <w:tcW w:w="2450" w:type="dxa"/>
          </w:tcPr>
          <w:p w:rsidR="00EC5512" w:rsidRPr="00493C3D" w:rsidRDefault="00EC5512" w:rsidP="00DC3442"/>
        </w:tc>
      </w:tr>
      <w:tr w:rsidR="00EC5512" w:rsidRPr="00493C3D">
        <w:tc>
          <w:tcPr>
            <w:tcW w:w="2943" w:type="dxa"/>
          </w:tcPr>
          <w:p w:rsidR="00EC5512" w:rsidRPr="00493C3D" w:rsidRDefault="00EC5512" w:rsidP="00DC3442"/>
        </w:tc>
        <w:tc>
          <w:tcPr>
            <w:tcW w:w="1955" w:type="dxa"/>
          </w:tcPr>
          <w:p w:rsidR="00EC5512" w:rsidRPr="00493C3D" w:rsidRDefault="00EC5512" w:rsidP="00DC3442"/>
        </w:tc>
        <w:tc>
          <w:tcPr>
            <w:tcW w:w="2449" w:type="dxa"/>
          </w:tcPr>
          <w:p w:rsidR="00EC5512" w:rsidRPr="00493C3D" w:rsidRDefault="00EC5512" w:rsidP="00DC3442"/>
        </w:tc>
        <w:tc>
          <w:tcPr>
            <w:tcW w:w="2450" w:type="dxa"/>
          </w:tcPr>
          <w:p w:rsidR="00EC5512" w:rsidRPr="00493C3D" w:rsidRDefault="00EC5512" w:rsidP="00DC3442"/>
        </w:tc>
      </w:tr>
      <w:tr w:rsidR="00EC5512" w:rsidRPr="00493C3D">
        <w:tc>
          <w:tcPr>
            <w:tcW w:w="2943" w:type="dxa"/>
            <w:tcBorders>
              <w:bottom w:val="single" w:sz="4" w:space="0" w:color="auto"/>
            </w:tcBorders>
          </w:tcPr>
          <w:p w:rsidR="00EC5512" w:rsidRPr="00493C3D" w:rsidRDefault="00EC5512" w:rsidP="00DC3442"/>
        </w:tc>
        <w:tc>
          <w:tcPr>
            <w:tcW w:w="1955" w:type="dxa"/>
            <w:tcBorders>
              <w:bottom w:val="single" w:sz="4" w:space="0" w:color="auto"/>
            </w:tcBorders>
          </w:tcPr>
          <w:p w:rsidR="00EC5512" w:rsidRPr="00493C3D" w:rsidRDefault="00EC5512" w:rsidP="00DC3442"/>
        </w:tc>
        <w:tc>
          <w:tcPr>
            <w:tcW w:w="2449" w:type="dxa"/>
            <w:tcBorders>
              <w:bottom w:val="single" w:sz="4" w:space="0" w:color="auto"/>
            </w:tcBorders>
          </w:tcPr>
          <w:p w:rsidR="00EC5512" w:rsidRPr="00493C3D" w:rsidRDefault="00EC5512" w:rsidP="00DC3442"/>
        </w:tc>
        <w:tc>
          <w:tcPr>
            <w:tcW w:w="2450" w:type="dxa"/>
            <w:tcBorders>
              <w:bottom w:val="single" w:sz="4" w:space="0" w:color="auto"/>
            </w:tcBorders>
          </w:tcPr>
          <w:p w:rsidR="00EC5512" w:rsidRPr="00493C3D" w:rsidRDefault="00EC5512" w:rsidP="00DC3442"/>
        </w:tc>
      </w:tr>
    </w:tbl>
    <w:p w:rsidR="00EC5512" w:rsidRDefault="00EC5512" w:rsidP="003A04A7">
      <w:pPr>
        <w:ind w:left="5670" w:firstLine="0"/>
      </w:pPr>
    </w:p>
    <w:p w:rsidR="00EC5512" w:rsidRDefault="00EC5512" w:rsidP="003A04A7">
      <w:pPr>
        <w:ind w:left="5670" w:firstLine="0"/>
      </w:pPr>
    </w:p>
    <w:p w:rsidR="00EC5512" w:rsidRDefault="00EC5512" w:rsidP="003A04A7">
      <w:pPr>
        <w:ind w:left="5670" w:firstLine="0"/>
      </w:pPr>
    </w:p>
    <w:p w:rsidR="00EC5512" w:rsidRDefault="00EC5512" w:rsidP="003A04A7">
      <w:pPr>
        <w:ind w:left="5670" w:firstLine="0"/>
      </w:pPr>
      <w:bookmarkStart w:id="0" w:name="_GoBack"/>
      <w:bookmarkEnd w:id="0"/>
    </w:p>
    <w:p w:rsidR="00EC5512" w:rsidRDefault="00EC5512" w:rsidP="003A04A7">
      <w:pPr>
        <w:ind w:left="5670" w:firstLine="0"/>
      </w:pPr>
      <w:r w:rsidRPr="009B6B56">
        <w:t>Продолжение приложения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4"/>
        <w:gridCol w:w="2464"/>
      </w:tblGrid>
      <w:tr w:rsidR="00EC5512" w:rsidRPr="00493C3D">
        <w:tc>
          <w:tcPr>
            <w:tcW w:w="2463" w:type="dxa"/>
          </w:tcPr>
          <w:p w:rsidR="00EC5512" w:rsidRPr="00493C3D" w:rsidRDefault="00EC5512" w:rsidP="00DC3442">
            <w:pPr>
              <w:rPr>
                <w:b/>
                <w:bCs/>
              </w:rPr>
            </w:pPr>
            <w:r w:rsidRPr="00493C3D">
              <w:rPr>
                <w:b/>
                <w:bCs/>
              </w:rPr>
              <w:t>1</w:t>
            </w:r>
          </w:p>
        </w:tc>
        <w:tc>
          <w:tcPr>
            <w:tcW w:w="2463" w:type="dxa"/>
          </w:tcPr>
          <w:p w:rsidR="00EC5512" w:rsidRPr="00493C3D" w:rsidRDefault="00EC5512" w:rsidP="00DC3442">
            <w:pPr>
              <w:rPr>
                <w:b/>
                <w:bCs/>
              </w:rPr>
            </w:pPr>
            <w:r w:rsidRPr="00493C3D">
              <w:rPr>
                <w:b/>
                <w:bCs/>
              </w:rPr>
              <w:t>2</w:t>
            </w:r>
          </w:p>
        </w:tc>
        <w:tc>
          <w:tcPr>
            <w:tcW w:w="2464" w:type="dxa"/>
          </w:tcPr>
          <w:p w:rsidR="00EC5512" w:rsidRPr="00493C3D" w:rsidRDefault="00EC5512" w:rsidP="00DC3442">
            <w:pPr>
              <w:rPr>
                <w:b/>
                <w:bCs/>
              </w:rPr>
            </w:pPr>
            <w:r w:rsidRPr="00493C3D">
              <w:rPr>
                <w:b/>
                <w:bCs/>
              </w:rPr>
              <w:t>3</w:t>
            </w:r>
          </w:p>
        </w:tc>
        <w:tc>
          <w:tcPr>
            <w:tcW w:w="2464" w:type="dxa"/>
          </w:tcPr>
          <w:p w:rsidR="00EC5512" w:rsidRPr="00493C3D" w:rsidRDefault="00EC5512" w:rsidP="00DC3442">
            <w:pPr>
              <w:rPr>
                <w:b/>
                <w:bCs/>
              </w:rPr>
            </w:pPr>
            <w:r w:rsidRPr="00493C3D">
              <w:rPr>
                <w:b/>
                <w:bCs/>
              </w:rPr>
              <w:t>4</w:t>
            </w:r>
          </w:p>
        </w:tc>
      </w:tr>
      <w:tr w:rsidR="00EC5512" w:rsidRPr="00493C3D">
        <w:tc>
          <w:tcPr>
            <w:tcW w:w="2463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3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4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4" w:type="dxa"/>
          </w:tcPr>
          <w:p w:rsidR="00EC5512" w:rsidRPr="00493C3D" w:rsidRDefault="00EC5512" w:rsidP="00493C3D">
            <w:pPr>
              <w:ind w:firstLine="0"/>
            </w:pPr>
          </w:p>
        </w:tc>
      </w:tr>
      <w:tr w:rsidR="00EC5512" w:rsidRPr="00493C3D">
        <w:tc>
          <w:tcPr>
            <w:tcW w:w="2463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3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4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4" w:type="dxa"/>
          </w:tcPr>
          <w:p w:rsidR="00EC5512" w:rsidRPr="00493C3D" w:rsidRDefault="00EC5512" w:rsidP="00493C3D">
            <w:pPr>
              <w:ind w:firstLine="0"/>
            </w:pPr>
          </w:p>
        </w:tc>
      </w:tr>
      <w:tr w:rsidR="00EC5512" w:rsidRPr="00493C3D">
        <w:tc>
          <w:tcPr>
            <w:tcW w:w="2463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3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4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4" w:type="dxa"/>
          </w:tcPr>
          <w:p w:rsidR="00EC5512" w:rsidRPr="00493C3D" w:rsidRDefault="00EC5512" w:rsidP="00493C3D">
            <w:pPr>
              <w:ind w:firstLine="0"/>
            </w:pPr>
          </w:p>
        </w:tc>
      </w:tr>
      <w:tr w:rsidR="00EC5512" w:rsidRPr="00493C3D">
        <w:tc>
          <w:tcPr>
            <w:tcW w:w="2463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3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4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4" w:type="dxa"/>
          </w:tcPr>
          <w:p w:rsidR="00EC5512" w:rsidRPr="00493C3D" w:rsidRDefault="00EC5512" w:rsidP="00493C3D">
            <w:pPr>
              <w:ind w:firstLine="0"/>
            </w:pPr>
          </w:p>
        </w:tc>
      </w:tr>
      <w:tr w:rsidR="00EC5512" w:rsidRPr="00493C3D">
        <w:tc>
          <w:tcPr>
            <w:tcW w:w="2463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3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4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4" w:type="dxa"/>
          </w:tcPr>
          <w:p w:rsidR="00EC5512" w:rsidRPr="00493C3D" w:rsidRDefault="00EC5512" w:rsidP="00493C3D">
            <w:pPr>
              <w:ind w:firstLine="0"/>
            </w:pPr>
          </w:p>
        </w:tc>
      </w:tr>
      <w:tr w:rsidR="00EC5512" w:rsidRPr="00493C3D">
        <w:tc>
          <w:tcPr>
            <w:tcW w:w="2463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3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4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4" w:type="dxa"/>
          </w:tcPr>
          <w:p w:rsidR="00EC5512" w:rsidRPr="00493C3D" w:rsidRDefault="00EC5512" w:rsidP="00493C3D">
            <w:pPr>
              <w:ind w:firstLine="0"/>
            </w:pPr>
          </w:p>
        </w:tc>
      </w:tr>
      <w:tr w:rsidR="00EC5512" w:rsidRPr="00493C3D">
        <w:tc>
          <w:tcPr>
            <w:tcW w:w="2463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3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4" w:type="dxa"/>
          </w:tcPr>
          <w:p w:rsidR="00EC5512" w:rsidRPr="00493C3D" w:rsidRDefault="00EC5512" w:rsidP="00493C3D">
            <w:pPr>
              <w:ind w:firstLine="0"/>
            </w:pPr>
          </w:p>
        </w:tc>
        <w:tc>
          <w:tcPr>
            <w:tcW w:w="2464" w:type="dxa"/>
          </w:tcPr>
          <w:p w:rsidR="00EC5512" w:rsidRPr="00493C3D" w:rsidRDefault="00EC5512" w:rsidP="00493C3D">
            <w:pPr>
              <w:ind w:firstLine="0"/>
            </w:pPr>
          </w:p>
        </w:tc>
      </w:tr>
    </w:tbl>
    <w:p w:rsidR="00EC5512" w:rsidRDefault="00EC5512" w:rsidP="003A04A7">
      <w:pPr>
        <w:ind w:firstLine="0"/>
      </w:pPr>
    </w:p>
    <w:p w:rsidR="00EC5512" w:rsidRPr="00FC629D" w:rsidRDefault="00EC5512" w:rsidP="003A04A7">
      <w:r w:rsidRPr="00FC629D">
        <w:t xml:space="preserve"> К заявлению прилагаются следующие документы</w:t>
      </w:r>
      <w:r>
        <w:t xml:space="preserve"> (копии)</w:t>
      </w:r>
      <w:r w:rsidRPr="00FC629D">
        <w:t>:</w:t>
      </w:r>
    </w:p>
    <w:p w:rsidR="00EC5512" w:rsidRPr="00FC629D" w:rsidRDefault="00EC5512" w:rsidP="003A04A7">
      <w:pPr>
        <w:spacing w:line="360" w:lineRule="auto"/>
      </w:pPr>
      <w:r w:rsidRPr="00FC629D">
        <w:t>1.______________________________________________________________</w:t>
      </w:r>
    </w:p>
    <w:p w:rsidR="00EC5512" w:rsidRPr="00FC629D" w:rsidRDefault="00EC5512" w:rsidP="003A04A7">
      <w:pPr>
        <w:spacing w:line="360" w:lineRule="auto"/>
      </w:pPr>
      <w:r w:rsidRPr="00FC629D">
        <w:t>2.______________________________________________________________</w:t>
      </w:r>
    </w:p>
    <w:p w:rsidR="00EC5512" w:rsidRPr="00FC629D" w:rsidRDefault="00EC5512" w:rsidP="003A04A7">
      <w:pPr>
        <w:spacing w:line="360" w:lineRule="auto"/>
      </w:pPr>
      <w:r w:rsidRPr="00FC629D">
        <w:t>3.______________________________________________________________</w:t>
      </w:r>
    </w:p>
    <w:p w:rsidR="00EC5512" w:rsidRPr="00FC629D" w:rsidRDefault="00EC5512" w:rsidP="003A04A7">
      <w:pPr>
        <w:spacing w:line="360" w:lineRule="auto"/>
      </w:pPr>
      <w:r w:rsidRPr="00FC629D">
        <w:t>4.______________________________________________________________</w:t>
      </w:r>
    </w:p>
    <w:p w:rsidR="00EC5512" w:rsidRPr="00FC629D" w:rsidRDefault="00EC5512" w:rsidP="003A04A7">
      <w:pPr>
        <w:spacing w:line="360" w:lineRule="auto"/>
      </w:pPr>
      <w:r w:rsidRPr="00FC629D">
        <w:t>5._______________</w:t>
      </w:r>
      <w:r>
        <w:t>_</w:t>
      </w:r>
      <w:r w:rsidRPr="00FC629D">
        <w:t>______________________________________________</w:t>
      </w:r>
    </w:p>
    <w:p w:rsidR="00EC5512" w:rsidRPr="00FC629D" w:rsidRDefault="00EC5512" w:rsidP="003A04A7">
      <w:pPr>
        <w:spacing w:line="360" w:lineRule="auto"/>
      </w:pPr>
      <w:r w:rsidRPr="00FC629D">
        <w:t>6.______________________________________________________________</w:t>
      </w:r>
    </w:p>
    <w:p w:rsidR="00EC5512" w:rsidRPr="00FC629D" w:rsidRDefault="00EC5512" w:rsidP="003A04A7">
      <w:pPr>
        <w:spacing w:line="360" w:lineRule="auto"/>
      </w:pPr>
      <w:r w:rsidRPr="00FC629D">
        <w:t>7.______________________________________________________________</w:t>
      </w:r>
    </w:p>
    <w:p w:rsidR="00EC5512" w:rsidRPr="00FC629D" w:rsidRDefault="00EC5512" w:rsidP="003A04A7">
      <w:pPr>
        <w:spacing w:line="360" w:lineRule="auto"/>
      </w:pPr>
      <w:r w:rsidRPr="00FC629D">
        <w:t>8.______________________________________________________________</w:t>
      </w:r>
    </w:p>
    <w:p w:rsidR="00EC5512" w:rsidRPr="00FC629D" w:rsidRDefault="00EC5512" w:rsidP="003A04A7">
      <w:pPr>
        <w:spacing w:line="360" w:lineRule="auto"/>
      </w:pPr>
      <w:r w:rsidRPr="00FC629D">
        <w:t>9.______________________________________________________________</w:t>
      </w:r>
    </w:p>
    <w:p w:rsidR="00EC5512" w:rsidRDefault="00EC5512" w:rsidP="003A04A7">
      <w:pPr>
        <w:spacing w:line="360" w:lineRule="auto"/>
      </w:pPr>
      <w:r w:rsidRPr="00FC629D">
        <w:t>10._____________________________</w:t>
      </w:r>
      <w:r>
        <w:t>______________________</w:t>
      </w:r>
      <w:r w:rsidRPr="00FC629D">
        <w:t>__________</w:t>
      </w:r>
    </w:p>
    <w:p w:rsidR="00EC5512" w:rsidRDefault="00EC5512" w:rsidP="003A04A7"/>
    <w:p w:rsidR="00EC5512" w:rsidRDefault="00EC5512" w:rsidP="003A04A7">
      <w:pPr>
        <w:ind w:firstLine="0"/>
      </w:pPr>
      <w:r w:rsidRPr="00FC629D">
        <w:t>_____________</w:t>
      </w:r>
      <w:r>
        <w:t xml:space="preserve">________   </w:t>
      </w:r>
      <w:r>
        <w:tab/>
      </w:r>
      <w:r>
        <w:tab/>
      </w:r>
      <w:r>
        <w:tab/>
      </w:r>
      <w:r>
        <w:tab/>
      </w:r>
      <w:r>
        <w:tab/>
      </w:r>
      <w:r w:rsidRPr="00FC629D">
        <w:t xml:space="preserve">______________________ </w:t>
      </w:r>
    </w:p>
    <w:p w:rsidR="00EC5512" w:rsidRDefault="00EC5512" w:rsidP="003A04A7">
      <w:pPr>
        <w:ind w:firstLine="0"/>
      </w:pPr>
      <w:r w:rsidRPr="0032065C">
        <w:t>(дата подачи заявления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  <w:t>(п</w:t>
      </w:r>
      <w:r w:rsidRPr="00FC629D">
        <w:t>одпись заявителя</w:t>
      </w:r>
      <w:r>
        <w:t>)</w:t>
      </w:r>
    </w:p>
    <w:p w:rsidR="00EC5512" w:rsidRDefault="00EC5512" w:rsidP="003A04A7">
      <w:pPr>
        <w:ind w:firstLine="0"/>
      </w:pPr>
    </w:p>
    <w:p w:rsidR="00EC5512" w:rsidRDefault="00EC5512" w:rsidP="003A04A7">
      <w:pPr>
        <w:ind w:firstLine="0"/>
      </w:pPr>
      <w:r w:rsidRPr="00FC629D">
        <w:t xml:space="preserve">Подписи всех совершеннолетних членов семьи: </w:t>
      </w:r>
    </w:p>
    <w:p w:rsidR="00EC5512" w:rsidRDefault="00EC5512" w:rsidP="003A04A7">
      <w:pPr>
        <w:spacing w:line="360" w:lineRule="auto"/>
        <w:ind w:left="3538" w:firstLine="1282"/>
      </w:pPr>
      <w:r>
        <w:tab/>
      </w:r>
      <w:r>
        <w:tab/>
      </w:r>
      <w:r>
        <w:tab/>
        <w:t>______________________</w:t>
      </w:r>
    </w:p>
    <w:p w:rsidR="00EC5512" w:rsidRDefault="00EC5512" w:rsidP="003A04A7">
      <w:pPr>
        <w:spacing w:line="360" w:lineRule="auto"/>
        <w:ind w:left="3538" w:firstLine="1282"/>
      </w:pPr>
      <w:r>
        <w:tab/>
      </w:r>
      <w:r>
        <w:tab/>
      </w:r>
      <w:r>
        <w:tab/>
        <w:t>______________________</w:t>
      </w:r>
    </w:p>
    <w:p w:rsidR="00EC5512" w:rsidRDefault="00EC5512" w:rsidP="003A04A7">
      <w:pPr>
        <w:spacing w:line="360" w:lineRule="auto"/>
        <w:ind w:left="3538" w:firstLine="1282"/>
      </w:pPr>
      <w:r>
        <w:tab/>
      </w:r>
      <w:r>
        <w:tab/>
      </w:r>
      <w:r>
        <w:tab/>
        <w:t>______________________</w:t>
      </w:r>
    </w:p>
    <w:p w:rsidR="00EC5512" w:rsidRDefault="00EC5512" w:rsidP="003A04A7">
      <w:pPr>
        <w:rPr>
          <w:b/>
          <w:bCs/>
          <w:i/>
          <w:iCs/>
        </w:rPr>
      </w:pPr>
    </w:p>
    <w:p w:rsidR="00EC5512" w:rsidRDefault="00EC5512" w:rsidP="003A04A7">
      <w:pPr>
        <w:rPr>
          <w:b/>
          <w:bCs/>
          <w:i/>
          <w:iCs/>
        </w:rPr>
      </w:pPr>
      <w:r>
        <w:rPr>
          <w:b/>
          <w:bCs/>
          <w:i/>
          <w:iCs/>
        </w:rPr>
        <w:t>Я п</w:t>
      </w:r>
      <w:r w:rsidRPr="00FC629D">
        <w:rPr>
          <w:b/>
          <w:bCs/>
          <w:i/>
          <w:iCs/>
        </w:rPr>
        <w:t xml:space="preserve">редупрежден </w:t>
      </w:r>
      <w:r>
        <w:rPr>
          <w:b/>
          <w:bCs/>
          <w:i/>
          <w:iCs/>
        </w:rPr>
        <w:t>о том, что предоставление</w:t>
      </w:r>
      <w:r w:rsidRPr="00FC629D">
        <w:rPr>
          <w:b/>
          <w:bCs/>
          <w:i/>
          <w:iCs/>
        </w:rPr>
        <w:t xml:space="preserve"> недостоверных данных в документ</w:t>
      </w:r>
      <w:r>
        <w:rPr>
          <w:b/>
          <w:bCs/>
          <w:i/>
          <w:iCs/>
        </w:rPr>
        <w:t>ах</w:t>
      </w:r>
      <w:r w:rsidRPr="00FC629D">
        <w:rPr>
          <w:b/>
          <w:bCs/>
          <w:i/>
          <w:iCs/>
        </w:rPr>
        <w:t>, копи</w:t>
      </w:r>
      <w:r>
        <w:rPr>
          <w:b/>
          <w:bCs/>
          <w:i/>
          <w:iCs/>
        </w:rPr>
        <w:t>ях</w:t>
      </w:r>
      <w:r w:rsidRPr="00FC629D">
        <w:rPr>
          <w:b/>
          <w:bCs/>
          <w:i/>
          <w:iCs/>
        </w:rPr>
        <w:t xml:space="preserve"> документов, предоставленны</w:t>
      </w:r>
      <w:r>
        <w:rPr>
          <w:b/>
          <w:bCs/>
          <w:i/>
          <w:iCs/>
        </w:rPr>
        <w:t>х</w:t>
      </w:r>
      <w:r w:rsidRPr="00FC629D">
        <w:rPr>
          <w:b/>
          <w:bCs/>
          <w:i/>
          <w:iCs/>
        </w:rPr>
        <w:t xml:space="preserve"> в администрацию города Кировское для</w:t>
      </w:r>
      <w:r>
        <w:rPr>
          <w:b/>
          <w:bCs/>
          <w:i/>
          <w:iCs/>
        </w:rPr>
        <w:t xml:space="preserve"> постановки на квартирный учет, послужит основанием для отказа в постановке на квартирный учёт, а также к ответственности, предусмотренной действующим законодательством. </w:t>
      </w:r>
    </w:p>
    <w:p w:rsidR="00EC5512" w:rsidRDefault="00EC5512" w:rsidP="003A04A7">
      <w:pPr>
        <w:rPr>
          <w:b/>
          <w:bCs/>
          <w:i/>
          <w:iCs/>
        </w:rPr>
      </w:pPr>
    </w:p>
    <w:p w:rsidR="00EC5512" w:rsidRDefault="00EC5512" w:rsidP="003A04A7">
      <w:pPr>
        <w:ind w:left="7371" w:hanging="283"/>
        <w:rPr>
          <w:b/>
          <w:bCs/>
          <w:i/>
          <w:iCs/>
        </w:rPr>
      </w:pPr>
      <w:r>
        <w:rPr>
          <w:b/>
          <w:bCs/>
          <w:i/>
          <w:iCs/>
        </w:rPr>
        <w:t xml:space="preserve">_______________  </w:t>
      </w:r>
      <w:r w:rsidRPr="00015474">
        <w:rPr>
          <w:i/>
          <w:iCs/>
        </w:rPr>
        <w:t>(подпись</w:t>
      </w:r>
      <w:r>
        <w:rPr>
          <w:i/>
          <w:iCs/>
        </w:rPr>
        <w:t>, число</w:t>
      </w:r>
      <w:r w:rsidRPr="00015474">
        <w:rPr>
          <w:i/>
          <w:iCs/>
        </w:rPr>
        <w:t>)</w:t>
      </w:r>
    </w:p>
    <w:p w:rsidR="00EC5512" w:rsidRDefault="00EC5512" w:rsidP="003A04A7">
      <w:pPr>
        <w:ind w:left="5670" w:firstLine="0"/>
        <w:rPr>
          <w:b/>
          <w:bCs/>
          <w:i/>
          <w:iCs/>
        </w:rPr>
      </w:pPr>
      <w:r w:rsidRPr="009B6B56">
        <w:t>Продолжение приложения 1</w:t>
      </w:r>
    </w:p>
    <w:p w:rsidR="00EC5512" w:rsidRDefault="00EC5512" w:rsidP="003A04A7">
      <w:pPr>
        <w:rPr>
          <w:b/>
          <w:bCs/>
          <w:i/>
          <w:iCs/>
        </w:rPr>
      </w:pPr>
    </w:p>
    <w:p w:rsidR="00EC5512" w:rsidRPr="00FC629D" w:rsidRDefault="00EC5512" w:rsidP="003A04A7">
      <w:pPr>
        <w:rPr>
          <w:i/>
          <w:iCs/>
        </w:rPr>
      </w:pPr>
      <w:r w:rsidRPr="00FC629D">
        <w:rPr>
          <w:b/>
          <w:bCs/>
          <w:i/>
          <w:iCs/>
        </w:rPr>
        <w:t>Сообщаю, что за мной и членами моей семьи право собственности на какой-либо объект недвижимого имущества (не) зарегистрировано _______________________________________________________________________</w:t>
      </w:r>
      <w:r>
        <w:rPr>
          <w:b/>
          <w:bCs/>
          <w:i/>
          <w:iCs/>
        </w:rPr>
        <w:t>________________________________________________________________</w:t>
      </w:r>
      <w:r w:rsidRPr="00FC629D">
        <w:rPr>
          <w:b/>
          <w:bCs/>
          <w:i/>
          <w:iCs/>
        </w:rPr>
        <w:t>_</w:t>
      </w:r>
    </w:p>
    <w:p w:rsidR="00EC5512" w:rsidRPr="00FC629D" w:rsidRDefault="00EC5512" w:rsidP="003A04A7">
      <w:pPr>
        <w:ind w:firstLine="0"/>
        <w:rPr>
          <w:i/>
          <w:iCs/>
        </w:rPr>
      </w:pPr>
      <w:r w:rsidRPr="00FC629D">
        <w:rPr>
          <w:b/>
          <w:bCs/>
          <w:i/>
          <w:iCs/>
        </w:rPr>
        <w:t>___</w:t>
      </w:r>
      <w:r>
        <w:rPr>
          <w:b/>
          <w:bCs/>
          <w:i/>
          <w:iCs/>
        </w:rPr>
        <w:t>________________________________________________________________</w:t>
      </w:r>
      <w:r w:rsidRPr="00FC629D">
        <w:rPr>
          <w:b/>
          <w:bCs/>
          <w:i/>
          <w:iCs/>
        </w:rPr>
        <w:t>_</w:t>
      </w:r>
    </w:p>
    <w:p w:rsidR="00EC5512" w:rsidRDefault="00EC5512" w:rsidP="003A04A7">
      <w:pPr>
        <w:rPr>
          <w:b/>
          <w:bCs/>
          <w:i/>
          <w:iCs/>
        </w:rPr>
      </w:pPr>
      <w:r w:rsidRPr="00FC629D">
        <w:rPr>
          <w:b/>
          <w:bCs/>
          <w:i/>
          <w:iCs/>
        </w:rPr>
        <w:t xml:space="preserve">Обязуюсь </w:t>
      </w:r>
      <w:r>
        <w:rPr>
          <w:b/>
          <w:bCs/>
          <w:i/>
          <w:iCs/>
        </w:rPr>
        <w:t xml:space="preserve">незамедлительно </w:t>
      </w:r>
      <w:r w:rsidRPr="00FC629D">
        <w:rPr>
          <w:b/>
          <w:bCs/>
          <w:i/>
          <w:iCs/>
        </w:rPr>
        <w:t>сообщать в администрацию города Кировское об изменении моих жилищных условий, моего состава семьи</w:t>
      </w:r>
      <w:r>
        <w:rPr>
          <w:b/>
          <w:bCs/>
          <w:i/>
          <w:iCs/>
        </w:rPr>
        <w:t xml:space="preserve"> </w:t>
      </w:r>
      <w:r w:rsidRPr="00FC629D">
        <w:rPr>
          <w:b/>
          <w:bCs/>
          <w:i/>
          <w:iCs/>
        </w:rPr>
        <w:t>и про</w:t>
      </w:r>
      <w:r>
        <w:rPr>
          <w:b/>
          <w:bCs/>
          <w:i/>
          <w:iCs/>
        </w:rPr>
        <w:t>ходить ежегодную перерегистрацию граждан нуждающихся в улучшении жилищных условий</w:t>
      </w:r>
      <w:r w:rsidRPr="00FC629D">
        <w:rPr>
          <w:b/>
          <w:bCs/>
          <w:i/>
          <w:iCs/>
        </w:rPr>
        <w:t xml:space="preserve">. </w:t>
      </w:r>
    </w:p>
    <w:p w:rsidR="00EC5512" w:rsidRDefault="00EC5512" w:rsidP="003A04A7">
      <w:pPr>
        <w:ind w:left="5670" w:firstLine="0"/>
        <w:rPr>
          <w:b/>
          <w:bCs/>
          <w:i/>
          <w:iCs/>
        </w:rPr>
      </w:pPr>
    </w:p>
    <w:p w:rsidR="00EC5512" w:rsidRPr="00FC629D" w:rsidRDefault="00EC5512" w:rsidP="003A04A7">
      <w:pPr>
        <w:ind w:left="5670" w:firstLine="0"/>
        <w:rPr>
          <w:b/>
          <w:bCs/>
          <w:i/>
          <w:iCs/>
        </w:rPr>
      </w:pPr>
      <w:r w:rsidRPr="00FC629D">
        <w:rPr>
          <w:b/>
          <w:bCs/>
          <w:i/>
          <w:iCs/>
        </w:rPr>
        <w:t xml:space="preserve">____________________ </w:t>
      </w:r>
    </w:p>
    <w:p w:rsidR="00EC5512" w:rsidRPr="00015474" w:rsidRDefault="00EC5512" w:rsidP="003A04A7">
      <w:pPr>
        <w:ind w:left="3544" w:firstLine="1276"/>
        <w:jc w:val="center"/>
        <w:rPr>
          <w:i/>
          <w:iCs/>
          <w:sz w:val="24"/>
          <w:szCs w:val="24"/>
        </w:rPr>
      </w:pPr>
      <w:r w:rsidRPr="00015474">
        <w:rPr>
          <w:i/>
          <w:iCs/>
          <w:sz w:val="24"/>
          <w:szCs w:val="24"/>
        </w:rPr>
        <w:t>(подпись)</w:t>
      </w:r>
    </w:p>
    <w:p w:rsidR="00EC5512" w:rsidRPr="00FC629D" w:rsidRDefault="00EC5512" w:rsidP="003A04A7"/>
    <w:p w:rsidR="00EC5512" w:rsidRDefault="00EC5512" w:rsidP="003A04A7"/>
    <w:p w:rsidR="00EC5512" w:rsidRDefault="00EC5512" w:rsidP="003A04A7"/>
    <w:p w:rsidR="00EC5512" w:rsidRPr="00FC629D" w:rsidRDefault="00EC5512" w:rsidP="003A04A7">
      <w:pPr>
        <w:ind w:firstLine="0"/>
      </w:pPr>
    </w:p>
    <w:p w:rsidR="00EC5512" w:rsidRDefault="00EC5512" w:rsidP="003A04A7">
      <w:pPr>
        <w:ind w:firstLine="0"/>
      </w:pPr>
      <w:r>
        <w:t xml:space="preserve">Приложение разработано </w:t>
      </w:r>
    </w:p>
    <w:p w:rsidR="00EC5512" w:rsidRDefault="00EC5512" w:rsidP="003A04A7">
      <w:pPr>
        <w:ind w:firstLine="0"/>
      </w:pPr>
      <w:r>
        <w:t>Управлением жилищно-коммунального</w:t>
      </w:r>
    </w:p>
    <w:p w:rsidR="00EC5512" w:rsidRDefault="00EC5512" w:rsidP="003A04A7">
      <w:pPr>
        <w:ind w:firstLine="0"/>
      </w:pPr>
      <w:r>
        <w:t>хозяйства администрации</w:t>
      </w:r>
    </w:p>
    <w:p w:rsidR="00EC5512" w:rsidRPr="00FC629D" w:rsidRDefault="00EC5512" w:rsidP="003A04A7">
      <w:pPr>
        <w:ind w:firstLine="0"/>
      </w:pPr>
      <w:r>
        <w:t>города Кировское</w:t>
      </w:r>
    </w:p>
    <w:p w:rsidR="00EC5512" w:rsidRPr="00FC629D" w:rsidRDefault="00EC5512" w:rsidP="003A04A7">
      <w:pPr>
        <w:ind w:firstLine="0"/>
      </w:pPr>
    </w:p>
    <w:p w:rsidR="00EC5512" w:rsidRDefault="00EC5512" w:rsidP="003A04A7">
      <w:pPr>
        <w:ind w:firstLine="0"/>
      </w:pPr>
      <w:r w:rsidRPr="00FC629D">
        <w:t>Начальник</w:t>
      </w:r>
      <w:r w:rsidRPr="00FC629D">
        <w:tab/>
      </w:r>
      <w:r w:rsidRPr="00FC629D">
        <w:tab/>
      </w:r>
      <w:r w:rsidRPr="00FC629D">
        <w:tab/>
      </w:r>
      <w:r w:rsidRPr="00FC629D">
        <w:tab/>
      </w:r>
      <w:r w:rsidRPr="00FC629D">
        <w:tab/>
      </w:r>
      <w:r w:rsidRPr="00FC629D">
        <w:tab/>
      </w:r>
      <w:r w:rsidRPr="00FC629D">
        <w:tab/>
      </w:r>
      <w:r w:rsidRPr="00FC629D">
        <w:tab/>
      </w:r>
      <w:r w:rsidRPr="00FC629D">
        <w:tab/>
        <w:t>Н.</w:t>
      </w:r>
      <w:r>
        <w:t xml:space="preserve"> </w:t>
      </w:r>
      <w:r w:rsidRPr="00FC629D">
        <w:t>В.</w:t>
      </w:r>
      <w:r>
        <w:t xml:space="preserve"> </w:t>
      </w:r>
      <w:r w:rsidRPr="00FC629D">
        <w:t>Россохатая</w:t>
      </w:r>
    </w:p>
    <w:p w:rsidR="00EC5512" w:rsidRDefault="00EC5512"/>
    <w:sectPr w:rsidR="00EC5512" w:rsidSect="003A04A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512" w:rsidRDefault="00EC5512" w:rsidP="003A04A7">
      <w:r>
        <w:separator/>
      </w:r>
    </w:p>
  </w:endnote>
  <w:endnote w:type="continuationSeparator" w:id="1">
    <w:p w:rsidR="00EC5512" w:rsidRDefault="00EC5512" w:rsidP="003A0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512" w:rsidRDefault="00EC5512" w:rsidP="003A04A7">
      <w:r>
        <w:separator/>
      </w:r>
    </w:p>
  </w:footnote>
  <w:footnote w:type="continuationSeparator" w:id="1">
    <w:p w:rsidR="00EC5512" w:rsidRDefault="00EC5512" w:rsidP="003A0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12" w:rsidRDefault="00EC5512" w:rsidP="003A04A7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85C"/>
    <w:rsid w:val="00015474"/>
    <w:rsid w:val="00064C84"/>
    <w:rsid w:val="00080D15"/>
    <w:rsid w:val="000B07C1"/>
    <w:rsid w:val="0017461F"/>
    <w:rsid w:val="0032065C"/>
    <w:rsid w:val="003A04A7"/>
    <w:rsid w:val="00493C3D"/>
    <w:rsid w:val="005C3D33"/>
    <w:rsid w:val="00650C3D"/>
    <w:rsid w:val="007216AD"/>
    <w:rsid w:val="00785E48"/>
    <w:rsid w:val="008F0F4D"/>
    <w:rsid w:val="009B6B56"/>
    <w:rsid w:val="00B2785C"/>
    <w:rsid w:val="00B94E24"/>
    <w:rsid w:val="00CE313A"/>
    <w:rsid w:val="00D842A7"/>
    <w:rsid w:val="00DC3442"/>
    <w:rsid w:val="00DF7AA3"/>
    <w:rsid w:val="00E036FE"/>
    <w:rsid w:val="00E5401F"/>
    <w:rsid w:val="00EC5512"/>
    <w:rsid w:val="00F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A7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04A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A04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4A7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3A04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4A7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472</Words>
  <Characters>2696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2017-08-16T06:55:00Z</dcterms:created>
  <dcterms:modified xsi:type="dcterms:W3CDTF">2017-09-18T08:12:00Z</dcterms:modified>
</cp:coreProperties>
</file>