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2B" w:rsidRDefault="0059002B" w:rsidP="007F4B6F">
      <w:pPr>
        <w:ind w:left="9911"/>
        <w:jc w:val="left"/>
      </w:pPr>
      <w:r w:rsidRPr="00DF7AA3">
        <w:t xml:space="preserve">Приложение </w:t>
      </w:r>
      <w:r>
        <w:t>4</w:t>
      </w:r>
    </w:p>
    <w:p w:rsidR="0059002B" w:rsidRPr="00440B93" w:rsidRDefault="0059002B" w:rsidP="007F4B6F">
      <w:pPr>
        <w:ind w:left="9911"/>
        <w:jc w:val="left"/>
      </w:pPr>
      <w:r>
        <w:t xml:space="preserve">к </w:t>
      </w:r>
      <w:r w:rsidRPr="00FC629D">
        <w:t>Временному порядку</w:t>
      </w:r>
    </w:p>
    <w:p w:rsidR="0059002B" w:rsidRPr="00FC629D" w:rsidRDefault="0059002B" w:rsidP="007F4B6F">
      <w:pPr>
        <w:ind w:left="10632" w:hanging="12"/>
        <w:jc w:val="left"/>
      </w:pPr>
      <w:r>
        <w:t xml:space="preserve">постановки на квартирный учет граждан, нуждающихся в улучшении жилищных условий, и предоставления им </w:t>
      </w:r>
      <w:bookmarkStart w:id="0" w:name="_GoBack"/>
      <w:bookmarkEnd w:id="0"/>
      <w:r>
        <w:t xml:space="preserve">жилых помещений муниципального жилищного фонда в городе Кировское (пункт 4.12) </w:t>
      </w:r>
    </w:p>
    <w:p w:rsidR="0059002B" w:rsidRDefault="0059002B" w:rsidP="007F4B6F">
      <w:pPr>
        <w:ind w:left="6804"/>
      </w:pPr>
    </w:p>
    <w:p w:rsidR="0059002B" w:rsidRPr="002659AA" w:rsidRDefault="0059002B" w:rsidP="007F4B6F">
      <w:pPr>
        <w:jc w:val="center"/>
        <w:rPr>
          <w:b/>
          <w:bCs/>
          <w:sz w:val="24"/>
          <w:szCs w:val="24"/>
        </w:rPr>
      </w:pPr>
      <w:r w:rsidRPr="002659AA">
        <w:rPr>
          <w:b/>
          <w:bCs/>
          <w:sz w:val="24"/>
          <w:szCs w:val="24"/>
        </w:rPr>
        <w:t>КНИГА УЧЕТА ЛИЦ, СОСТОЯЩИХ В ОЧЕРЕДИ НА ПОЛУЧЕНИЕ ЖИЛЫХ ПОМЕЩЕНИЙ</w:t>
      </w:r>
    </w:p>
    <w:p w:rsidR="0059002B" w:rsidRPr="002659AA" w:rsidRDefault="0059002B" w:rsidP="007F4B6F">
      <w:pPr>
        <w:pBdr>
          <w:bottom w:val="single" w:sz="12" w:space="1" w:color="auto"/>
        </w:pBdr>
        <w:ind w:firstLine="0"/>
        <w:jc w:val="center"/>
        <w:rPr>
          <w:b/>
          <w:bCs/>
          <w:sz w:val="24"/>
          <w:szCs w:val="24"/>
        </w:rPr>
      </w:pPr>
    </w:p>
    <w:p w:rsidR="0059002B" w:rsidRPr="002659AA" w:rsidRDefault="0059002B" w:rsidP="007F4B6F">
      <w:pPr>
        <w:ind w:firstLine="0"/>
        <w:jc w:val="center"/>
        <w:rPr>
          <w:i/>
          <w:iCs/>
          <w:sz w:val="24"/>
          <w:szCs w:val="24"/>
        </w:rPr>
      </w:pPr>
      <w:r w:rsidRPr="002659AA">
        <w:rPr>
          <w:b/>
          <w:bCs/>
          <w:sz w:val="24"/>
          <w:szCs w:val="24"/>
        </w:rPr>
        <w:t>(</w:t>
      </w:r>
      <w:r w:rsidRPr="002659AA">
        <w:rPr>
          <w:i/>
          <w:iCs/>
          <w:sz w:val="24"/>
          <w:szCs w:val="24"/>
        </w:rPr>
        <w:t>наименование предприятия, учреждения, организации)</w:t>
      </w:r>
    </w:p>
    <w:p w:rsidR="0059002B" w:rsidRPr="002659AA" w:rsidRDefault="0059002B" w:rsidP="007F4B6F">
      <w:pPr>
        <w:ind w:firstLine="0"/>
        <w:jc w:val="left"/>
        <w:rPr>
          <w:sz w:val="24"/>
          <w:szCs w:val="24"/>
        </w:rPr>
      </w:pPr>
      <w:r w:rsidRPr="002659AA">
        <w:rPr>
          <w:sz w:val="24"/>
          <w:szCs w:val="24"/>
        </w:rPr>
        <w:t>Начата ________________ 20 ___ года                                                                                             Закончена _____________ 20 ___ года</w:t>
      </w:r>
    </w:p>
    <w:p w:rsidR="0059002B" w:rsidRDefault="0059002B" w:rsidP="007F4B6F">
      <w:pPr>
        <w:ind w:left="6237" w:firstLine="6"/>
      </w:pP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0"/>
        <w:gridCol w:w="1366"/>
        <w:gridCol w:w="818"/>
        <w:gridCol w:w="824"/>
        <w:gridCol w:w="1366"/>
        <w:gridCol w:w="1230"/>
        <w:gridCol w:w="1366"/>
        <w:gridCol w:w="1778"/>
        <w:gridCol w:w="1642"/>
        <w:gridCol w:w="957"/>
        <w:gridCol w:w="1642"/>
        <w:gridCol w:w="1230"/>
        <w:gridCol w:w="648"/>
      </w:tblGrid>
      <w:tr w:rsidR="0059002B" w:rsidRPr="009A25D9">
        <w:tc>
          <w:tcPr>
            <w:tcW w:w="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2B" w:rsidRPr="00546A26" w:rsidRDefault="0059002B" w:rsidP="00DC3442">
            <w:pPr>
              <w:spacing w:line="36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46A26">
              <w:rPr>
                <w:color w:val="000000"/>
                <w:sz w:val="20"/>
                <w:szCs w:val="20"/>
              </w:rPr>
              <w:t>N</w:t>
            </w:r>
            <w:r w:rsidRPr="00546A26">
              <w:rPr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4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2B" w:rsidRPr="00546A26" w:rsidRDefault="0059002B" w:rsidP="00DC3442">
            <w:pPr>
              <w:spacing w:line="36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46A26">
              <w:rPr>
                <w:color w:val="000000"/>
                <w:sz w:val="20"/>
                <w:szCs w:val="20"/>
              </w:rPr>
              <w:t>Фамилия, имя, отчество, год рождения заявителя и членов его семьи</w:t>
            </w:r>
          </w:p>
        </w:tc>
        <w:tc>
          <w:tcPr>
            <w:tcW w:w="2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2B" w:rsidRPr="00546A26" w:rsidRDefault="0059002B" w:rsidP="00DC3442">
            <w:pPr>
              <w:spacing w:line="36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46A26">
              <w:rPr>
                <w:color w:val="000000"/>
                <w:sz w:val="20"/>
                <w:szCs w:val="20"/>
              </w:rPr>
              <w:t xml:space="preserve">Место работы заяв., </w:t>
            </w:r>
            <w:r>
              <w:rPr>
                <w:color w:val="000000"/>
                <w:sz w:val="20"/>
                <w:szCs w:val="20"/>
              </w:rPr>
              <w:t>занимае-мая</w:t>
            </w:r>
            <w:r w:rsidRPr="00546A26">
              <w:rPr>
                <w:color w:val="000000"/>
                <w:sz w:val="20"/>
                <w:szCs w:val="20"/>
              </w:rPr>
              <w:t>должн.,</w:t>
            </w:r>
          </w:p>
        </w:tc>
        <w:tc>
          <w:tcPr>
            <w:tcW w:w="2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2B" w:rsidRPr="00546A26" w:rsidRDefault="0059002B" w:rsidP="00DC3442">
            <w:pPr>
              <w:spacing w:line="36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46A26">
              <w:rPr>
                <w:color w:val="000000"/>
                <w:sz w:val="20"/>
                <w:szCs w:val="20"/>
              </w:rPr>
              <w:t>Место работы членов семьи заявителя</w:t>
            </w:r>
          </w:p>
        </w:tc>
        <w:tc>
          <w:tcPr>
            <w:tcW w:w="4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2B" w:rsidRDefault="0059002B" w:rsidP="00DC3442">
            <w:pPr>
              <w:spacing w:line="36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Адрес, краткая характер.</w:t>
            </w:r>
            <w:r w:rsidRPr="00546A26">
              <w:rPr>
                <w:color w:val="000000"/>
                <w:sz w:val="20"/>
                <w:szCs w:val="20"/>
              </w:rPr>
              <w:t>занимаем. жилого помещен.</w:t>
            </w:r>
          </w:p>
          <w:p w:rsidR="0059002B" w:rsidRPr="00546A26" w:rsidRDefault="0059002B" w:rsidP="00DC3442">
            <w:pPr>
              <w:spacing w:line="36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46A26">
              <w:rPr>
                <w:color w:val="000000"/>
                <w:sz w:val="20"/>
                <w:szCs w:val="20"/>
              </w:rPr>
              <w:t>и его ведомствен. принадлеж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46A26">
              <w:rPr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4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2B" w:rsidRPr="00546A26" w:rsidRDefault="0059002B" w:rsidP="00DC3442">
            <w:pPr>
              <w:spacing w:line="36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46A26">
              <w:rPr>
                <w:color w:val="000000"/>
                <w:sz w:val="20"/>
                <w:szCs w:val="20"/>
              </w:rPr>
              <w:t>С какого времени приживают и зарегистриро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46A26">
              <w:rPr>
                <w:color w:val="000000"/>
                <w:sz w:val="20"/>
                <w:szCs w:val="20"/>
              </w:rPr>
              <w:t>ваны в данном насел.пункте</w:t>
            </w:r>
          </w:p>
        </w:tc>
        <w:tc>
          <w:tcPr>
            <w:tcW w:w="4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2B" w:rsidRPr="00546A26" w:rsidRDefault="0059002B" w:rsidP="00DC3442">
            <w:pPr>
              <w:spacing w:line="36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46A26">
              <w:rPr>
                <w:color w:val="000000"/>
                <w:sz w:val="20"/>
                <w:szCs w:val="20"/>
              </w:rPr>
              <w:t>Дата и номер распоряжения главы администрации города о принятии на учет</w:t>
            </w:r>
          </w:p>
        </w:tc>
        <w:tc>
          <w:tcPr>
            <w:tcW w:w="5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2B" w:rsidRPr="00546A26" w:rsidRDefault="0059002B" w:rsidP="00DC3442">
            <w:pPr>
              <w:spacing w:line="36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46A26">
              <w:rPr>
                <w:color w:val="000000"/>
                <w:sz w:val="20"/>
                <w:szCs w:val="20"/>
              </w:rPr>
              <w:t xml:space="preserve">Основание для принятия на учет (отсутствие установл. размера жилой площади, несоотв. жил.помещения установленным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546A26">
              <w:rPr>
                <w:color w:val="000000"/>
                <w:sz w:val="20"/>
                <w:szCs w:val="20"/>
              </w:rPr>
              <w:t>анитарным и техническим требованиям и т.п.)</w:t>
            </w:r>
          </w:p>
        </w:tc>
        <w:tc>
          <w:tcPr>
            <w:tcW w:w="5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2B" w:rsidRPr="00546A26" w:rsidRDefault="0059002B" w:rsidP="00DC3442">
            <w:pPr>
              <w:spacing w:line="36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46A26">
              <w:rPr>
                <w:color w:val="000000"/>
                <w:sz w:val="20"/>
                <w:szCs w:val="20"/>
              </w:rPr>
              <w:t>Дата и номер распоряжения главы администрации города о включении в список первоочередного или внеочередного получения жилья</w:t>
            </w:r>
          </w:p>
        </w:tc>
        <w:tc>
          <w:tcPr>
            <w:tcW w:w="31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2B" w:rsidRPr="00546A26" w:rsidRDefault="0059002B" w:rsidP="00DC3442">
            <w:pPr>
              <w:spacing w:line="36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46A26">
              <w:rPr>
                <w:color w:val="000000"/>
                <w:sz w:val="20"/>
                <w:szCs w:val="20"/>
              </w:rPr>
              <w:t>Отметка о перере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46A26">
              <w:rPr>
                <w:color w:val="000000"/>
                <w:sz w:val="20"/>
                <w:szCs w:val="20"/>
              </w:rPr>
              <w:t>гистрации</w:t>
            </w:r>
          </w:p>
        </w:tc>
        <w:tc>
          <w:tcPr>
            <w:tcW w:w="5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2B" w:rsidRPr="00546A26" w:rsidRDefault="0059002B" w:rsidP="00DC3442">
            <w:pPr>
              <w:spacing w:line="36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46A26">
              <w:rPr>
                <w:color w:val="000000"/>
                <w:sz w:val="20"/>
                <w:szCs w:val="20"/>
              </w:rPr>
              <w:t>Дата и номер распоряжения главы администрации города о предоставлении жилого помещения, кол-во комнат, размер жилой площади, адрес</w:t>
            </w:r>
          </w:p>
        </w:tc>
        <w:tc>
          <w:tcPr>
            <w:tcW w:w="4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2B" w:rsidRPr="00546A26" w:rsidRDefault="0059002B" w:rsidP="00DC3442">
            <w:pPr>
              <w:spacing w:line="36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46A26">
              <w:rPr>
                <w:color w:val="000000"/>
                <w:sz w:val="20"/>
                <w:szCs w:val="20"/>
              </w:rPr>
              <w:t>Решение о снятии с учета (исключение из числа лиц, состоящих на чете)</w:t>
            </w:r>
          </w:p>
        </w:tc>
        <w:tc>
          <w:tcPr>
            <w:tcW w:w="2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2B" w:rsidRPr="00546A26" w:rsidRDefault="0059002B" w:rsidP="00DC3442">
            <w:pPr>
              <w:spacing w:line="36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46A26">
              <w:rPr>
                <w:color w:val="000000"/>
                <w:sz w:val="20"/>
                <w:szCs w:val="20"/>
              </w:rPr>
              <w:t>Приме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46A26">
              <w:rPr>
                <w:color w:val="000000"/>
                <w:sz w:val="20"/>
                <w:szCs w:val="20"/>
              </w:rPr>
              <w:t>чание</w:t>
            </w:r>
          </w:p>
        </w:tc>
      </w:tr>
      <w:tr w:rsidR="0059002B" w:rsidRPr="009A25D9">
        <w:tc>
          <w:tcPr>
            <w:tcW w:w="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2B" w:rsidRPr="00546A26" w:rsidRDefault="0059002B" w:rsidP="00DC3442">
            <w:pPr>
              <w:spacing w:line="36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46A26">
              <w:rPr>
                <w:color w:val="000000"/>
                <w:sz w:val="20"/>
                <w:szCs w:val="20"/>
              </w:rPr>
              <w:t>1 </w:t>
            </w:r>
          </w:p>
        </w:tc>
        <w:tc>
          <w:tcPr>
            <w:tcW w:w="4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2B" w:rsidRPr="00546A26" w:rsidRDefault="0059002B" w:rsidP="00DC3442">
            <w:pPr>
              <w:spacing w:line="36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46A26">
              <w:rPr>
                <w:color w:val="000000"/>
                <w:sz w:val="20"/>
                <w:szCs w:val="20"/>
              </w:rPr>
              <w:t>2 </w:t>
            </w:r>
          </w:p>
        </w:tc>
        <w:tc>
          <w:tcPr>
            <w:tcW w:w="2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2B" w:rsidRPr="00546A26" w:rsidRDefault="0059002B" w:rsidP="00DC3442">
            <w:pPr>
              <w:spacing w:line="36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46A26">
              <w:rPr>
                <w:color w:val="000000"/>
                <w:sz w:val="20"/>
                <w:szCs w:val="20"/>
              </w:rPr>
              <w:t>3 </w:t>
            </w:r>
          </w:p>
        </w:tc>
        <w:tc>
          <w:tcPr>
            <w:tcW w:w="2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2B" w:rsidRPr="00546A26" w:rsidRDefault="0059002B" w:rsidP="00DC3442">
            <w:pPr>
              <w:spacing w:line="36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46A26">
              <w:rPr>
                <w:color w:val="000000"/>
                <w:sz w:val="20"/>
                <w:szCs w:val="20"/>
              </w:rPr>
              <w:t>4 </w:t>
            </w:r>
          </w:p>
        </w:tc>
        <w:tc>
          <w:tcPr>
            <w:tcW w:w="4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2B" w:rsidRPr="00546A26" w:rsidRDefault="0059002B" w:rsidP="00DC3442">
            <w:pPr>
              <w:spacing w:line="36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46A26">
              <w:rPr>
                <w:color w:val="000000"/>
                <w:sz w:val="20"/>
                <w:szCs w:val="20"/>
              </w:rPr>
              <w:t>5 </w:t>
            </w:r>
          </w:p>
        </w:tc>
        <w:tc>
          <w:tcPr>
            <w:tcW w:w="4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2B" w:rsidRPr="00546A26" w:rsidRDefault="0059002B" w:rsidP="00DC3442">
            <w:pPr>
              <w:spacing w:line="36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46A26">
              <w:rPr>
                <w:color w:val="000000"/>
                <w:sz w:val="20"/>
                <w:szCs w:val="20"/>
              </w:rPr>
              <w:t>6 </w:t>
            </w:r>
          </w:p>
        </w:tc>
        <w:tc>
          <w:tcPr>
            <w:tcW w:w="4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2B" w:rsidRPr="00546A26" w:rsidRDefault="0059002B" w:rsidP="00DC3442">
            <w:pPr>
              <w:spacing w:line="36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46A26">
              <w:rPr>
                <w:color w:val="000000"/>
                <w:sz w:val="20"/>
                <w:szCs w:val="20"/>
              </w:rPr>
              <w:t>7 </w:t>
            </w:r>
          </w:p>
        </w:tc>
        <w:tc>
          <w:tcPr>
            <w:tcW w:w="5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2B" w:rsidRPr="00546A26" w:rsidRDefault="0059002B" w:rsidP="00DC3442">
            <w:pPr>
              <w:spacing w:line="36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2B" w:rsidRPr="00546A26" w:rsidRDefault="0059002B" w:rsidP="00DC3442">
            <w:pPr>
              <w:spacing w:line="36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2B" w:rsidRPr="00546A26" w:rsidRDefault="0059002B" w:rsidP="00DC3442">
            <w:pPr>
              <w:spacing w:line="36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2B" w:rsidRPr="00546A26" w:rsidRDefault="0059002B" w:rsidP="00DC3442">
            <w:pPr>
              <w:spacing w:line="36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2B" w:rsidRPr="00546A26" w:rsidRDefault="0059002B" w:rsidP="00DC3442">
            <w:pPr>
              <w:spacing w:line="36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546A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02B" w:rsidRPr="00546A26" w:rsidRDefault="0059002B" w:rsidP="00DC3442">
            <w:pPr>
              <w:spacing w:line="36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546A2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59002B" w:rsidRDefault="0059002B" w:rsidP="007F4B6F">
      <w:pPr>
        <w:ind w:firstLine="0"/>
      </w:pPr>
      <w:r>
        <w:t xml:space="preserve">Приложение разработано </w:t>
      </w:r>
    </w:p>
    <w:p w:rsidR="0059002B" w:rsidRDefault="0059002B" w:rsidP="007F4B6F">
      <w:pPr>
        <w:ind w:firstLine="0"/>
      </w:pPr>
      <w:r>
        <w:t>Управлением жилищно-коммунального</w:t>
      </w:r>
    </w:p>
    <w:p w:rsidR="0059002B" w:rsidRDefault="0059002B" w:rsidP="007F4B6F">
      <w:pPr>
        <w:ind w:firstLine="0"/>
      </w:pPr>
      <w:r>
        <w:t>хозяйства администрации</w:t>
      </w:r>
    </w:p>
    <w:p w:rsidR="0059002B" w:rsidRDefault="0059002B" w:rsidP="007F4B6F">
      <w:pPr>
        <w:tabs>
          <w:tab w:val="left" w:pos="3399"/>
        </w:tabs>
        <w:ind w:firstLine="0"/>
      </w:pPr>
      <w:r>
        <w:t>города Кировское</w:t>
      </w:r>
      <w:r>
        <w:tab/>
      </w:r>
    </w:p>
    <w:p w:rsidR="0059002B" w:rsidRDefault="0059002B" w:rsidP="007F4B6F">
      <w:pPr>
        <w:ind w:firstLine="708"/>
      </w:pPr>
    </w:p>
    <w:p w:rsidR="0059002B" w:rsidRDefault="0059002B" w:rsidP="007F4B6F">
      <w:pPr>
        <w:ind w:firstLine="0"/>
      </w:pPr>
      <w:r>
        <w:t>Начальник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Н. В. Россохатая</w:t>
      </w:r>
    </w:p>
    <w:p w:rsidR="0059002B" w:rsidRDefault="0059002B" w:rsidP="007F4B6F">
      <w:pPr>
        <w:ind w:firstLine="0"/>
      </w:pPr>
    </w:p>
    <w:sectPr w:rsidR="0059002B" w:rsidSect="007F4B6F">
      <w:headerReference w:type="default" r:id="rId6"/>
      <w:pgSz w:w="16838" w:h="11906" w:orient="landscape"/>
      <w:pgMar w:top="170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02B" w:rsidRDefault="0059002B" w:rsidP="007F4B6F">
      <w:r>
        <w:separator/>
      </w:r>
    </w:p>
  </w:endnote>
  <w:endnote w:type="continuationSeparator" w:id="1">
    <w:p w:rsidR="0059002B" w:rsidRDefault="0059002B" w:rsidP="007F4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02B" w:rsidRDefault="0059002B" w:rsidP="007F4B6F">
      <w:r>
        <w:separator/>
      </w:r>
    </w:p>
  </w:footnote>
  <w:footnote w:type="continuationSeparator" w:id="1">
    <w:p w:rsidR="0059002B" w:rsidRDefault="0059002B" w:rsidP="007F4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02B" w:rsidRDefault="0059002B" w:rsidP="007F4B6F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6EF"/>
    <w:rsid w:val="0017461F"/>
    <w:rsid w:val="001E3F49"/>
    <w:rsid w:val="001E49A3"/>
    <w:rsid w:val="002659AA"/>
    <w:rsid w:val="00352150"/>
    <w:rsid w:val="003C16EF"/>
    <w:rsid w:val="00440B93"/>
    <w:rsid w:val="00546A26"/>
    <w:rsid w:val="0059002B"/>
    <w:rsid w:val="007F4B6F"/>
    <w:rsid w:val="008F0F4D"/>
    <w:rsid w:val="009A25D9"/>
    <w:rsid w:val="00B85271"/>
    <w:rsid w:val="00B94E24"/>
    <w:rsid w:val="00D66F24"/>
    <w:rsid w:val="00DB063A"/>
    <w:rsid w:val="00DC3442"/>
    <w:rsid w:val="00DF7AA3"/>
    <w:rsid w:val="00E302B3"/>
    <w:rsid w:val="00E5401F"/>
    <w:rsid w:val="00F62209"/>
    <w:rsid w:val="00FC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6F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4B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4B6F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7F4B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4B6F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236</Words>
  <Characters>1346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</cp:revision>
  <cp:lastPrinted>2017-09-18T08:16:00Z</cp:lastPrinted>
  <dcterms:created xsi:type="dcterms:W3CDTF">2017-08-16T07:08:00Z</dcterms:created>
  <dcterms:modified xsi:type="dcterms:W3CDTF">2017-09-18T08:16:00Z</dcterms:modified>
</cp:coreProperties>
</file>