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2A7132" w:rsidRDefault="006C4E5F" w:rsidP="0060379E">
      <w:pPr>
        <w:pStyle w:val="a8"/>
        <w:tabs>
          <w:tab w:val="clear" w:pos="12240"/>
          <w:tab w:val="left" w:pos="12191"/>
        </w:tabs>
        <w:spacing w:line="240" w:lineRule="auto"/>
        <w:ind w:left="9639" w:firstLine="0"/>
        <w:rPr>
          <w:szCs w:val="24"/>
          <w:lang w:val="ru-RU"/>
        </w:rPr>
      </w:pPr>
      <w:r w:rsidRPr="002A7132">
        <w:rPr>
          <w:szCs w:val="24"/>
          <w:lang w:val="ru-RU"/>
        </w:rPr>
        <w:t>Приложение 1</w:t>
      </w:r>
    </w:p>
    <w:p w:rsidR="006C4E5F" w:rsidRPr="00354CD8" w:rsidRDefault="005213DA" w:rsidP="0060379E">
      <w:pPr>
        <w:pStyle w:val="a8"/>
        <w:tabs>
          <w:tab w:val="clear" w:pos="12240"/>
          <w:tab w:val="left" w:pos="12191"/>
        </w:tabs>
        <w:spacing w:line="240" w:lineRule="auto"/>
        <w:ind w:left="9639" w:firstLine="0"/>
        <w:rPr>
          <w:szCs w:val="24"/>
          <w:lang w:val="ru-RU"/>
        </w:rPr>
      </w:pPr>
      <w:r w:rsidRPr="00354CD8">
        <w:rPr>
          <w:szCs w:val="24"/>
          <w:lang w:val="ru-RU"/>
        </w:rPr>
        <w:t xml:space="preserve">к </w:t>
      </w:r>
      <w:r w:rsidR="00E05339" w:rsidRPr="00354CD8">
        <w:rPr>
          <w:szCs w:val="24"/>
          <w:lang w:val="ru-RU"/>
        </w:rPr>
        <w:t>Порядку</w:t>
      </w:r>
      <w:r w:rsidR="00354CD8" w:rsidRPr="00354CD8">
        <w:rPr>
          <w:szCs w:val="24"/>
          <w:lang w:val="ru-RU"/>
        </w:rPr>
        <w:t xml:space="preserve"> </w:t>
      </w:r>
      <w:r w:rsidR="006C4E5F" w:rsidRPr="00354CD8">
        <w:rPr>
          <w:bCs/>
          <w:szCs w:val="24"/>
          <w:lang w:val="ru-RU"/>
        </w:rPr>
        <w:t xml:space="preserve">осуществления </w:t>
      </w:r>
      <w:r w:rsidR="006C4E5F" w:rsidRPr="00354CD8">
        <w:rPr>
          <w:szCs w:val="24"/>
          <w:lang w:val="ru-RU"/>
        </w:rPr>
        <w:t>отделами по делам семьи и детей</w:t>
      </w:r>
      <w:r w:rsidR="00354CD8" w:rsidRPr="00354CD8">
        <w:rPr>
          <w:sz w:val="28"/>
          <w:szCs w:val="28"/>
          <w:lang w:val="ru-RU"/>
        </w:rPr>
        <w:t xml:space="preserve"> </w:t>
      </w:r>
      <w:r w:rsidR="00354CD8" w:rsidRPr="00354CD8">
        <w:rPr>
          <w:szCs w:val="28"/>
          <w:lang w:val="ru-RU"/>
        </w:rPr>
        <w:t xml:space="preserve">администраций городов, районов </w:t>
      </w:r>
      <w:r w:rsidR="00354CD8">
        <w:rPr>
          <w:szCs w:val="28"/>
          <w:lang w:val="ru-RU"/>
        </w:rPr>
        <w:br/>
      </w:r>
      <w:r w:rsidR="00354CD8" w:rsidRPr="00354CD8">
        <w:rPr>
          <w:szCs w:val="28"/>
          <w:lang w:val="ru-RU"/>
        </w:rPr>
        <w:t>в городах, районов Донецкой Народной Республики</w:t>
      </w:r>
      <w:r w:rsidR="006C4E5F" w:rsidRPr="00354CD8">
        <w:rPr>
          <w:sz w:val="22"/>
          <w:szCs w:val="24"/>
          <w:lang w:val="ru-RU"/>
        </w:rPr>
        <w:t xml:space="preserve"> </w:t>
      </w:r>
      <w:r w:rsidR="006C4E5F" w:rsidRPr="00354CD8">
        <w:rPr>
          <w:bCs/>
          <w:szCs w:val="24"/>
          <w:lang w:val="ru-RU"/>
        </w:rPr>
        <w:t>социального обслуживания семей и отдельных граждан</w:t>
      </w:r>
      <w:r w:rsidR="002218CA" w:rsidRPr="00354CD8">
        <w:rPr>
          <w:bCs/>
          <w:szCs w:val="24"/>
          <w:lang w:val="ru-RU"/>
        </w:rPr>
        <w:t xml:space="preserve"> (п.2.1</w:t>
      </w:r>
      <w:r w:rsidR="006C4E5F" w:rsidRPr="00354CD8">
        <w:rPr>
          <w:bCs/>
          <w:szCs w:val="24"/>
          <w:lang w:val="ru-RU"/>
        </w:rPr>
        <w:t>)</w:t>
      </w:r>
    </w:p>
    <w:p w:rsidR="0060379E" w:rsidRDefault="0060379E" w:rsidP="00252CBE">
      <w:pPr>
        <w:pStyle w:val="a8"/>
        <w:spacing w:line="240" w:lineRule="auto"/>
        <w:ind w:firstLine="0"/>
        <w:jc w:val="center"/>
        <w:rPr>
          <w:b/>
          <w:lang w:val="ru-RU"/>
        </w:rPr>
      </w:pPr>
    </w:p>
    <w:p w:rsidR="006C4E5F" w:rsidRDefault="006C4E5F" w:rsidP="00252CBE">
      <w:pPr>
        <w:pStyle w:val="a8"/>
        <w:spacing w:line="240" w:lineRule="auto"/>
        <w:ind w:firstLine="0"/>
        <w:jc w:val="center"/>
        <w:rPr>
          <w:lang w:val="ru-RU"/>
        </w:rPr>
      </w:pPr>
      <w:r w:rsidRPr="00550C5A">
        <w:rPr>
          <w:b/>
        </w:rPr>
        <w:t xml:space="preserve">КАРТОЧКА СОЦИАЛЬНОГО ОБСЛУЖИВАНИЯ </w:t>
      </w:r>
      <w:r>
        <w:rPr>
          <w:b/>
        </w:rPr>
        <w:t>СЕМЬИ</w:t>
      </w:r>
      <w:r w:rsidRPr="00550C5A">
        <w:rPr>
          <w:b/>
        </w:rPr>
        <w:t xml:space="preserve"> №_____</w:t>
      </w:r>
      <w:r>
        <w:rPr>
          <w:b/>
        </w:rPr>
        <w:t>___</w:t>
      </w:r>
      <w:r w:rsidRPr="00550C5A">
        <w:rPr>
          <w:b/>
        </w:rPr>
        <w:t>__</w:t>
      </w:r>
    </w:p>
    <w:p w:rsidR="006C4E5F" w:rsidRPr="0060379E" w:rsidRDefault="006C4E5F" w:rsidP="00252CBE">
      <w:pPr>
        <w:pStyle w:val="a8"/>
        <w:spacing w:line="240" w:lineRule="auto"/>
        <w:ind w:firstLine="0"/>
        <w:rPr>
          <w:szCs w:val="24"/>
          <w:lang w:val="ru-RU"/>
        </w:rPr>
      </w:pPr>
      <w:r w:rsidRPr="0060379E">
        <w:rPr>
          <w:szCs w:val="24"/>
          <w:lang w:val="ru-RU"/>
        </w:rPr>
        <w:t>Дата открытия</w:t>
      </w:r>
      <w:r w:rsidRPr="0060379E">
        <w:rPr>
          <w:szCs w:val="24"/>
        </w:rPr>
        <w:t>_______________________</w:t>
      </w:r>
    </w:p>
    <w:p w:rsidR="006C4E5F" w:rsidRPr="001E7F96" w:rsidRDefault="0060379E" w:rsidP="00603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6C4E5F" w:rsidRPr="006037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 w:rsidR="00364DC4" w:rsidRPr="0060379E">
        <w:rPr>
          <w:rFonts w:ascii="Times New Roman" w:hAnsi="Times New Roman"/>
          <w:sz w:val="24"/>
          <w:szCs w:val="24"/>
        </w:rPr>
        <w:t>______</w:t>
      </w:r>
    </w:p>
    <w:p w:rsidR="006C4E5F" w:rsidRPr="00737AAA" w:rsidRDefault="006C4E5F" w:rsidP="00252C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3906">
        <w:rPr>
          <w:rFonts w:ascii="Times New Roman" w:hAnsi="Times New Roman"/>
          <w:sz w:val="18"/>
          <w:szCs w:val="18"/>
        </w:rPr>
        <w:t>(Фамилия</w:t>
      </w:r>
      <w:r>
        <w:rPr>
          <w:rFonts w:ascii="Times New Roman" w:hAnsi="Times New Roman"/>
          <w:sz w:val="18"/>
          <w:szCs w:val="18"/>
        </w:rPr>
        <w:t xml:space="preserve"> семьи</w:t>
      </w:r>
      <w:r w:rsidRPr="00693906">
        <w:rPr>
          <w:rFonts w:ascii="Times New Roman" w:hAnsi="Times New Roman"/>
          <w:sz w:val="18"/>
          <w:szCs w:val="18"/>
        </w:rPr>
        <w:t>)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Домашний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AA">
        <w:rPr>
          <w:rFonts w:ascii="Times New Roman" w:hAnsi="Times New Roman"/>
          <w:sz w:val="24"/>
          <w:szCs w:val="24"/>
        </w:rPr>
        <w:t xml:space="preserve">и контактный телефон </w:t>
      </w:r>
      <w:r>
        <w:rPr>
          <w:rFonts w:ascii="Times New Roman" w:hAnsi="Times New Roman"/>
          <w:sz w:val="24"/>
          <w:szCs w:val="24"/>
        </w:rPr>
        <w:t>______</w:t>
      </w:r>
      <w:r w:rsidRPr="00737AA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  <w:r w:rsidRPr="00737AAA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364DC4">
        <w:rPr>
          <w:rFonts w:ascii="Times New Roman" w:hAnsi="Times New Roman"/>
          <w:sz w:val="24"/>
          <w:szCs w:val="24"/>
        </w:rPr>
        <w:t>_________________________</w:t>
      </w:r>
    </w:p>
    <w:p w:rsidR="006C4E5F" w:rsidRPr="003322AB" w:rsidRDefault="006C4E5F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22AB">
        <w:rPr>
          <w:rFonts w:ascii="Times New Roman" w:hAnsi="Times New Roman"/>
          <w:sz w:val="16"/>
          <w:szCs w:val="16"/>
        </w:rPr>
        <w:t>(адрес регистрации и проживания)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364DC4">
        <w:rPr>
          <w:rFonts w:ascii="Times New Roman" w:hAnsi="Times New Roman"/>
          <w:sz w:val="24"/>
          <w:szCs w:val="24"/>
        </w:rPr>
        <w:t>_________________________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364DC4">
        <w:rPr>
          <w:rFonts w:ascii="Times New Roman" w:hAnsi="Times New Roman"/>
          <w:sz w:val="24"/>
          <w:szCs w:val="24"/>
        </w:rPr>
        <w:t>__________________________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</w:t>
      </w:r>
      <w:r w:rsidR="00364DC4">
        <w:rPr>
          <w:rFonts w:ascii="Times New Roman" w:hAnsi="Times New Roman"/>
          <w:sz w:val="24"/>
          <w:szCs w:val="24"/>
        </w:rPr>
        <w:t>_______________________</w:t>
      </w:r>
    </w:p>
    <w:p w:rsidR="006C4E5F" w:rsidRPr="00E8219B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 xml:space="preserve">Категория </w:t>
      </w:r>
      <w:r>
        <w:rPr>
          <w:rFonts w:ascii="Times New Roman" w:hAnsi="Times New Roman"/>
          <w:sz w:val="24"/>
          <w:szCs w:val="24"/>
        </w:rPr>
        <w:t>семьи</w:t>
      </w:r>
      <w:r w:rsidRPr="00E8219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364DC4">
        <w:rPr>
          <w:rFonts w:ascii="Times New Roman" w:hAnsi="Times New Roman"/>
          <w:sz w:val="24"/>
          <w:szCs w:val="24"/>
        </w:rPr>
        <w:t>_________________________</w:t>
      </w:r>
    </w:p>
    <w:p w:rsidR="006C4E5F" w:rsidRPr="004F14D2" w:rsidRDefault="006C4E5F" w:rsidP="00252CBE">
      <w:pPr>
        <w:pStyle w:val="21"/>
        <w:rPr>
          <w:sz w:val="24"/>
          <w:lang w:val="ru-RU"/>
        </w:rPr>
      </w:pPr>
      <w:r w:rsidRPr="004F14D2">
        <w:rPr>
          <w:sz w:val="24"/>
          <w:lang w:val="ru-RU"/>
        </w:rPr>
        <w:t>Члены семьи, которые проживают вместе:</w:t>
      </w: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6095"/>
        <w:gridCol w:w="1134"/>
        <w:gridCol w:w="1560"/>
        <w:gridCol w:w="5103"/>
      </w:tblGrid>
      <w:tr w:rsidR="006C4E5F" w:rsidRPr="003763C3" w:rsidTr="00364DC4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№ п./п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Занятость </w:t>
            </w:r>
          </w:p>
        </w:tc>
      </w:tr>
      <w:tr w:rsidR="006C4E5F" w:rsidRPr="003763C3" w:rsidTr="00364DC4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E5F" w:rsidRPr="003763C3" w:rsidTr="00364DC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E5F" w:rsidRPr="003763C3" w:rsidTr="00364DC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E5F" w:rsidRPr="003763C3" w:rsidTr="00364DC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E5F" w:rsidRPr="003763C3" w:rsidTr="00364DC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3763C3" w:rsidRDefault="006C4E5F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E7D" w:rsidRPr="003763C3" w:rsidTr="00364DC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E7D" w:rsidRPr="003763C3" w:rsidRDefault="00C17E7D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E7D" w:rsidRPr="003763C3" w:rsidRDefault="00C17E7D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E7D" w:rsidRPr="003763C3" w:rsidRDefault="00C17E7D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E7D" w:rsidRPr="003763C3" w:rsidRDefault="00C17E7D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7D" w:rsidRPr="003763C3" w:rsidRDefault="00C17E7D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7AAA">
        <w:rPr>
          <w:rFonts w:ascii="Times New Roman" w:hAnsi="Times New Roman"/>
          <w:sz w:val="24"/>
          <w:szCs w:val="24"/>
        </w:rPr>
        <w:t>римечания 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37AA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  <w:r w:rsidR="00364DC4">
        <w:rPr>
          <w:rFonts w:ascii="Times New Roman" w:hAnsi="Times New Roman"/>
          <w:sz w:val="24"/>
          <w:szCs w:val="24"/>
        </w:rPr>
        <w:t>__________________</w:t>
      </w:r>
    </w:p>
    <w:p w:rsidR="006C4E5F" w:rsidRPr="00737AAA" w:rsidRDefault="006C4E5F" w:rsidP="00533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737AAA">
        <w:rPr>
          <w:rFonts w:ascii="Times New Roman" w:hAnsi="Times New Roman"/>
          <w:sz w:val="24"/>
          <w:szCs w:val="24"/>
        </w:rPr>
        <w:t>_________</w:t>
      </w:r>
      <w:r w:rsidR="00364DC4">
        <w:rPr>
          <w:rFonts w:ascii="Times New Roman" w:hAnsi="Times New Roman"/>
          <w:sz w:val="24"/>
          <w:szCs w:val="24"/>
        </w:rPr>
        <w:t>_</w:t>
      </w:r>
      <w:r w:rsidRPr="00737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7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</w:t>
      </w:r>
      <w:r w:rsidRPr="00737AAA">
        <w:rPr>
          <w:rFonts w:ascii="Times New Roman" w:hAnsi="Times New Roman"/>
          <w:sz w:val="24"/>
          <w:szCs w:val="24"/>
        </w:rPr>
        <w:t xml:space="preserve">____________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37AAA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</w:t>
      </w:r>
    </w:p>
    <w:p w:rsidR="006C4E5F" w:rsidRDefault="00364DC4" w:rsidP="005337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6C4E5F">
        <w:rPr>
          <w:rFonts w:ascii="Times New Roman" w:hAnsi="Times New Roman"/>
          <w:sz w:val="18"/>
          <w:szCs w:val="18"/>
        </w:rPr>
        <w:t xml:space="preserve"> </w:t>
      </w:r>
      <w:r w:rsidR="006C4E5F" w:rsidRPr="00CE7CB7">
        <w:rPr>
          <w:rFonts w:ascii="Times New Roman" w:hAnsi="Times New Roman"/>
          <w:sz w:val="18"/>
          <w:szCs w:val="18"/>
        </w:rPr>
        <w:t>(</w:t>
      </w:r>
      <w:r w:rsidR="006C4E5F">
        <w:rPr>
          <w:rFonts w:ascii="Times New Roman" w:hAnsi="Times New Roman"/>
          <w:sz w:val="18"/>
          <w:szCs w:val="18"/>
        </w:rPr>
        <w:t xml:space="preserve">дата заполнения)                                                                    (подпись)                                                                               </w:t>
      </w:r>
      <w:r w:rsidR="00101C7E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6C4E5F" w:rsidRPr="00CE7CB7">
        <w:rPr>
          <w:rFonts w:ascii="Times New Roman" w:hAnsi="Times New Roman"/>
          <w:sz w:val="18"/>
          <w:szCs w:val="18"/>
        </w:rPr>
        <w:t>(Ф.И.О. специалиста)</w:t>
      </w:r>
    </w:p>
    <w:p w:rsidR="006C4E5F" w:rsidRDefault="006C4E5F" w:rsidP="00252CB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C4E5F" w:rsidRPr="00737AAA" w:rsidRDefault="006C4E5F" w:rsidP="00252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AAA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3A35BD">
        <w:rPr>
          <w:rFonts w:ascii="Times New Roman" w:hAnsi="Times New Roman"/>
          <w:b/>
          <w:sz w:val="24"/>
          <w:szCs w:val="24"/>
        </w:rPr>
        <w:t>об</w:t>
      </w:r>
      <w:r w:rsidRPr="00737AAA">
        <w:rPr>
          <w:rFonts w:ascii="Times New Roman" w:hAnsi="Times New Roman"/>
          <w:b/>
          <w:sz w:val="24"/>
          <w:szCs w:val="24"/>
        </w:rPr>
        <w:t xml:space="preserve"> органи</w:t>
      </w:r>
      <w:r w:rsidR="003A35BD">
        <w:rPr>
          <w:rFonts w:ascii="Times New Roman" w:hAnsi="Times New Roman"/>
          <w:b/>
          <w:sz w:val="24"/>
          <w:szCs w:val="24"/>
        </w:rPr>
        <w:t>зации</w:t>
      </w:r>
      <w:r w:rsidRPr="00737AAA">
        <w:rPr>
          <w:rFonts w:ascii="Times New Roman" w:hAnsi="Times New Roman"/>
          <w:b/>
          <w:sz w:val="24"/>
          <w:szCs w:val="24"/>
        </w:rPr>
        <w:t xml:space="preserve">, которая направила </w:t>
      </w:r>
      <w:r w:rsidR="00301604">
        <w:rPr>
          <w:rFonts w:ascii="Times New Roman" w:hAnsi="Times New Roman"/>
          <w:b/>
          <w:sz w:val="24"/>
          <w:szCs w:val="24"/>
        </w:rPr>
        <w:t>получателя услуг</w:t>
      </w:r>
    </w:p>
    <w:p w:rsidR="006C4E5F" w:rsidRPr="00737AAA" w:rsidRDefault="00C17E7D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 или ор</w:t>
      </w:r>
      <w:r w:rsidR="003016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="00301604">
        <w:rPr>
          <w:rFonts w:ascii="Times New Roman" w:hAnsi="Times New Roman"/>
          <w:sz w:val="24"/>
          <w:szCs w:val="24"/>
        </w:rPr>
        <w:t>низации</w:t>
      </w:r>
      <w:r w:rsidR="006C4E5F" w:rsidRPr="00737AAA">
        <w:rPr>
          <w:rFonts w:ascii="Times New Roman" w:hAnsi="Times New Roman"/>
          <w:sz w:val="24"/>
          <w:szCs w:val="24"/>
        </w:rPr>
        <w:t>______________________________________________</w:t>
      </w:r>
      <w:r w:rsidR="006C4E5F">
        <w:rPr>
          <w:rFonts w:ascii="Times New Roman" w:hAnsi="Times New Roman"/>
          <w:sz w:val="24"/>
          <w:szCs w:val="24"/>
        </w:rPr>
        <w:t>_______________________________________</w:t>
      </w:r>
      <w:r w:rsidR="008F2FE3">
        <w:rPr>
          <w:rFonts w:ascii="Times New Roman" w:hAnsi="Times New Roman"/>
          <w:sz w:val="24"/>
          <w:szCs w:val="24"/>
        </w:rPr>
        <w:t>_</w:t>
      </w:r>
    </w:p>
    <w:p w:rsidR="006C4E5F" w:rsidRPr="00737AAA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Контактное лицо_________________________________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37AAA"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4"/>
          <w:szCs w:val="24"/>
        </w:rPr>
        <w:t>______________</w:t>
      </w:r>
      <w:r w:rsidR="008F2FE3">
        <w:rPr>
          <w:rFonts w:ascii="Times New Roman" w:hAnsi="Times New Roman"/>
          <w:sz w:val="24"/>
          <w:szCs w:val="24"/>
        </w:rPr>
        <w:t>__________</w:t>
      </w:r>
    </w:p>
    <w:p w:rsidR="006C4E5F" w:rsidRPr="008F2FE3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Примечания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F2FE3">
        <w:rPr>
          <w:rFonts w:ascii="Times New Roman" w:hAnsi="Times New Roman"/>
          <w:sz w:val="24"/>
          <w:szCs w:val="24"/>
        </w:rPr>
        <w:t>_________</w:t>
      </w:r>
    </w:p>
    <w:p w:rsidR="006C4E5F" w:rsidRPr="00D1095B" w:rsidRDefault="006C4E5F" w:rsidP="00252C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095B">
        <w:rPr>
          <w:rFonts w:ascii="Times New Roman" w:hAnsi="Times New Roman"/>
          <w:sz w:val="28"/>
          <w:szCs w:val="28"/>
          <w:u w:val="single"/>
        </w:rPr>
        <w:lastRenderedPageBreak/>
        <w:t>*2</w:t>
      </w:r>
      <w:r w:rsidR="00C17E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095B">
        <w:rPr>
          <w:rFonts w:ascii="Times New Roman" w:hAnsi="Times New Roman"/>
          <w:sz w:val="28"/>
          <w:szCs w:val="28"/>
          <w:u w:val="single"/>
        </w:rPr>
        <w:t>сторона карточки</w:t>
      </w:r>
    </w:p>
    <w:p w:rsidR="006C4E5F" w:rsidRDefault="006C4E5F" w:rsidP="00252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58"/>
        <w:gridCol w:w="2410"/>
        <w:gridCol w:w="1417"/>
        <w:gridCol w:w="3969"/>
        <w:gridCol w:w="851"/>
        <w:gridCol w:w="992"/>
        <w:gridCol w:w="2268"/>
        <w:gridCol w:w="1417"/>
      </w:tblGrid>
      <w:tr w:rsidR="006C4E5F" w:rsidTr="00934C0D">
        <w:trPr>
          <w:trHeight w:val="1003"/>
        </w:trPr>
        <w:tc>
          <w:tcPr>
            <w:tcW w:w="568" w:type="dxa"/>
          </w:tcPr>
          <w:p w:rsidR="006C4E5F" w:rsidRPr="00934C0D" w:rsidRDefault="006C4E5F" w:rsidP="00E2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C4E5F" w:rsidRPr="00934C0D" w:rsidRDefault="006C4E5F" w:rsidP="00E2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958" w:type="dxa"/>
          </w:tcPr>
          <w:p w:rsidR="006C4E5F" w:rsidRPr="00934C0D" w:rsidRDefault="006C4E5F" w:rsidP="00252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2410" w:type="dxa"/>
          </w:tcPr>
          <w:p w:rsidR="006C4E5F" w:rsidRPr="00934C0D" w:rsidRDefault="006C4E5F" w:rsidP="000963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 xml:space="preserve">Проблема </w:t>
            </w:r>
          </w:p>
          <w:p w:rsidR="006C4E5F" w:rsidRPr="00934C0D" w:rsidRDefault="006C4E5F" w:rsidP="000963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по глоссарию (</w:t>
            </w:r>
            <w:r w:rsidRPr="00934C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указывается полностью</w:t>
            </w: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получателя</w:t>
            </w:r>
          </w:p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3969" w:type="dxa"/>
          </w:tcPr>
          <w:p w:rsidR="006C4E5F" w:rsidRPr="00934C0D" w:rsidRDefault="006C4E5F" w:rsidP="00252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Мероприятия, принятые для решения проблемы</w:t>
            </w:r>
          </w:p>
        </w:tc>
        <w:tc>
          <w:tcPr>
            <w:tcW w:w="851" w:type="dxa"/>
          </w:tcPr>
          <w:p w:rsidR="006C4E5F" w:rsidRPr="00934C0D" w:rsidRDefault="006C4E5F" w:rsidP="00C202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992" w:type="dxa"/>
          </w:tcPr>
          <w:p w:rsidR="00934C0D" w:rsidRPr="00934C0D" w:rsidRDefault="006C4E5F" w:rsidP="0093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Инд./</w:t>
            </w:r>
          </w:p>
          <w:p w:rsidR="00934C0D" w:rsidRPr="00934C0D" w:rsidRDefault="00934C0D" w:rsidP="0093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груп-</w:t>
            </w:r>
          </w:p>
          <w:p w:rsidR="006C4E5F" w:rsidRPr="00934C0D" w:rsidRDefault="006C4E5F" w:rsidP="0093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повые</w:t>
            </w:r>
          </w:p>
        </w:tc>
        <w:tc>
          <w:tcPr>
            <w:tcW w:w="2268" w:type="dxa"/>
          </w:tcPr>
          <w:p w:rsidR="006C4E5F" w:rsidRPr="00934C0D" w:rsidRDefault="006C4E5F" w:rsidP="00934C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работы с </w:t>
            </w:r>
            <w:r w:rsidR="00934C0D" w:rsidRPr="00934C0D">
              <w:rPr>
                <w:rFonts w:ascii="Times New Roman" w:hAnsi="Times New Roman"/>
                <w:b/>
                <w:sz w:val="20"/>
                <w:szCs w:val="20"/>
              </w:rPr>
              <w:t>получателем услуг</w:t>
            </w:r>
          </w:p>
        </w:tc>
        <w:tc>
          <w:tcPr>
            <w:tcW w:w="1417" w:type="dxa"/>
          </w:tcPr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  <w:p w:rsidR="006C4E5F" w:rsidRPr="00934C0D" w:rsidRDefault="006C4E5F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C0D">
              <w:rPr>
                <w:rFonts w:ascii="Times New Roman" w:hAnsi="Times New Roman"/>
                <w:b/>
                <w:sz w:val="20"/>
                <w:szCs w:val="20"/>
              </w:rPr>
              <w:t>специалиста</w:t>
            </w:r>
          </w:p>
        </w:tc>
      </w:tr>
      <w:tr w:rsidR="006C4E5F" w:rsidTr="00934C0D">
        <w:trPr>
          <w:trHeight w:val="236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E5F" w:rsidTr="00934C0D">
        <w:trPr>
          <w:trHeight w:val="124"/>
        </w:trPr>
        <w:tc>
          <w:tcPr>
            <w:tcW w:w="5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4E5F" w:rsidRPr="00E02BB5" w:rsidRDefault="006C4E5F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E7D" w:rsidTr="00934C0D">
        <w:trPr>
          <w:trHeight w:val="124"/>
        </w:trPr>
        <w:tc>
          <w:tcPr>
            <w:tcW w:w="5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E7D" w:rsidTr="00934C0D">
        <w:trPr>
          <w:trHeight w:val="124"/>
        </w:trPr>
        <w:tc>
          <w:tcPr>
            <w:tcW w:w="5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E7D" w:rsidTr="00934C0D">
        <w:trPr>
          <w:trHeight w:val="124"/>
        </w:trPr>
        <w:tc>
          <w:tcPr>
            <w:tcW w:w="5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E7D" w:rsidTr="00934C0D">
        <w:trPr>
          <w:trHeight w:val="124"/>
        </w:trPr>
        <w:tc>
          <w:tcPr>
            <w:tcW w:w="5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7E7D" w:rsidRPr="00E02BB5" w:rsidRDefault="00C17E7D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4E5F" w:rsidRPr="005337DC" w:rsidRDefault="006C4E5F" w:rsidP="00252CBE">
      <w:pPr>
        <w:pStyle w:val="ab"/>
        <w:rPr>
          <w:b/>
          <w:bCs/>
          <w:color w:val="auto"/>
          <w:sz w:val="16"/>
          <w:szCs w:val="16"/>
          <w:lang w:val="ru-RU"/>
        </w:rPr>
      </w:pPr>
    </w:p>
    <w:p w:rsidR="006C4E5F" w:rsidRPr="005213DA" w:rsidRDefault="006C4E5F" w:rsidP="00252CBE">
      <w:pPr>
        <w:pStyle w:val="ab"/>
        <w:rPr>
          <w:color w:val="auto"/>
          <w:sz w:val="20"/>
          <w:szCs w:val="20"/>
          <w:lang w:val="ru-RU"/>
        </w:rPr>
      </w:pPr>
      <w:r w:rsidRPr="001B1767">
        <w:rPr>
          <w:b/>
          <w:bCs/>
          <w:color w:val="auto"/>
          <w:sz w:val="20"/>
          <w:szCs w:val="20"/>
          <w:lang w:val="ru-RU"/>
        </w:rPr>
        <w:t xml:space="preserve">Рекомендовано к закрытию на основаниях </w:t>
      </w:r>
      <w:r w:rsidRPr="001B1767">
        <w:rPr>
          <w:color w:val="auto"/>
          <w:sz w:val="20"/>
          <w:szCs w:val="20"/>
        </w:rPr>
        <w:t>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___________________________________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</w:t>
      </w:r>
      <w:r w:rsidR="005213DA">
        <w:rPr>
          <w:color w:val="auto"/>
          <w:sz w:val="20"/>
          <w:szCs w:val="20"/>
          <w:lang w:val="ru-RU"/>
        </w:rPr>
        <w:t>_______________</w:t>
      </w:r>
    </w:p>
    <w:p w:rsidR="006C4E5F" w:rsidRPr="001B1767" w:rsidRDefault="005213DA" w:rsidP="005337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>
        <w:rPr>
          <w:rFonts w:ascii="Times New Roman" w:hAnsi="Times New Roman"/>
          <w:sz w:val="20"/>
          <w:szCs w:val="20"/>
        </w:rPr>
        <w:t>_______________</w:t>
      </w:r>
      <w:r w:rsidR="006C4E5F" w:rsidRPr="001B1767">
        <w:rPr>
          <w:rFonts w:ascii="Times New Roman" w:hAnsi="Times New Roman"/>
          <w:sz w:val="20"/>
          <w:szCs w:val="20"/>
        </w:rPr>
        <w:tab/>
      </w:r>
      <w:r w:rsidR="006C4E5F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6C4E5F" w:rsidRPr="001B1767">
        <w:rPr>
          <w:rFonts w:ascii="Times New Roman" w:hAnsi="Times New Roman"/>
          <w:sz w:val="20"/>
          <w:szCs w:val="20"/>
        </w:rPr>
        <w:t>_____________</w:t>
      </w:r>
      <w:r w:rsidR="006C4E5F">
        <w:rPr>
          <w:rFonts w:ascii="Times New Roman" w:hAnsi="Times New Roman"/>
          <w:sz w:val="20"/>
          <w:szCs w:val="20"/>
        </w:rPr>
        <w:t>_______________________</w:t>
      </w:r>
      <w:r w:rsidR="006C4E5F" w:rsidRPr="001B1767">
        <w:rPr>
          <w:rFonts w:ascii="Times New Roman" w:hAnsi="Times New Roman"/>
          <w:sz w:val="20"/>
          <w:szCs w:val="20"/>
        </w:rPr>
        <w:t>___________________</w:t>
      </w:r>
    </w:p>
    <w:p w:rsidR="006C4E5F" w:rsidRPr="001B1767" w:rsidRDefault="005213DA" w:rsidP="005337DC">
      <w:pPr>
        <w:pStyle w:val="aa"/>
        <w:widowControl/>
        <w:suppressLineNumbers w:val="0"/>
        <w:suppressAutoHyphens w:val="0"/>
        <w:rPr>
          <w:sz w:val="20"/>
          <w:lang w:eastAsia="ru-RU"/>
        </w:rPr>
      </w:pPr>
      <w:r>
        <w:rPr>
          <w:sz w:val="20"/>
          <w:lang w:val="ru-RU"/>
        </w:rPr>
        <w:t xml:space="preserve">        </w:t>
      </w:r>
      <w:r w:rsidR="006C4E5F">
        <w:rPr>
          <w:sz w:val="20"/>
          <w:lang w:val="ru-RU"/>
        </w:rPr>
        <w:t xml:space="preserve">    </w:t>
      </w:r>
      <w:r w:rsidR="006C4E5F" w:rsidRPr="001B1767">
        <w:rPr>
          <w:sz w:val="20"/>
          <w:lang w:val="ru-RU"/>
        </w:rPr>
        <w:t>д</w:t>
      </w:r>
      <w:r w:rsidR="006C4E5F" w:rsidRPr="001B1767">
        <w:rPr>
          <w:sz w:val="20"/>
        </w:rPr>
        <w:t xml:space="preserve">ата </w:t>
      </w:r>
      <w:r w:rsidR="006C4E5F" w:rsidRPr="001B1767">
        <w:rPr>
          <w:sz w:val="20"/>
        </w:rPr>
        <w:tab/>
      </w:r>
      <w:r w:rsidR="006C4E5F" w:rsidRPr="001B1767">
        <w:rPr>
          <w:sz w:val="20"/>
        </w:rPr>
        <w:tab/>
      </w:r>
      <w:r w:rsidR="006C4E5F" w:rsidRPr="001B1767">
        <w:rPr>
          <w:sz w:val="20"/>
        </w:rPr>
        <w:tab/>
      </w:r>
      <w:r w:rsidR="006C4E5F" w:rsidRPr="001B1767">
        <w:rPr>
          <w:sz w:val="20"/>
        </w:rPr>
        <w:tab/>
      </w:r>
      <w:r w:rsidR="006C4E5F" w:rsidRPr="001B1767">
        <w:rPr>
          <w:sz w:val="20"/>
        </w:rPr>
        <w:tab/>
      </w:r>
      <w:r w:rsidR="006C4E5F" w:rsidRPr="001B1767">
        <w:rPr>
          <w:sz w:val="20"/>
        </w:rPr>
        <w:tab/>
      </w:r>
      <w:r>
        <w:rPr>
          <w:sz w:val="20"/>
          <w:lang w:val="ru-RU"/>
        </w:rPr>
        <w:t xml:space="preserve">     </w:t>
      </w:r>
      <w:r w:rsidR="006C4E5F">
        <w:rPr>
          <w:sz w:val="20"/>
          <w:lang w:val="ru-RU"/>
        </w:rPr>
        <w:t xml:space="preserve">      </w:t>
      </w:r>
      <w:r w:rsidR="006C4E5F" w:rsidRPr="001B1767">
        <w:rPr>
          <w:sz w:val="16"/>
          <w:szCs w:val="16"/>
          <w:lang w:val="ru-RU"/>
        </w:rPr>
        <w:t>подпись</w:t>
      </w:r>
      <w:r w:rsidR="006C4E5F" w:rsidRPr="001B1767">
        <w:rPr>
          <w:sz w:val="20"/>
        </w:rPr>
        <w:tab/>
      </w:r>
      <w:r w:rsidR="006C4E5F">
        <w:rPr>
          <w:sz w:val="20"/>
          <w:lang w:val="ru-RU"/>
        </w:rPr>
        <w:tab/>
        <w:t xml:space="preserve">                                                                              </w:t>
      </w:r>
      <w:r w:rsidR="006C4E5F" w:rsidRPr="001B1767">
        <w:rPr>
          <w:sz w:val="16"/>
          <w:szCs w:val="16"/>
          <w:lang w:val="ru-RU"/>
        </w:rPr>
        <w:t>Ф.И.О.</w:t>
      </w:r>
      <w:r w:rsidR="006C4E5F">
        <w:rPr>
          <w:sz w:val="16"/>
          <w:szCs w:val="16"/>
          <w:lang w:val="ru-RU"/>
        </w:rPr>
        <w:t xml:space="preserve"> специалиста</w:t>
      </w:r>
    </w:p>
    <w:p w:rsidR="006C4E5F" w:rsidRDefault="006C4E5F" w:rsidP="00252CBE">
      <w:pPr>
        <w:pStyle w:val="aa"/>
        <w:widowControl/>
        <w:suppressLineNumbers w:val="0"/>
        <w:suppressAutoHyphens w:val="0"/>
        <w:rPr>
          <w:b/>
          <w:bCs/>
          <w:sz w:val="20"/>
          <w:lang w:val="ru-RU" w:eastAsia="ru-RU"/>
        </w:rPr>
      </w:pPr>
    </w:p>
    <w:p w:rsidR="006C4E5F" w:rsidRPr="005213DA" w:rsidRDefault="006C4E5F" w:rsidP="00252CBE">
      <w:pPr>
        <w:pStyle w:val="aa"/>
        <w:widowControl/>
        <w:suppressLineNumbers w:val="0"/>
        <w:suppressAutoHyphens w:val="0"/>
        <w:rPr>
          <w:b/>
          <w:bCs/>
          <w:sz w:val="20"/>
          <w:lang w:val="ru-RU" w:eastAsia="ru-RU"/>
        </w:rPr>
      </w:pPr>
      <w:r w:rsidRPr="001B1767">
        <w:rPr>
          <w:b/>
          <w:bCs/>
          <w:sz w:val="20"/>
          <w:lang w:val="ru-RU" w:eastAsia="ru-RU"/>
        </w:rPr>
        <w:t>Решение о закрытии карточки ________________________________________</w:t>
      </w:r>
      <w:r w:rsidRPr="001B1767">
        <w:rPr>
          <w:b/>
          <w:bCs/>
          <w:sz w:val="20"/>
          <w:lang w:eastAsia="ru-RU"/>
        </w:rPr>
        <w:t>____________</w:t>
      </w:r>
      <w:r w:rsidRPr="001B1767">
        <w:rPr>
          <w:b/>
          <w:bCs/>
          <w:sz w:val="20"/>
          <w:lang w:val="ru-RU" w:eastAsia="ru-RU"/>
        </w:rPr>
        <w:t>_________</w:t>
      </w:r>
      <w:r w:rsidRPr="001B1767">
        <w:rPr>
          <w:b/>
          <w:bCs/>
          <w:sz w:val="20"/>
          <w:lang w:eastAsia="ru-RU"/>
        </w:rPr>
        <w:t>________________________________</w:t>
      </w:r>
      <w:r w:rsidR="005213DA">
        <w:rPr>
          <w:b/>
          <w:bCs/>
          <w:sz w:val="20"/>
          <w:lang w:eastAsia="ru-RU"/>
        </w:rPr>
        <w:t>______________________</w:t>
      </w:r>
    </w:p>
    <w:p w:rsidR="006C4E5F" w:rsidRPr="001B1767" w:rsidRDefault="006C4E5F" w:rsidP="00252CBE">
      <w:pPr>
        <w:pStyle w:val="aa"/>
        <w:widowControl/>
        <w:suppressLineNumbers w:val="0"/>
        <w:suppressAutoHyphens w:val="0"/>
        <w:rPr>
          <w:sz w:val="20"/>
        </w:rPr>
      </w:pPr>
    </w:p>
    <w:p w:rsidR="006C4E5F" w:rsidRPr="001B1767" w:rsidRDefault="006C4E5F" w:rsidP="00571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767">
        <w:rPr>
          <w:rFonts w:ascii="Times New Roman" w:hAnsi="Times New Roman"/>
          <w:sz w:val="20"/>
          <w:szCs w:val="20"/>
        </w:rPr>
        <w:t>________</w:t>
      </w:r>
      <w:r w:rsidR="005213DA">
        <w:rPr>
          <w:rFonts w:ascii="Times New Roman" w:hAnsi="Times New Roman"/>
          <w:sz w:val="20"/>
          <w:szCs w:val="20"/>
        </w:rPr>
        <w:t>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6C4E5F" w:rsidRDefault="005213DA" w:rsidP="00571A7C">
      <w:pPr>
        <w:pStyle w:val="aa"/>
        <w:widowControl/>
        <w:suppressLineNumbers w:val="0"/>
        <w:suppressAutoHyphens w:val="0"/>
        <w:rPr>
          <w:sz w:val="16"/>
          <w:szCs w:val="16"/>
          <w:lang w:val="ru-RU"/>
        </w:rPr>
      </w:pPr>
      <w:r>
        <w:rPr>
          <w:sz w:val="20"/>
          <w:lang w:val="ru-RU"/>
        </w:rPr>
        <w:t xml:space="preserve">    </w:t>
      </w:r>
      <w:r w:rsidR="006C4E5F">
        <w:rPr>
          <w:sz w:val="20"/>
          <w:lang w:val="ru-RU"/>
        </w:rPr>
        <w:t xml:space="preserve">    </w:t>
      </w:r>
      <w:r w:rsidR="006C4E5F" w:rsidRPr="001B1767">
        <w:rPr>
          <w:sz w:val="20"/>
          <w:lang w:val="ru-RU"/>
        </w:rPr>
        <w:t>д</w:t>
      </w:r>
      <w:r>
        <w:rPr>
          <w:sz w:val="20"/>
        </w:rPr>
        <w:t xml:space="preserve">ата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ru-RU"/>
        </w:rPr>
        <w:tab/>
        <w:t xml:space="preserve">      </w:t>
      </w:r>
      <w:r w:rsidR="006C4E5F">
        <w:rPr>
          <w:sz w:val="20"/>
          <w:lang w:val="ru-RU"/>
        </w:rPr>
        <w:t xml:space="preserve">    </w:t>
      </w:r>
      <w:r w:rsidR="006C4E5F" w:rsidRPr="001B1767">
        <w:rPr>
          <w:sz w:val="16"/>
          <w:szCs w:val="16"/>
          <w:lang w:val="ru-RU"/>
        </w:rPr>
        <w:t>подпись</w:t>
      </w:r>
      <w:r w:rsidR="006C4E5F" w:rsidRPr="001B1767">
        <w:rPr>
          <w:sz w:val="20"/>
        </w:rPr>
        <w:tab/>
      </w:r>
      <w:r w:rsidR="006C4E5F">
        <w:rPr>
          <w:sz w:val="20"/>
          <w:lang w:val="ru-RU"/>
        </w:rPr>
        <w:tab/>
        <w:t xml:space="preserve">                                                                     </w:t>
      </w:r>
      <w:r w:rsidR="006C4E5F" w:rsidRPr="001B1767">
        <w:rPr>
          <w:sz w:val="16"/>
          <w:szCs w:val="16"/>
          <w:lang w:val="ru-RU"/>
        </w:rPr>
        <w:t>Ф.И.О.</w:t>
      </w:r>
      <w:r w:rsidR="006C4E5F">
        <w:rPr>
          <w:sz w:val="16"/>
          <w:szCs w:val="16"/>
          <w:lang w:val="ru-RU"/>
        </w:rPr>
        <w:t xml:space="preserve"> начальника Отдела</w:t>
      </w:r>
    </w:p>
    <w:p w:rsidR="006C4E5F" w:rsidRPr="00571A7C" w:rsidRDefault="006C4E5F" w:rsidP="00571A7C">
      <w:pPr>
        <w:pStyle w:val="aa"/>
        <w:widowControl/>
        <w:suppressLineNumbers w:val="0"/>
        <w:suppressAutoHyphens w:val="0"/>
        <w:jc w:val="center"/>
        <w:rPr>
          <w:sz w:val="16"/>
          <w:szCs w:val="16"/>
          <w:lang w:val="ru-RU"/>
        </w:rPr>
      </w:pPr>
      <w:r w:rsidRPr="001B1767">
        <w:rPr>
          <w:b/>
          <w:bCs/>
          <w:sz w:val="16"/>
          <w:szCs w:val="16"/>
        </w:rPr>
        <w:t>МП</w:t>
      </w:r>
    </w:p>
    <w:sectPr w:rsidR="006C4E5F" w:rsidRPr="00571A7C" w:rsidSect="00934C0D">
      <w:headerReference w:type="default" r:id="rId8"/>
      <w:type w:val="nextColumn"/>
      <w:pgSz w:w="16840" w:h="11907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B3" w:rsidRDefault="007100B3" w:rsidP="00ED2C9D">
      <w:pPr>
        <w:spacing w:after="0" w:line="240" w:lineRule="auto"/>
      </w:pPr>
      <w:r>
        <w:separator/>
      </w:r>
    </w:p>
  </w:endnote>
  <w:endnote w:type="continuationSeparator" w:id="1">
    <w:p w:rsidR="007100B3" w:rsidRDefault="007100B3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B3" w:rsidRDefault="007100B3" w:rsidP="00ED2C9D">
      <w:pPr>
        <w:spacing w:after="0" w:line="240" w:lineRule="auto"/>
      </w:pPr>
      <w:r>
        <w:separator/>
      </w:r>
    </w:p>
  </w:footnote>
  <w:footnote w:type="continuationSeparator" w:id="1">
    <w:p w:rsidR="007100B3" w:rsidRDefault="007100B3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B" w:rsidRDefault="00B434FA">
    <w:pPr>
      <w:pStyle w:val="a4"/>
      <w:jc w:val="center"/>
      <w:rPr>
        <w:rFonts w:ascii="Times New Roman" w:hAnsi="Times New Roman"/>
        <w:sz w:val="24"/>
        <w:lang w:val="ru-RU"/>
      </w:rPr>
    </w:pPr>
    <w:r w:rsidRPr="008E0972">
      <w:rPr>
        <w:rFonts w:ascii="Times New Roman" w:hAnsi="Times New Roman"/>
        <w:sz w:val="24"/>
      </w:rPr>
      <w:fldChar w:fldCharType="begin"/>
    </w:r>
    <w:r w:rsidR="00A768B5" w:rsidRPr="008E0972">
      <w:rPr>
        <w:rFonts w:ascii="Times New Roman" w:hAnsi="Times New Roman"/>
        <w:sz w:val="24"/>
      </w:rPr>
      <w:instrText>PAGE   \* MERGEFORMAT</w:instrText>
    </w:r>
    <w:r w:rsidRPr="008E0972">
      <w:rPr>
        <w:rFonts w:ascii="Times New Roman" w:hAnsi="Times New Roman"/>
        <w:sz w:val="24"/>
      </w:rPr>
      <w:fldChar w:fldCharType="separate"/>
    </w:r>
    <w:r w:rsidR="00081B48">
      <w:rPr>
        <w:rFonts w:ascii="Times New Roman" w:hAnsi="Times New Roman"/>
        <w:noProof/>
        <w:sz w:val="24"/>
      </w:rPr>
      <w:t>2</w:t>
    </w:r>
    <w:r w:rsidRPr="008E0972">
      <w:rPr>
        <w:rFonts w:ascii="Times New Roman" w:hAnsi="Times New Roman"/>
        <w:sz w:val="24"/>
      </w:rPr>
      <w:fldChar w:fldCharType="end"/>
    </w:r>
  </w:p>
  <w:p w:rsidR="00934C0D" w:rsidRPr="00934C0D" w:rsidRDefault="00934C0D" w:rsidP="00934C0D">
    <w:pPr>
      <w:pStyle w:val="a4"/>
      <w:jc w:val="right"/>
      <w:rPr>
        <w:rFonts w:ascii="Times New Roman" w:hAnsi="Times New Roman"/>
        <w:sz w:val="24"/>
        <w:lang w:val="ru-RU"/>
      </w:rPr>
    </w:pPr>
    <w:r>
      <w:rPr>
        <w:rFonts w:ascii="Times New Roman" w:hAnsi="Times New Roman"/>
        <w:sz w:val="24"/>
        <w:lang w:val="ru-RU"/>
      </w:rPr>
      <w:t>Продолжение приложения 1</w:t>
    </w:r>
  </w:p>
  <w:p w:rsidR="00081CCB" w:rsidRDefault="00081CCB" w:rsidP="00934C0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7232"/>
    <w:rsid w:val="00054D90"/>
    <w:rsid w:val="000554F5"/>
    <w:rsid w:val="0006684F"/>
    <w:rsid w:val="000719AB"/>
    <w:rsid w:val="00071E33"/>
    <w:rsid w:val="000809A8"/>
    <w:rsid w:val="00081B48"/>
    <w:rsid w:val="00081CCB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101C7E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C60EA"/>
    <w:rsid w:val="001D1883"/>
    <w:rsid w:val="001D2CA2"/>
    <w:rsid w:val="001D3020"/>
    <w:rsid w:val="001D7DA9"/>
    <w:rsid w:val="001E3E83"/>
    <w:rsid w:val="001E7F96"/>
    <w:rsid w:val="001F56DA"/>
    <w:rsid w:val="00201AE2"/>
    <w:rsid w:val="00214FBB"/>
    <w:rsid w:val="00215815"/>
    <w:rsid w:val="00217BCD"/>
    <w:rsid w:val="002218CA"/>
    <w:rsid w:val="00223965"/>
    <w:rsid w:val="002307FF"/>
    <w:rsid w:val="00231CFA"/>
    <w:rsid w:val="002328BF"/>
    <w:rsid w:val="002346AF"/>
    <w:rsid w:val="002448BF"/>
    <w:rsid w:val="0025180E"/>
    <w:rsid w:val="002528EB"/>
    <w:rsid w:val="00252CBE"/>
    <w:rsid w:val="00253536"/>
    <w:rsid w:val="00253E74"/>
    <w:rsid w:val="002561DF"/>
    <w:rsid w:val="0026102E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7239"/>
    <w:rsid w:val="002B7EEB"/>
    <w:rsid w:val="002C126A"/>
    <w:rsid w:val="002C753A"/>
    <w:rsid w:val="002D1DAB"/>
    <w:rsid w:val="002D2DA3"/>
    <w:rsid w:val="002E1A29"/>
    <w:rsid w:val="002E57C7"/>
    <w:rsid w:val="002E7D87"/>
    <w:rsid w:val="002F3061"/>
    <w:rsid w:val="002F51CC"/>
    <w:rsid w:val="002F7784"/>
    <w:rsid w:val="002F7FCA"/>
    <w:rsid w:val="00301604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44F3D"/>
    <w:rsid w:val="00351849"/>
    <w:rsid w:val="00354CD8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2B25"/>
    <w:rsid w:val="0039117E"/>
    <w:rsid w:val="003A35BD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5F6C"/>
    <w:rsid w:val="0049739F"/>
    <w:rsid w:val="004A11ED"/>
    <w:rsid w:val="004A2220"/>
    <w:rsid w:val="004B04E3"/>
    <w:rsid w:val="004B19AD"/>
    <w:rsid w:val="004B2C27"/>
    <w:rsid w:val="004B44EC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3745"/>
    <w:rsid w:val="005240EB"/>
    <w:rsid w:val="005244CB"/>
    <w:rsid w:val="00524726"/>
    <w:rsid w:val="00526929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695"/>
    <w:rsid w:val="00566002"/>
    <w:rsid w:val="00571A7C"/>
    <w:rsid w:val="00582FB0"/>
    <w:rsid w:val="00591011"/>
    <w:rsid w:val="005A097D"/>
    <w:rsid w:val="005A66B7"/>
    <w:rsid w:val="005B54E4"/>
    <w:rsid w:val="005B55ED"/>
    <w:rsid w:val="005C0BFB"/>
    <w:rsid w:val="005D52E2"/>
    <w:rsid w:val="005D62D0"/>
    <w:rsid w:val="005D63B9"/>
    <w:rsid w:val="005D65A9"/>
    <w:rsid w:val="005E05AA"/>
    <w:rsid w:val="005E281B"/>
    <w:rsid w:val="005E66A1"/>
    <w:rsid w:val="005F42C6"/>
    <w:rsid w:val="005F7E37"/>
    <w:rsid w:val="0060379E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4699"/>
    <w:rsid w:val="006F604A"/>
    <w:rsid w:val="006F61C6"/>
    <w:rsid w:val="00703A88"/>
    <w:rsid w:val="00705523"/>
    <w:rsid w:val="007100B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3FEA"/>
    <w:rsid w:val="00796204"/>
    <w:rsid w:val="007962E6"/>
    <w:rsid w:val="007A0CDF"/>
    <w:rsid w:val="007A1892"/>
    <w:rsid w:val="007B45FC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360D9"/>
    <w:rsid w:val="00844ECB"/>
    <w:rsid w:val="00852162"/>
    <w:rsid w:val="008526D2"/>
    <w:rsid w:val="008610DB"/>
    <w:rsid w:val="00862A9B"/>
    <w:rsid w:val="008735B5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0972"/>
    <w:rsid w:val="008E5DDD"/>
    <w:rsid w:val="008E741D"/>
    <w:rsid w:val="008F2FE3"/>
    <w:rsid w:val="00900064"/>
    <w:rsid w:val="00902689"/>
    <w:rsid w:val="009032A1"/>
    <w:rsid w:val="00906DBE"/>
    <w:rsid w:val="00907F31"/>
    <w:rsid w:val="00916AFE"/>
    <w:rsid w:val="00917A55"/>
    <w:rsid w:val="0092452C"/>
    <w:rsid w:val="009257CC"/>
    <w:rsid w:val="0093331B"/>
    <w:rsid w:val="009337A2"/>
    <w:rsid w:val="00934C0D"/>
    <w:rsid w:val="00936826"/>
    <w:rsid w:val="00937143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C0113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22158"/>
    <w:rsid w:val="00A27A5C"/>
    <w:rsid w:val="00A50732"/>
    <w:rsid w:val="00A677EF"/>
    <w:rsid w:val="00A768B5"/>
    <w:rsid w:val="00A777CC"/>
    <w:rsid w:val="00A82B73"/>
    <w:rsid w:val="00AA0380"/>
    <w:rsid w:val="00AA7D3A"/>
    <w:rsid w:val="00AB0DEB"/>
    <w:rsid w:val="00AE4747"/>
    <w:rsid w:val="00AE718E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34FA"/>
    <w:rsid w:val="00B468E4"/>
    <w:rsid w:val="00B47D9A"/>
    <w:rsid w:val="00B52126"/>
    <w:rsid w:val="00B52802"/>
    <w:rsid w:val="00B55D13"/>
    <w:rsid w:val="00B56E55"/>
    <w:rsid w:val="00B63346"/>
    <w:rsid w:val="00B731CE"/>
    <w:rsid w:val="00B83E1E"/>
    <w:rsid w:val="00B84D2B"/>
    <w:rsid w:val="00B87D4A"/>
    <w:rsid w:val="00B9477C"/>
    <w:rsid w:val="00BA1DAD"/>
    <w:rsid w:val="00BB0AD6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17E7D"/>
    <w:rsid w:val="00C202C6"/>
    <w:rsid w:val="00C2115A"/>
    <w:rsid w:val="00C221A5"/>
    <w:rsid w:val="00C26930"/>
    <w:rsid w:val="00C4066B"/>
    <w:rsid w:val="00C41A25"/>
    <w:rsid w:val="00C45FCB"/>
    <w:rsid w:val="00C46F56"/>
    <w:rsid w:val="00C533F4"/>
    <w:rsid w:val="00C66DC9"/>
    <w:rsid w:val="00C82114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87AB5"/>
    <w:rsid w:val="00D96E11"/>
    <w:rsid w:val="00D97984"/>
    <w:rsid w:val="00DA2184"/>
    <w:rsid w:val="00DB4036"/>
    <w:rsid w:val="00DC306A"/>
    <w:rsid w:val="00DC679D"/>
    <w:rsid w:val="00DD018A"/>
    <w:rsid w:val="00DD01DD"/>
    <w:rsid w:val="00DD0DD8"/>
    <w:rsid w:val="00DE48FA"/>
    <w:rsid w:val="00DE6F03"/>
    <w:rsid w:val="00DE7814"/>
    <w:rsid w:val="00E019E5"/>
    <w:rsid w:val="00E02BB5"/>
    <w:rsid w:val="00E05339"/>
    <w:rsid w:val="00E0573D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4A1E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E5BE2"/>
    <w:rsid w:val="00EF4BD2"/>
    <w:rsid w:val="00EF61E0"/>
    <w:rsid w:val="00F027CD"/>
    <w:rsid w:val="00F03FF9"/>
    <w:rsid w:val="00F04178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5AC9"/>
    <w:rsid w:val="00FC5E49"/>
    <w:rsid w:val="00FD165C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D4CA-C44F-4C52-829B-473D0846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2015-06-04T07:35:00Z</cp:lastPrinted>
  <dcterms:created xsi:type="dcterms:W3CDTF">2019-04-18T09:51:00Z</dcterms:created>
  <dcterms:modified xsi:type="dcterms:W3CDTF">2019-04-18T09:51:00Z</dcterms:modified>
</cp:coreProperties>
</file>