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79" w:rsidRPr="0053697C" w:rsidRDefault="009B6D79" w:rsidP="00CC115C">
      <w:pPr>
        <w:tabs>
          <w:tab w:val="left" w:pos="709"/>
        </w:tabs>
        <w:ind w:firstLine="3544"/>
        <w:jc w:val="both"/>
        <w:rPr>
          <w:sz w:val="26"/>
          <w:szCs w:val="26"/>
        </w:rPr>
      </w:pPr>
      <w:r w:rsidRPr="0053697C">
        <w:rPr>
          <w:sz w:val="26"/>
          <w:szCs w:val="26"/>
        </w:rPr>
        <w:t>Приложение 1</w:t>
      </w:r>
    </w:p>
    <w:p w:rsidR="009B6D79" w:rsidRPr="0053697C" w:rsidRDefault="009B6D79" w:rsidP="007E2F07">
      <w:pPr>
        <w:tabs>
          <w:tab w:val="left" w:pos="709"/>
        </w:tabs>
        <w:ind w:left="3540"/>
        <w:rPr>
          <w:sz w:val="26"/>
          <w:szCs w:val="26"/>
        </w:rPr>
      </w:pPr>
      <w:r w:rsidRPr="0053697C">
        <w:rPr>
          <w:sz w:val="26"/>
          <w:szCs w:val="26"/>
        </w:rPr>
        <w:t>к Временному порядку передачи в</w:t>
      </w:r>
      <w:r>
        <w:rPr>
          <w:sz w:val="26"/>
          <w:szCs w:val="26"/>
          <w:lang w:val="uk-UA"/>
        </w:rPr>
        <w:t xml:space="preserve"> </w:t>
      </w:r>
      <w:r w:rsidRPr="0053697C">
        <w:rPr>
          <w:sz w:val="26"/>
          <w:szCs w:val="26"/>
        </w:rPr>
        <w:t>аренду и передачи в безвозмездное пользование  имущества муниципальной</w:t>
      </w:r>
      <w:r>
        <w:rPr>
          <w:sz w:val="26"/>
          <w:szCs w:val="26"/>
          <w:lang w:val="uk-UA"/>
        </w:rPr>
        <w:t xml:space="preserve"> </w:t>
      </w:r>
      <w:r w:rsidRPr="0053697C">
        <w:rPr>
          <w:sz w:val="26"/>
          <w:szCs w:val="26"/>
        </w:rPr>
        <w:t>собственности Новоазовского</w:t>
      </w:r>
      <w:r>
        <w:rPr>
          <w:sz w:val="26"/>
          <w:szCs w:val="26"/>
          <w:lang w:val="uk-UA"/>
        </w:rPr>
        <w:t xml:space="preserve"> </w:t>
      </w:r>
      <w:r w:rsidRPr="0053697C">
        <w:rPr>
          <w:sz w:val="26"/>
          <w:szCs w:val="26"/>
        </w:rPr>
        <w:t>района</w:t>
      </w:r>
      <w:r>
        <w:rPr>
          <w:sz w:val="26"/>
          <w:szCs w:val="26"/>
          <w:lang w:val="uk-UA"/>
        </w:rPr>
        <w:t xml:space="preserve"> </w:t>
      </w:r>
      <w:r w:rsidRPr="0053697C">
        <w:rPr>
          <w:sz w:val="26"/>
          <w:szCs w:val="26"/>
        </w:rPr>
        <w:t>(пункт 2.4)</w:t>
      </w:r>
    </w:p>
    <w:p w:rsidR="009B6D79" w:rsidRPr="0053697C" w:rsidRDefault="009B6D79" w:rsidP="00C1210E">
      <w:pPr>
        <w:ind w:left="4537" w:firstLine="708"/>
        <w:jc w:val="both"/>
        <w:rPr>
          <w:sz w:val="26"/>
          <w:szCs w:val="26"/>
        </w:rPr>
      </w:pPr>
    </w:p>
    <w:p w:rsidR="009B6D79" w:rsidRPr="00215FC5" w:rsidRDefault="009B6D79" w:rsidP="0001188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215FC5">
        <w:rPr>
          <w:b/>
          <w:bCs/>
          <w:i/>
          <w:iCs/>
          <w:color w:val="000000"/>
        </w:rPr>
        <w:t>Форма заявления</w:t>
      </w:r>
    </w:p>
    <w:p w:rsidR="009B6D79" w:rsidRPr="00215FC5" w:rsidRDefault="009B6D79" w:rsidP="0001188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-106" w:type="dxa"/>
        <w:tblLook w:val="00A0"/>
      </w:tblPr>
      <w:tblGrid>
        <w:gridCol w:w="3977"/>
        <w:gridCol w:w="5628"/>
      </w:tblGrid>
      <w:tr w:rsidR="009B6D79" w:rsidRPr="00215FC5">
        <w:tc>
          <w:tcPr>
            <w:tcW w:w="3977" w:type="dxa"/>
          </w:tcPr>
          <w:p w:rsidR="009B6D79" w:rsidRPr="00215FC5" w:rsidRDefault="009B6D79" w:rsidP="004948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28" w:type="dxa"/>
          </w:tcPr>
          <w:p w:rsidR="009B6D79" w:rsidRPr="00215FC5" w:rsidRDefault="009B6D79" w:rsidP="000118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5FC5">
              <w:rPr>
                <w:color w:val="000000"/>
              </w:rPr>
              <w:t>Главе администрации Новоазовского района</w:t>
            </w:r>
          </w:p>
          <w:p w:rsidR="009B6D79" w:rsidRPr="00215FC5" w:rsidRDefault="009B6D79" w:rsidP="0049486B">
            <w:pPr>
              <w:autoSpaceDE w:val="0"/>
              <w:autoSpaceDN w:val="0"/>
              <w:adjustRightInd w:val="0"/>
              <w:ind w:left="5529" w:hanging="5529"/>
              <w:jc w:val="both"/>
              <w:rPr>
                <w:color w:val="000000"/>
              </w:rPr>
            </w:pPr>
            <w:r w:rsidRPr="00215FC5">
              <w:rPr>
                <w:color w:val="000000"/>
              </w:rPr>
              <w:t>_____________________________________</w:t>
            </w:r>
          </w:p>
          <w:p w:rsidR="009B6D79" w:rsidRPr="00215FC5" w:rsidRDefault="009B6D79" w:rsidP="0049486B">
            <w:pPr>
              <w:autoSpaceDE w:val="0"/>
              <w:autoSpaceDN w:val="0"/>
              <w:adjustRightInd w:val="0"/>
              <w:ind w:left="5529" w:hanging="5529"/>
              <w:jc w:val="both"/>
              <w:rPr>
                <w:color w:val="000000"/>
              </w:rPr>
            </w:pPr>
            <w:r w:rsidRPr="00215FC5">
              <w:rPr>
                <w:color w:val="000000"/>
              </w:rPr>
              <w:t>_____________________________________</w:t>
            </w:r>
          </w:p>
          <w:p w:rsidR="009B6D79" w:rsidRPr="00215FC5" w:rsidRDefault="009B6D79" w:rsidP="0045673F">
            <w:pPr>
              <w:autoSpaceDE w:val="0"/>
              <w:autoSpaceDN w:val="0"/>
              <w:adjustRightInd w:val="0"/>
              <w:ind w:left="5529" w:hanging="5529"/>
              <w:jc w:val="center"/>
              <w:rPr>
                <w:color w:val="000000"/>
              </w:rPr>
            </w:pPr>
            <w:r w:rsidRPr="00215FC5">
              <w:rPr>
                <w:color w:val="000000"/>
              </w:rPr>
              <w:t>(</w:t>
            </w:r>
            <w:r w:rsidRPr="0045673F">
              <w:rPr>
                <w:b/>
                <w:bCs/>
                <w:color w:val="000000"/>
                <w:sz w:val="20"/>
                <w:szCs w:val="20"/>
              </w:rPr>
              <w:t>наименование арендодателя</w:t>
            </w:r>
            <w:r w:rsidRPr="00215FC5">
              <w:rPr>
                <w:color w:val="000000"/>
              </w:rPr>
              <w:t>)</w:t>
            </w:r>
          </w:p>
          <w:p w:rsidR="009B6D79" w:rsidRPr="00215FC5" w:rsidRDefault="009B6D79" w:rsidP="0049486B">
            <w:pPr>
              <w:autoSpaceDE w:val="0"/>
              <w:autoSpaceDN w:val="0"/>
              <w:adjustRightInd w:val="0"/>
              <w:ind w:left="5529" w:hanging="5529"/>
              <w:jc w:val="both"/>
              <w:rPr>
                <w:color w:val="000000"/>
              </w:rPr>
            </w:pPr>
            <w:r w:rsidRPr="00215FC5">
              <w:rPr>
                <w:color w:val="000000"/>
              </w:rPr>
              <w:t>_____________________________________</w:t>
            </w:r>
          </w:p>
          <w:p w:rsidR="009B6D79" w:rsidRPr="00215FC5" w:rsidRDefault="009B6D79" w:rsidP="0049486B">
            <w:pPr>
              <w:autoSpaceDE w:val="0"/>
              <w:autoSpaceDN w:val="0"/>
              <w:adjustRightInd w:val="0"/>
              <w:ind w:left="5529" w:hanging="5529"/>
              <w:jc w:val="both"/>
              <w:rPr>
                <w:color w:val="000000"/>
              </w:rPr>
            </w:pPr>
            <w:r w:rsidRPr="00215FC5">
              <w:rPr>
                <w:color w:val="000000"/>
              </w:rPr>
              <w:t>_____________________________________</w:t>
            </w:r>
          </w:p>
          <w:p w:rsidR="009B6D79" w:rsidRPr="0045673F" w:rsidRDefault="009B6D79" w:rsidP="0045673F">
            <w:pPr>
              <w:autoSpaceDE w:val="0"/>
              <w:autoSpaceDN w:val="0"/>
              <w:adjustRightInd w:val="0"/>
              <w:ind w:left="5529" w:hanging="55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673F">
              <w:rPr>
                <w:b/>
                <w:bCs/>
                <w:color w:val="000000"/>
                <w:sz w:val="20"/>
                <w:szCs w:val="20"/>
              </w:rPr>
              <w:t>(адрес, телефон)</w:t>
            </w:r>
          </w:p>
          <w:p w:rsidR="009B6D79" w:rsidRPr="00215FC5" w:rsidRDefault="009B6D79" w:rsidP="0049486B">
            <w:pPr>
              <w:autoSpaceDE w:val="0"/>
              <w:autoSpaceDN w:val="0"/>
              <w:adjustRightInd w:val="0"/>
              <w:ind w:left="5529" w:hanging="5529"/>
              <w:jc w:val="both"/>
              <w:rPr>
                <w:color w:val="000000"/>
              </w:rPr>
            </w:pPr>
            <w:r w:rsidRPr="00215FC5">
              <w:rPr>
                <w:color w:val="000000"/>
              </w:rPr>
              <w:t>_____________________________________</w:t>
            </w:r>
          </w:p>
          <w:p w:rsidR="009B6D79" w:rsidRPr="00215FC5" w:rsidRDefault="009B6D79" w:rsidP="004948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9B6D79" w:rsidRPr="00215FC5" w:rsidRDefault="009B6D79" w:rsidP="004948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9B6D79" w:rsidRPr="00E93AA6" w:rsidRDefault="009B6D79" w:rsidP="00011880">
      <w:pPr>
        <w:autoSpaceDE w:val="0"/>
        <w:autoSpaceDN w:val="0"/>
        <w:adjustRightInd w:val="0"/>
        <w:jc w:val="center"/>
        <w:rPr>
          <w:b/>
          <w:bCs/>
        </w:rPr>
      </w:pPr>
      <w:r w:rsidRPr="00E93AA6">
        <w:rPr>
          <w:b/>
          <w:bCs/>
        </w:rPr>
        <w:t>ЗАЯВЛЕНИЕ</w:t>
      </w:r>
    </w:p>
    <w:p w:rsidR="009B6D79" w:rsidRPr="00E93AA6" w:rsidRDefault="009B6D79" w:rsidP="00011880">
      <w:pPr>
        <w:autoSpaceDE w:val="0"/>
        <w:autoSpaceDN w:val="0"/>
        <w:adjustRightInd w:val="0"/>
        <w:jc w:val="center"/>
      </w:pPr>
      <w:r w:rsidRPr="00E93AA6">
        <w:t>о выдаче разрешения на заключение договора аренды</w:t>
      </w:r>
    </w:p>
    <w:p w:rsidR="009B6D79" w:rsidRPr="00E93AA6" w:rsidRDefault="009B6D79" w:rsidP="00011880">
      <w:pPr>
        <w:autoSpaceDE w:val="0"/>
        <w:autoSpaceDN w:val="0"/>
        <w:adjustRightInd w:val="0"/>
        <w:jc w:val="center"/>
      </w:pPr>
      <w:r w:rsidRPr="00E93AA6">
        <w:t>объекта</w:t>
      </w:r>
      <w:r>
        <w:t xml:space="preserve"> муниципальной</w:t>
      </w:r>
      <w:r w:rsidRPr="00E93AA6">
        <w:t xml:space="preserve"> собственности</w:t>
      </w:r>
    </w:p>
    <w:p w:rsidR="009B6D79" w:rsidRPr="00E93AA6" w:rsidRDefault="009B6D79" w:rsidP="00011880">
      <w:pPr>
        <w:autoSpaceDE w:val="0"/>
        <w:autoSpaceDN w:val="0"/>
        <w:adjustRightInd w:val="0"/>
        <w:jc w:val="center"/>
      </w:pPr>
      <w:r w:rsidRPr="00E93AA6">
        <w:t>территориальной общины Новоазовского района</w:t>
      </w:r>
    </w:p>
    <w:p w:rsidR="009B6D79" w:rsidRPr="00E93AA6" w:rsidRDefault="009B6D79" w:rsidP="00011880">
      <w:pPr>
        <w:autoSpaceDE w:val="0"/>
        <w:autoSpaceDN w:val="0"/>
        <w:adjustRightInd w:val="0"/>
        <w:jc w:val="center"/>
      </w:pPr>
    </w:p>
    <w:p w:rsidR="009B6D79" w:rsidRPr="00E93AA6" w:rsidRDefault="009B6D79" w:rsidP="00011880">
      <w:pPr>
        <w:autoSpaceDE w:val="0"/>
        <w:autoSpaceDN w:val="0"/>
        <w:adjustRightInd w:val="0"/>
        <w:jc w:val="center"/>
      </w:pPr>
    </w:p>
    <w:p w:rsidR="009B6D79" w:rsidRPr="00E93AA6" w:rsidRDefault="009B6D79" w:rsidP="00011880">
      <w:pPr>
        <w:autoSpaceDE w:val="0"/>
        <w:autoSpaceDN w:val="0"/>
        <w:adjustRightInd w:val="0"/>
        <w:jc w:val="both"/>
      </w:pPr>
      <w:r w:rsidRPr="00E93AA6">
        <w:t>Прошу Вас рассмотреть заявление____________________________________</w:t>
      </w:r>
    </w:p>
    <w:p w:rsidR="009B6D79" w:rsidRPr="0045673F" w:rsidRDefault="009B6D79" w:rsidP="0001188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            </w:t>
      </w:r>
      <w:r w:rsidRPr="0045673F">
        <w:rPr>
          <w:b/>
          <w:bCs/>
          <w:sz w:val="20"/>
          <w:szCs w:val="20"/>
        </w:rPr>
        <w:t xml:space="preserve">   (наименование потенциального арендатора)</w:t>
      </w:r>
    </w:p>
    <w:p w:rsidR="009B6D79" w:rsidRDefault="009B6D79" w:rsidP="00011880">
      <w:pPr>
        <w:autoSpaceDE w:val="0"/>
        <w:autoSpaceDN w:val="0"/>
        <w:adjustRightInd w:val="0"/>
      </w:pPr>
      <w:r w:rsidRPr="00E93AA6">
        <w:t>________________________________________</w:t>
      </w:r>
      <w:r>
        <w:t>____________________________</w:t>
      </w:r>
      <w:r w:rsidRPr="00E93AA6">
        <w:t xml:space="preserve">на аренду объекта </w:t>
      </w:r>
      <w:r>
        <w:t>муниципальной</w:t>
      </w:r>
      <w:bookmarkStart w:id="0" w:name="_GoBack"/>
      <w:bookmarkEnd w:id="0"/>
      <w:r>
        <w:rPr>
          <w:lang w:val="uk-UA"/>
        </w:rPr>
        <w:t xml:space="preserve"> </w:t>
      </w:r>
      <w:r w:rsidRPr="00E93AA6">
        <w:t>собственности__</w:t>
      </w:r>
      <w:r>
        <w:t>_________</w:t>
      </w:r>
    </w:p>
    <w:p w:rsidR="009B6D79" w:rsidRPr="00E93AA6" w:rsidRDefault="009B6D79" w:rsidP="00011880">
      <w:pPr>
        <w:autoSpaceDE w:val="0"/>
        <w:autoSpaceDN w:val="0"/>
        <w:adjustRightInd w:val="0"/>
      </w:pPr>
      <w:r>
        <w:t>____________________________________________________________________</w:t>
      </w:r>
    </w:p>
    <w:p w:rsidR="009B6D79" w:rsidRPr="00E93AA6" w:rsidRDefault="009B6D79" w:rsidP="0045673F">
      <w:pPr>
        <w:autoSpaceDE w:val="0"/>
        <w:autoSpaceDN w:val="0"/>
        <w:adjustRightInd w:val="0"/>
        <w:jc w:val="center"/>
      </w:pPr>
      <w:r w:rsidRPr="0045673F">
        <w:rPr>
          <w:b/>
          <w:bCs/>
          <w:sz w:val="20"/>
          <w:szCs w:val="20"/>
        </w:rPr>
        <w:t>(наименование объекта, тех. характеристика</w:t>
      </w:r>
      <w:r w:rsidRPr="00E93AA6">
        <w:t>)</w:t>
      </w:r>
    </w:p>
    <w:p w:rsidR="009B6D79" w:rsidRDefault="009B6D79" w:rsidP="00011880">
      <w:pPr>
        <w:autoSpaceDE w:val="0"/>
        <w:autoSpaceDN w:val="0"/>
        <w:adjustRightInd w:val="0"/>
      </w:pPr>
      <w:r w:rsidRPr="00E93AA6">
        <w:t>общей площадью ________ м</w:t>
      </w:r>
      <w:r w:rsidRPr="007E2F07">
        <w:rPr>
          <w:vertAlign w:val="superscript"/>
        </w:rPr>
        <w:t>2</w:t>
      </w:r>
      <w:r w:rsidRPr="00E93AA6">
        <w:t xml:space="preserve"> (для иного отдельного индивидуально определенного</w:t>
      </w:r>
      <w:r>
        <w:t xml:space="preserve"> имущества - инвентарный номер), </w:t>
      </w:r>
      <w:r w:rsidRPr="00E93AA6">
        <w:t xml:space="preserve">расположенного по адресу: ____________________________________________________________________,  </w:t>
      </w:r>
    </w:p>
    <w:p w:rsidR="009B6D79" w:rsidRDefault="009B6D79" w:rsidP="00011880">
      <w:pPr>
        <w:autoSpaceDE w:val="0"/>
        <w:autoSpaceDN w:val="0"/>
        <w:adjustRightInd w:val="0"/>
      </w:pPr>
    </w:p>
    <w:p w:rsidR="009B6D79" w:rsidRDefault="009B6D79" w:rsidP="00B077E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93AA6">
        <w:t>для_________________________________________________________________</w:t>
      </w:r>
      <w:r w:rsidRPr="00E93AA6">
        <w:br/>
      </w:r>
      <w:r w:rsidRPr="0045673F">
        <w:rPr>
          <w:b/>
          <w:bCs/>
          <w:sz w:val="20"/>
          <w:szCs w:val="20"/>
        </w:rPr>
        <w:t>(целевое использование объекта)</w:t>
      </w:r>
    </w:p>
    <w:p w:rsidR="009B6D79" w:rsidRDefault="009B6D79" w:rsidP="0001188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B6D79" w:rsidRPr="0045673F" w:rsidRDefault="009B6D79" w:rsidP="00011880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B6D79" w:rsidRPr="0045673F" w:rsidRDefault="009B6D79" w:rsidP="00011880">
      <w:pPr>
        <w:autoSpaceDE w:val="0"/>
        <w:autoSpaceDN w:val="0"/>
        <w:adjustRightInd w:val="0"/>
        <w:rPr>
          <w:b/>
          <w:bCs/>
        </w:rPr>
      </w:pPr>
    </w:p>
    <w:p w:rsidR="009B6D79" w:rsidRDefault="009B6D79" w:rsidP="00BF6F5B">
      <w:pPr>
        <w:tabs>
          <w:tab w:val="left" w:pos="1985"/>
          <w:tab w:val="left" w:pos="2410"/>
          <w:tab w:val="left" w:pos="3119"/>
        </w:tabs>
        <w:autoSpaceDE w:val="0"/>
        <w:autoSpaceDN w:val="0"/>
        <w:adjustRightInd w:val="0"/>
        <w:rPr>
          <w:lang w:val="uk-UA"/>
        </w:rPr>
      </w:pPr>
      <w:r>
        <w:t>сро</w:t>
      </w:r>
      <w:r w:rsidRPr="00E93AA6">
        <w:t xml:space="preserve">ком на </w:t>
      </w:r>
      <w:r w:rsidRPr="00BF6F5B">
        <w:rPr>
          <w:u w:val="single"/>
        </w:rPr>
        <w:t>_______________________</w:t>
      </w:r>
      <w:r>
        <w:rPr>
          <w:u w:val="single"/>
          <w:lang w:val="uk-UA"/>
        </w:rPr>
        <w:t>___</w:t>
      </w:r>
      <w:r w:rsidRPr="00BF6F5B">
        <w:rPr>
          <w:u w:val="single"/>
        </w:rPr>
        <w:t>_______</w:t>
      </w:r>
      <w:r w:rsidRPr="00E93AA6">
        <w:t>и предоставить разрешение на</w:t>
      </w:r>
      <w:r>
        <w:rPr>
          <w:lang w:val="uk-UA"/>
        </w:rPr>
        <w:t xml:space="preserve">                   </w:t>
      </w:r>
    </w:p>
    <w:p w:rsidR="009B6D79" w:rsidRPr="0045673F" w:rsidRDefault="009B6D79" w:rsidP="00BF6F5B">
      <w:pPr>
        <w:tabs>
          <w:tab w:val="left" w:pos="1985"/>
          <w:tab w:val="left" w:pos="2410"/>
          <w:tab w:val="left" w:pos="3119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lang w:val="uk-UA"/>
        </w:rPr>
        <w:t xml:space="preserve">                                                </w:t>
      </w:r>
      <w:r w:rsidRPr="0045673F">
        <w:rPr>
          <w:b/>
          <w:bCs/>
          <w:sz w:val="20"/>
          <w:szCs w:val="20"/>
        </w:rPr>
        <w:t>(предполагаемый срок аренды)</w:t>
      </w:r>
    </w:p>
    <w:p w:rsidR="009B6D79" w:rsidRPr="00E93AA6" w:rsidRDefault="009B6D79" w:rsidP="00011880">
      <w:pPr>
        <w:autoSpaceDE w:val="0"/>
        <w:autoSpaceDN w:val="0"/>
        <w:adjustRightInd w:val="0"/>
        <w:jc w:val="both"/>
      </w:pPr>
      <w:r>
        <w:t xml:space="preserve"> заключение договора аренды.</w:t>
      </w:r>
    </w:p>
    <w:p w:rsidR="009B6D79" w:rsidRPr="00E93AA6" w:rsidRDefault="009B6D79" w:rsidP="00011880">
      <w:pPr>
        <w:autoSpaceDE w:val="0"/>
        <w:autoSpaceDN w:val="0"/>
        <w:adjustRightInd w:val="0"/>
        <w:jc w:val="both"/>
      </w:pPr>
    </w:p>
    <w:p w:rsidR="009B6D79" w:rsidRPr="00E93AA6" w:rsidRDefault="009B6D79" w:rsidP="00011880">
      <w:pPr>
        <w:autoSpaceDE w:val="0"/>
        <w:autoSpaceDN w:val="0"/>
        <w:adjustRightInd w:val="0"/>
        <w:jc w:val="both"/>
      </w:pPr>
      <w:r w:rsidRPr="00E93AA6">
        <w:t>_______________              ___________                   _______________________</w:t>
      </w:r>
    </w:p>
    <w:p w:rsidR="009B6D79" w:rsidRDefault="009B6D79" w:rsidP="00011880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</w:t>
      </w:r>
      <w:r w:rsidRPr="00011880">
        <w:rPr>
          <w:sz w:val="20"/>
          <w:szCs w:val="20"/>
        </w:rPr>
        <w:t xml:space="preserve">(дата)              </w:t>
      </w:r>
      <w:r>
        <w:rPr>
          <w:sz w:val="20"/>
          <w:szCs w:val="20"/>
          <w:lang w:val="uk-UA"/>
        </w:rPr>
        <w:t xml:space="preserve">                        </w:t>
      </w:r>
      <w:r w:rsidRPr="00011880">
        <w:rPr>
          <w:sz w:val="20"/>
          <w:szCs w:val="20"/>
        </w:rPr>
        <w:t xml:space="preserve">     (подпись)                  </w:t>
      </w:r>
      <w:r>
        <w:rPr>
          <w:sz w:val="20"/>
          <w:szCs w:val="20"/>
          <w:lang w:val="uk-UA"/>
        </w:rPr>
        <w:t xml:space="preserve">                     </w:t>
      </w:r>
      <w:r w:rsidRPr="00011880">
        <w:rPr>
          <w:sz w:val="20"/>
          <w:szCs w:val="20"/>
        </w:rPr>
        <w:t xml:space="preserve">   (Ф.И.О руководителя(арендодателя)</w:t>
      </w:r>
    </w:p>
    <w:p w:rsidR="009B6D79" w:rsidRPr="00D8521A" w:rsidRDefault="009B6D79" w:rsidP="00011880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sectPr w:rsidR="009B6D79" w:rsidRPr="00D8521A" w:rsidSect="00F40060">
      <w:pgSz w:w="11906" w:h="16838"/>
      <w:pgMar w:top="1134" w:right="566" w:bottom="1134" w:left="1701" w:header="720" w:footer="720" w:gutter="0"/>
      <w:cols w:space="720"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24"/>
    <w:rsid w:val="00011880"/>
    <w:rsid w:val="00017805"/>
    <w:rsid w:val="000200CC"/>
    <w:rsid w:val="00027A38"/>
    <w:rsid w:val="00032D1E"/>
    <w:rsid w:val="00060B8F"/>
    <w:rsid w:val="000D5495"/>
    <w:rsid w:val="000E74EE"/>
    <w:rsid w:val="00104737"/>
    <w:rsid w:val="001445BF"/>
    <w:rsid w:val="00146286"/>
    <w:rsid w:val="001C71B8"/>
    <w:rsid w:val="001E4286"/>
    <w:rsid w:val="001F3CCD"/>
    <w:rsid w:val="00203C4C"/>
    <w:rsid w:val="0020578A"/>
    <w:rsid w:val="00207BA0"/>
    <w:rsid w:val="0021280D"/>
    <w:rsid w:val="00215FC5"/>
    <w:rsid w:val="002163E0"/>
    <w:rsid w:val="0021641A"/>
    <w:rsid w:val="0022221A"/>
    <w:rsid w:val="00242B6E"/>
    <w:rsid w:val="002609CC"/>
    <w:rsid w:val="00264706"/>
    <w:rsid w:val="0027165C"/>
    <w:rsid w:val="00272615"/>
    <w:rsid w:val="002742AD"/>
    <w:rsid w:val="002808EB"/>
    <w:rsid w:val="00281DA9"/>
    <w:rsid w:val="00291A9D"/>
    <w:rsid w:val="002B5C3A"/>
    <w:rsid w:val="002E0901"/>
    <w:rsid w:val="002E67D4"/>
    <w:rsid w:val="002F6016"/>
    <w:rsid w:val="003563BA"/>
    <w:rsid w:val="0036575B"/>
    <w:rsid w:val="00385A2F"/>
    <w:rsid w:val="003D094D"/>
    <w:rsid w:val="003F0159"/>
    <w:rsid w:val="004154F4"/>
    <w:rsid w:val="00450A4C"/>
    <w:rsid w:val="00455067"/>
    <w:rsid w:val="0045673F"/>
    <w:rsid w:val="0049486B"/>
    <w:rsid w:val="004C481B"/>
    <w:rsid w:val="004E2F00"/>
    <w:rsid w:val="005226BA"/>
    <w:rsid w:val="00534042"/>
    <w:rsid w:val="0053697C"/>
    <w:rsid w:val="00552FAB"/>
    <w:rsid w:val="00555DCA"/>
    <w:rsid w:val="00556BEE"/>
    <w:rsid w:val="005931B2"/>
    <w:rsid w:val="005A1274"/>
    <w:rsid w:val="005B7D45"/>
    <w:rsid w:val="005F5063"/>
    <w:rsid w:val="006334BF"/>
    <w:rsid w:val="006848F7"/>
    <w:rsid w:val="00691BFB"/>
    <w:rsid w:val="006A5DEB"/>
    <w:rsid w:val="006C4713"/>
    <w:rsid w:val="006D4447"/>
    <w:rsid w:val="006D746B"/>
    <w:rsid w:val="00707187"/>
    <w:rsid w:val="007120B4"/>
    <w:rsid w:val="00722711"/>
    <w:rsid w:val="00725FA1"/>
    <w:rsid w:val="00762D9C"/>
    <w:rsid w:val="00773D1A"/>
    <w:rsid w:val="00776BA8"/>
    <w:rsid w:val="007A10F1"/>
    <w:rsid w:val="007B0635"/>
    <w:rsid w:val="007B1E5A"/>
    <w:rsid w:val="007E2F07"/>
    <w:rsid w:val="007F5AED"/>
    <w:rsid w:val="00816001"/>
    <w:rsid w:val="008245BA"/>
    <w:rsid w:val="00832F94"/>
    <w:rsid w:val="008449B0"/>
    <w:rsid w:val="00851607"/>
    <w:rsid w:val="0086282F"/>
    <w:rsid w:val="00863734"/>
    <w:rsid w:val="00866C19"/>
    <w:rsid w:val="00874C46"/>
    <w:rsid w:val="008861DA"/>
    <w:rsid w:val="008A56A6"/>
    <w:rsid w:val="008F046D"/>
    <w:rsid w:val="009155C8"/>
    <w:rsid w:val="00917D29"/>
    <w:rsid w:val="00954193"/>
    <w:rsid w:val="00954B6B"/>
    <w:rsid w:val="0095691A"/>
    <w:rsid w:val="0098266B"/>
    <w:rsid w:val="00983AD7"/>
    <w:rsid w:val="0099399F"/>
    <w:rsid w:val="009B2CB1"/>
    <w:rsid w:val="009B6D79"/>
    <w:rsid w:val="009B7F75"/>
    <w:rsid w:val="009D635C"/>
    <w:rsid w:val="009F1272"/>
    <w:rsid w:val="009F34DB"/>
    <w:rsid w:val="00A3471A"/>
    <w:rsid w:val="00A359D2"/>
    <w:rsid w:val="00A770A7"/>
    <w:rsid w:val="00AC75C4"/>
    <w:rsid w:val="00B077E6"/>
    <w:rsid w:val="00B64E02"/>
    <w:rsid w:val="00B7733E"/>
    <w:rsid w:val="00B83536"/>
    <w:rsid w:val="00BA3724"/>
    <w:rsid w:val="00BA445C"/>
    <w:rsid w:val="00BB0345"/>
    <w:rsid w:val="00BB6C76"/>
    <w:rsid w:val="00BC5FEF"/>
    <w:rsid w:val="00BD2A9B"/>
    <w:rsid w:val="00BE2CA4"/>
    <w:rsid w:val="00BF6F5B"/>
    <w:rsid w:val="00C1210E"/>
    <w:rsid w:val="00C308E0"/>
    <w:rsid w:val="00C46AC6"/>
    <w:rsid w:val="00C52CD8"/>
    <w:rsid w:val="00C64F73"/>
    <w:rsid w:val="00C75482"/>
    <w:rsid w:val="00C941BA"/>
    <w:rsid w:val="00CA10A9"/>
    <w:rsid w:val="00CA7A0C"/>
    <w:rsid w:val="00CC115C"/>
    <w:rsid w:val="00CE1CF0"/>
    <w:rsid w:val="00CF5033"/>
    <w:rsid w:val="00D02360"/>
    <w:rsid w:val="00D32A63"/>
    <w:rsid w:val="00D346C5"/>
    <w:rsid w:val="00D36743"/>
    <w:rsid w:val="00D45B08"/>
    <w:rsid w:val="00D55D04"/>
    <w:rsid w:val="00D66164"/>
    <w:rsid w:val="00D8139E"/>
    <w:rsid w:val="00D8521A"/>
    <w:rsid w:val="00DA6502"/>
    <w:rsid w:val="00DB0927"/>
    <w:rsid w:val="00DD7948"/>
    <w:rsid w:val="00DE4710"/>
    <w:rsid w:val="00DF2CDB"/>
    <w:rsid w:val="00DF7F79"/>
    <w:rsid w:val="00E36B9A"/>
    <w:rsid w:val="00E52CF0"/>
    <w:rsid w:val="00E56E1D"/>
    <w:rsid w:val="00E622C1"/>
    <w:rsid w:val="00E72231"/>
    <w:rsid w:val="00E804E5"/>
    <w:rsid w:val="00E93AA6"/>
    <w:rsid w:val="00EA7D60"/>
    <w:rsid w:val="00EC4C7B"/>
    <w:rsid w:val="00ED082B"/>
    <w:rsid w:val="00EE6A2C"/>
    <w:rsid w:val="00F12F39"/>
    <w:rsid w:val="00F31E14"/>
    <w:rsid w:val="00F3742F"/>
    <w:rsid w:val="00F40060"/>
    <w:rsid w:val="00F40B0D"/>
    <w:rsid w:val="00F82EE4"/>
    <w:rsid w:val="00F85F96"/>
    <w:rsid w:val="00F901EB"/>
    <w:rsid w:val="00F93E78"/>
    <w:rsid w:val="00FA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24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C48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7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BA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257</Words>
  <Characters>1467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Миша</cp:lastModifiedBy>
  <cp:revision>12</cp:revision>
  <cp:lastPrinted>2016-06-22T05:02:00Z</cp:lastPrinted>
  <dcterms:created xsi:type="dcterms:W3CDTF">2018-10-23T11:54:00Z</dcterms:created>
  <dcterms:modified xsi:type="dcterms:W3CDTF">2019-01-22T13:32:00Z</dcterms:modified>
</cp:coreProperties>
</file>