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B6" w:rsidRPr="004A24DF" w:rsidRDefault="006807B6" w:rsidP="008F7D2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ab/>
      </w:r>
      <w:r w:rsidRPr="004A24DF">
        <w:rPr>
          <w:sz w:val="26"/>
          <w:szCs w:val="26"/>
        </w:rPr>
        <w:t>Приложение 3</w:t>
      </w:r>
    </w:p>
    <w:p w:rsidR="006807B6" w:rsidRPr="00A31E51" w:rsidRDefault="006807B6" w:rsidP="008F7D2A">
      <w:pPr>
        <w:tabs>
          <w:tab w:val="left" w:pos="709"/>
        </w:tabs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к Временному порядку передачи в аренду и передачи в безвозмездное пользование </w:t>
      </w:r>
      <w:r w:rsidRPr="00AC20B3">
        <w:rPr>
          <w:sz w:val="26"/>
          <w:szCs w:val="26"/>
        </w:rPr>
        <w:t>имущества муниципальной</w:t>
      </w:r>
      <w:r>
        <w:rPr>
          <w:sz w:val="26"/>
          <w:szCs w:val="26"/>
        </w:rPr>
        <w:t xml:space="preserve"> собственности Новоазовского района</w:t>
      </w:r>
    </w:p>
    <w:p w:rsidR="006807B6" w:rsidRDefault="006807B6" w:rsidP="004E4842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(пункт 3.5</w:t>
      </w:r>
      <w:bookmarkStart w:id="0" w:name="_GoBack"/>
      <w:bookmarkEnd w:id="0"/>
      <w:r>
        <w:rPr>
          <w:sz w:val="26"/>
          <w:szCs w:val="26"/>
        </w:rPr>
        <w:t>)</w:t>
      </w:r>
    </w:p>
    <w:p w:rsidR="006807B6" w:rsidRDefault="006807B6" w:rsidP="004E4842">
      <w:pPr>
        <w:tabs>
          <w:tab w:val="left" w:pos="709"/>
        </w:tabs>
        <w:jc w:val="center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E92D3C">
      <w:pPr>
        <w:tabs>
          <w:tab w:val="left" w:pos="709"/>
          <w:tab w:val="left" w:pos="4962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Pr="00E92D3C">
        <w:rPr>
          <w:sz w:val="26"/>
          <w:szCs w:val="26"/>
        </w:rPr>
        <w:t>Председателю</w:t>
      </w:r>
      <w:r>
        <w:rPr>
          <w:sz w:val="26"/>
          <w:szCs w:val="26"/>
          <w:lang w:val="uk-UA"/>
        </w:rPr>
        <w:t xml:space="preserve"> </w:t>
      </w:r>
      <w:r w:rsidRPr="00E92D3C">
        <w:rPr>
          <w:sz w:val="26"/>
          <w:szCs w:val="26"/>
        </w:rPr>
        <w:t xml:space="preserve">конкурсной </w:t>
      </w:r>
      <w:r>
        <w:rPr>
          <w:sz w:val="26"/>
          <w:szCs w:val="26"/>
        </w:rPr>
        <w:t>комис</w:t>
      </w:r>
      <w:r w:rsidRPr="00E92D3C">
        <w:rPr>
          <w:sz w:val="26"/>
          <w:szCs w:val="26"/>
        </w:rPr>
        <w:t>сии</w:t>
      </w:r>
      <w:r>
        <w:rPr>
          <w:sz w:val="26"/>
          <w:szCs w:val="26"/>
        </w:rPr>
        <w:tab/>
        <w:t>по пере</w:t>
      </w:r>
      <w:r w:rsidRPr="00E92D3C">
        <w:rPr>
          <w:sz w:val="26"/>
          <w:szCs w:val="26"/>
        </w:rPr>
        <w:t>даче в аренду недвижимого</w:t>
      </w:r>
    </w:p>
    <w:p w:rsidR="006807B6" w:rsidRDefault="006807B6" w:rsidP="00E92D3C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2D3C">
        <w:rPr>
          <w:sz w:val="26"/>
          <w:szCs w:val="26"/>
        </w:rPr>
        <w:t>имущества, находящегос</w:t>
      </w:r>
      <w:r>
        <w:rPr>
          <w:sz w:val="26"/>
          <w:szCs w:val="26"/>
        </w:rPr>
        <w:t xml:space="preserve">я в муниципальной </w:t>
      </w:r>
      <w:r w:rsidRPr="00E92D3C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>Новоазовского района</w:t>
      </w: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____________________________</w:t>
      </w:r>
    </w:p>
    <w:p w:rsidR="006807B6" w:rsidRPr="00B83536" w:rsidRDefault="006807B6" w:rsidP="00BA372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sz w:val="22"/>
          <w:szCs w:val="22"/>
        </w:rPr>
        <w:t>(</w:t>
      </w:r>
      <w:r w:rsidRPr="00B83536">
        <w:rPr>
          <w:sz w:val="16"/>
          <w:szCs w:val="16"/>
        </w:rPr>
        <w:t>название организации, Ф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</w:t>
      </w:r>
      <w:r w:rsidRPr="00B83536">
        <w:rPr>
          <w:sz w:val="16"/>
          <w:szCs w:val="16"/>
        </w:rPr>
        <w:t>предпринимателя</w:t>
      </w:r>
      <w:r>
        <w:rPr>
          <w:sz w:val="16"/>
          <w:szCs w:val="16"/>
        </w:rPr>
        <w:t>)</w:t>
      </w: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Pr="00CF0035" w:rsidRDefault="006807B6" w:rsidP="00AC20B3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6807B6" w:rsidRPr="00CF0035" w:rsidRDefault="006807B6" w:rsidP="00AC20B3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CF0035">
        <w:rPr>
          <w:b/>
          <w:bCs/>
          <w:sz w:val="24"/>
          <w:szCs w:val="24"/>
        </w:rPr>
        <w:t>ЗАЯВЛЕНИЕ</w:t>
      </w: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 w:rsidRPr="00EE6A2C">
        <w:rPr>
          <w:sz w:val="26"/>
          <w:szCs w:val="26"/>
        </w:rPr>
        <w:t xml:space="preserve">           Прошу </w:t>
      </w:r>
      <w:r>
        <w:rPr>
          <w:sz w:val="26"/>
          <w:szCs w:val="26"/>
        </w:rPr>
        <w:t>принять к рассмотрению заявление о передаче в аренду ____________</w:t>
      </w:r>
    </w:p>
    <w:p w:rsidR="006807B6" w:rsidRPr="00CF0035" w:rsidRDefault="006807B6" w:rsidP="00CF003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3536">
        <w:rPr>
          <w:sz w:val="16"/>
          <w:szCs w:val="16"/>
        </w:rPr>
        <w:t>(</w:t>
      </w:r>
      <w:r>
        <w:rPr>
          <w:sz w:val="16"/>
          <w:szCs w:val="16"/>
        </w:rPr>
        <w:t>указать заявителя</w:t>
      </w:r>
      <w:r w:rsidRPr="00B83536">
        <w:rPr>
          <w:sz w:val="16"/>
          <w:szCs w:val="16"/>
        </w:rPr>
        <w:t xml:space="preserve">)  </w:t>
      </w:r>
    </w:p>
    <w:p w:rsidR="006807B6" w:rsidRDefault="006807B6" w:rsidP="0017139F">
      <w:pPr>
        <w:tabs>
          <w:tab w:val="left" w:pos="709"/>
        </w:tabs>
        <w:jc w:val="both"/>
        <w:rPr>
          <w:sz w:val="26"/>
          <w:szCs w:val="26"/>
        </w:rPr>
      </w:pPr>
    </w:p>
    <w:p w:rsidR="006807B6" w:rsidRPr="00EE6A2C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 w:rsidRPr="00EE6A2C">
        <w:rPr>
          <w:sz w:val="26"/>
          <w:szCs w:val="26"/>
        </w:rPr>
        <w:t>нежило</w:t>
      </w:r>
      <w:r>
        <w:rPr>
          <w:sz w:val="26"/>
          <w:szCs w:val="26"/>
        </w:rPr>
        <w:t>е помещение (здание</w:t>
      </w:r>
      <w:r w:rsidRPr="00EE6A2C">
        <w:rPr>
          <w:sz w:val="26"/>
          <w:szCs w:val="26"/>
        </w:rPr>
        <w:t>, строени</w:t>
      </w:r>
      <w:r>
        <w:rPr>
          <w:sz w:val="26"/>
          <w:szCs w:val="26"/>
        </w:rPr>
        <w:t>е</w:t>
      </w:r>
      <w:r w:rsidRPr="00EE6A2C">
        <w:rPr>
          <w:sz w:val="26"/>
          <w:szCs w:val="26"/>
        </w:rPr>
        <w:t>, сооружени</w:t>
      </w:r>
      <w:r>
        <w:rPr>
          <w:sz w:val="26"/>
          <w:szCs w:val="26"/>
        </w:rPr>
        <w:t>е</w:t>
      </w:r>
      <w:r w:rsidRPr="00EE6A2C">
        <w:rPr>
          <w:sz w:val="26"/>
          <w:szCs w:val="26"/>
        </w:rPr>
        <w:t>)</w:t>
      </w:r>
      <w:r>
        <w:rPr>
          <w:sz w:val="26"/>
          <w:szCs w:val="26"/>
        </w:rPr>
        <w:t xml:space="preserve"> общей площадью _______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расположенное на/в _____этаже/подвале здания по адресу: _________________________,  для___________________________</w:t>
      </w:r>
    </w:p>
    <w:p w:rsidR="006807B6" w:rsidRPr="00B83536" w:rsidRDefault="006807B6" w:rsidP="00BA372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                    </w:t>
      </w:r>
      <w:r w:rsidRPr="00B83536">
        <w:rPr>
          <w:sz w:val="16"/>
          <w:szCs w:val="16"/>
        </w:rPr>
        <w:t xml:space="preserve">(целевое использование помещения)  </w:t>
      </w: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сроком на _______________________.                                       </w:t>
      </w:r>
    </w:p>
    <w:p w:rsidR="006807B6" w:rsidRPr="00B83536" w:rsidRDefault="006807B6" w:rsidP="00BA372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536">
        <w:rPr>
          <w:sz w:val="16"/>
          <w:szCs w:val="16"/>
        </w:rPr>
        <w:t xml:space="preserve">     (предполагаемый срок аренды)</w:t>
      </w: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6807B6" w:rsidRDefault="006807B6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6807B6" w:rsidRPr="00B83536" w:rsidRDefault="006807B6" w:rsidP="00BA3724">
      <w:pPr>
        <w:tabs>
          <w:tab w:val="left" w:pos="709"/>
        </w:tabs>
        <w:jc w:val="both"/>
        <w:rPr>
          <w:sz w:val="16"/>
          <w:szCs w:val="16"/>
        </w:rPr>
      </w:pPr>
      <w:r w:rsidRPr="00B83536">
        <w:rPr>
          <w:sz w:val="16"/>
          <w:szCs w:val="16"/>
        </w:rPr>
        <w:tab/>
        <w:t xml:space="preserve"> (дата)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>
        <w:rPr>
          <w:sz w:val="16"/>
          <w:szCs w:val="16"/>
          <w:lang w:val="uk-UA"/>
        </w:rPr>
        <w:t xml:space="preserve">  </w:t>
      </w:r>
      <w:r w:rsidRPr="00B83536">
        <w:rPr>
          <w:sz w:val="16"/>
          <w:szCs w:val="16"/>
        </w:rPr>
        <w:tab/>
      </w:r>
      <w:r>
        <w:rPr>
          <w:sz w:val="16"/>
          <w:szCs w:val="16"/>
          <w:lang w:val="uk-UA"/>
        </w:rPr>
        <w:t xml:space="preserve">  </w:t>
      </w:r>
      <w:r w:rsidRPr="00B83536">
        <w:rPr>
          <w:sz w:val="16"/>
          <w:szCs w:val="16"/>
        </w:rPr>
        <w:t>(подпись)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>
        <w:rPr>
          <w:sz w:val="16"/>
          <w:szCs w:val="16"/>
          <w:lang w:val="uk-UA"/>
        </w:rPr>
        <w:t xml:space="preserve">         </w:t>
      </w:r>
      <w:r w:rsidRPr="00B83536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 xml:space="preserve"> руководителя/ ФЛП)</w:t>
      </w:r>
    </w:p>
    <w:p w:rsidR="006807B6" w:rsidRDefault="006807B6">
      <w:pPr>
        <w:rPr>
          <w:lang w:val="uk-UA"/>
        </w:rPr>
      </w:pPr>
    </w:p>
    <w:p w:rsidR="006807B6" w:rsidRPr="000E73D7" w:rsidRDefault="006807B6">
      <w:pPr>
        <w:rPr>
          <w:lang w:val="uk-UA"/>
        </w:rPr>
      </w:pPr>
    </w:p>
    <w:sectPr w:rsidR="006807B6" w:rsidRPr="000E73D7" w:rsidSect="007B5CBC">
      <w:pgSz w:w="11906" w:h="16838"/>
      <w:pgMar w:top="1134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32D1E"/>
    <w:rsid w:val="00060B8F"/>
    <w:rsid w:val="00097AAA"/>
    <w:rsid w:val="000E73D7"/>
    <w:rsid w:val="000E74EE"/>
    <w:rsid w:val="000F7859"/>
    <w:rsid w:val="0017139F"/>
    <w:rsid w:val="00202665"/>
    <w:rsid w:val="00203C4C"/>
    <w:rsid w:val="0020797B"/>
    <w:rsid w:val="002163E0"/>
    <w:rsid w:val="00242B6E"/>
    <w:rsid w:val="002609CC"/>
    <w:rsid w:val="00272615"/>
    <w:rsid w:val="002A329A"/>
    <w:rsid w:val="002B5C3A"/>
    <w:rsid w:val="002F6016"/>
    <w:rsid w:val="00385A2F"/>
    <w:rsid w:val="003F7B37"/>
    <w:rsid w:val="004154F4"/>
    <w:rsid w:val="004A24DF"/>
    <w:rsid w:val="004A688F"/>
    <w:rsid w:val="004E2F00"/>
    <w:rsid w:val="004E4842"/>
    <w:rsid w:val="004F465C"/>
    <w:rsid w:val="004F7F73"/>
    <w:rsid w:val="00555DCA"/>
    <w:rsid w:val="005A37EC"/>
    <w:rsid w:val="005D676C"/>
    <w:rsid w:val="006206EB"/>
    <w:rsid w:val="0065460D"/>
    <w:rsid w:val="006807B6"/>
    <w:rsid w:val="006848F7"/>
    <w:rsid w:val="00697365"/>
    <w:rsid w:val="006D746B"/>
    <w:rsid w:val="00707187"/>
    <w:rsid w:val="007110AA"/>
    <w:rsid w:val="007611C6"/>
    <w:rsid w:val="00773D1A"/>
    <w:rsid w:val="007A10F5"/>
    <w:rsid w:val="007A18DD"/>
    <w:rsid w:val="007B5CBC"/>
    <w:rsid w:val="00816001"/>
    <w:rsid w:val="008219D7"/>
    <w:rsid w:val="00832F94"/>
    <w:rsid w:val="008861DA"/>
    <w:rsid w:val="008F7D2A"/>
    <w:rsid w:val="009155C8"/>
    <w:rsid w:val="00917D29"/>
    <w:rsid w:val="00922674"/>
    <w:rsid w:val="00983AD7"/>
    <w:rsid w:val="00A26397"/>
    <w:rsid w:val="00A31E51"/>
    <w:rsid w:val="00A359D2"/>
    <w:rsid w:val="00AC20B3"/>
    <w:rsid w:val="00AC75C4"/>
    <w:rsid w:val="00AE64E7"/>
    <w:rsid w:val="00AF0EC1"/>
    <w:rsid w:val="00B83536"/>
    <w:rsid w:val="00BA3250"/>
    <w:rsid w:val="00BA3724"/>
    <w:rsid w:val="00BB0345"/>
    <w:rsid w:val="00BB6C76"/>
    <w:rsid w:val="00BD2A9B"/>
    <w:rsid w:val="00C46AC6"/>
    <w:rsid w:val="00C64F73"/>
    <w:rsid w:val="00CB5F4B"/>
    <w:rsid w:val="00CF0035"/>
    <w:rsid w:val="00CF0C6A"/>
    <w:rsid w:val="00CF5033"/>
    <w:rsid w:val="00DA1A15"/>
    <w:rsid w:val="00E622C1"/>
    <w:rsid w:val="00E804E5"/>
    <w:rsid w:val="00E92D3C"/>
    <w:rsid w:val="00EC4C7B"/>
    <w:rsid w:val="00ED082B"/>
    <w:rsid w:val="00EE6A2C"/>
    <w:rsid w:val="00F40B0D"/>
    <w:rsid w:val="00F93E78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175</Words>
  <Characters>1004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11</cp:revision>
  <cp:lastPrinted>2018-11-29T08:35:00Z</cp:lastPrinted>
  <dcterms:created xsi:type="dcterms:W3CDTF">2018-10-23T10:36:00Z</dcterms:created>
  <dcterms:modified xsi:type="dcterms:W3CDTF">2019-01-22T13:31:00Z</dcterms:modified>
</cp:coreProperties>
</file>