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Pr="005F7E37" w:rsidRDefault="006C4E5F" w:rsidP="005E66A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F7E37">
        <w:rPr>
          <w:rFonts w:ascii="Times New Roman" w:hAnsi="Times New Roman"/>
          <w:sz w:val="24"/>
          <w:szCs w:val="24"/>
        </w:rPr>
        <w:t>Приложение 4</w:t>
      </w:r>
    </w:p>
    <w:p w:rsidR="006C4E5F" w:rsidRPr="005F7E37" w:rsidRDefault="00F24F99" w:rsidP="008E034E">
      <w:pPr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F24F99">
        <w:rPr>
          <w:rFonts w:ascii="Times New Roman" w:hAnsi="Times New Roman"/>
          <w:sz w:val="24"/>
          <w:szCs w:val="24"/>
        </w:rPr>
        <w:t xml:space="preserve">к Порядку </w:t>
      </w:r>
      <w:r w:rsidRPr="00F24F99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Pr="00F24F99">
        <w:rPr>
          <w:rFonts w:ascii="Times New Roman" w:hAnsi="Times New Roman"/>
          <w:sz w:val="24"/>
          <w:szCs w:val="24"/>
        </w:rPr>
        <w:t xml:space="preserve">отделами по делам семьи и детей </w:t>
      </w:r>
      <w:r w:rsidRPr="00F24F99">
        <w:rPr>
          <w:rFonts w:ascii="Times New Roman" w:hAnsi="Times New Roman"/>
          <w:sz w:val="24"/>
          <w:szCs w:val="24"/>
          <w:lang w:eastAsia="ru-RU"/>
        </w:rPr>
        <w:t xml:space="preserve">администраций </w:t>
      </w:r>
      <w:r w:rsidRPr="00F24F99">
        <w:rPr>
          <w:rFonts w:ascii="Times New Roman" w:hAnsi="Times New Roman"/>
          <w:sz w:val="24"/>
          <w:szCs w:val="24"/>
        </w:rPr>
        <w:t xml:space="preserve">городов, районов </w:t>
      </w:r>
      <w:r>
        <w:rPr>
          <w:rFonts w:ascii="Times New Roman" w:hAnsi="Times New Roman"/>
          <w:sz w:val="24"/>
          <w:szCs w:val="24"/>
        </w:rPr>
        <w:br/>
      </w:r>
      <w:r w:rsidRPr="00F24F99">
        <w:rPr>
          <w:rFonts w:ascii="Times New Roman" w:hAnsi="Times New Roman"/>
          <w:sz w:val="24"/>
          <w:szCs w:val="24"/>
        </w:rPr>
        <w:t xml:space="preserve">в городах, районов Донецкой Народной Республики </w:t>
      </w:r>
      <w:r w:rsidRPr="00F24F99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</w:t>
      </w:r>
      <w:r w:rsidR="006C4E5F" w:rsidRPr="005F7E37">
        <w:rPr>
          <w:rFonts w:ascii="Times New Roman" w:hAnsi="Times New Roman"/>
          <w:bCs/>
          <w:sz w:val="24"/>
          <w:szCs w:val="24"/>
        </w:rPr>
        <w:t xml:space="preserve"> (п</w:t>
      </w:r>
      <w:r w:rsidR="00F4676C">
        <w:rPr>
          <w:rFonts w:ascii="Times New Roman" w:hAnsi="Times New Roman"/>
          <w:bCs/>
          <w:sz w:val="24"/>
          <w:szCs w:val="24"/>
        </w:rPr>
        <w:t>п.2.1, 4.4</w:t>
      </w:r>
      <w:r w:rsidR="006C4E5F" w:rsidRPr="005F7E37">
        <w:rPr>
          <w:rFonts w:ascii="Times New Roman" w:hAnsi="Times New Roman"/>
          <w:bCs/>
          <w:sz w:val="24"/>
          <w:szCs w:val="24"/>
        </w:rPr>
        <w:t>)</w:t>
      </w:r>
    </w:p>
    <w:p w:rsidR="006C4E5F" w:rsidRPr="00100FC6" w:rsidRDefault="006C4E5F" w:rsidP="00006B8C">
      <w:pPr>
        <w:ind w:left="7513"/>
        <w:rPr>
          <w:rFonts w:ascii="Times New Roman" w:hAnsi="Times New Roman"/>
          <w:sz w:val="28"/>
          <w:szCs w:val="28"/>
        </w:rPr>
      </w:pPr>
    </w:p>
    <w:p w:rsidR="006C4E5F" w:rsidRPr="00100FC6" w:rsidRDefault="006C4E5F" w:rsidP="00006B8C">
      <w:pPr>
        <w:jc w:val="both"/>
        <w:rPr>
          <w:rFonts w:ascii="Times New Roman" w:hAnsi="Times New Roman"/>
          <w:sz w:val="28"/>
          <w:szCs w:val="28"/>
        </w:rPr>
      </w:pPr>
    </w:p>
    <w:p w:rsidR="006C4E5F" w:rsidRDefault="006C4E5F" w:rsidP="0000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538">
        <w:rPr>
          <w:rFonts w:ascii="Times New Roman" w:hAnsi="Times New Roman"/>
          <w:b/>
          <w:sz w:val="28"/>
          <w:szCs w:val="28"/>
        </w:rPr>
        <w:t>Журнал уч</w:t>
      </w:r>
      <w:r w:rsidR="008E4DC9">
        <w:rPr>
          <w:rFonts w:ascii="Times New Roman" w:hAnsi="Times New Roman"/>
          <w:b/>
          <w:sz w:val="28"/>
          <w:szCs w:val="28"/>
        </w:rPr>
        <w:t>е</w:t>
      </w:r>
      <w:r w:rsidRPr="00634538">
        <w:rPr>
          <w:rFonts w:ascii="Times New Roman" w:hAnsi="Times New Roman"/>
          <w:b/>
          <w:sz w:val="28"/>
          <w:szCs w:val="28"/>
        </w:rPr>
        <w:t>та групповых услуг</w:t>
      </w:r>
    </w:p>
    <w:p w:rsidR="00100FC6" w:rsidRDefault="00100FC6" w:rsidP="0000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C6" w:rsidRDefault="00100FC6" w:rsidP="0000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984"/>
        <w:gridCol w:w="1560"/>
        <w:gridCol w:w="1842"/>
        <w:gridCol w:w="1560"/>
        <w:gridCol w:w="1383"/>
      </w:tblGrid>
      <w:tr w:rsidR="000A0B70" w:rsidRPr="000A0B70" w:rsidTr="000A0B70">
        <w:tc>
          <w:tcPr>
            <w:tcW w:w="534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Ф.И.О. специалиста Отдела</w:t>
            </w:r>
          </w:p>
        </w:tc>
        <w:tc>
          <w:tcPr>
            <w:tcW w:w="1560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Основания</w:t>
            </w:r>
          </w:p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70">
              <w:rPr>
                <w:rFonts w:ascii="Times New Roman" w:hAnsi="Times New Roman"/>
                <w:sz w:val="18"/>
                <w:szCs w:val="18"/>
              </w:rPr>
              <w:t>(план работы Отдела, совместный план с субъектом работы, приказ начальника Отдела)</w:t>
            </w:r>
          </w:p>
        </w:tc>
        <w:tc>
          <w:tcPr>
            <w:tcW w:w="1560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Категория и количество участников</w:t>
            </w:r>
          </w:p>
        </w:tc>
        <w:tc>
          <w:tcPr>
            <w:tcW w:w="1383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0B70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0A0B70" w:rsidRPr="000A0B70" w:rsidTr="000A0B70">
        <w:tc>
          <w:tcPr>
            <w:tcW w:w="534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992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984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560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842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560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383" w:type="dxa"/>
          </w:tcPr>
          <w:p w:rsidR="00100FC6" w:rsidRPr="000A0B70" w:rsidRDefault="00100FC6" w:rsidP="000A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0A0B70">
              <w:rPr>
                <w:rFonts w:ascii="Times New Roman" w:hAnsi="Times New Roman"/>
                <w:b/>
                <w:sz w:val="20"/>
                <w:szCs w:val="28"/>
              </w:rPr>
              <w:t>7</w:t>
            </w:r>
          </w:p>
        </w:tc>
      </w:tr>
    </w:tbl>
    <w:p w:rsidR="00100FC6" w:rsidRDefault="00100FC6" w:rsidP="00006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0FC6" w:rsidSect="00710318">
      <w:headerReference w:type="default" r:id="rId8"/>
      <w:type w:val="nextColumn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99" w:rsidRDefault="00BD6E99" w:rsidP="00ED2C9D">
      <w:pPr>
        <w:spacing w:after="0" w:line="240" w:lineRule="auto"/>
      </w:pPr>
      <w:r>
        <w:separator/>
      </w:r>
    </w:p>
  </w:endnote>
  <w:endnote w:type="continuationSeparator" w:id="1">
    <w:p w:rsidR="00BD6E99" w:rsidRDefault="00BD6E99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99" w:rsidRDefault="00BD6E99" w:rsidP="00ED2C9D">
      <w:pPr>
        <w:spacing w:after="0" w:line="240" w:lineRule="auto"/>
      </w:pPr>
      <w:r>
        <w:separator/>
      </w:r>
    </w:p>
  </w:footnote>
  <w:footnote w:type="continuationSeparator" w:id="1">
    <w:p w:rsidR="00BD6E99" w:rsidRDefault="00BD6E99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B" w:rsidRDefault="00081CCB">
    <w:pPr>
      <w:pStyle w:val="a4"/>
      <w:jc w:val="center"/>
    </w:pPr>
  </w:p>
  <w:p w:rsidR="00081CCB" w:rsidRDefault="00081C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3702"/>
    <w:rsid w:val="000348AE"/>
    <w:rsid w:val="00036A0D"/>
    <w:rsid w:val="00047232"/>
    <w:rsid w:val="00054D90"/>
    <w:rsid w:val="000554F5"/>
    <w:rsid w:val="0006684F"/>
    <w:rsid w:val="000719AB"/>
    <w:rsid w:val="00071E33"/>
    <w:rsid w:val="00073F9C"/>
    <w:rsid w:val="0007406B"/>
    <w:rsid w:val="000809A8"/>
    <w:rsid w:val="00081CCB"/>
    <w:rsid w:val="00083ADD"/>
    <w:rsid w:val="00087186"/>
    <w:rsid w:val="000872E1"/>
    <w:rsid w:val="0009091E"/>
    <w:rsid w:val="00096388"/>
    <w:rsid w:val="000A05FD"/>
    <w:rsid w:val="000A0B70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5514"/>
    <w:rsid w:val="000E6D9E"/>
    <w:rsid w:val="00100FC6"/>
    <w:rsid w:val="00101C7E"/>
    <w:rsid w:val="001142D0"/>
    <w:rsid w:val="00115B81"/>
    <w:rsid w:val="00124D98"/>
    <w:rsid w:val="00131A51"/>
    <w:rsid w:val="00133537"/>
    <w:rsid w:val="0013675D"/>
    <w:rsid w:val="001465D7"/>
    <w:rsid w:val="00147256"/>
    <w:rsid w:val="00151BE9"/>
    <w:rsid w:val="001559E2"/>
    <w:rsid w:val="00155E6B"/>
    <w:rsid w:val="00157888"/>
    <w:rsid w:val="00163006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56DA"/>
    <w:rsid w:val="00201AE2"/>
    <w:rsid w:val="0021353E"/>
    <w:rsid w:val="00215815"/>
    <w:rsid w:val="00217BCD"/>
    <w:rsid w:val="00223965"/>
    <w:rsid w:val="002307FF"/>
    <w:rsid w:val="002328BF"/>
    <w:rsid w:val="002346AF"/>
    <w:rsid w:val="002448BF"/>
    <w:rsid w:val="0025180E"/>
    <w:rsid w:val="002528EB"/>
    <w:rsid w:val="00252CBE"/>
    <w:rsid w:val="00253536"/>
    <w:rsid w:val="00253E74"/>
    <w:rsid w:val="002561DF"/>
    <w:rsid w:val="0026102E"/>
    <w:rsid w:val="00267DFA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A7132"/>
    <w:rsid w:val="002B1695"/>
    <w:rsid w:val="002B7239"/>
    <w:rsid w:val="002B7EEB"/>
    <w:rsid w:val="002C126A"/>
    <w:rsid w:val="002C753A"/>
    <w:rsid w:val="002D1DAB"/>
    <w:rsid w:val="002D2DA3"/>
    <w:rsid w:val="002D31D5"/>
    <w:rsid w:val="002E1A29"/>
    <w:rsid w:val="002E57C7"/>
    <w:rsid w:val="002E7D87"/>
    <w:rsid w:val="002F3061"/>
    <w:rsid w:val="002F477D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3F78AF"/>
    <w:rsid w:val="00403D6C"/>
    <w:rsid w:val="00404C98"/>
    <w:rsid w:val="004050F2"/>
    <w:rsid w:val="00410026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22CF"/>
    <w:rsid w:val="004562F9"/>
    <w:rsid w:val="004566F8"/>
    <w:rsid w:val="00456F15"/>
    <w:rsid w:val="00460EB8"/>
    <w:rsid w:val="004634EF"/>
    <w:rsid w:val="0047714D"/>
    <w:rsid w:val="00481904"/>
    <w:rsid w:val="0048232B"/>
    <w:rsid w:val="00482E47"/>
    <w:rsid w:val="00484E90"/>
    <w:rsid w:val="00485713"/>
    <w:rsid w:val="004867BF"/>
    <w:rsid w:val="00491EF0"/>
    <w:rsid w:val="00492C6A"/>
    <w:rsid w:val="00495F6C"/>
    <w:rsid w:val="0049739F"/>
    <w:rsid w:val="004A11ED"/>
    <w:rsid w:val="004A2220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3745"/>
    <w:rsid w:val="005240EB"/>
    <w:rsid w:val="005244CB"/>
    <w:rsid w:val="00526929"/>
    <w:rsid w:val="005332B0"/>
    <w:rsid w:val="005337DC"/>
    <w:rsid w:val="00544128"/>
    <w:rsid w:val="00544785"/>
    <w:rsid w:val="00550C5A"/>
    <w:rsid w:val="00551791"/>
    <w:rsid w:val="00554A5F"/>
    <w:rsid w:val="00555339"/>
    <w:rsid w:val="00561A18"/>
    <w:rsid w:val="00561C60"/>
    <w:rsid w:val="00563695"/>
    <w:rsid w:val="00566002"/>
    <w:rsid w:val="005700DD"/>
    <w:rsid w:val="00571A7C"/>
    <w:rsid w:val="00582FB0"/>
    <w:rsid w:val="00584996"/>
    <w:rsid w:val="00591011"/>
    <w:rsid w:val="005A097D"/>
    <w:rsid w:val="005A66B7"/>
    <w:rsid w:val="005B54E4"/>
    <w:rsid w:val="005B55ED"/>
    <w:rsid w:val="005C0BFB"/>
    <w:rsid w:val="005D52E2"/>
    <w:rsid w:val="005D62D0"/>
    <w:rsid w:val="005D63B9"/>
    <w:rsid w:val="005D65A9"/>
    <w:rsid w:val="005E05AA"/>
    <w:rsid w:val="005E281B"/>
    <w:rsid w:val="005E66A1"/>
    <w:rsid w:val="005F42C6"/>
    <w:rsid w:val="005F7E37"/>
    <w:rsid w:val="006031B5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F4699"/>
    <w:rsid w:val="006F604A"/>
    <w:rsid w:val="006F61C6"/>
    <w:rsid w:val="00703A88"/>
    <w:rsid w:val="00705523"/>
    <w:rsid w:val="00710318"/>
    <w:rsid w:val="00711E7C"/>
    <w:rsid w:val="007148B1"/>
    <w:rsid w:val="00715B5C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2E43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45FC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62A9B"/>
    <w:rsid w:val="0087373C"/>
    <w:rsid w:val="00873B58"/>
    <w:rsid w:val="008750E3"/>
    <w:rsid w:val="0087516C"/>
    <w:rsid w:val="00883693"/>
    <w:rsid w:val="008851FE"/>
    <w:rsid w:val="00886987"/>
    <w:rsid w:val="008900F2"/>
    <w:rsid w:val="00893255"/>
    <w:rsid w:val="00894872"/>
    <w:rsid w:val="008B3A12"/>
    <w:rsid w:val="008B727A"/>
    <w:rsid w:val="008C2E1D"/>
    <w:rsid w:val="008D61B9"/>
    <w:rsid w:val="008D6C12"/>
    <w:rsid w:val="008E034E"/>
    <w:rsid w:val="008E4DC9"/>
    <w:rsid w:val="008E5DDD"/>
    <w:rsid w:val="008E741D"/>
    <w:rsid w:val="008F28CF"/>
    <w:rsid w:val="008F2FE3"/>
    <w:rsid w:val="00900064"/>
    <w:rsid w:val="00902689"/>
    <w:rsid w:val="009032A1"/>
    <w:rsid w:val="00906DBE"/>
    <w:rsid w:val="00907F31"/>
    <w:rsid w:val="00907F82"/>
    <w:rsid w:val="00916AFE"/>
    <w:rsid w:val="00917A55"/>
    <w:rsid w:val="0093331B"/>
    <w:rsid w:val="009337A2"/>
    <w:rsid w:val="00936826"/>
    <w:rsid w:val="00937143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3165"/>
    <w:rsid w:val="00A117B6"/>
    <w:rsid w:val="00A13808"/>
    <w:rsid w:val="00A22158"/>
    <w:rsid w:val="00A27A5C"/>
    <w:rsid w:val="00A50732"/>
    <w:rsid w:val="00A677EF"/>
    <w:rsid w:val="00A82B73"/>
    <w:rsid w:val="00AA0380"/>
    <w:rsid w:val="00AA7D3A"/>
    <w:rsid w:val="00AB0DEB"/>
    <w:rsid w:val="00AE4747"/>
    <w:rsid w:val="00AE71EE"/>
    <w:rsid w:val="00AF2F86"/>
    <w:rsid w:val="00B05261"/>
    <w:rsid w:val="00B12C41"/>
    <w:rsid w:val="00B13E5B"/>
    <w:rsid w:val="00B23776"/>
    <w:rsid w:val="00B2794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731CE"/>
    <w:rsid w:val="00B83E1E"/>
    <w:rsid w:val="00B84D2B"/>
    <w:rsid w:val="00B87D4A"/>
    <w:rsid w:val="00B9477C"/>
    <w:rsid w:val="00B97BD2"/>
    <w:rsid w:val="00BA1DAD"/>
    <w:rsid w:val="00BB0AD6"/>
    <w:rsid w:val="00BB592D"/>
    <w:rsid w:val="00BB7E64"/>
    <w:rsid w:val="00BC242C"/>
    <w:rsid w:val="00BC3704"/>
    <w:rsid w:val="00BD5D58"/>
    <w:rsid w:val="00BD6E99"/>
    <w:rsid w:val="00BE31DF"/>
    <w:rsid w:val="00BE65DE"/>
    <w:rsid w:val="00BF1251"/>
    <w:rsid w:val="00BF487C"/>
    <w:rsid w:val="00BF4B75"/>
    <w:rsid w:val="00C01F30"/>
    <w:rsid w:val="00C044F3"/>
    <w:rsid w:val="00C11D87"/>
    <w:rsid w:val="00C202C6"/>
    <w:rsid w:val="00C2115A"/>
    <w:rsid w:val="00C221A5"/>
    <w:rsid w:val="00C26930"/>
    <w:rsid w:val="00C4066B"/>
    <w:rsid w:val="00C41A25"/>
    <w:rsid w:val="00C45FCB"/>
    <w:rsid w:val="00C46F56"/>
    <w:rsid w:val="00C533F4"/>
    <w:rsid w:val="00C66DC9"/>
    <w:rsid w:val="00C8371A"/>
    <w:rsid w:val="00C95564"/>
    <w:rsid w:val="00C95D33"/>
    <w:rsid w:val="00CB0FA1"/>
    <w:rsid w:val="00CB1EB9"/>
    <w:rsid w:val="00CB71FC"/>
    <w:rsid w:val="00CC3AC1"/>
    <w:rsid w:val="00CD0E51"/>
    <w:rsid w:val="00CE50B0"/>
    <w:rsid w:val="00CE7CB7"/>
    <w:rsid w:val="00CE7CF6"/>
    <w:rsid w:val="00CF43AF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2AF7"/>
    <w:rsid w:val="00D76F70"/>
    <w:rsid w:val="00D866E3"/>
    <w:rsid w:val="00D96E11"/>
    <w:rsid w:val="00D97984"/>
    <w:rsid w:val="00DA0C3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0573D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4A1E"/>
    <w:rsid w:val="00E65110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3AB5"/>
    <w:rsid w:val="00EC4478"/>
    <w:rsid w:val="00ED2C9D"/>
    <w:rsid w:val="00ED5CA4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24F99"/>
    <w:rsid w:val="00F31330"/>
    <w:rsid w:val="00F35EE3"/>
    <w:rsid w:val="00F45474"/>
    <w:rsid w:val="00F4676C"/>
    <w:rsid w:val="00F5300B"/>
    <w:rsid w:val="00F542E0"/>
    <w:rsid w:val="00F564D7"/>
    <w:rsid w:val="00F56E34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25AB"/>
    <w:rsid w:val="00FA4524"/>
    <w:rsid w:val="00FA47BD"/>
    <w:rsid w:val="00FA55EB"/>
    <w:rsid w:val="00FA7BC5"/>
    <w:rsid w:val="00FC5AC9"/>
    <w:rsid w:val="00FC5E4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FBE9-FAB4-4224-917F-1E5C8038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2019-03-18T14:01:00Z</cp:lastPrinted>
  <dcterms:created xsi:type="dcterms:W3CDTF">2019-04-18T09:53:00Z</dcterms:created>
  <dcterms:modified xsi:type="dcterms:W3CDTF">2019-04-18T09:53:00Z</dcterms:modified>
</cp:coreProperties>
</file>