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1041C2" w:rsidRDefault="009A2577" w:rsidP="00734A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6C4E5F" w:rsidRPr="001041C2" w:rsidRDefault="002258EE" w:rsidP="002258EE">
      <w:pPr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2258EE">
        <w:rPr>
          <w:rFonts w:ascii="Times New Roman" w:hAnsi="Times New Roman"/>
          <w:sz w:val="24"/>
          <w:szCs w:val="24"/>
        </w:rPr>
        <w:t xml:space="preserve">к Порядку </w:t>
      </w:r>
      <w:r w:rsidRPr="002258EE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2258EE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2258EE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2258EE">
        <w:rPr>
          <w:rFonts w:ascii="Times New Roman" w:hAnsi="Times New Roman"/>
          <w:sz w:val="24"/>
          <w:szCs w:val="24"/>
        </w:rPr>
        <w:t xml:space="preserve">городов, районов </w:t>
      </w:r>
      <w:r w:rsidR="00853DE5">
        <w:rPr>
          <w:rFonts w:ascii="Times New Roman" w:hAnsi="Times New Roman"/>
          <w:sz w:val="24"/>
          <w:szCs w:val="24"/>
        </w:rPr>
        <w:br/>
      </w:r>
      <w:r w:rsidRPr="002258EE">
        <w:rPr>
          <w:rFonts w:ascii="Times New Roman" w:hAnsi="Times New Roman"/>
          <w:sz w:val="24"/>
          <w:szCs w:val="24"/>
        </w:rPr>
        <w:t xml:space="preserve">в городах, районов Донецкой Народной Республики </w:t>
      </w:r>
      <w:r w:rsidRPr="002258EE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3029">
        <w:rPr>
          <w:rFonts w:ascii="Times New Roman" w:hAnsi="Times New Roman"/>
          <w:bCs/>
          <w:sz w:val="24"/>
          <w:szCs w:val="24"/>
        </w:rPr>
        <w:t>(п.5</w:t>
      </w:r>
      <w:r w:rsidR="006C4E5F" w:rsidRPr="001041C2">
        <w:rPr>
          <w:rFonts w:ascii="Times New Roman" w:hAnsi="Times New Roman"/>
          <w:bCs/>
          <w:sz w:val="24"/>
          <w:szCs w:val="24"/>
        </w:rPr>
        <w:t>.3)</w:t>
      </w:r>
    </w:p>
    <w:p w:rsidR="006C4E5F" w:rsidRPr="001041C2" w:rsidRDefault="006C4E5F" w:rsidP="00734AA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4F7611" w:rsidRDefault="006C4E5F" w:rsidP="00F8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C2">
        <w:rPr>
          <w:rFonts w:ascii="Times New Roman" w:hAnsi="Times New Roman"/>
          <w:b/>
          <w:sz w:val="28"/>
          <w:szCs w:val="28"/>
        </w:rPr>
        <w:t xml:space="preserve">Памятка для заполнения Журнала регистрации </w:t>
      </w:r>
      <w:r w:rsidR="002252E3" w:rsidRPr="001041C2">
        <w:rPr>
          <w:rFonts w:ascii="Times New Roman" w:hAnsi="Times New Roman"/>
          <w:b/>
          <w:sz w:val="28"/>
          <w:szCs w:val="28"/>
        </w:rPr>
        <w:t xml:space="preserve">лиц, </w:t>
      </w:r>
    </w:p>
    <w:p w:rsidR="006C4E5F" w:rsidRPr="001041C2" w:rsidRDefault="004F7611" w:rsidP="00F8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обратившихся </w:t>
      </w:r>
      <w:r w:rsidR="002252E3" w:rsidRPr="001041C2">
        <w:rPr>
          <w:rFonts w:ascii="Times New Roman" w:hAnsi="Times New Roman"/>
          <w:b/>
          <w:sz w:val="28"/>
          <w:szCs w:val="28"/>
        </w:rPr>
        <w:t xml:space="preserve">на </w:t>
      </w:r>
      <w:r w:rsidR="00853DE5">
        <w:rPr>
          <w:rFonts w:ascii="Times New Roman" w:hAnsi="Times New Roman"/>
          <w:b/>
          <w:sz w:val="28"/>
          <w:szCs w:val="28"/>
        </w:rPr>
        <w:t>"Телефон д</w:t>
      </w:r>
      <w:r w:rsidR="006C4E5F" w:rsidRPr="001041C2">
        <w:rPr>
          <w:rFonts w:ascii="Times New Roman" w:hAnsi="Times New Roman"/>
          <w:b/>
          <w:sz w:val="28"/>
          <w:szCs w:val="28"/>
        </w:rPr>
        <w:t>оверия "</w:t>
      </w:r>
    </w:p>
    <w:p w:rsidR="00315C55" w:rsidRPr="001041C2" w:rsidRDefault="00315C55" w:rsidP="00F8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126"/>
        <w:gridCol w:w="2268"/>
        <w:gridCol w:w="2551"/>
      </w:tblGrid>
      <w:tr w:rsidR="006C4E5F" w:rsidRPr="001041C2" w:rsidTr="00314B63">
        <w:tc>
          <w:tcPr>
            <w:tcW w:w="567" w:type="dxa"/>
          </w:tcPr>
          <w:p w:rsidR="006C4E5F" w:rsidRPr="00853DE5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DE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53DE5" w:rsidRPr="001041C2" w:rsidTr="00314B63">
        <w:tc>
          <w:tcPr>
            <w:tcW w:w="567" w:type="dxa"/>
          </w:tcPr>
          <w:p w:rsidR="00853DE5" w:rsidRPr="00853DE5" w:rsidRDefault="00853DE5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3DE5" w:rsidRPr="00853DE5" w:rsidRDefault="00853DE5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3"/>
          </w:tcPr>
          <w:p w:rsidR="00853DE5" w:rsidRPr="00853DE5" w:rsidRDefault="00853DE5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Порядковый номер телефонного обращения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4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Дата обращения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6945" w:type="dxa"/>
            <w:gridSpan w:val="3"/>
          </w:tcPr>
          <w:p w:rsidR="006C4E5F" w:rsidRPr="001041C2" w:rsidRDefault="00B656A5" w:rsidP="00B65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9F617E">
              <w:rPr>
                <w:rFonts w:ascii="Times New Roman" w:hAnsi="Times New Roman"/>
                <w:sz w:val="24"/>
                <w:szCs w:val="24"/>
              </w:rPr>
              <w:t>специалиста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при каждом 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телефонном обращении, включая молчаливые звонки. 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Продолжительность разговора</w:t>
            </w:r>
          </w:p>
        </w:tc>
        <w:tc>
          <w:tcPr>
            <w:tcW w:w="6945" w:type="dxa"/>
            <w:gridSpan w:val="3"/>
          </w:tcPr>
          <w:p w:rsidR="006C4E5F" w:rsidRPr="001E035D" w:rsidRDefault="001E035D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Фиксируется в минутах</w:t>
            </w:r>
            <w:r w:rsidRPr="001E03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до 1:00, в часах и минутах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 при продолжении разговора сверх 1:00. При коротких обращениях или молчаливых звонках следует пользоваться пометкой «&lt;2 мин.»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Пол абонента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 xml:space="preserve">В графе целесообразно использовать следующие обозначения: </w:t>
            </w:r>
          </w:p>
          <w:p w:rsidR="006C4E5F" w:rsidRPr="00EB620B" w:rsidRDefault="006C4E5F" w:rsidP="0071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2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мужчина, </w:t>
            </w: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2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женщина, </w:t>
            </w: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н/у</w:t>
            </w:r>
            <w:r w:rsidR="0039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20B">
              <w:rPr>
                <w:rFonts w:ascii="Times New Roman" w:hAnsi="Times New Roman"/>
                <w:sz w:val="24"/>
                <w:szCs w:val="24"/>
              </w:rPr>
              <w:t>–</w:t>
            </w:r>
            <w:r w:rsidR="003900D2">
              <w:rPr>
                <w:rFonts w:ascii="Times New Roman" w:hAnsi="Times New Roman"/>
                <w:sz w:val="24"/>
                <w:szCs w:val="24"/>
              </w:rPr>
              <w:t xml:space="preserve"> пол не установлен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Возраст абонента</w:t>
            </w:r>
          </w:p>
        </w:tc>
        <w:tc>
          <w:tcPr>
            <w:tcW w:w="6945" w:type="dxa"/>
            <w:gridSpan w:val="3"/>
          </w:tcPr>
          <w:p w:rsidR="006C4E5F" w:rsidRPr="001041C2" w:rsidRDefault="00EB620B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прямых указаниях на возраст</w:t>
            </w:r>
            <w:r w:rsidRPr="00EB620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 указывать количество лет. 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 xml:space="preserve">При наличии второстепенных свидетельств </w:t>
            </w:r>
            <w:r w:rsidR="00EA51A3" w:rsidRPr="009F617E"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может указать примерный возрастной промежуток.</w:t>
            </w:r>
          </w:p>
          <w:p w:rsidR="006C4E5F" w:rsidRPr="001041C2" w:rsidRDefault="00E554AD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невозможности установления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 абонента следует использовать сокращение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4E5F" w:rsidRPr="001041C2">
              <w:rPr>
                <w:rFonts w:ascii="Times New Roman" w:hAnsi="Times New Roman"/>
                <w:sz w:val="24"/>
                <w:szCs w:val="24"/>
              </w:rPr>
              <w:t xml:space="preserve"> возраст не установлен.</w:t>
            </w:r>
          </w:p>
        </w:tc>
      </w:tr>
      <w:tr w:rsidR="006C4E5F" w:rsidRPr="001041C2" w:rsidTr="00314B63">
        <w:trPr>
          <w:trHeight w:val="242"/>
        </w:trPr>
        <w:tc>
          <w:tcPr>
            <w:tcW w:w="567" w:type="dxa"/>
            <w:vMerge w:val="restart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2126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1C2">
              <w:rPr>
                <w:rFonts w:ascii="Times New Roman" w:hAnsi="Times New Roman"/>
                <w:i/>
                <w:sz w:val="24"/>
                <w:szCs w:val="24"/>
              </w:rPr>
              <w:t>Мужчины:</w:t>
            </w:r>
          </w:p>
        </w:tc>
        <w:tc>
          <w:tcPr>
            <w:tcW w:w="2268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1C2">
              <w:rPr>
                <w:rFonts w:ascii="Times New Roman" w:hAnsi="Times New Roman"/>
                <w:i/>
                <w:sz w:val="24"/>
                <w:szCs w:val="24"/>
              </w:rPr>
              <w:t>Женщины:</w:t>
            </w:r>
          </w:p>
        </w:tc>
        <w:tc>
          <w:tcPr>
            <w:tcW w:w="2551" w:type="dxa"/>
          </w:tcPr>
          <w:p w:rsidR="006C4E5F" w:rsidRPr="001041C2" w:rsidRDefault="006C4E5F" w:rsidP="003D4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1C2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</w:p>
        </w:tc>
      </w:tr>
      <w:tr w:rsidR="006C4E5F" w:rsidRPr="001041C2" w:rsidTr="00314B63">
        <w:tc>
          <w:tcPr>
            <w:tcW w:w="567" w:type="dxa"/>
            <w:vMerge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E5F" w:rsidRPr="00E554AD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н/ж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 женат;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E55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женат;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в/м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вдовец;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р/м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разведен.</w:t>
            </w:r>
          </w:p>
        </w:tc>
        <w:tc>
          <w:tcPr>
            <w:tcW w:w="2268" w:type="dxa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н/з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 замужем;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замужем;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в/ж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вдова;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р/ж</w:t>
            </w:r>
            <w:r w:rsidR="00E55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4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разведена.</w:t>
            </w:r>
          </w:p>
        </w:tc>
        <w:tc>
          <w:tcPr>
            <w:tcW w:w="2551" w:type="dxa"/>
          </w:tcPr>
          <w:p w:rsidR="006C4E5F" w:rsidRPr="001041C2" w:rsidRDefault="006C4E5F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1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из полной семьи;</w:t>
            </w:r>
          </w:p>
          <w:p w:rsidR="006C4E5F" w:rsidRPr="001041C2" w:rsidRDefault="006C4E5F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1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из неполной семьи.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Периодичность обращений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В графе целесообразно использовать следующие обозначения: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E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первый звонок;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E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повторный звонок;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E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звонок регулярного абонента;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н-у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E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 установлено.</w:t>
            </w:r>
          </w:p>
          <w:p w:rsidR="006C4E5F" w:rsidRPr="001041C2" w:rsidRDefault="006C4E5F" w:rsidP="00FA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 xml:space="preserve">Регулярными считаются абоненты, которые </w:t>
            </w:r>
            <w:r w:rsidR="009F2EE0">
              <w:rPr>
                <w:rFonts w:ascii="Times New Roman" w:hAnsi="Times New Roman"/>
                <w:sz w:val="24"/>
                <w:szCs w:val="24"/>
              </w:rPr>
              <w:t xml:space="preserve">систематически используют </w:t>
            </w:r>
            <w:r w:rsidR="005C1E93">
              <w:rPr>
                <w:rFonts w:ascii="Times New Roman" w:hAnsi="Times New Roman"/>
                <w:sz w:val="24"/>
                <w:szCs w:val="24"/>
              </w:rPr>
              <w:t>"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Телефон доверия "для поддержки и общения.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6C4E5F" w:rsidRPr="001041C2" w:rsidRDefault="005F5661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главной и дополнительной</w:t>
            </w:r>
            <w:r w:rsidR="006C4E5F" w:rsidRPr="001041C2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FA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Определяется г</w:t>
            </w:r>
            <w:r w:rsidR="009F2EE0">
              <w:rPr>
                <w:rFonts w:ascii="Times New Roman" w:hAnsi="Times New Roman"/>
                <w:sz w:val="24"/>
                <w:szCs w:val="24"/>
              </w:rPr>
              <w:t>лоссарием проблем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. Код главной проблемы должен быть только один. Использование двух и более кодов главных проблем является редким исключением.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Виды услуг</w:t>
            </w:r>
          </w:p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6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социально-медицинские;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56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психологические;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66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8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юридические;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8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8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информационные.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Эмоциональное состояние</w:t>
            </w:r>
          </w:p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пробел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спокойный;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9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психическая травма;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грусть;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тоска, скорбь;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отчаяние;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тревога, страх;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раскаяние, стыд;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обида;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раздражительность;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недовольство, злость, гнев;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приподнятое настроение;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уравновешенный.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Длительность существования проблемы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минуты, часы;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дни;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месяца;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6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Динамика проблемы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стабильное состояние;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рост актуальности;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периодическое обострение;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неожиданное обострение;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снижение актуальности.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Меры и ре</w:t>
            </w:r>
            <w:r w:rsidR="0080654D">
              <w:rPr>
                <w:rFonts w:ascii="Times New Roman" w:hAnsi="Times New Roman"/>
                <w:b/>
                <w:sz w:val="24"/>
                <w:szCs w:val="24"/>
              </w:rPr>
              <w:t xml:space="preserve">комендации консультантов </w:t>
            </w: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«Телефон</w:t>
            </w:r>
            <w:r w:rsidR="0080654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53DE5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оверия»</w:t>
            </w:r>
          </w:p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эмоциональная поддержка (выслушивание);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информация;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исследование и обсуждение выбора;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направление абонента в другие службы, организации;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кризисная поддержка;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неотложное вмешательство (сообщение о звонке абон</w:t>
            </w:r>
            <w:r w:rsidR="003F6E5E">
              <w:rPr>
                <w:rFonts w:ascii="Times New Roman" w:hAnsi="Times New Roman"/>
                <w:sz w:val="24"/>
                <w:szCs w:val="24"/>
              </w:rPr>
              <w:t>ента в скорую помощь или полицию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другие мероприятия и рекомендации.</w:t>
            </w:r>
          </w:p>
        </w:tc>
      </w:tr>
      <w:tr w:rsidR="006C4E5F" w:rsidRPr="001041C2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Куда направлен абонент</w:t>
            </w:r>
          </w:p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в стационарные медицинские учреждения;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другие консультационные медицинские учреждения;</w:t>
            </w:r>
          </w:p>
          <w:p w:rsidR="006C4E5F" w:rsidRPr="001041C2" w:rsidRDefault="006C4E5F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AB" w:rsidRPr="001041C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Pr="00104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семьи и детей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в редакции газет;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D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–</w:t>
            </w:r>
            <w:r w:rsidR="00ED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библиотеку;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–</w:t>
            </w:r>
            <w:r w:rsidR="00ED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заведения для подростков и молодежи;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D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–</w:t>
            </w:r>
            <w:r w:rsidR="00ED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учреждения социальной защиты населения;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D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–</w:t>
            </w:r>
            <w:r w:rsidR="00ED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учреждения трудоустройства;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D2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–</w:t>
            </w:r>
            <w:r w:rsidR="00ED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в юридические учреждения;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рекомендован</w:t>
            </w:r>
            <w:r w:rsidR="00E95F58">
              <w:rPr>
                <w:rFonts w:ascii="Times New Roman" w:hAnsi="Times New Roman"/>
                <w:sz w:val="24"/>
                <w:szCs w:val="24"/>
              </w:rPr>
              <w:t>о вновь обратиться на «Телефон д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>оверия»;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A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прочие (указать).</w:t>
            </w:r>
          </w:p>
        </w:tc>
      </w:tr>
      <w:tr w:rsidR="006C4E5F" w:rsidRPr="009616F9" w:rsidTr="00314B63">
        <w:tc>
          <w:tcPr>
            <w:tcW w:w="567" w:type="dxa"/>
          </w:tcPr>
          <w:p w:rsidR="006C4E5F" w:rsidRPr="001041C2" w:rsidRDefault="006C4E5F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C4E5F" w:rsidRPr="001041C2" w:rsidRDefault="006C4E5F" w:rsidP="008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Эмоциональное состояние абонента </w:t>
            </w:r>
            <w:r w:rsidR="00853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 заключение консультирование (эффективность телефонного разговора)</w:t>
            </w:r>
          </w:p>
        </w:tc>
        <w:tc>
          <w:tcPr>
            <w:tcW w:w="6945" w:type="dxa"/>
            <w:gridSpan w:val="3"/>
          </w:tcPr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B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значительно улучшилось состояние абонента;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B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незначительное улучшение;</w:t>
            </w:r>
          </w:p>
          <w:p w:rsidR="006C4E5F" w:rsidRPr="001041C2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B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без изменений;</w:t>
            </w:r>
          </w:p>
          <w:p w:rsidR="006C4E5F" w:rsidRPr="009616F9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1C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B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1C2">
              <w:rPr>
                <w:rFonts w:ascii="Times New Roman" w:hAnsi="Times New Roman"/>
                <w:sz w:val="24"/>
                <w:szCs w:val="24"/>
              </w:rPr>
              <w:t xml:space="preserve"> ухудшение состояния абонента.</w:t>
            </w:r>
          </w:p>
          <w:p w:rsidR="006C4E5F" w:rsidRPr="009616F9" w:rsidRDefault="006C4E5F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E5F" w:rsidRDefault="006C4E5F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4E5F" w:rsidSect="00F32048">
      <w:headerReference w:type="default" r:id="rId8"/>
      <w:type w:val="nextColumn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D4" w:rsidRDefault="00C57AD4" w:rsidP="00ED2C9D">
      <w:pPr>
        <w:spacing w:after="0" w:line="240" w:lineRule="auto"/>
      </w:pPr>
      <w:r>
        <w:separator/>
      </w:r>
    </w:p>
  </w:endnote>
  <w:endnote w:type="continuationSeparator" w:id="1">
    <w:p w:rsidR="00C57AD4" w:rsidRDefault="00C57AD4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D4" w:rsidRDefault="00C57AD4" w:rsidP="00ED2C9D">
      <w:pPr>
        <w:spacing w:after="0" w:line="240" w:lineRule="auto"/>
      </w:pPr>
      <w:r>
        <w:separator/>
      </w:r>
    </w:p>
  </w:footnote>
  <w:footnote w:type="continuationSeparator" w:id="1">
    <w:p w:rsidR="00C57AD4" w:rsidRDefault="00C57AD4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4B" w:rsidRPr="00473386" w:rsidRDefault="00E31480">
    <w:pPr>
      <w:pStyle w:val="a4"/>
      <w:jc w:val="center"/>
      <w:rPr>
        <w:rFonts w:ascii="Times New Roman" w:hAnsi="Times New Roman"/>
        <w:sz w:val="24"/>
        <w:szCs w:val="24"/>
        <w:lang w:val="ru-RU"/>
      </w:rPr>
    </w:pPr>
    <w:r w:rsidRPr="00473386">
      <w:rPr>
        <w:rFonts w:ascii="Times New Roman" w:hAnsi="Times New Roman"/>
        <w:sz w:val="24"/>
        <w:szCs w:val="24"/>
      </w:rPr>
      <w:fldChar w:fldCharType="begin"/>
    </w:r>
    <w:r w:rsidR="00106EE4" w:rsidRPr="00473386">
      <w:rPr>
        <w:rFonts w:ascii="Times New Roman" w:hAnsi="Times New Roman"/>
        <w:sz w:val="24"/>
        <w:szCs w:val="24"/>
      </w:rPr>
      <w:instrText>PAGE   \* MERGEFORMAT</w:instrText>
    </w:r>
    <w:r w:rsidRPr="00473386">
      <w:rPr>
        <w:rFonts w:ascii="Times New Roman" w:hAnsi="Times New Roman"/>
        <w:sz w:val="24"/>
        <w:szCs w:val="24"/>
      </w:rPr>
      <w:fldChar w:fldCharType="separate"/>
    </w:r>
    <w:r w:rsidR="000654F5">
      <w:rPr>
        <w:rFonts w:ascii="Times New Roman" w:hAnsi="Times New Roman"/>
        <w:noProof/>
        <w:sz w:val="24"/>
        <w:szCs w:val="24"/>
      </w:rPr>
      <w:t>2</w:t>
    </w:r>
    <w:r w:rsidRPr="00473386">
      <w:rPr>
        <w:rFonts w:ascii="Times New Roman" w:hAnsi="Times New Roman"/>
        <w:sz w:val="24"/>
        <w:szCs w:val="24"/>
      </w:rPr>
      <w:fldChar w:fldCharType="end"/>
    </w:r>
  </w:p>
  <w:p w:rsidR="009F617E" w:rsidRPr="00473386" w:rsidRDefault="00473386" w:rsidP="00473386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</w:t>
    </w:r>
    <w:r w:rsidR="009F617E" w:rsidRPr="00473386">
      <w:rPr>
        <w:rFonts w:ascii="Times New Roman" w:hAnsi="Times New Roman"/>
        <w:sz w:val="24"/>
        <w:szCs w:val="24"/>
        <w:lang w:val="ru-RU"/>
      </w:rPr>
      <w:t>риложения</w:t>
    </w:r>
    <w:r w:rsidR="009A2577">
      <w:rPr>
        <w:rFonts w:ascii="Times New Roman" w:hAnsi="Times New Roman"/>
        <w:sz w:val="24"/>
        <w:szCs w:val="24"/>
        <w:lang w:val="ru-RU"/>
      </w:rPr>
      <w:t xml:space="preserve"> 9</w:t>
    </w:r>
  </w:p>
  <w:p w:rsidR="00315D4B" w:rsidRDefault="00315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15551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7232"/>
    <w:rsid w:val="00054D90"/>
    <w:rsid w:val="000554F5"/>
    <w:rsid w:val="000654F5"/>
    <w:rsid w:val="0006684F"/>
    <w:rsid w:val="000719AB"/>
    <w:rsid w:val="00071E33"/>
    <w:rsid w:val="000809A8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0F6F32"/>
    <w:rsid w:val="00101C7E"/>
    <w:rsid w:val="001041C2"/>
    <w:rsid w:val="00106EE4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7155E"/>
    <w:rsid w:val="00182465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035D"/>
    <w:rsid w:val="001E3029"/>
    <w:rsid w:val="001E3E83"/>
    <w:rsid w:val="001E7F96"/>
    <w:rsid w:val="001F56DA"/>
    <w:rsid w:val="00201AE2"/>
    <w:rsid w:val="00215815"/>
    <w:rsid w:val="00217BCD"/>
    <w:rsid w:val="00223965"/>
    <w:rsid w:val="002252E3"/>
    <w:rsid w:val="002258EE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6102E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7239"/>
    <w:rsid w:val="002B7EEB"/>
    <w:rsid w:val="002C126A"/>
    <w:rsid w:val="002C753A"/>
    <w:rsid w:val="002D1DAB"/>
    <w:rsid w:val="002D2DA3"/>
    <w:rsid w:val="002E1366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44F3D"/>
    <w:rsid w:val="00351849"/>
    <w:rsid w:val="00356028"/>
    <w:rsid w:val="00357A94"/>
    <w:rsid w:val="003601C3"/>
    <w:rsid w:val="003637A8"/>
    <w:rsid w:val="00363FF4"/>
    <w:rsid w:val="00364DC4"/>
    <w:rsid w:val="00366945"/>
    <w:rsid w:val="003711FE"/>
    <w:rsid w:val="0037594A"/>
    <w:rsid w:val="003763C3"/>
    <w:rsid w:val="00376836"/>
    <w:rsid w:val="00382B25"/>
    <w:rsid w:val="003900D2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5E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73386"/>
    <w:rsid w:val="0047714D"/>
    <w:rsid w:val="00481904"/>
    <w:rsid w:val="00481EBA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4F7611"/>
    <w:rsid w:val="005022E7"/>
    <w:rsid w:val="00503B6A"/>
    <w:rsid w:val="00505135"/>
    <w:rsid w:val="005213DA"/>
    <w:rsid w:val="005240EB"/>
    <w:rsid w:val="005244CB"/>
    <w:rsid w:val="00526929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695"/>
    <w:rsid w:val="00566002"/>
    <w:rsid w:val="00571A7C"/>
    <w:rsid w:val="00582FB0"/>
    <w:rsid w:val="00591011"/>
    <w:rsid w:val="005A0846"/>
    <w:rsid w:val="005A097D"/>
    <w:rsid w:val="005A66B7"/>
    <w:rsid w:val="005B54E4"/>
    <w:rsid w:val="005B55ED"/>
    <w:rsid w:val="005C0BFB"/>
    <w:rsid w:val="005C1E93"/>
    <w:rsid w:val="005D52E2"/>
    <w:rsid w:val="005D62D0"/>
    <w:rsid w:val="005D63B9"/>
    <w:rsid w:val="005D65A9"/>
    <w:rsid w:val="005E05AA"/>
    <w:rsid w:val="005E281B"/>
    <w:rsid w:val="005E66A1"/>
    <w:rsid w:val="005F08AE"/>
    <w:rsid w:val="005F42C6"/>
    <w:rsid w:val="005F5661"/>
    <w:rsid w:val="005F7E37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96087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3E65"/>
    <w:rsid w:val="00747255"/>
    <w:rsid w:val="00751DC4"/>
    <w:rsid w:val="0075560A"/>
    <w:rsid w:val="00756F0E"/>
    <w:rsid w:val="00764C43"/>
    <w:rsid w:val="007666AB"/>
    <w:rsid w:val="0077357F"/>
    <w:rsid w:val="007743E9"/>
    <w:rsid w:val="00781DD4"/>
    <w:rsid w:val="00782250"/>
    <w:rsid w:val="00783F23"/>
    <w:rsid w:val="00790107"/>
    <w:rsid w:val="00792918"/>
    <w:rsid w:val="00796204"/>
    <w:rsid w:val="007962E6"/>
    <w:rsid w:val="007A0CDF"/>
    <w:rsid w:val="007A1892"/>
    <w:rsid w:val="007A77D9"/>
    <w:rsid w:val="007B45FC"/>
    <w:rsid w:val="007B53CB"/>
    <w:rsid w:val="007B60CE"/>
    <w:rsid w:val="007B66D9"/>
    <w:rsid w:val="007D0283"/>
    <w:rsid w:val="007E3ADC"/>
    <w:rsid w:val="007F4FC6"/>
    <w:rsid w:val="007F7622"/>
    <w:rsid w:val="00802066"/>
    <w:rsid w:val="0080206B"/>
    <w:rsid w:val="008043BC"/>
    <w:rsid w:val="0080654D"/>
    <w:rsid w:val="00815274"/>
    <w:rsid w:val="0082733F"/>
    <w:rsid w:val="008338C0"/>
    <w:rsid w:val="008402BC"/>
    <w:rsid w:val="00844ECB"/>
    <w:rsid w:val="00852162"/>
    <w:rsid w:val="008526D2"/>
    <w:rsid w:val="00853DE5"/>
    <w:rsid w:val="008610D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5DDD"/>
    <w:rsid w:val="008E741D"/>
    <w:rsid w:val="008F2FE3"/>
    <w:rsid w:val="00900064"/>
    <w:rsid w:val="00902689"/>
    <w:rsid w:val="009032A1"/>
    <w:rsid w:val="00906DBE"/>
    <w:rsid w:val="00907F31"/>
    <w:rsid w:val="00910DAB"/>
    <w:rsid w:val="0091174C"/>
    <w:rsid w:val="00916AFE"/>
    <w:rsid w:val="00917A55"/>
    <w:rsid w:val="009231F4"/>
    <w:rsid w:val="0093331B"/>
    <w:rsid w:val="009337A2"/>
    <w:rsid w:val="00936826"/>
    <w:rsid w:val="00937143"/>
    <w:rsid w:val="00937BC6"/>
    <w:rsid w:val="00942A2A"/>
    <w:rsid w:val="00947954"/>
    <w:rsid w:val="009529DE"/>
    <w:rsid w:val="009616F9"/>
    <w:rsid w:val="00966024"/>
    <w:rsid w:val="00966EE6"/>
    <w:rsid w:val="00966EFB"/>
    <w:rsid w:val="009705F8"/>
    <w:rsid w:val="00971724"/>
    <w:rsid w:val="0098333B"/>
    <w:rsid w:val="009951A8"/>
    <w:rsid w:val="00997B12"/>
    <w:rsid w:val="009A2577"/>
    <w:rsid w:val="009B0370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9F2EE0"/>
    <w:rsid w:val="009F617E"/>
    <w:rsid w:val="00A03165"/>
    <w:rsid w:val="00A117B6"/>
    <w:rsid w:val="00A149C8"/>
    <w:rsid w:val="00A22158"/>
    <w:rsid w:val="00A27A5C"/>
    <w:rsid w:val="00A50732"/>
    <w:rsid w:val="00A677EF"/>
    <w:rsid w:val="00A82B73"/>
    <w:rsid w:val="00AA0380"/>
    <w:rsid w:val="00AA7D3A"/>
    <w:rsid w:val="00AB0DEB"/>
    <w:rsid w:val="00AE4747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656A5"/>
    <w:rsid w:val="00B731CE"/>
    <w:rsid w:val="00B83E1E"/>
    <w:rsid w:val="00B84D2B"/>
    <w:rsid w:val="00B87D4A"/>
    <w:rsid w:val="00B9477C"/>
    <w:rsid w:val="00BA1DAD"/>
    <w:rsid w:val="00BB0AD6"/>
    <w:rsid w:val="00BB3649"/>
    <w:rsid w:val="00BB592D"/>
    <w:rsid w:val="00BB7E64"/>
    <w:rsid w:val="00BC242C"/>
    <w:rsid w:val="00BC63E8"/>
    <w:rsid w:val="00BD5D58"/>
    <w:rsid w:val="00BE31DF"/>
    <w:rsid w:val="00BF1251"/>
    <w:rsid w:val="00BF487C"/>
    <w:rsid w:val="00BF4B75"/>
    <w:rsid w:val="00C01F30"/>
    <w:rsid w:val="00C044F3"/>
    <w:rsid w:val="00C11D87"/>
    <w:rsid w:val="00C14929"/>
    <w:rsid w:val="00C202C6"/>
    <w:rsid w:val="00C2115A"/>
    <w:rsid w:val="00C221A5"/>
    <w:rsid w:val="00C4066B"/>
    <w:rsid w:val="00C41A25"/>
    <w:rsid w:val="00C45FCB"/>
    <w:rsid w:val="00C46F56"/>
    <w:rsid w:val="00C526CB"/>
    <w:rsid w:val="00C533F4"/>
    <w:rsid w:val="00C57AD4"/>
    <w:rsid w:val="00C66DC9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B4136"/>
    <w:rsid w:val="00DC4052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20AC6"/>
    <w:rsid w:val="00E20C0B"/>
    <w:rsid w:val="00E22831"/>
    <w:rsid w:val="00E231CF"/>
    <w:rsid w:val="00E24EBA"/>
    <w:rsid w:val="00E31480"/>
    <w:rsid w:val="00E33B75"/>
    <w:rsid w:val="00E378B8"/>
    <w:rsid w:val="00E51C84"/>
    <w:rsid w:val="00E554AD"/>
    <w:rsid w:val="00E56EAD"/>
    <w:rsid w:val="00E575C0"/>
    <w:rsid w:val="00E623A5"/>
    <w:rsid w:val="00E640A4"/>
    <w:rsid w:val="00E64A1E"/>
    <w:rsid w:val="00E65110"/>
    <w:rsid w:val="00E72F04"/>
    <w:rsid w:val="00E8219B"/>
    <w:rsid w:val="00E82273"/>
    <w:rsid w:val="00E83B49"/>
    <w:rsid w:val="00E94CB0"/>
    <w:rsid w:val="00E95F58"/>
    <w:rsid w:val="00E96897"/>
    <w:rsid w:val="00EA1F7D"/>
    <w:rsid w:val="00EA51A3"/>
    <w:rsid w:val="00EA75BD"/>
    <w:rsid w:val="00EB049B"/>
    <w:rsid w:val="00EB0FC5"/>
    <w:rsid w:val="00EB4C6F"/>
    <w:rsid w:val="00EB620B"/>
    <w:rsid w:val="00EB6A28"/>
    <w:rsid w:val="00EC128D"/>
    <w:rsid w:val="00EC3AB5"/>
    <w:rsid w:val="00EC4478"/>
    <w:rsid w:val="00ED2AE5"/>
    <w:rsid w:val="00ED2C93"/>
    <w:rsid w:val="00ED2C9D"/>
    <w:rsid w:val="00ED5CA4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2048"/>
    <w:rsid w:val="00F35EE3"/>
    <w:rsid w:val="00F45474"/>
    <w:rsid w:val="00F5300B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5AC9"/>
    <w:rsid w:val="00FC5E4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1A18-4E42-481A-95FB-3544D7B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2019-03-25T06:38:00Z</cp:lastPrinted>
  <dcterms:created xsi:type="dcterms:W3CDTF">2019-04-18T09:54:00Z</dcterms:created>
  <dcterms:modified xsi:type="dcterms:W3CDTF">2019-04-18T09:54:00Z</dcterms:modified>
</cp:coreProperties>
</file>