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66" w:rsidRPr="00406ACC" w:rsidRDefault="00EF0566" w:rsidP="00BC228A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  <w:lang w:eastAsia="ru-RU"/>
        </w:rPr>
      </w:pPr>
      <w:r w:rsidRPr="00406ACC">
        <w:rPr>
          <w:rFonts w:ascii="Times New Roman" w:hAnsi="Times New Roman" w:cs="Times New Roman"/>
          <w:sz w:val="26"/>
          <w:szCs w:val="26"/>
          <w:lang w:eastAsia="ru-RU"/>
        </w:rPr>
        <w:t>Приложение 2</w:t>
      </w:r>
    </w:p>
    <w:p w:rsidR="00EF0566" w:rsidRPr="00406ACC" w:rsidRDefault="00EF0566" w:rsidP="00BC228A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0566" w:rsidRPr="00406ACC" w:rsidRDefault="00EF0566" w:rsidP="00BC228A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  <w:lang w:eastAsia="ru-RU"/>
        </w:rPr>
      </w:pPr>
      <w:r w:rsidRPr="00406ACC">
        <w:rPr>
          <w:rFonts w:ascii="Times New Roman" w:hAnsi="Times New Roman" w:cs="Times New Roman"/>
          <w:sz w:val="26"/>
          <w:szCs w:val="26"/>
          <w:lang w:eastAsia="ru-RU"/>
        </w:rPr>
        <w:t>к Временному Порядку</w:t>
      </w:r>
    </w:p>
    <w:p w:rsidR="00EF0566" w:rsidRPr="00406ACC" w:rsidRDefault="00EF0566" w:rsidP="008510A3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  <w:lang w:eastAsia="ru-RU"/>
        </w:rPr>
      </w:pPr>
      <w:r w:rsidRPr="00406ACC">
        <w:rPr>
          <w:rFonts w:ascii="Times New Roman" w:hAnsi="Times New Roman" w:cs="Times New Roman"/>
          <w:sz w:val="26"/>
          <w:szCs w:val="26"/>
          <w:lang w:eastAsia="ru-RU"/>
        </w:rPr>
        <w:t>предоставления права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06ACC">
        <w:rPr>
          <w:rFonts w:ascii="Times New Roman" w:hAnsi="Times New Roman" w:cs="Times New Roman"/>
          <w:sz w:val="26"/>
          <w:szCs w:val="26"/>
          <w:lang w:eastAsia="ru-RU"/>
        </w:rPr>
        <w:t xml:space="preserve">доступа в места общего пользования жилых многоквартирных домов, находящихся в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коммунальной (</w:t>
      </w:r>
      <w:r w:rsidRPr="00406ACC">
        <w:rPr>
          <w:rFonts w:ascii="Times New Roman" w:hAnsi="Times New Roman" w:cs="Times New Roman"/>
          <w:sz w:val="26"/>
          <w:szCs w:val="26"/>
          <w:lang w:eastAsia="ru-RU"/>
        </w:rPr>
        <w:t>муниципальной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406ACC">
        <w:rPr>
          <w:rFonts w:ascii="Times New Roman" w:hAnsi="Times New Roman" w:cs="Times New Roman"/>
          <w:sz w:val="26"/>
          <w:szCs w:val="26"/>
          <w:lang w:eastAsia="ru-RU"/>
        </w:rPr>
        <w:t xml:space="preserve"> собственности города Ждановка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06ACC">
        <w:rPr>
          <w:rFonts w:ascii="Times New Roman" w:hAnsi="Times New Roman" w:cs="Times New Roman"/>
          <w:sz w:val="26"/>
          <w:szCs w:val="26"/>
          <w:lang w:eastAsia="ru-RU"/>
        </w:rPr>
        <w:t>(пункт 4.1.)</w:t>
      </w:r>
    </w:p>
    <w:p w:rsidR="00EF0566" w:rsidRPr="00406ACC" w:rsidRDefault="00EF0566" w:rsidP="00BC2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566" w:rsidRDefault="00EF0566" w:rsidP="00BC22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0566" w:rsidRPr="00406ACC" w:rsidRDefault="00EF0566" w:rsidP="00881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6ACC">
        <w:rPr>
          <w:rFonts w:ascii="Times New Roman" w:hAnsi="Times New Roman" w:cs="Times New Roman"/>
          <w:sz w:val="26"/>
          <w:szCs w:val="26"/>
        </w:rPr>
        <w:t>РАЗМЕР ОПЛАТЫ</w:t>
      </w:r>
    </w:p>
    <w:p w:rsidR="00EF0566" w:rsidRPr="00406ACC" w:rsidRDefault="00EF0566" w:rsidP="00881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6ACC">
        <w:rPr>
          <w:rFonts w:ascii="Times New Roman" w:hAnsi="Times New Roman" w:cs="Times New Roman"/>
          <w:sz w:val="26"/>
          <w:szCs w:val="26"/>
        </w:rPr>
        <w:t>за права доступа в места общего пользования жилых многоквартирных домов,</w:t>
      </w:r>
      <w:r w:rsidRPr="00406ACC">
        <w:rPr>
          <w:rFonts w:ascii="Times New Roman" w:hAnsi="Times New Roman" w:cs="Times New Roman"/>
          <w:color w:val="000000"/>
          <w:sz w:val="26"/>
          <w:szCs w:val="26"/>
        </w:rPr>
        <w:t xml:space="preserve"> находящихся в </w:t>
      </w:r>
      <w:r>
        <w:rPr>
          <w:rFonts w:ascii="Times New Roman" w:hAnsi="Times New Roman" w:cs="Times New Roman"/>
          <w:color w:val="000000"/>
          <w:sz w:val="26"/>
          <w:szCs w:val="26"/>
        </w:rPr>
        <w:t>коммунальной (</w:t>
      </w:r>
      <w:r w:rsidRPr="00406A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06ACC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6ACC">
        <w:rPr>
          <w:rFonts w:ascii="Times New Roman" w:hAnsi="Times New Roman" w:cs="Times New Roman"/>
          <w:color w:val="000000"/>
          <w:sz w:val="26"/>
          <w:szCs w:val="26"/>
        </w:rPr>
        <w:t>города Ждановка</w:t>
      </w:r>
    </w:p>
    <w:p w:rsidR="00EF0566" w:rsidRDefault="00EF0566" w:rsidP="00881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0566" w:rsidRPr="00406ACC" w:rsidRDefault="00EF0566" w:rsidP="00881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0566" w:rsidRPr="00406ACC" w:rsidRDefault="00EF0566" w:rsidP="00881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ACC"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6ACC">
        <w:rPr>
          <w:rFonts w:ascii="Times New Roman" w:hAnsi="Times New Roman" w:cs="Times New Roman"/>
          <w:sz w:val="26"/>
          <w:szCs w:val="26"/>
        </w:rPr>
        <w:t>Размер месячной оплаты за права доступа в места общего пользования в одном жилом многок</w:t>
      </w:r>
      <w:r>
        <w:rPr>
          <w:rFonts w:ascii="Times New Roman" w:hAnsi="Times New Roman" w:cs="Times New Roman"/>
          <w:sz w:val="26"/>
          <w:szCs w:val="26"/>
        </w:rPr>
        <w:t xml:space="preserve">вартирном доме (вне зависимости </w:t>
      </w:r>
      <w:r w:rsidRPr="00406ACC">
        <w:rPr>
          <w:rFonts w:ascii="Times New Roman" w:hAnsi="Times New Roman" w:cs="Times New Roman"/>
          <w:sz w:val="26"/>
          <w:szCs w:val="26"/>
        </w:rPr>
        <w:t xml:space="preserve">от количества подключенных квартир или количества Операторов) для Операторов телекоммуникационных сетей в городе </w:t>
      </w:r>
      <w:r>
        <w:rPr>
          <w:rFonts w:ascii="Times New Roman" w:hAnsi="Times New Roman" w:cs="Times New Roman"/>
          <w:sz w:val="26"/>
          <w:szCs w:val="26"/>
        </w:rPr>
        <w:t>Ждановка</w:t>
      </w:r>
      <w:r w:rsidRPr="00406ACC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EF0566" w:rsidRPr="00406ACC" w:rsidRDefault="00EF0566" w:rsidP="00881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536"/>
        <w:gridCol w:w="3821"/>
      </w:tblGrid>
      <w:tr w:rsidR="00EF0566" w:rsidRPr="00406ACC">
        <w:tc>
          <w:tcPr>
            <w:tcW w:w="1271" w:type="dxa"/>
            <w:vAlign w:val="center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6" w:type="dxa"/>
            <w:vAlign w:val="center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Этажность дома</w:t>
            </w:r>
          </w:p>
        </w:tc>
        <w:tc>
          <w:tcPr>
            <w:tcW w:w="3821" w:type="dxa"/>
            <w:vAlign w:val="center"/>
          </w:tcPr>
          <w:p w:rsidR="00EF0566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 xml:space="preserve">Месячная стоимость </w:t>
            </w:r>
          </w:p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права доступа, рос.руб.</w:t>
            </w:r>
          </w:p>
        </w:tc>
      </w:tr>
      <w:tr w:rsidR="00EF0566" w:rsidRPr="00406ACC">
        <w:tc>
          <w:tcPr>
            <w:tcW w:w="127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EF0566" w:rsidRPr="00406ACC" w:rsidRDefault="00EF0566" w:rsidP="008819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2-х этажные</w:t>
            </w:r>
          </w:p>
        </w:tc>
        <w:tc>
          <w:tcPr>
            <w:tcW w:w="382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</w:tr>
      <w:tr w:rsidR="00EF0566" w:rsidRPr="00406ACC">
        <w:tc>
          <w:tcPr>
            <w:tcW w:w="127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EF0566" w:rsidRPr="00406ACC" w:rsidRDefault="00EF0566" w:rsidP="008819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3-х этажные</w:t>
            </w:r>
          </w:p>
        </w:tc>
        <w:tc>
          <w:tcPr>
            <w:tcW w:w="382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EF0566" w:rsidRPr="00406ACC">
        <w:tc>
          <w:tcPr>
            <w:tcW w:w="127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EF0566" w:rsidRPr="00406ACC" w:rsidRDefault="00EF0566" w:rsidP="008819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4-х этажные</w:t>
            </w:r>
          </w:p>
        </w:tc>
        <w:tc>
          <w:tcPr>
            <w:tcW w:w="382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</w:tr>
      <w:tr w:rsidR="00EF0566" w:rsidRPr="00406ACC">
        <w:tc>
          <w:tcPr>
            <w:tcW w:w="127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EF0566" w:rsidRPr="00406ACC" w:rsidRDefault="00EF0566" w:rsidP="008819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5-ти этажные</w:t>
            </w:r>
          </w:p>
        </w:tc>
        <w:tc>
          <w:tcPr>
            <w:tcW w:w="382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90,00</w:t>
            </w:r>
          </w:p>
        </w:tc>
      </w:tr>
    </w:tbl>
    <w:p w:rsidR="00EF0566" w:rsidRDefault="00EF0566" w:rsidP="00881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0566" w:rsidRPr="00406ACC" w:rsidRDefault="00EF0566" w:rsidP="00881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0566" w:rsidRPr="00406ACC" w:rsidRDefault="00EF0566" w:rsidP="00881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ACC">
        <w:rPr>
          <w:rFonts w:ascii="Times New Roman" w:hAnsi="Times New Roman" w:cs="Times New Roman"/>
          <w:sz w:val="26"/>
          <w:szCs w:val="26"/>
        </w:rPr>
        <w:tab/>
        <w:t>2. Размер месячной платы за права доступа в места общего пользования в одном жилом многоквартирном доме (вне зависимости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6ACC">
        <w:rPr>
          <w:rFonts w:ascii="Times New Roman" w:hAnsi="Times New Roman" w:cs="Times New Roman"/>
          <w:sz w:val="26"/>
          <w:szCs w:val="26"/>
        </w:rPr>
        <w:t xml:space="preserve">от количества подключенных квартир) для Операторов домофонных систем в городе </w:t>
      </w:r>
      <w:r>
        <w:rPr>
          <w:rFonts w:ascii="Times New Roman" w:hAnsi="Times New Roman" w:cs="Times New Roman"/>
          <w:sz w:val="26"/>
          <w:szCs w:val="26"/>
        </w:rPr>
        <w:t>Ждановка</w:t>
      </w:r>
      <w:r w:rsidRPr="00406ACC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EF0566" w:rsidRPr="00406ACC" w:rsidRDefault="00EF0566" w:rsidP="00881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536"/>
        <w:gridCol w:w="3821"/>
      </w:tblGrid>
      <w:tr w:rsidR="00EF0566" w:rsidRPr="00406ACC">
        <w:tc>
          <w:tcPr>
            <w:tcW w:w="1271" w:type="dxa"/>
            <w:vAlign w:val="center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6" w:type="dxa"/>
            <w:vAlign w:val="center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Этажность дома</w:t>
            </w:r>
          </w:p>
        </w:tc>
        <w:tc>
          <w:tcPr>
            <w:tcW w:w="3821" w:type="dxa"/>
            <w:vAlign w:val="center"/>
          </w:tcPr>
          <w:p w:rsidR="00EF0566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 xml:space="preserve">Месячная стоимость </w:t>
            </w:r>
          </w:p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права доступа, рос.руб.</w:t>
            </w:r>
          </w:p>
        </w:tc>
      </w:tr>
      <w:tr w:rsidR="00EF0566" w:rsidRPr="00406ACC">
        <w:tc>
          <w:tcPr>
            <w:tcW w:w="127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EF0566" w:rsidRPr="00406ACC" w:rsidRDefault="00EF0566" w:rsidP="008819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2-х этажные</w:t>
            </w:r>
          </w:p>
        </w:tc>
        <w:tc>
          <w:tcPr>
            <w:tcW w:w="382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</w:tr>
      <w:tr w:rsidR="00EF0566" w:rsidRPr="00406ACC">
        <w:tc>
          <w:tcPr>
            <w:tcW w:w="127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EF0566" w:rsidRPr="00406ACC" w:rsidRDefault="00EF0566" w:rsidP="008819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3-х этажные</w:t>
            </w:r>
          </w:p>
        </w:tc>
        <w:tc>
          <w:tcPr>
            <w:tcW w:w="382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EF0566" w:rsidRPr="00406ACC">
        <w:tc>
          <w:tcPr>
            <w:tcW w:w="127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EF0566" w:rsidRPr="00406ACC" w:rsidRDefault="00EF0566" w:rsidP="008819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4-х этажные</w:t>
            </w:r>
          </w:p>
        </w:tc>
        <w:tc>
          <w:tcPr>
            <w:tcW w:w="382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</w:tr>
      <w:tr w:rsidR="00EF0566" w:rsidRPr="00406ACC">
        <w:tc>
          <w:tcPr>
            <w:tcW w:w="127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EF0566" w:rsidRPr="00406ACC" w:rsidRDefault="00EF0566" w:rsidP="008819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5-ти этажные</w:t>
            </w:r>
          </w:p>
        </w:tc>
        <w:tc>
          <w:tcPr>
            <w:tcW w:w="3821" w:type="dxa"/>
          </w:tcPr>
          <w:p w:rsidR="00EF0566" w:rsidRPr="00406ACC" w:rsidRDefault="00EF0566" w:rsidP="00881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ACC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</w:tbl>
    <w:p w:rsidR="00EF0566" w:rsidRPr="00406ACC" w:rsidRDefault="00EF0566" w:rsidP="00881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F0566" w:rsidRDefault="00EF0566" w:rsidP="00881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566" w:rsidRPr="00257C70" w:rsidRDefault="00EF0566" w:rsidP="00881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C70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EF0566" w:rsidRPr="00257C70" w:rsidRDefault="00EF0566" w:rsidP="00881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C70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</w:p>
    <w:p w:rsidR="00EF0566" w:rsidRPr="00257C70" w:rsidRDefault="00EF0566" w:rsidP="00881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C70">
        <w:rPr>
          <w:rFonts w:ascii="Times New Roman" w:hAnsi="Times New Roman" w:cs="Times New Roman"/>
          <w:sz w:val="26"/>
          <w:szCs w:val="26"/>
        </w:rPr>
        <w:t>администрации города Ждановка</w:t>
      </w:r>
      <w:r w:rsidRPr="00257C70">
        <w:rPr>
          <w:rFonts w:ascii="Times New Roman" w:hAnsi="Times New Roman" w:cs="Times New Roman"/>
          <w:sz w:val="26"/>
          <w:szCs w:val="26"/>
        </w:rPr>
        <w:tab/>
      </w:r>
      <w:r w:rsidRPr="00257C70">
        <w:rPr>
          <w:rFonts w:ascii="Times New Roman" w:hAnsi="Times New Roman" w:cs="Times New Roman"/>
          <w:sz w:val="26"/>
          <w:szCs w:val="26"/>
        </w:rPr>
        <w:tab/>
      </w:r>
      <w:r w:rsidRPr="00257C70">
        <w:rPr>
          <w:rFonts w:ascii="Times New Roman" w:hAnsi="Times New Roman" w:cs="Times New Roman"/>
          <w:sz w:val="26"/>
          <w:szCs w:val="26"/>
        </w:rPr>
        <w:tab/>
      </w:r>
      <w:r w:rsidRPr="00257C70">
        <w:rPr>
          <w:rFonts w:ascii="Times New Roman" w:hAnsi="Times New Roman" w:cs="Times New Roman"/>
          <w:sz w:val="26"/>
          <w:szCs w:val="26"/>
        </w:rPr>
        <w:tab/>
      </w:r>
      <w:r w:rsidRPr="00257C70">
        <w:rPr>
          <w:rFonts w:ascii="Times New Roman" w:hAnsi="Times New Roman" w:cs="Times New Roman"/>
          <w:sz w:val="26"/>
          <w:szCs w:val="26"/>
        </w:rPr>
        <w:tab/>
        <w:t>В.С.Шевченко</w:t>
      </w:r>
    </w:p>
    <w:p w:rsidR="00EF0566" w:rsidRPr="00E22AD2" w:rsidRDefault="00EF0566" w:rsidP="0088197E">
      <w:pPr>
        <w:spacing w:after="0" w:line="240" w:lineRule="auto"/>
        <w:jc w:val="both"/>
        <w:rPr>
          <w:sz w:val="26"/>
          <w:szCs w:val="26"/>
        </w:rPr>
      </w:pPr>
    </w:p>
    <w:p w:rsidR="00EF0566" w:rsidRDefault="00EF0566" w:rsidP="00BC2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566" w:rsidRDefault="00EF0566" w:rsidP="00BC2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566" w:rsidRPr="00406ACC" w:rsidRDefault="00EF0566" w:rsidP="00BC2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F0566" w:rsidRPr="00406ACC" w:rsidSect="00A47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FBB"/>
    <w:rsid w:val="000C5917"/>
    <w:rsid w:val="000D13E8"/>
    <w:rsid w:val="00144C91"/>
    <w:rsid w:val="00181FBB"/>
    <w:rsid w:val="001C6CF3"/>
    <w:rsid w:val="00257C70"/>
    <w:rsid w:val="002D0C69"/>
    <w:rsid w:val="002F136C"/>
    <w:rsid w:val="00364888"/>
    <w:rsid w:val="003A2051"/>
    <w:rsid w:val="00406ACC"/>
    <w:rsid w:val="00407D50"/>
    <w:rsid w:val="004F0EBD"/>
    <w:rsid w:val="00501AB3"/>
    <w:rsid w:val="00536D18"/>
    <w:rsid w:val="00557611"/>
    <w:rsid w:val="005E2E51"/>
    <w:rsid w:val="006147EA"/>
    <w:rsid w:val="00630B93"/>
    <w:rsid w:val="00664855"/>
    <w:rsid w:val="006A4C96"/>
    <w:rsid w:val="006A75C1"/>
    <w:rsid w:val="007024D1"/>
    <w:rsid w:val="00813C57"/>
    <w:rsid w:val="008173DF"/>
    <w:rsid w:val="0084350B"/>
    <w:rsid w:val="008510A3"/>
    <w:rsid w:val="0088197E"/>
    <w:rsid w:val="008F03DA"/>
    <w:rsid w:val="00952D29"/>
    <w:rsid w:val="00985E35"/>
    <w:rsid w:val="00A36E64"/>
    <w:rsid w:val="00A47654"/>
    <w:rsid w:val="00A71379"/>
    <w:rsid w:val="00A84B67"/>
    <w:rsid w:val="00B32140"/>
    <w:rsid w:val="00B74BCF"/>
    <w:rsid w:val="00BC228A"/>
    <w:rsid w:val="00C16599"/>
    <w:rsid w:val="00C36B3E"/>
    <w:rsid w:val="00CD0B1D"/>
    <w:rsid w:val="00CF3EA7"/>
    <w:rsid w:val="00DF571A"/>
    <w:rsid w:val="00E04E5E"/>
    <w:rsid w:val="00E1145D"/>
    <w:rsid w:val="00E22AD2"/>
    <w:rsid w:val="00E51C60"/>
    <w:rsid w:val="00EF0566"/>
    <w:rsid w:val="00F5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257C7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188</Words>
  <Characters>1075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Admin</cp:lastModifiedBy>
  <cp:revision>15</cp:revision>
  <cp:lastPrinted>2019-04-11T10:45:00Z</cp:lastPrinted>
  <dcterms:created xsi:type="dcterms:W3CDTF">2019-03-27T11:19:00Z</dcterms:created>
  <dcterms:modified xsi:type="dcterms:W3CDTF">2020-03-23T08:05:00Z</dcterms:modified>
</cp:coreProperties>
</file>