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08" w:rsidRPr="00706342" w:rsidRDefault="00995E08" w:rsidP="00105092">
      <w:pPr>
        <w:spacing w:after="0" w:line="240" w:lineRule="auto"/>
        <w:ind w:left="5760"/>
        <w:rPr>
          <w:rFonts w:ascii="Times New Roman" w:hAnsi="Times New Roman" w:cs="Times New Roman"/>
          <w:sz w:val="26"/>
          <w:szCs w:val="26"/>
          <w:lang w:eastAsia="ru-RU"/>
        </w:rPr>
      </w:pPr>
      <w:r w:rsidRPr="00706342">
        <w:rPr>
          <w:rFonts w:ascii="Times New Roman" w:hAnsi="Times New Roman" w:cs="Times New Roman"/>
          <w:sz w:val="26"/>
          <w:szCs w:val="26"/>
          <w:lang w:eastAsia="ru-RU"/>
        </w:rPr>
        <w:t>Приложение 3</w:t>
      </w:r>
    </w:p>
    <w:p w:rsidR="00995E08" w:rsidRPr="00706342" w:rsidRDefault="00995E08" w:rsidP="00105092">
      <w:pPr>
        <w:spacing w:after="0" w:line="240" w:lineRule="auto"/>
        <w:ind w:left="576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95E08" w:rsidRPr="00706342" w:rsidRDefault="00995E08" w:rsidP="00105092">
      <w:pPr>
        <w:spacing w:after="0" w:line="240" w:lineRule="auto"/>
        <w:ind w:left="5760"/>
        <w:rPr>
          <w:rFonts w:ascii="Times New Roman" w:hAnsi="Times New Roman" w:cs="Times New Roman"/>
          <w:sz w:val="26"/>
          <w:szCs w:val="26"/>
          <w:lang w:eastAsia="ru-RU"/>
        </w:rPr>
      </w:pPr>
      <w:r w:rsidRPr="00706342">
        <w:rPr>
          <w:rFonts w:ascii="Times New Roman" w:hAnsi="Times New Roman" w:cs="Times New Roman"/>
          <w:sz w:val="26"/>
          <w:szCs w:val="26"/>
          <w:lang w:eastAsia="ru-RU"/>
        </w:rPr>
        <w:t>к Временному Порядку</w:t>
      </w:r>
    </w:p>
    <w:p w:rsidR="00995E08" w:rsidRPr="00706342" w:rsidRDefault="00995E08" w:rsidP="00007DEA">
      <w:pPr>
        <w:spacing w:after="0" w:line="240" w:lineRule="auto"/>
        <w:ind w:left="5760"/>
        <w:rPr>
          <w:rFonts w:ascii="Times New Roman" w:hAnsi="Times New Roman" w:cs="Times New Roman"/>
          <w:sz w:val="26"/>
          <w:szCs w:val="26"/>
          <w:lang w:eastAsia="ru-RU"/>
        </w:rPr>
      </w:pPr>
      <w:r w:rsidRPr="00406ACC">
        <w:rPr>
          <w:rFonts w:ascii="Times New Roman" w:hAnsi="Times New Roman" w:cs="Times New Roman"/>
          <w:sz w:val="26"/>
          <w:szCs w:val="26"/>
          <w:lang w:eastAsia="ru-RU"/>
        </w:rPr>
        <w:t>предоставления права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06ACC">
        <w:rPr>
          <w:rFonts w:ascii="Times New Roman" w:hAnsi="Times New Roman" w:cs="Times New Roman"/>
          <w:sz w:val="26"/>
          <w:szCs w:val="26"/>
          <w:lang w:eastAsia="ru-RU"/>
        </w:rPr>
        <w:t xml:space="preserve">доступа в места общего пользования жилых многоквартирных домов, находящихся в </w:t>
      </w:r>
      <w:r>
        <w:rPr>
          <w:rFonts w:ascii="Times New Roman" w:hAnsi="Times New Roman" w:cs="Times New Roman"/>
          <w:sz w:val="26"/>
          <w:szCs w:val="26"/>
          <w:lang w:eastAsia="ru-RU"/>
        </w:rPr>
        <w:t>коммунальной (</w:t>
      </w:r>
      <w:r w:rsidRPr="00406ACC">
        <w:rPr>
          <w:rFonts w:ascii="Times New Roman" w:hAnsi="Times New Roman" w:cs="Times New Roman"/>
          <w:sz w:val="26"/>
          <w:szCs w:val="26"/>
          <w:lang w:eastAsia="ru-RU"/>
        </w:rPr>
        <w:t>муниципальной</w:t>
      </w:r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406ACC">
        <w:rPr>
          <w:rFonts w:ascii="Times New Roman" w:hAnsi="Times New Roman" w:cs="Times New Roman"/>
          <w:sz w:val="26"/>
          <w:szCs w:val="26"/>
          <w:lang w:eastAsia="ru-RU"/>
        </w:rPr>
        <w:t xml:space="preserve"> собственности </w:t>
      </w:r>
      <w:r w:rsidRPr="00706342">
        <w:rPr>
          <w:rFonts w:ascii="Times New Roman" w:hAnsi="Times New Roman" w:cs="Times New Roman"/>
          <w:sz w:val="26"/>
          <w:szCs w:val="26"/>
          <w:lang w:eastAsia="ru-RU"/>
        </w:rPr>
        <w:t>города Ждановка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06342">
        <w:rPr>
          <w:rFonts w:ascii="Times New Roman" w:hAnsi="Times New Roman" w:cs="Times New Roman"/>
          <w:sz w:val="26"/>
          <w:szCs w:val="26"/>
          <w:lang w:eastAsia="ru-RU"/>
        </w:rPr>
        <w:t>(пункт 4.8.)</w:t>
      </w:r>
    </w:p>
    <w:p w:rsidR="00995E08" w:rsidRPr="00706342" w:rsidRDefault="00995E08" w:rsidP="001050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5E08" w:rsidRPr="00706342" w:rsidRDefault="00995E08" w:rsidP="001050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5E08" w:rsidRPr="00706342" w:rsidRDefault="00995E08" w:rsidP="001050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5E08" w:rsidRPr="00706342" w:rsidRDefault="00995E08" w:rsidP="001050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6342">
        <w:rPr>
          <w:rFonts w:ascii="Times New Roman" w:hAnsi="Times New Roman" w:cs="Times New Roman"/>
          <w:sz w:val="26"/>
          <w:szCs w:val="26"/>
        </w:rPr>
        <w:t xml:space="preserve">АКТ СВЕРКИ ВЗАИМОРАСЧЕТОВ </w:t>
      </w:r>
    </w:p>
    <w:p w:rsidR="00995E08" w:rsidRPr="00706342" w:rsidRDefault="00995E08" w:rsidP="001050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5E08" w:rsidRDefault="00995E08" w:rsidP="001050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6342">
        <w:rPr>
          <w:rFonts w:ascii="Times New Roman" w:hAnsi="Times New Roman" w:cs="Times New Roman"/>
          <w:sz w:val="26"/>
          <w:szCs w:val="26"/>
        </w:rPr>
        <w:t xml:space="preserve">(по договору на предоставление права доступа в места общего пользования </w:t>
      </w:r>
    </w:p>
    <w:p w:rsidR="00995E08" w:rsidRDefault="00995E08" w:rsidP="001050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06342">
        <w:rPr>
          <w:rFonts w:ascii="Times New Roman" w:hAnsi="Times New Roman" w:cs="Times New Roman"/>
          <w:sz w:val="26"/>
          <w:szCs w:val="26"/>
        </w:rPr>
        <w:t xml:space="preserve">жилых многоквартирных домов, </w:t>
      </w:r>
      <w:r w:rsidRPr="00706342">
        <w:rPr>
          <w:rFonts w:ascii="Times New Roman" w:hAnsi="Times New Roman" w:cs="Times New Roman"/>
          <w:color w:val="000000"/>
          <w:sz w:val="26"/>
          <w:szCs w:val="26"/>
        </w:rPr>
        <w:t xml:space="preserve">находящихся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коммунальной </w:t>
      </w:r>
    </w:p>
    <w:p w:rsidR="00995E08" w:rsidRPr="00706342" w:rsidRDefault="00995E08" w:rsidP="001050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706342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706342">
        <w:rPr>
          <w:rFonts w:ascii="Times New Roman" w:hAnsi="Times New Roman" w:cs="Times New Roman"/>
          <w:color w:val="000000"/>
          <w:sz w:val="26"/>
          <w:szCs w:val="26"/>
        </w:rPr>
        <w:t xml:space="preserve"> собственности города Ждановка</w:t>
      </w:r>
    </w:p>
    <w:p w:rsidR="00995E08" w:rsidRPr="00706342" w:rsidRDefault="00995E08" w:rsidP="001050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6342">
        <w:rPr>
          <w:rFonts w:ascii="Times New Roman" w:hAnsi="Times New Roman" w:cs="Times New Roman"/>
          <w:sz w:val="26"/>
          <w:szCs w:val="26"/>
        </w:rPr>
        <w:t>от_________________ № ______)</w:t>
      </w:r>
    </w:p>
    <w:p w:rsidR="00995E08" w:rsidRPr="00706342" w:rsidRDefault="00995E08" w:rsidP="001050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5E08" w:rsidRPr="00706342" w:rsidRDefault="00995E08" w:rsidP="001050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5E08" w:rsidRPr="00706342" w:rsidRDefault="00995E08" w:rsidP="00105092">
      <w:pPr>
        <w:tabs>
          <w:tab w:val="left" w:pos="609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706342">
        <w:rPr>
          <w:rFonts w:ascii="Times New Roman" w:hAnsi="Times New Roman" w:cs="Times New Roman"/>
          <w:sz w:val="26"/>
          <w:szCs w:val="26"/>
        </w:rPr>
        <w:t>г. Ждановка</w:t>
      </w:r>
      <w:r w:rsidRPr="00706342">
        <w:rPr>
          <w:rFonts w:ascii="Times New Roman" w:hAnsi="Times New Roman" w:cs="Times New Roman"/>
          <w:sz w:val="26"/>
          <w:szCs w:val="26"/>
        </w:rPr>
        <w:tab/>
        <w:t xml:space="preserve"> ____ _________20__ года</w:t>
      </w:r>
    </w:p>
    <w:p w:rsidR="00995E08" w:rsidRDefault="00995E08" w:rsidP="0010509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995E08" w:rsidRPr="00706342" w:rsidRDefault="00995E08" w:rsidP="0010509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995E08" w:rsidRPr="00706342" w:rsidRDefault="00995E08" w:rsidP="00F65D6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706342">
        <w:rPr>
          <w:rFonts w:ascii="Times New Roman" w:hAnsi="Times New Roman" w:cs="Times New Roman"/>
          <w:sz w:val="26"/>
          <w:szCs w:val="26"/>
        </w:rPr>
        <w:t xml:space="preserve">__________________________, в лице ___________________________, действующего на основании ____________________, именуемое в дальнейшем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706342">
        <w:rPr>
          <w:rFonts w:ascii="Times New Roman" w:hAnsi="Times New Roman" w:cs="Times New Roman"/>
          <w:sz w:val="26"/>
          <w:szCs w:val="26"/>
        </w:rPr>
        <w:t>«ЧП «Добробут»/ОСМД» с одной стороны, и  ____________________________, в лице _______________________, действующего на основании _____________, именуемое в дальнейшем «Оператор», с другой стороны, подписали настоящий Акт сверки взаиморасчетов по состоянию на ___   ____________ г.</w:t>
      </w:r>
    </w:p>
    <w:p w:rsidR="00995E08" w:rsidRDefault="00995E08" w:rsidP="001050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E08" w:rsidRDefault="00995E08" w:rsidP="001050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E08" w:rsidRPr="00706342" w:rsidRDefault="00995E08" w:rsidP="001050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0"/>
        <w:gridCol w:w="994"/>
        <w:gridCol w:w="142"/>
        <w:gridCol w:w="1382"/>
        <w:gridCol w:w="1028"/>
        <w:gridCol w:w="1137"/>
        <w:gridCol w:w="992"/>
        <w:gridCol w:w="139"/>
        <w:gridCol w:w="1421"/>
        <w:gridCol w:w="994"/>
        <w:gridCol w:w="1134"/>
      </w:tblGrid>
      <w:tr w:rsidR="00995E08" w:rsidRPr="00706342">
        <w:trPr>
          <w:trHeight w:val="273"/>
        </w:trPr>
        <w:tc>
          <w:tcPr>
            <w:tcW w:w="390" w:type="dxa"/>
            <w:vMerge w:val="restart"/>
            <w:vAlign w:val="center"/>
          </w:tcPr>
          <w:p w:rsidR="00995E08" w:rsidRPr="00706342" w:rsidRDefault="00995E08" w:rsidP="00536D1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34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95E08" w:rsidRPr="00706342" w:rsidRDefault="00995E08" w:rsidP="00536D1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34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683" w:type="dxa"/>
            <w:gridSpan w:val="5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342">
              <w:rPr>
                <w:rFonts w:ascii="Times New Roman" w:hAnsi="Times New Roman" w:cs="Times New Roman"/>
                <w:sz w:val="26"/>
                <w:szCs w:val="26"/>
              </w:rPr>
              <w:t>По данным ЧП «Добробут»/ОСМД</w:t>
            </w:r>
          </w:p>
        </w:tc>
        <w:tc>
          <w:tcPr>
            <w:tcW w:w="4680" w:type="dxa"/>
            <w:gridSpan w:val="5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342">
              <w:rPr>
                <w:rFonts w:ascii="Times New Roman" w:hAnsi="Times New Roman" w:cs="Times New Roman"/>
                <w:sz w:val="26"/>
                <w:szCs w:val="26"/>
              </w:rPr>
              <w:t>По данным Оператора</w:t>
            </w:r>
          </w:p>
        </w:tc>
      </w:tr>
      <w:tr w:rsidR="00995E08" w:rsidRPr="00706342">
        <w:trPr>
          <w:trHeight w:val="960"/>
        </w:trPr>
        <w:tc>
          <w:tcPr>
            <w:tcW w:w="390" w:type="dxa"/>
            <w:vMerge/>
          </w:tcPr>
          <w:p w:rsidR="00995E08" w:rsidRPr="00706342" w:rsidRDefault="00995E08" w:rsidP="00536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342">
              <w:rPr>
                <w:rFonts w:ascii="Times New Roman" w:hAnsi="Times New Roman" w:cs="Times New Roman"/>
                <w:sz w:val="26"/>
                <w:szCs w:val="26"/>
              </w:rPr>
              <w:t>Номер, дата доку-мента</w:t>
            </w:r>
          </w:p>
        </w:tc>
        <w:tc>
          <w:tcPr>
            <w:tcW w:w="1382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342">
              <w:rPr>
                <w:rFonts w:ascii="Times New Roman" w:hAnsi="Times New Roman" w:cs="Times New Roman"/>
                <w:sz w:val="26"/>
                <w:szCs w:val="26"/>
              </w:rPr>
              <w:t>Наимено-вание  услуги</w:t>
            </w:r>
          </w:p>
        </w:tc>
        <w:tc>
          <w:tcPr>
            <w:tcW w:w="1028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342">
              <w:rPr>
                <w:rFonts w:ascii="Times New Roman" w:hAnsi="Times New Roman" w:cs="Times New Roman"/>
                <w:sz w:val="26"/>
                <w:szCs w:val="26"/>
              </w:rPr>
              <w:t>Дебет</w:t>
            </w:r>
          </w:p>
        </w:tc>
        <w:tc>
          <w:tcPr>
            <w:tcW w:w="1137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342">
              <w:rPr>
                <w:rFonts w:ascii="Times New Roman" w:hAnsi="Times New Roman" w:cs="Times New Roman"/>
                <w:sz w:val="26"/>
                <w:szCs w:val="26"/>
              </w:rPr>
              <w:t>Кредит</w:t>
            </w:r>
          </w:p>
        </w:tc>
        <w:tc>
          <w:tcPr>
            <w:tcW w:w="1131" w:type="dxa"/>
            <w:gridSpan w:val="2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342">
              <w:rPr>
                <w:rFonts w:ascii="Times New Roman" w:hAnsi="Times New Roman" w:cs="Times New Roman"/>
                <w:sz w:val="26"/>
                <w:szCs w:val="26"/>
              </w:rPr>
              <w:t>Номер, дата доку-мента</w:t>
            </w:r>
          </w:p>
        </w:tc>
        <w:tc>
          <w:tcPr>
            <w:tcW w:w="1421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342">
              <w:rPr>
                <w:rFonts w:ascii="Times New Roman" w:hAnsi="Times New Roman" w:cs="Times New Roman"/>
                <w:sz w:val="26"/>
                <w:szCs w:val="26"/>
              </w:rPr>
              <w:t>Наимено-вание услуги</w:t>
            </w:r>
          </w:p>
        </w:tc>
        <w:tc>
          <w:tcPr>
            <w:tcW w:w="994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342">
              <w:rPr>
                <w:rFonts w:ascii="Times New Roman" w:hAnsi="Times New Roman" w:cs="Times New Roman"/>
                <w:sz w:val="26"/>
                <w:szCs w:val="26"/>
              </w:rPr>
              <w:t>Дебет</w:t>
            </w:r>
          </w:p>
        </w:tc>
        <w:tc>
          <w:tcPr>
            <w:tcW w:w="1134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342">
              <w:rPr>
                <w:rFonts w:ascii="Times New Roman" w:hAnsi="Times New Roman" w:cs="Times New Roman"/>
                <w:sz w:val="26"/>
                <w:szCs w:val="26"/>
              </w:rPr>
              <w:t>Кредит</w:t>
            </w:r>
          </w:p>
        </w:tc>
      </w:tr>
      <w:tr w:rsidR="00995E08" w:rsidRPr="00706342">
        <w:trPr>
          <w:trHeight w:val="330"/>
        </w:trPr>
        <w:tc>
          <w:tcPr>
            <w:tcW w:w="390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995E08" w:rsidRPr="00706342" w:rsidRDefault="00995E08" w:rsidP="00536D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6342">
              <w:rPr>
                <w:rFonts w:ascii="Times New Roman" w:hAnsi="Times New Roman" w:cs="Times New Roman"/>
                <w:sz w:val="26"/>
                <w:szCs w:val="26"/>
              </w:rPr>
              <w:t>Сальдо начальное</w:t>
            </w:r>
          </w:p>
        </w:tc>
        <w:tc>
          <w:tcPr>
            <w:tcW w:w="1028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342">
              <w:rPr>
                <w:rFonts w:ascii="Times New Roman" w:hAnsi="Times New Roman" w:cs="Times New Roman"/>
                <w:sz w:val="26"/>
                <w:szCs w:val="26"/>
              </w:rPr>
              <w:t>рос.</w:t>
            </w:r>
          </w:p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34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137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342">
              <w:rPr>
                <w:rFonts w:ascii="Times New Roman" w:hAnsi="Times New Roman" w:cs="Times New Roman"/>
                <w:sz w:val="26"/>
                <w:szCs w:val="26"/>
              </w:rPr>
              <w:t>рос.</w:t>
            </w:r>
          </w:p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34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552" w:type="dxa"/>
            <w:gridSpan w:val="3"/>
            <w:vAlign w:val="center"/>
          </w:tcPr>
          <w:p w:rsidR="00995E08" w:rsidRPr="00706342" w:rsidRDefault="00995E08" w:rsidP="00536D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6342">
              <w:rPr>
                <w:rFonts w:ascii="Times New Roman" w:hAnsi="Times New Roman" w:cs="Times New Roman"/>
                <w:sz w:val="26"/>
                <w:szCs w:val="26"/>
              </w:rPr>
              <w:t>Сальдо начальное</w:t>
            </w:r>
          </w:p>
        </w:tc>
        <w:tc>
          <w:tcPr>
            <w:tcW w:w="994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342">
              <w:rPr>
                <w:rFonts w:ascii="Times New Roman" w:hAnsi="Times New Roman" w:cs="Times New Roman"/>
                <w:sz w:val="26"/>
                <w:szCs w:val="26"/>
              </w:rPr>
              <w:t>рос.</w:t>
            </w:r>
          </w:p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34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342">
              <w:rPr>
                <w:rFonts w:ascii="Times New Roman" w:hAnsi="Times New Roman" w:cs="Times New Roman"/>
                <w:sz w:val="26"/>
                <w:szCs w:val="26"/>
              </w:rPr>
              <w:t>рос.</w:t>
            </w:r>
          </w:p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34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995E08" w:rsidRPr="00706342">
        <w:trPr>
          <w:trHeight w:val="240"/>
        </w:trPr>
        <w:tc>
          <w:tcPr>
            <w:tcW w:w="390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3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E08" w:rsidRPr="00706342">
        <w:trPr>
          <w:trHeight w:val="129"/>
        </w:trPr>
        <w:tc>
          <w:tcPr>
            <w:tcW w:w="390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3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E08" w:rsidRPr="00706342">
        <w:trPr>
          <w:trHeight w:val="129"/>
        </w:trPr>
        <w:tc>
          <w:tcPr>
            <w:tcW w:w="390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3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E08" w:rsidRPr="00706342">
        <w:trPr>
          <w:trHeight w:val="330"/>
        </w:trPr>
        <w:tc>
          <w:tcPr>
            <w:tcW w:w="390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995E08" w:rsidRPr="00706342" w:rsidRDefault="00995E08" w:rsidP="009210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6342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028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95E08" w:rsidRPr="00706342" w:rsidRDefault="00995E08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5E08" w:rsidRDefault="00995E08" w:rsidP="00545CF1">
      <w:pPr>
        <w:spacing w:after="0" w:line="240" w:lineRule="auto"/>
        <w:ind w:left="5760"/>
        <w:rPr>
          <w:rFonts w:ascii="Times New Roman" w:hAnsi="Times New Roman" w:cs="Times New Roman"/>
          <w:sz w:val="26"/>
          <w:szCs w:val="26"/>
        </w:rPr>
      </w:pPr>
    </w:p>
    <w:p w:rsidR="00995E08" w:rsidRDefault="00995E08" w:rsidP="00545CF1">
      <w:pPr>
        <w:spacing w:after="0" w:line="240" w:lineRule="auto"/>
        <w:ind w:left="5760"/>
        <w:rPr>
          <w:rFonts w:ascii="Times New Roman" w:hAnsi="Times New Roman" w:cs="Times New Roman"/>
          <w:sz w:val="26"/>
          <w:szCs w:val="26"/>
        </w:rPr>
      </w:pPr>
    </w:p>
    <w:p w:rsidR="00995E08" w:rsidRPr="00706342" w:rsidRDefault="00995E08" w:rsidP="00545CF1">
      <w:pPr>
        <w:spacing w:after="0" w:line="240" w:lineRule="auto"/>
        <w:ind w:left="5760"/>
        <w:rPr>
          <w:rFonts w:ascii="Times New Roman" w:hAnsi="Times New Roman" w:cs="Times New Roman"/>
          <w:sz w:val="26"/>
          <w:szCs w:val="26"/>
          <w:lang w:eastAsia="ru-RU"/>
        </w:rPr>
      </w:pPr>
      <w:r w:rsidRPr="00706342">
        <w:rPr>
          <w:rFonts w:ascii="Times New Roman" w:hAnsi="Times New Roman" w:cs="Times New Roman"/>
          <w:sz w:val="26"/>
          <w:szCs w:val="26"/>
        </w:rPr>
        <w:t>Продолжение п</w:t>
      </w:r>
      <w:r w:rsidRPr="00706342">
        <w:rPr>
          <w:rFonts w:ascii="Times New Roman" w:hAnsi="Times New Roman" w:cs="Times New Roman"/>
          <w:sz w:val="26"/>
          <w:szCs w:val="26"/>
          <w:lang w:eastAsia="ru-RU"/>
        </w:rPr>
        <w:t>риложения 3</w:t>
      </w:r>
    </w:p>
    <w:p w:rsidR="00995E08" w:rsidRPr="00706342" w:rsidRDefault="00995E08" w:rsidP="00105092">
      <w:pPr>
        <w:pStyle w:val="HTMLPreformatted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95E08" w:rsidRPr="00706342" w:rsidRDefault="00995E08" w:rsidP="00105092">
      <w:pPr>
        <w:pStyle w:val="HTMLPreformatted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06342">
        <w:rPr>
          <w:rFonts w:ascii="Times New Roman" w:hAnsi="Times New Roman" w:cs="Times New Roman"/>
          <w:sz w:val="26"/>
          <w:szCs w:val="26"/>
        </w:rPr>
        <w:tab/>
        <w:t>Задолженность Оператора перед ЧП «Добробут»/ОСМД по договору от____________ № ______ по состоянию на ___________ _____ г. составляет ____________</w:t>
      </w:r>
      <w:r w:rsidRPr="00706342">
        <w:rPr>
          <w:rFonts w:ascii="Times New Roman" w:hAnsi="Times New Roman" w:cs="Times New Roman"/>
          <w:sz w:val="26"/>
          <w:szCs w:val="26"/>
          <w:u w:val="single"/>
        </w:rPr>
        <w:t>(прописью)</w:t>
      </w:r>
      <w:r w:rsidRPr="00706342">
        <w:rPr>
          <w:rFonts w:ascii="Times New Roman" w:hAnsi="Times New Roman" w:cs="Times New Roman"/>
          <w:sz w:val="26"/>
          <w:szCs w:val="26"/>
        </w:rPr>
        <w:t>__</w:t>
      </w:r>
      <w:bookmarkStart w:id="0" w:name="_GoBack"/>
      <w:bookmarkEnd w:id="0"/>
      <w:r w:rsidRPr="00706342">
        <w:rPr>
          <w:rFonts w:ascii="Times New Roman" w:hAnsi="Times New Roman" w:cs="Times New Roman"/>
          <w:sz w:val="26"/>
          <w:szCs w:val="26"/>
        </w:rPr>
        <w:t>____________рос.руб.</w:t>
      </w:r>
    </w:p>
    <w:p w:rsidR="00995E08" w:rsidRPr="00706342" w:rsidRDefault="00995E08" w:rsidP="00105092">
      <w:pPr>
        <w:pStyle w:val="HTMLPreformatted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95E08" w:rsidRPr="00706342" w:rsidRDefault="00995E08" w:rsidP="00105092">
      <w:pPr>
        <w:pStyle w:val="HTMLPreformatted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06342">
        <w:rPr>
          <w:rFonts w:ascii="Times New Roman" w:hAnsi="Times New Roman" w:cs="Times New Roman"/>
          <w:sz w:val="26"/>
          <w:szCs w:val="26"/>
        </w:rPr>
        <w:tab/>
        <w:t>Настоящий акт составлен в двух экземплярах, по одному для каждой стороны.</w:t>
      </w:r>
    </w:p>
    <w:p w:rsidR="00995E08" w:rsidRPr="00706342" w:rsidRDefault="00995E08" w:rsidP="00105092">
      <w:pPr>
        <w:pStyle w:val="HTMLPreformatted"/>
        <w:rPr>
          <w:rFonts w:ascii="Times New Roman" w:hAnsi="Times New Roman" w:cs="Times New Roman"/>
          <w:sz w:val="26"/>
          <w:szCs w:val="26"/>
        </w:rPr>
      </w:pPr>
    </w:p>
    <w:p w:rsidR="00995E08" w:rsidRPr="00706342" w:rsidRDefault="00995E08" w:rsidP="00105092">
      <w:pPr>
        <w:pStyle w:val="HTMLPreformatted"/>
        <w:rPr>
          <w:rFonts w:ascii="Times New Roman" w:hAnsi="Times New Roman" w:cs="Times New Roman"/>
          <w:sz w:val="26"/>
          <w:szCs w:val="26"/>
        </w:rPr>
      </w:pPr>
    </w:p>
    <w:p w:rsidR="00995E08" w:rsidRPr="00706342" w:rsidRDefault="00995E08" w:rsidP="00105092">
      <w:pPr>
        <w:pStyle w:val="HTMLPreformatted"/>
        <w:rPr>
          <w:rFonts w:ascii="Times New Roman" w:hAnsi="Times New Roman" w:cs="Times New Roman"/>
          <w:sz w:val="26"/>
          <w:szCs w:val="26"/>
        </w:rPr>
      </w:pPr>
    </w:p>
    <w:p w:rsidR="00995E08" w:rsidRPr="00706342" w:rsidRDefault="00995E08" w:rsidP="00105092">
      <w:pPr>
        <w:pStyle w:val="HTMLPreformatted"/>
        <w:jc w:val="center"/>
        <w:rPr>
          <w:rFonts w:ascii="Times New Roman" w:hAnsi="Times New Roman" w:cs="Times New Roman"/>
          <w:sz w:val="26"/>
          <w:szCs w:val="26"/>
        </w:rPr>
      </w:pPr>
      <w:r w:rsidRPr="00706342">
        <w:rPr>
          <w:rFonts w:ascii="Times New Roman" w:hAnsi="Times New Roman" w:cs="Times New Roman"/>
          <w:sz w:val="26"/>
          <w:szCs w:val="26"/>
        </w:rPr>
        <w:t>Подписи сторон</w:t>
      </w:r>
    </w:p>
    <w:p w:rsidR="00995E08" w:rsidRPr="00706342" w:rsidRDefault="00995E08" w:rsidP="00105092">
      <w:pPr>
        <w:pStyle w:val="HTMLPreformatted"/>
        <w:rPr>
          <w:rFonts w:ascii="Times New Roman" w:hAnsi="Times New Roman" w:cs="Times New Roman"/>
          <w:sz w:val="26"/>
          <w:szCs w:val="26"/>
        </w:rPr>
      </w:pPr>
    </w:p>
    <w:p w:rsidR="00995E08" w:rsidRPr="00706342" w:rsidRDefault="00995E08" w:rsidP="00105092">
      <w:pPr>
        <w:pStyle w:val="HTMLPreformatted"/>
        <w:rPr>
          <w:rFonts w:ascii="Times New Roman" w:hAnsi="Times New Roman" w:cs="Times New Roman"/>
          <w:sz w:val="26"/>
          <w:szCs w:val="26"/>
        </w:rPr>
      </w:pPr>
    </w:p>
    <w:p w:rsidR="00995E08" w:rsidRPr="00706342" w:rsidRDefault="00995E08" w:rsidP="00105092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706342">
        <w:rPr>
          <w:rFonts w:ascii="Times New Roman" w:hAnsi="Times New Roman" w:cs="Times New Roman"/>
          <w:sz w:val="26"/>
          <w:szCs w:val="26"/>
        </w:rPr>
        <w:t>ЧП «Добробут»/ОСМД                                                 Оператор</w:t>
      </w:r>
    </w:p>
    <w:p w:rsidR="00995E08" w:rsidRPr="00706342" w:rsidRDefault="00995E08" w:rsidP="00105092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706342">
        <w:rPr>
          <w:rFonts w:ascii="Times New Roman" w:hAnsi="Times New Roman" w:cs="Times New Roman"/>
          <w:sz w:val="26"/>
          <w:szCs w:val="26"/>
        </w:rPr>
        <w:t>_______________________                                          ______________________</w:t>
      </w:r>
    </w:p>
    <w:p w:rsidR="00995E08" w:rsidRPr="00706342" w:rsidRDefault="00995E08" w:rsidP="00105092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706342">
        <w:rPr>
          <w:rFonts w:ascii="Times New Roman" w:hAnsi="Times New Roman" w:cs="Times New Roman"/>
          <w:sz w:val="26"/>
          <w:szCs w:val="26"/>
        </w:rPr>
        <w:t>_______________________                                          ______________________</w:t>
      </w:r>
    </w:p>
    <w:p w:rsidR="00995E08" w:rsidRPr="00706342" w:rsidRDefault="00995E08" w:rsidP="00105092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706342">
        <w:rPr>
          <w:rFonts w:ascii="Times New Roman" w:hAnsi="Times New Roman" w:cs="Times New Roman"/>
          <w:sz w:val="26"/>
          <w:szCs w:val="26"/>
        </w:rPr>
        <w:t xml:space="preserve">_______________________                                          ______________________ </w:t>
      </w:r>
    </w:p>
    <w:p w:rsidR="00995E08" w:rsidRPr="00706342" w:rsidRDefault="00995E08" w:rsidP="00105092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706342">
        <w:rPr>
          <w:rFonts w:ascii="Times New Roman" w:hAnsi="Times New Roman" w:cs="Times New Roman"/>
          <w:sz w:val="26"/>
          <w:szCs w:val="26"/>
        </w:rPr>
        <w:t>(м.п., подпись, Ф.И.О.)                                                (м.п., подпись, Ф.И.О.)</w:t>
      </w:r>
    </w:p>
    <w:p w:rsidR="00995E08" w:rsidRPr="00706342" w:rsidRDefault="00995E08" w:rsidP="001050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E08" w:rsidRPr="00706342" w:rsidRDefault="00995E08" w:rsidP="001050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E08" w:rsidRPr="00706342" w:rsidRDefault="00995E08" w:rsidP="001050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E08" w:rsidRPr="003414B0" w:rsidRDefault="00995E08" w:rsidP="003414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14B0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995E08" w:rsidRPr="003414B0" w:rsidRDefault="00995E08" w:rsidP="003414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14B0"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 </w:t>
      </w:r>
    </w:p>
    <w:p w:rsidR="00995E08" w:rsidRPr="003414B0" w:rsidRDefault="00995E08" w:rsidP="003414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14B0">
        <w:rPr>
          <w:rFonts w:ascii="Times New Roman" w:hAnsi="Times New Roman" w:cs="Times New Roman"/>
          <w:sz w:val="26"/>
          <w:szCs w:val="26"/>
        </w:rPr>
        <w:t>администрации города Ждановка</w:t>
      </w:r>
      <w:r w:rsidRPr="003414B0">
        <w:rPr>
          <w:rFonts w:ascii="Times New Roman" w:hAnsi="Times New Roman" w:cs="Times New Roman"/>
          <w:sz w:val="26"/>
          <w:szCs w:val="26"/>
        </w:rPr>
        <w:tab/>
      </w:r>
      <w:r w:rsidRPr="003414B0">
        <w:rPr>
          <w:rFonts w:ascii="Times New Roman" w:hAnsi="Times New Roman" w:cs="Times New Roman"/>
          <w:sz w:val="26"/>
          <w:szCs w:val="26"/>
        </w:rPr>
        <w:tab/>
      </w:r>
      <w:r w:rsidRPr="003414B0">
        <w:rPr>
          <w:rFonts w:ascii="Times New Roman" w:hAnsi="Times New Roman" w:cs="Times New Roman"/>
          <w:sz w:val="26"/>
          <w:szCs w:val="26"/>
        </w:rPr>
        <w:tab/>
      </w:r>
      <w:r w:rsidRPr="003414B0">
        <w:rPr>
          <w:rFonts w:ascii="Times New Roman" w:hAnsi="Times New Roman" w:cs="Times New Roman"/>
          <w:sz w:val="26"/>
          <w:szCs w:val="26"/>
        </w:rPr>
        <w:tab/>
      </w:r>
      <w:r w:rsidRPr="003414B0">
        <w:rPr>
          <w:rFonts w:ascii="Times New Roman" w:hAnsi="Times New Roman" w:cs="Times New Roman"/>
          <w:sz w:val="26"/>
          <w:szCs w:val="26"/>
        </w:rPr>
        <w:tab/>
        <w:t>В.С.Шевченко</w:t>
      </w:r>
    </w:p>
    <w:p w:rsidR="00995E08" w:rsidRPr="003414B0" w:rsidRDefault="00995E08" w:rsidP="003414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E08" w:rsidRPr="00706342" w:rsidRDefault="00995E08" w:rsidP="001050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E08" w:rsidRPr="00706342" w:rsidRDefault="00995E08" w:rsidP="001050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E08" w:rsidRPr="00706342" w:rsidRDefault="00995E08" w:rsidP="001050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E08" w:rsidRPr="00706342" w:rsidRDefault="00995E08" w:rsidP="001050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5E08" w:rsidRPr="00706342" w:rsidRDefault="00995E08" w:rsidP="00105092">
      <w:pPr>
        <w:pStyle w:val="HTMLPreformatted"/>
        <w:rPr>
          <w:rFonts w:ascii="Times New Roman" w:hAnsi="Times New Roman" w:cs="Times New Roman"/>
          <w:sz w:val="26"/>
          <w:szCs w:val="26"/>
        </w:rPr>
      </w:pPr>
    </w:p>
    <w:p w:rsidR="00995E08" w:rsidRPr="00706342" w:rsidRDefault="00995E08">
      <w:pPr>
        <w:rPr>
          <w:rFonts w:ascii="Times New Roman" w:hAnsi="Times New Roman" w:cs="Times New Roman"/>
          <w:sz w:val="26"/>
          <w:szCs w:val="26"/>
        </w:rPr>
      </w:pPr>
    </w:p>
    <w:sectPr w:rsidR="00995E08" w:rsidRPr="00706342" w:rsidSect="007D2360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E08" w:rsidRDefault="00995E08">
      <w:pPr>
        <w:spacing w:after="0" w:line="240" w:lineRule="auto"/>
      </w:pPr>
      <w:r>
        <w:separator/>
      </w:r>
    </w:p>
  </w:endnote>
  <w:endnote w:type="continuationSeparator" w:id="1">
    <w:p w:rsidR="00995E08" w:rsidRDefault="0099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E08" w:rsidRDefault="00995E08">
      <w:pPr>
        <w:spacing w:after="0" w:line="240" w:lineRule="auto"/>
      </w:pPr>
      <w:r>
        <w:separator/>
      </w:r>
    </w:p>
  </w:footnote>
  <w:footnote w:type="continuationSeparator" w:id="1">
    <w:p w:rsidR="00995E08" w:rsidRDefault="0099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08" w:rsidRDefault="00995E08" w:rsidP="00661BAE">
    <w:pPr>
      <w:pStyle w:val="Header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598"/>
    <w:rsid w:val="00007DEA"/>
    <w:rsid w:val="00062F5C"/>
    <w:rsid w:val="000A58BC"/>
    <w:rsid w:val="00105092"/>
    <w:rsid w:val="0018343C"/>
    <w:rsid w:val="001E3D23"/>
    <w:rsid w:val="0034011D"/>
    <w:rsid w:val="003414B0"/>
    <w:rsid w:val="003E4679"/>
    <w:rsid w:val="00406ACC"/>
    <w:rsid w:val="00480D1C"/>
    <w:rsid w:val="004C699E"/>
    <w:rsid w:val="00513FD9"/>
    <w:rsid w:val="00536D18"/>
    <w:rsid w:val="00545CF1"/>
    <w:rsid w:val="005C60B4"/>
    <w:rsid w:val="005E0F68"/>
    <w:rsid w:val="00650EFB"/>
    <w:rsid w:val="00661BAE"/>
    <w:rsid w:val="00706342"/>
    <w:rsid w:val="0075056A"/>
    <w:rsid w:val="00793BBF"/>
    <w:rsid w:val="007A5131"/>
    <w:rsid w:val="007D2360"/>
    <w:rsid w:val="007F1598"/>
    <w:rsid w:val="0082211C"/>
    <w:rsid w:val="00872C7D"/>
    <w:rsid w:val="008F03DA"/>
    <w:rsid w:val="008F6E94"/>
    <w:rsid w:val="0092105E"/>
    <w:rsid w:val="00995E08"/>
    <w:rsid w:val="00A02417"/>
    <w:rsid w:val="00A23708"/>
    <w:rsid w:val="00A27287"/>
    <w:rsid w:val="00A31CC2"/>
    <w:rsid w:val="00A36F00"/>
    <w:rsid w:val="00A52D8C"/>
    <w:rsid w:val="00A55B68"/>
    <w:rsid w:val="00AA4294"/>
    <w:rsid w:val="00B017F8"/>
    <w:rsid w:val="00B424FF"/>
    <w:rsid w:val="00B70C2A"/>
    <w:rsid w:val="00BB78C2"/>
    <w:rsid w:val="00BE0A13"/>
    <w:rsid w:val="00BF36FE"/>
    <w:rsid w:val="00C55C03"/>
    <w:rsid w:val="00CD51C5"/>
    <w:rsid w:val="00D27F25"/>
    <w:rsid w:val="00DF571A"/>
    <w:rsid w:val="00E14383"/>
    <w:rsid w:val="00E61551"/>
    <w:rsid w:val="00E81264"/>
    <w:rsid w:val="00F0282E"/>
    <w:rsid w:val="00F562C6"/>
    <w:rsid w:val="00F6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105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05092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05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092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92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05E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link w:val="DefaultParagraphFont"/>
    <w:uiPriority w:val="99"/>
    <w:rsid w:val="003414B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312</Words>
  <Characters>1784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N-PC</dc:creator>
  <cp:keywords/>
  <dc:description/>
  <cp:lastModifiedBy>Admin</cp:lastModifiedBy>
  <cp:revision>16</cp:revision>
  <cp:lastPrinted>2019-04-11T10:51:00Z</cp:lastPrinted>
  <dcterms:created xsi:type="dcterms:W3CDTF">2019-03-27T11:24:00Z</dcterms:created>
  <dcterms:modified xsi:type="dcterms:W3CDTF">2020-03-23T07:30:00Z</dcterms:modified>
</cp:coreProperties>
</file>