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99" w:rsidRDefault="00346C99" w:rsidP="0007594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902AC5">
        <w:rPr>
          <w:rFonts w:ascii="Times New Roman" w:hAnsi="Times New Roman"/>
          <w:sz w:val="28"/>
          <w:szCs w:val="28"/>
        </w:rPr>
        <w:t>ложение 1</w:t>
      </w:r>
    </w:p>
    <w:p w:rsidR="00346C99" w:rsidRDefault="00346C99" w:rsidP="0007594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Методике проведения конкурсов на замещение вакантных должностей государственной гражданской службы и включение в кадровый резерв администрации города Снежное (пункт 2.3)</w:t>
      </w:r>
    </w:p>
    <w:p w:rsidR="00346C99" w:rsidRDefault="00346C99" w:rsidP="00902AC5">
      <w:pPr>
        <w:spacing w:after="0"/>
        <w:rPr>
          <w:rFonts w:ascii="Times New Roman" w:hAnsi="Times New Roman"/>
          <w:sz w:val="28"/>
          <w:szCs w:val="28"/>
        </w:rPr>
      </w:pPr>
    </w:p>
    <w:p w:rsidR="00346C99" w:rsidRDefault="00346C99" w:rsidP="00AB45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8E4">
        <w:rPr>
          <w:rFonts w:ascii="Times New Roman" w:hAnsi="Times New Roman"/>
          <w:b/>
          <w:color w:val="000000"/>
          <w:sz w:val="28"/>
          <w:szCs w:val="28"/>
        </w:rPr>
        <w:t>Методы оценки</w:t>
      </w:r>
    </w:p>
    <w:p w:rsidR="00346C99" w:rsidRDefault="00346C99" w:rsidP="00AB45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8E4">
        <w:rPr>
          <w:rFonts w:ascii="Times New Roman" w:hAnsi="Times New Roman"/>
          <w:b/>
          <w:color w:val="000000"/>
          <w:sz w:val="28"/>
          <w:szCs w:val="28"/>
        </w:rPr>
        <w:t xml:space="preserve"> профессиональных и личностных качеств</w:t>
      </w:r>
    </w:p>
    <w:p w:rsidR="00346C99" w:rsidRPr="00C018E4" w:rsidRDefault="00346C99" w:rsidP="00AB45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18E4">
        <w:rPr>
          <w:rFonts w:ascii="Times New Roman" w:hAnsi="Times New Roman"/>
          <w:b/>
          <w:color w:val="000000"/>
          <w:sz w:val="28"/>
          <w:szCs w:val="28"/>
        </w:rPr>
        <w:t xml:space="preserve"> граждан Донецкой Народной Республики (государственных гражданских служащих Донецкой Народной Республики) при проведении конкурсов на замещение вакантных должностей государственной гражданской службы и включение в кадровый резерв </w:t>
      </w:r>
      <w:r>
        <w:rPr>
          <w:rFonts w:ascii="Times New Roman" w:hAnsi="Times New Roman"/>
          <w:b/>
          <w:color w:val="000000"/>
          <w:sz w:val="28"/>
          <w:szCs w:val="28"/>
        </w:rPr>
        <w:t>администрации города Снежное</w:t>
      </w:r>
    </w:p>
    <w:p w:rsidR="00346C99" w:rsidRDefault="00346C99" w:rsidP="00AB4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1666"/>
        <w:gridCol w:w="3310"/>
        <w:gridCol w:w="2227"/>
      </w:tblGrid>
      <w:tr w:rsidR="00346C99" w:rsidRPr="00EF52B6" w:rsidTr="0069041B">
        <w:tc>
          <w:tcPr>
            <w:tcW w:w="0" w:type="auto"/>
          </w:tcPr>
          <w:p w:rsidR="00346C99" w:rsidRPr="00EF52B6" w:rsidRDefault="00346C99" w:rsidP="00EF5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 xml:space="preserve">Категории должностей </w:t>
            </w:r>
          </w:p>
        </w:tc>
        <w:tc>
          <w:tcPr>
            <w:tcW w:w="0" w:type="auto"/>
          </w:tcPr>
          <w:p w:rsidR="00346C99" w:rsidRPr="00EF52B6" w:rsidRDefault="00346C99" w:rsidP="00EF5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>Группы должностей</w:t>
            </w:r>
          </w:p>
        </w:tc>
        <w:tc>
          <w:tcPr>
            <w:tcW w:w="0" w:type="auto"/>
          </w:tcPr>
          <w:p w:rsidR="00346C99" w:rsidRPr="00EF52B6" w:rsidRDefault="00346C99" w:rsidP="00EF5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>Основные должностные обязанности</w:t>
            </w:r>
          </w:p>
        </w:tc>
        <w:tc>
          <w:tcPr>
            <w:tcW w:w="0" w:type="auto"/>
          </w:tcPr>
          <w:p w:rsidR="00346C99" w:rsidRPr="00EF52B6" w:rsidRDefault="00346C99" w:rsidP="00EF52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>Методы оценки</w:t>
            </w:r>
          </w:p>
        </w:tc>
      </w:tr>
      <w:tr w:rsidR="00346C99" w:rsidRPr="00EF52B6" w:rsidTr="0069041B">
        <w:tc>
          <w:tcPr>
            <w:tcW w:w="0" w:type="auto"/>
            <w:vAlign w:val="center"/>
          </w:tcPr>
          <w:p w:rsidR="00346C99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0" w:type="auto"/>
            <w:vAlign w:val="center"/>
          </w:tcPr>
          <w:p w:rsidR="00346C99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 xml:space="preserve">ланирование и организация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Снежное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её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 xml:space="preserve"> структурного подразделения (определение целей, задач, направление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 профессиональной деятельностью подчиненных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46C99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ндивидуальное собеседование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одготовка проектов документа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нкетирование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роведение групповых дискуссий</w:t>
            </w:r>
          </w:p>
        </w:tc>
      </w:tr>
      <w:tr w:rsidR="00346C99" w:rsidRPr="00EF52B6" w:rsidTr="0006586D">
        <w:trPr>
          <w:trHeight w:val="3341"/>
        </w:trPr>
        <w:tc>
          <w:tcPr>
            <w:tcW w:w="0" w:type="auto"/>
            <w:vAlign w:val="center"/>
          </w:tcPr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0" w:type="auto"/>
            <w:vAlign w:val="center"/>
          </w:tcPr>
          <w:p w:rsidR="00346C99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0" w:type="auto"/>
            <w:vAlign w:val="center"/>
          </w:tcPr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по профессиональному обеспечению выполнения установленных </w:t>
            </w:r>
            <w:r>
              <w:rPr>
                <w:rFonts w:ascii="Times New Roman" w:hAnsi="Times New Roman"/>
                <w:sz w:val="28"/>
                <w:szCs w:val="28"/>
              </w:rPr>
              <w:t>функций и полномочий администрации города Снежное</w:t>
            </w:r>
          </w:p>
        </w:tc>
        <w:tc>
          <w:tcPr>
            <w:tcW w:w="0" w:type="auto"/>
            <w:vAlign w:val="center"/>
          </w:tcPr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  <w:p w:rsidR="00346C99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ндивидуальное собеседование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одготовка проекта документа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нкетирование</w:t>
            </w:r>
          </w:p>
        </w:tc>
      </w:tr>
      <w:tr w:rsidR="00346C99" w:rsidRPr="00EF52B6" w:rsidTr="0069041B">
        <w:tc>
          <w:tcPr>
            <w:tcW w:w="0" w:type="auto"/>
            <w:vAlign w:val="center"/>
          </w:tcPr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0" w:type="auto"/>
            <w:vAlign w:val="center"/>
          </w:tcPr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0" w:type="auto"/>
            <w:vAlign w:val="center"/>
          </w:tcPr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2B6">
              <w:rPr>
                <w:rFonts w:ascii="Times New Roman" w:hAnsi="Times New Roman"/>
                <w:sz w:val="28"/>
                <w:szCs w:val="28"/>
              </w:rPr>
              <w:t xml:space="preserve">Выполнение организационного, информационного, документационного, финансово-экономического, хозяйственного и иного обеспечения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Снежное</w:t>
            </w:r>
          </w:p>
        </w:tc>
        <w:tc>
          <w:tcPr>
            <w:tcW w:w="0" w:type="auto"/>
            <w:vAlign w:val="center"/>
          </w:tcPr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52B6">
              <w:rPr>
                <w:rFonts w:ascii="Times New Roman" w:hAnsi="Times New Roman"/>
                <w:sz w:val="28"/>
                <w:szCs w:val="28"/>
              </w:rPr>
              <w:t>ндивидуальное собеседование</w:t>
            </w: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6C99" w:rsidRPr="00EF52B6" w:rsidRDefault="00346C99" w:rsidP="0069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C99" w:rsidRDefault="00346C99" w:rsidP="00902A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C99" w:rsidRDefault="00346C99" w:rsidP="00902A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C99" w:rsidRDefault="00346C99" w:rsidP="00902A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46C99" w:rsidSect="009962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99" w:rsidRDefault="00346C99" w:rsidP="009962A4">
      <w:pPr>
        <w:spacing w:after="0" w:line="240" w:lineRule="auto"/>
      </w:pPr>
      <w:r>
        <w:separator/>
      </w:r>
    </w:p>
  </w:endnote>
  <w:endnote w:type="continuationSeparator" w:id="1">
    <w:p w:rsidR="00346C99" w:rsidRDefault="00346C99" w:rsidP="0099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99" w:rsidRDefault="00346C99" w:rsidP="009962A4">
      <w:pPr>
        <w:spacing w:after="0" w:line="240" w:lineRule="auto"/>
      </w:pPr>
      <w:r>
        <w:separator/>
      </w:r>
    </w:p>
  </w:footnote>
  <w:footnote w:type="continuationSeparator" w:id="1">
    <w:p w:rsidR="00346C99" w:rsidRDefault="00346C99" w:rsidP="0099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99" w:rsidRDefault="00346C99" w:rsidP="009962A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46C99" w:rsidRDefault="00346C99" w:rsidP="009962A4">
    <w:pPr>
      <w:pStyle w:val="Header"/>
      <w:tabs>
        <w:tab w:val="clear" w:pos="4677"/>
      </w:tabs>
      <w:jc w:val="right"/>
    </w:pPr>
    <w:r w:rsidRPr="000276A9">
      <w:rPr>
        <w:rFonts w:ascii="Times New Roman" w:hAnsi="Times New Roman"/>
        <w:sz w:val="24"/>
        <w:szCs w:val="24"/>
      </w:rPr>
      <w:t>Продолжение приложения</w:t>
    </w:r>
    <w:r>
      <w:rPr>
        <w:rFonts w:ascii="Times New Roman" w:hAnsi="Times New Roman"/>
        <w:sz w:val="24"/>
        <w:szCs w:val="24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78C7"/>
    <w:multiLevelType w:val="hybridMultilevel"/>
    <w:tmpl w:val="F59E4544"/>
    <w:lvl w:ilvl="0" w:tplc="EC7E28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43"/>
    <w:rsid w:val="000276A9"/>
    <w:rsid w:val="000558BC"/>
    <w:rsid w:val="0006586D"/>
    <w:rsid w:val="00075942"/>
    <w:rsid w:val="00092F24"/>
    <w:rsid w:val="000A0932"/>
    <w:rsid w:val="00125DDE"/>
    <w:rsid w:val="00131C27"/>
    <w:rsid w:val="00144370"/>
    <w:rsid w:val="001617B7"/>
    <w:rsid w:val="00184B28"/>
    <w:rsid w:val="00191A5D"/>
    <w:rsid w:val="001C3D51"/>
    <w:rsid w:val="001D58AE"/>
    <w:rsid w:val="00230526"/>
    <w:rsid w:val="002451E8"/>
    <w:rsid w:val="00262F43"/>
    <w:rsid w:val="00284D3A"/>
    <w:rsid w:val="0029469C"/>
    <w:rsid w:val="002B1890"/>
    <w:rsid w:val="002B7F15"/>
    <w:rsid w:val="002D2471"/>
    <w:rsid w:val="002E455A"/>
    <w:rsid w:val="00322B98"/>
    <w:rsid w:val="00346C99"/>
    <w:rsid w:val="0036072C"/>
    <w:rsid w:val="00360B5E"/>
    <w:rsid w:val="003A4767"/>
    <w:rsid w:val="003C306C"/>
    <w:rsid w:val="003D26E7"/>
    <w:rsid w:val="003E7823"/>
    <w:rsid w:val="004E3AF8"/>
    <w:rsid w:val="004F7F26"/>
    <w:rsid w:val="00504910"/>
    <w:rsid w:val="00537DA7"/>
    <w:rsid w:val="00577F21"/>
    <w:rsid w:val="0069041B"/>
    <w:rsid w:val="006C5AC5"/>
    <w:rsid w:val="006E336C"/>
    <w:rsid w:val="006E66EE"/>
    <w:rsid w:val="007755FF"/>
    <w:rsid w:val="00797308"/>
    <w:rsid w:val="007F463E"/>
    <w:rsid w:val="00825538"/>
    <w:rsid w:val="00826383"/>
    <w:rsid w:val="008377DB"/>
    <w:rsid w:val="00837FA2"/>
    <w:rsid w:val="008426D8"/>
    <w:rsid w:val="00864274"/>
    <w:rsid w:val="008D43CF"/>
    <w:rsid w:val="00900D75"/>
    <w:rsid w:val="00902AC5"/>
    <w:rsid w:val="009079DE"/>
    <w:rsid w:val="009126BB"/>
    <w:rsid w:val="00957DA7"/>
    <w:rsid w:val="00962B8D"/>
    <w:rsid w:val="009962A4"/>
    <w:rsid w:val="009A0D57"/>
    <w:rsid w:val="009D1AEC"/>
    <w:rsid w:val="00A95FF5"/>
    <w:rsid w:val="00AB4511"/>
    <w:rsid w:val="00AC7CD2"/>
    <w:rsid w:val="00AE362A"/>
    <w:rsid w:val="00B421E4"/>
    <w:rsid w:val="00BE50E6"/>
    <w:rsid w:val="00C018E4"/>
    <w:rsid w:val="00C221BC"/>
    <w:rsid w:val="00C30580"/>
    <w:rsid w:val="00D0377A"/>
    <w:rsid w:val="00D7491C"/>
    <w:rsid w:val="00DA4F23"/>
    <w:rsid w:val="00E17661"/>
    <w:rsid w:val="00E74786"/>
    <w:rsid w:val="00E8533B"/>
    <w:rsid w:val="00E90898"/>
    <w:rsid w:val="00EC6649"/>
    <w:rsid w:val="00ED7CA4"/>
    <w:rsid w:val="00EF2A71"/>
    <w:rsid w:val="00EF52B6"/>
    <w:rsid w:val="00FE597B"/>
    <w:rsid w:val="00FF2BB1"/>
    <w:rsid w:val="00FF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2A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2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62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62A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962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62A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244</Words>
  <Characters>1395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2021-02-08T10:36:00Z</cp:lastPrinted>
  <dcterms:created xsi:type="dcterms:W3CDTF">2021-02-02T11:02:00Z</dcterms:created>
  <dcterms:modified xsi:type="dcterms:W3CDTF">2021-02-15T12:44:00Z</dcterms:modified>
</cp:coreProperties>
</file>