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96" w:rsidRDefault="00720996" w:rsidP="00AE71EE">
      <w:pPr>
        <w:tabs>
          <w:tab w:val="left" w:pos="1140"/>
        </w:tabs>
        <w:ind w:left="1188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Прил</w:t>
      </w:r>
      <w:r>
        <w:rPr>
          <w:rFonts w:ascii="Times New Roman CYR" w:hAnsi="Times New Roman CYR"/>
          <w:sz w:val="20"/>
          <w:szCs w:val="20"/>
        </w:rPr>
        <w:lastRenderedPageBreak/>
        <w:t>ожен</w:t>
      </w:r>
      <w:r>
        <w:rPr>
          <w:rFonts w:ascii="Times New Roman CYR" w:hAnsi="Times New Roman CYR"/>
          <w:sz w:val="20"/>
          <w:szCs w:val="20"/>
        </w:rPr>
        <w:lastRenderedPageBreak/>
        <w:t>ие 1</w:t>
      </w:r>
    </w:p>
    <w:p w:rsidR="00720996" w:rsidRDefault="00720996" w:rsidP="005022E7">
      <w:pPr>
        <w:pStyle w:val="a8"/>
        <w:spacing w:line="240" w:lineRule="auto"/>
        <w:ind w:firstLine="0"/>
        <w:rPr>
          <w:b/>
          <w:lang w:val="ru-RU"/>
        </w:rPr>
        <w:sectPr w:rsidR="00720996" w:rsidSect="005022E7">
          <w:headerReference w:type="default" r:id="rId9"/>
          <w:pgSz w:w="16840" w:h="11907" w:orient="landscape" w:code="9"/>
          <w:pgMar w:top="0" w:right="709" w:bottom="539" w:left="709" w:header="720" w:footer="720" w:gutter="0"/>
          <w:cols w:num="3" w:space="708"/>
        </w:sectPr>
      </w:pPr>
    </w:p>
    <w:p w:rsidR="00720996" w:rsidRPr="002A7132" w:rsidRDefault="00720996" w:rsidP="006A509F">
      <w:pPr>
        <w:pStyle w:val="a8"/>
        <w:tabs>
          <w:tab w:val="clear" w:pos="12240"/>
          <w:tab w:val="left" w:pos="12191"/>
        </w:tabs>
        <w:spacing w:line="240" w:lineRule="auto"/>
        <w:ind w:left="10773" w:firstLine="0"/>
        <w:rPr>
          <w:szCs w:val="24"/>
          <w:lang w:val="ru-RU"/>
        </w:rPr>
      </w:pPr>
      <w:r w:rsidRPr="002A7132">
        <w:rPr>
          <w:szCs w:val="24"/>
          <w:lang w:val="ru-RU"/>
        </w:rPr>
        <w:lastRenderedPageBreak/>
        <w:t>Приложение 1</w:t>
      </w:r>
    </w:p>
    <w:p w:rsidR="00720996" w:rsidRPr="002A7132" w:rsidRDefault="00720996" w:rsidP="006A509F">
      <w:pPr>
        <w:pStyle w:val="a8"/>
        <w:tabs>
          <w:tab w:val="clear" w:pos="12240"/>
          <w:tab w:val="left" w:pos="12191"/>
        </w:tabs>
        <w:spacing w:line="240" w:lineRule="auto"/>
        <w:ind w:left="10773" w:firstLine="0"/>
        <w:rPr>
          <w:szCs w:val="24"/>
          <w:lang w:val="ru-RU"/>
        </w:rPr>
      </w:pPr>
      <w:r w:rsidRPr="002A7132">
        <w:rPr>
          <w:szCs w:val="24"/>
          <w:lang w:val="ru-RU"/>
        </w:rPr>
        <w:t xml:space="preserve">к Временной </w:t>
      </w:r>
      <w:r w:rsidR="00E8219B" w:rsidRPr="002A7132">
        <w:rPr>
          <w:szCs w:val="24"/>
          <w:lang w:val="ru-RU"/>
        </w:rPr>
        <w:t>И</w:t>
      </w:r>
      <w:r w:rsidRPr="002A7132">
        <w:rPr>
          <w:szCs w:val="24"/>
          <w:lang w:val="ru-RU"/>
        </w:rPr>
        <w:t>нструкции</w:t>
      </w:r>
    </w:p>
    <w:p w:rsidR="002A7132" w:rsidRPr="002A7132" w:rsidRDefault="002A7132" w:rsidP="006A509F">
      <w:pPr>
        <w:pStyle w:val="a8"/>
        <w:tabs>
          <w:tab w:val="clear" w:pos="12240"/>
          <w:tab w:val="left" w:pos="12191"/>
        </w:tabs>
        <w:spacing w:line="240" w:lineRule="auto"/>
        <w:ind w:left="10773" w:firstLine="0"/>
        <w:rPr>
          <w:szCs w:val="24"/>
          <w:lang w:val="ru-RU"/>
        </w:rPr>
      </w:pPr>
      <w:r w:rsidRPr="002A7132">
        <w:rPr>
          <w:bCs/>
          <w:szCs w:val="24"/>
          <w:lang w:val="ru-RU"/>
        </w:rPr>
        <w:t xml:space="preserve">осуществления </w:t>
      </w:r>
      <w:r w:rsidRPr="002A7132">
        <w:rPr>
          <w:szCs w:val="24"/>
          <w:lang w:val="ru-RU"/>
        </w:rPr>
        <w:t xml:space="preserve">отделами (секторами) по делам семьи и детей </w:t>
      </w:r>
      <w:r w:rsidRPr="002A7132">
        <w:rPr>
          <w:bCs/>
          <w:szCs w:val="24"/>
          <w:lang w:val="ru-RU"/>
        </w:rPr>
        <w:t>социального обслуживания семей и отдельных граждан</w:t>
      </w:r>
      <w:r w:rsidR="00197C34">
        <w:rPr>
          <w:bCs/>
          <w:szCs w:val="24"/>
          <w:lang w:val="ru-RU"/>
        </w:rPr>
        <w:t xml:space="preserve"> (</w:t>
      </w:r>
      <w:r w:rsidR="00503B6A">
        <w:rPr>
          <w:bCs/>
          <w:szCs w:val="24"/>
          <w:lang w:val="ru-RU"/>
        </w:rPr>
        <w:t>п.2.1, п.п.</w:t>
      </w:r>
      <w:r w:rsidR="00197C34">
        <w:rPr>
          <w:bCs/>
          <w:szCs w:val="24"/>
          <w:lang w:val="ru-RU"/>
        </w:rPr>
        <w:t>3.1.1)</w:t>
      </w:r>
    </w:p>
    <w:p w:rsidR="00720996" w:rsidRDefault="00720996" w:rsidP="004B79C0">
      <w:pPr>
        <w:pStyle w:val="a8"/>
        <w:spacing w:line="240" w:lineRule="auto"/>
        <w:ind w:firstLine="0"/>
        <w:jc w:val="right"/>
        <w:rPr>
          <w:lang w:val="ru-RU"/>
        </w:rPr>
      </w:pPr>
    </w:p>
    <w:p w:rsidR="00720996" w:rsidRDefault="00720996" w:rsidP="00252CBE">
      <w:pPr>
        <w:pStyle w:val="a8"/>
        <w:spacing w:line="240" w:lineRule="auto"/>
        <w:ind w:firstLine="0"/>
        <w:jc w:val="center"/>
        <w:rPr>
          <w:lang w:val="ru-RU"/>
        </w:rPr>
      </w:pPr>
      <w:r w:rsidRPr="00550C5A">
        <w:rPr>
          <w:b/>
        </w:rPr>
        <w:t xml:space="preserve">КАРТОЧКА СОЦИАЛЬНОГО ОБСЛУЖИВАНИЯ </w:t>
      </w:r>
      <w:r>
        <w:rPr>
          <w:b/>
        </w:rPr>
        <w:t>СЕМЬИ</w:t>
      </w:r>
      <w:r w:rsidRPr="00550C5A">
        <w:rPr>
          <w:b/>
        </w:rPr>
        <w:t xml:space="preserve"> №_____</w:t>
      </w:r>
      <w:r>
        <w:rPr>
          <w:b/>
        </w:rPr>
        <w:t>___</w:t>
      </w:r>
      <w:r w:rsidRPr="00550C5A">
        <w:rPr>
          <w:b/>
        </w:rPr>
        <w:t>__</w:t>
      </w:r>
    </w:p>
    <w:p w:rsidR="00720996" w:rsidRPr="00036A0D" w:rsidRDefault="00720996" w:rsidP="00252CBE">
      <w:pPr>
        <w:pStyle w:val="a8"/>
        <w:spacing w:line="240" w:lineRule="auto"/>
        <w:ind w:firstLine="0"/>
        <w:rPr>
          <w:lang w:val="ru-RU"/>
        </w:rPr>
      </w:pPr>
      <w:r>
        <w:rPr>
          <w:lang w:val="ru-RU"/>
        </w:rPr>
        <w:t>Дата открытия</w:t>
      </w:r>
      <w:r>
        <w:rPr>
          <w:sz w:val="16"/>
        </w:rPr>
        <w:t>_______________________</w:t>
      </w:r>
    </w:p>
    <w:p w:rsidR="00720996" w:rsidRPr="001E7F96" w:rsidRDefault="00720996" w:rsidP="00252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F96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1E7F96">
        <w:rPr>
          <w:rFonts w:ascii="Times New Roman" w:hAnsi="Times New Roman"/>
          <w:sz w:val="28"/>
          <w:szCs w:val="28"/>
        </w:rPr>
        <w:t>____________</w:t>
      </w:r>
    </w:p>
    <w:p w:rsidR="00720996" w:rsidRPr="00737AAA" w:rsidRDefault="00720996" w:rsidP="00252C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3906">
        <w:rPr>
          <w:rFonts w:ascii="Times New Roman" w:hAnsi="Times New Roman"/>
          <w:sz w:val="18"/>
          <w:szCs w:val="18"/>
        </w:rPr>
        <w:t>(Фамилия</w:t>
      </w:r>
      <w:r w:rsidR="002856C8">
        <w:rPr>
          <w:rFonts w:ascii="Times New Roman" w:hAnsi="Times New Roman"/>
          <w:sz w:val="18"/>
          <w:szCs w:val="18"/>
        </w:rPr>
        <w:t xml:space="preserve"> семьи</w:t>
      </w:r>
      <w:r w:rsidRPr="00693906">
        <w:rPr>
          <w:rFonts w:ascii="Times New Roman" w:hAnsi="Times New Roman"/>
          <w:sz w:val="18"/>
          <w:szCs w:val="18"/>
        </w:rPr>
        <w:t>)</w:t>
      </w:r>
    </w:p>
    <w:p w:rsidR="00720996" w:rsidRPr="00737AAA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Домашний адрес</w:t>
      </w:r>
      <w:r w:rsidR="002856C8">
        <w:rPr>
          <w:rFonts w:ascii="Times New Roman" w:hAnsi="Times New Roman"/>
          <w:sz w:val="24"/>
          <w:szCs w:val="24"/>
        </w:rPr>
        <w:t xml:space="preserve"> </w:t>
      </w:r>
      <w:r w:rsidRPr="00737AAA">
        <w:rPr>
          <w:rFonts w:ascii="Times New Roman" w:hAnsi="Times New Roman"/>
          <w:sz w:val="24"/>
          <w:szCs w:val="24"/>
        </w:rPr>
        <w:t xml:space="preserve">и контактный телефон </w:t>
      </w:r>
      <w:r>
        <w:rPr>
          <w:rFonts w:ascii="Times New Roman" w:hAnsi="Times New Roman"/>
          <w:sz w:val="24"/>
          <w:szCs w:val="24"/>
        </w:rPr>
        <w:t>______</w:t>
      </w:r>
      <w:r w:rsidRPr="00737AA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</w:t>
      </w:r>
      <w:r w:rsidRPr="00737AAA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20996" w:rsidRPr="003322AB" w:rsidRDefault="00720996" w:rsidP="00252C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322AB">
        <w:rPr>
          <w:rFonts w:ascii="Times New Roman" w:hAnsi="Times New Roman"/>
          <w:sz w:val="16"/>
          <w:szCs w:val="16"/>
        </w:rPr>
        <w:t>(адрес регистрации и проживания)</w:t>
      </w:r>
    </w:p>
    <w:p w:rsidR="00720996" w:rsidRPr="00737AAA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20996" w:rsidRPr="00737AAA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737AAA">
        <w:rPr>
          <w:rFonts w:ascii="Times New Roman" w:hAnsi="Times New Roman"/>
          <w:sz w:val="24"/>
          <w:szCs w:val="24"/>
        </w:rPr>
        <w:t>_</w:t>
      </w:r>
    </w:p>
    <w:p w:rsidR="00720996" w:rsidRPr="00737AAA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20996" w:rsidRPr="00E8219B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 xml:space="preserve">Категория </w:t>
      </w:r>
      <w:r>
        <w:rPr>
          <w:rFonts w:ascii="Times New Roman" w:hAnsi="Times New Roman"/>
          <w:sz w:val="24"/>
          <w:szCs w:val="24"/>
        </w:rPr>
        <w:t>семьи</w:t>
      </w:r>
      <w:r w:rsidRPr="00E8219B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56C8" w:rsidRPr="00E8219B">
        <w:rPr>
          <w:rFonts w:ascii="Times New Roman" w:hAnsi="Times New Roman"/>
          <w:sz w:val="24"/>
          <w:szCs w:val="24"/>
        </w:rPr>
        <w:t>_______________________________</w:t>
      </w:r>
      <w:r w:rsidRPr="00E8219B">
        <w:rPr>
          <w:rFonts w:ascii="Times New Roman" w:hAnsi="Times New Roman"/>
          <w:sz w:val="24"/>
          <w:szCs w:val="24"/>
        </w:rPr>
        <w:t>________________________</w:t>
      </w:r>
    </w:p>
    <w:p w:rsidR="002856C8" w:rsidRPr="00E8219B" w:rsidRDefault="002856C8" w:rsidP="00252CBE">
      <w:pPr>
        <w:pStyle w:val="21"/>
        <w:rPr>
          <w:sz w:val="24"/>
          <w:lang w:val="ru-RU"/>
        </w:rPr>
      </w:pPr>
    </w:p>
    <w:p w:rsidR="00720996" w:rsidRPr="004F14D2" w:rsidRDefault="00720996" w:rsidP="00252CBE">
      <w:pPr>
        <w:pStyle w:val="21"/>
        <w:rPr>
          <w:sz w:val="24"/>
          <w:lang w:val="ru-RU"/>
        </w:rPr>
      </w:pPr>
      <w:r w:rsidRPr="004F14D2">
        <w:rPr>
          <w:sz w:val="24"/>
          <w:lang w:val="ru-RU"/>
        </w:rPr>
        <w:t>Члены семьи, которые проживают вместе:</w:t>
      </w:r>
    </w:p>
    <w:p w:rsidR="00720996" w:rsidRPr="003763C3" w:rsidRDefault="00720996" w:rsidP="00252CBE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1134"/>
        <w:gridCol w:w="1560"/>
        <w:gridCol w:w="5811"/>
      </w:tblGrid>
      <w:tr w:rsidR="00720996" w:rsidRPr="003763C3" w:rsidTr="002856C8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3C3">
              <w:rPr>
                <w:rFonts w:ascii="Times New Roman" w:hAnsi="Times New Roman"/>
                <w:b/>
                <w:bCs/>
                <w:sz w:val="20"/>
                <w:szCs w:val="20"/>
              </w:rPr>
              <w:t>№ п./п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3C3">
              <w:rPr>
                <w:rFonts w:ascii="Times New Roman" w:hAnsi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3C3">
              <w:rPr>
                <w:rFonts w:ascii="Times New Roman" w:hAnsi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3C3">
              <w:rPr>
                <w:rFonts w:ascii="Times New Roman" w:hAnsi="Times New Roman"/>
                <w:b/>
                <w:bCs/>
                <w:sz w:val="20"/>
                <w:szCs w:val="20"/>
              </w:rPr>
              <w:t>Степень родства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3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Занятость </w:t>
            </w:r>
          </w:p>
        </w:tc>
      </w:tr>
      <w:tr w:rsidR="00720996" w:rsidRPr="003763C3" w:rsidTr="002856C8">
        <w:trPr>
          <w:trHeight w:val="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96" w:rsidRPr="003763C3" w:rsidTr="002856C8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96" w:rsidRPr="003763C3" w:rsidTr="002856C8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96" w:rsidRPr="003763C3" w:rsidTr="002856C8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96" w:rsidRPr="003763C3" w:rsidTr="002856C8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3763C3" w:rsidRDefault="00720996" w:rsidP="00E228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996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96" w:rsidRPr="00737AAA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37AAA">
        <w:rPr>
          <w:rFonts w:ascii="Times New Roman" w:hAnsi="Times New Roman"/>
          <w:sz w:val="24"/>
          <w:szCs w:val="24"/>
        </w:rPr>
        <w:t>римечания 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37AA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____________________</w:t>
      </w:r>
      <w:r w:rsidR="00715C31">
        <w:rPr>
          <w:rFonts w:ascii="Times New Roman" w:hAnsi="Times New Roman"/>
          <w:sz w:val="24"/>
          <w:szCs w:val="24"/>
        </w:rPr>
        <w:t>_</w:t>
      </w:r>
      <w:r w:rsidRPr="00737AAA">
        <w:rPr>
          <w:rFonts w:ascii="Times New Roman" w:hAnsi="Times New Roman"/>
          <w:sz w:val="24"/>
          <w:szCs w:val="24"/>
        </w:rPr>
        <w:t>_______</w:t>
      </w:r>
    </w:p>
    <w:p w:rsidR="00720996" w:rsidRPr="00737AAA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737AAA">
        <w:rPr>
          <w:rFonts w:ascii="Times New Roman" w:hAnsi="Times New Roman"/>
          <w:sz w:val="24"/>
          <w:szCs w:val="24"/>
        </w:rPr>
        <w:t>____________________________</w:t>
      </w:r>
      <w:r w:rsidR="002856C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20996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96" w:rsidRPr="00737AAA" w:rsidRDefault="00720996" w:rsidP="00533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737AAA">
        <w:rPr>
          <w:rFonts w:ascii="Times New Roman" w:hAnsi="Times New Roman"/>
          <w:sz w:val="24"/>
          <w:szCs w:val="24"/>
        </w:rPr>
        <w:t>_________</w:t>
      </w:r>
      <w:r w:rsidR="000B4FDF">
        <w:rPr>
          <w:rFonts w:ascii="Times New Roman" w:hAnsi="Times New Roman"/>
          <w:sz w:val="24"/>
          <w:szCs w:val="24"/>
        </w:rPr>
        <w:t>_____</w:t>
      </w:r>
      <w:r w:rsidRPr="00737AAA">
        <w:rPr>
          <w:rFonts w:ascii="Times New Roman" w:hAnsi="Times New Roman"/>
          <w:sz w:val="24"/>
          <w:szCs w:val="24"/>
        </w:rPr>
        <w:t xml:space="preserve">_____      </w:t>
      </w:r>
      <w:r w:rsidR="000B4FD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37A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</w:t>
      </w:r>
      <w:r w:rsidRPr="00737AAA">
        <w:rPr>
          <w:rFonts w:ascii="Times New Roman" w:hAnsi="Times New Roman"/>
          <w:sz w:val="24"/>
          <w:szCs w:val="24"/>
        </w:rPr>
        <w:t xml:space="preserve">____________          </w:t>
      </w:r>
      <w:r w:rsidR="000B4FDF">
        <w:rPr>
          <w:rFonts w:ascii="Times New Roman" w:hAnsi="Times New Roman"/>
          <w:sz w:val="24"/>
          <w:szCs w:val="24"/>
        </w:rPr>
        <w:t xml:space="preserve">             </w:t>
      </w:r>
      <w:r w:rsidRPr="00737AAA">
        <w:rPr>
          <w:rFonts w:ascii="Times New Roman" w:hAnsi="Times New Roman"/>
          <w:sz w:val="24"/>
          <w:szCs w:val="24"/>
        </w:rPr>
        <w:t xml:space="preserve">    _</w:t>
      </w:r>
      <w:r>
        <w:rPr>
          <w:rFonts w:ascii="Times New Roman" w:hAnsi="Times New Roman"/>
          <w:sz w:val="24"/>
          <w:szCs w:val="24"/>
        </w:rPr>
        <w:t>_______________</w:t>
      </w:r>
      <w:r w:rsidR="000B4FD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37AAA">
        <w:rPr>
          <w:rFonts w:ascii="Times New Roman" w:hAnsi="Times New Roman"/>
          <w:sz w:val="24"/>
          <w:szCs w:val="24"/>
        </w:rPr>
        <w:t>_________________</w:t>
      </w:r>
    </w:p>
    <w:p w:rsidR="00720996" w:rsidRDefault="000B4FDF" w:rsidP="005337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720996" w:rsidRPr="00CE7CB7">
        <w:rPr>
          <w:rFonts w:ascii="Times New Roman" w:hAnsi="Times New Roman"/>
          <w:sz w:val="18"/>
          <w:szCs w:val="18"/>
        </w:rPr>
        <w:t>(</w:t>
      </w:r>
      <w:r w:rsidR="00720996">
        <w:rPr>
          <w:rFonts w:ascii="Times New Roman" w:hAnsi="Times New Roman"/>
          <w:sz w:val="18"/>
          <w:szCs w:val="18"/>
        </w:rPr>
        <w:t xml:space="preserve">дата заполнения)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720996">
        <w:rPr>
          <w:rFonts w:ascii="Times New Roman" w:hAnsi="Times New Roman"/>
          <w:sz w:val="18"/>
          <w:szCs w:val="18"/>
        </w:rPr>
        <w:t xml:space="preserve">    (подпись)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720996">
        <w:rPr>
          <w:rFonts w:ascii="Times New Roman" w:hAnsi="Times New Roman"/>
          <w:sz w:val="18"/>
          <w:szCs w:val="18"/>
        </w:rPr>
        <w:t xml:space="preserve">  </w:t>
      </w:r>
      <w:r w:rsidR="00720996" w:rsidRPr="00CE7CB7">
        <w:rPr>
          <w:rFonts w:ascii="Times New Roman" w:hAnsi="Times New Roman"/>
          <w:sz w:val="18"/>
          <w:szCs w:val="18"/>
        </w:rPr>
        <w:t>(Ф.И.О. специалиста)</w:t>
      </w:r>
    </w:p>
    <w:p w:rsidR="00720996" w:rsidRDefault="000B4FDF" w:rsidP="00252CB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</w:p>
    <w:p w:rsidR="006A509F" w:rsidRDefault="006A509F" w:rsidP="00503B6A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503B6A" w:rsidRPr="00503B6A" w:rsidRDefault="00503B6A" w:rsidP="00503B6A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503B6A">
        <w:rPr>
          <w:rFonts w:ascii="Times New Roman" w:hAnsi="Times New Roman"/>
          <w:sz w:val="24"/>
          <w:szCs w:val="24"/>
        </w:rPr>
        <w:t>Продолжение приложения 1</w:t>
      </w:r>
    </w:p>
    <w:p w:rsidR="00720996" w:rsidRPr="00737AAA" w:rsidRDefault="00720996" w:rsidP="00252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AAA">
        <w:rPr>
          <w:rFonts w:ascii="Times New Roman" w:hAnsi="Times New Roman"/>
          <w:b/>
          <w:sz w:val="24"/>
          <w:szCs w:val="24"/>
        </w:rPr>
        <w:t>Сведения про организацию, которая направила клиента</w:t>
      </w:r>
    </w:p>
    <w:p w:rsidR="00720996" w:rsidRPr="00737AAA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Организация, которая направила клиента______________________________________________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737AA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737AAA">
        <w:rPr>
          <w:rFonts w:ascii="Times New Roman" w:hAnsi="Times New Roman"/>
          <w:sz w:val="24"/>
          <w:szCs w:val="24"/>
        </w:rPr>
        <w:t>__</w:t>
      </w:r>
    </w:p>
    <w:p w:rsidR="00720996" w:rsidRPr="00737AAA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Контактное лицо_________________________________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37AAA"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4"/>
          <w:szCs w:val="24"/>
        </w:rPr>
        <w:t>______________</w:t>
      </w:r>
      <w:r w:rsidRPr="00737AA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20996" w:rsidRDefault="00720996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AA">
        <w:rPr>
          <w:rFonts w:ascii="Times New Roman" w:hAnsi="Times New Roman"/>
          <w:sz w:val="24"/>
          <w:szCs w:val="24"/>
        </w:rPr>
        <w:t>Примечания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737AAA">
        <w:rPr>
          <w:rFonts w:ascii="Times New Roman" w:hAnsi="Times New Roman"/>
          <w:sz w:val="24"/>
          <w:szCs w:val="24"/>
        </w:rPr>
        <w:t>_</w:t>
      </w:r>
    </w:p>
    <w:p w:rsidR="00720996" w:rsidRDefault="00720996" w:rsidP="00252C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20996" w:rsidRPr="00D1095B" w:rsidRDefault="00720996" w:rsidP="00252C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095B">
        <w:rPr>
          <w:rFonts w:ascii="Times New Roman" w:hAnsi="Times New Roman"/>
          <w:sz w:val="28"/>
          <w:szCs w:val="28"/>
          <w:u w:val="single"/>
        </w:rPr>
        <w:t>*2сторона карточки</w:t>
      </w:r>
    </w:p>
    <w:p w:rsidR="00720996" w:rsidRDefault="00720996" w:rsidP="00252C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58"/>
        <w:gridCol w:w="2410"/>
        <w:gridCol w:w="1417"/>
        <w:gridCol w:w="4111"/>
        <w:gridCol w:w="709"/>
        <w:gridCol w:w="708"/>
        <w:gridCol w:w="2977"/>
        <w:gridCol w:w="1559"/>
      </w:tblGrid>
      <w:tr w:rsidR="00C202C6" w:rsidTr="00096388">
        <w:trPr>
          <w:trHeight w:val="1003"/>
        </w:trPr>
        <w:tc>
          <w:tcPr>
            <w:tcW w:w="568" w:type="dxa"/>
          </w:tcPr>
          <w:p w:rsidR="00C202C6" w:rsidRPr="00E02BB5" w:rsidRDefault="00C202C6" w:rsidP="00E228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202C6" w:rsidRPr="00E02BB5" w:rsidRDefault="00C202C6" w:rsidP="00E228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п.п</w:t>
            </w:r>
            <w:proofErr w:type="spellEnd"/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Дата заполнения</w:t>
            </w:r>
          </w:p>
        </w:tc>
        <w:tc>
          <w:tcPr>
            <w:tcW w:w="2410" w:type="dxa"/>
          </w:tcPr>
          <w:p w:rsidR="00096388" w:rsidRDefault="00C202C6" w:rsidP="000963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Проблема</w:t>
            </w:r>
            <w:r w:rsidR="00BF4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02C6" w:rsidRPr="00E02BB5" w:rsidRDefault="00BF4B75" w:rsidP="000963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глоссарию</w:t>
            </w:r>
            <w:r w:rsidR="0009638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096388" w:rsidRPr="000963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указывается полностью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202C6" w:rsidRPr="00E02BB5" w:rsidRDefault="00C202C6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C202C6" w:rsidRPr="00E02BB5" w:rsidRDefault="00C202C6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получателя</w:t>
            </w:r>
          </w:p>
          <w:p w:rsidR="00C202C6" w:rsidRPr="00E02BB5" w:rsidRDefault="00C202C6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4111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Мероприятия, принятые для решения проблемы</w:t>
            </w:r>
          </w:p>
        </w:tc>
        <w:tc>
          <w:tcPr>
            <w:tcW w:w="709" w:type="dxa"/>
          </w:tcPr>
          <w:p w:rsidR="00C202C6" w:rsidRPr="00E02BB5" w:rsidRDefault="00C202C6" w:rsidP="00C202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708" w:type="dxa"/>
          </w:tcPr>
          <w:p w:rsidR="00C202C6" w:rsidRPr="00E02BB5" w:rsidRDefault="00C202C6" w:rsidP="00C202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</w:t>
            </w:r>
            <w:r w:rsidR="00BF4B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/групповые</w:t>
            </w:r>
          </w:p>
        </w:tc>
        <w:tc>
          <w:tcPr>
            <w:tcW w:w="297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Результат работы с клиентом</w:t>
            </w:r>
          </w:p>
        </w:tc>
        <w:tc>
          <w:tcPr>
            <w:tcW w:w="1559" w:type="dxa"/>
          </w:tcPr>
          <w:p w:rsidR="00C202C6" w:rsidRPr="00E02BB5" w:rsidRDefault="00C202C6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C202C6" w:rsidRPr="00E02BB5" w:rsidRDefault="00C202C6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  <w:p w:rsidR="00C202C6" w:rsidRPr="00E02BB5" w:rsidRDefault="00C202C6" w:rsidP="0009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специалиста</w:t>
            </w:r>
          </w:p>
        </w:tc>
      </w:tr>
      <w:tr w:rsidR="00C202C6" w:rsidTr="00BF4B75">
        <w:trPr>
          <w:trHeight w:val="236"/>
        </w:trPr>
        <w:tc>
          <w:tcPr>
            <w:tcW w:w="56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C6" w:rsidTr="00BF4B75">
        <w:trPr>
          <w:trHeight w:val="124"/>
        </w:trPr>
        <w:tc>
          <w:tcPr>
            <w:tcW w:w="56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C6" w:rsidTr="00BF4B75">
        <w:trPr>
          <w:trHeight w:val="124"/>
        </w:trPr>
        <w:tc>
          <w:tcPr>
            <w:tcW w:w="56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C6" w:rsidTr="00BF4B75">
        <w:trPr>
          <w:trHeight w:val="124"/>
        </w:trPr>
        <w:tc>
          <w:tcPr>
            <w:tcW w:w="56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C6" w:rsidTr="00BF4B75">
        <w:trPr>
          <w:trHeight w:val="124"/>
        </w:trPr>
        <w:tc>
          <w:tcPr>
            <w:tcW w:w="56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C6" w:rsidTr="00BF4B75">
        <w:trPr>
          <w:trHeight w:val="124"/>
        </w:trPr>
        <w:tc>
          <w:tcPr>
            <w:tcW w:w="56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C6" w:rsidTr="00BF4B75">
        <w:trPr>
          <w:trHeight w:val="124"/>
        </w:trPr>
        <w:tc>
          <w:tcPr>
            <w:tcW w:w="56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C6" w:rsidTr="00BF4B75">
        <w:trPr>
          <w:trHeight w:val="124"/>
        </w:trPr>
        <w:tc>
          <w:tcPr>
            <w:tcW w:w="56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2C6" w:rsidTr="00BF4B75">
        <w:trPr>
          <w:trHeight w:val="124"/>
        </w:trPr>
        <w:tc>
          <w:tcPr>
            <w:tcW w:w="56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02C6" w:rsidRPr="00E02BB5" w:rsidRDefault="00C202C6" w:rsidP="00252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20996" w:rsidRPr="005337DC" w:rsidRDefault="00720996" w:rsidP="00252CBE">
      <w:pPr>
        <w:pStyle w:val="ab"/>
        <w:rPr>
          <w:b/>
          <w:bCs/>
          <w:color w:val="auto"/>
          <w:sz w:val="16"/>
          <w:szCs w:val="16"/>
          <w:lang w:val="ru-RU"/>
        </w:rPr>
      </w:pPr>
    </w:p>
    <w:p w:rsidR="00720996" w:rsidRPr="001B1767" w:rsidRDefault="00720996" w:rsidP="00252CBE">
      <w:pPr>
        <w:pStyle w:val="ab"/>
        <w:rPr>
          <w:color w:val="auto"/>
          <w:sz w:val="20"/>
          <w:szCs w:val="20"/>
          <w:lang w:val="ru-RU"/>
        </w:rPr>
      </w:pPr>
      <w:r w:rsidRPr="001B1767">
        <w:rPr>
          <w:b/>
          <w:bCs/>
          <w:color w:val="auto"/>
          <w:sz w:val="20"/>
          <w:szCs w:val="20"/>
          <w:lang w:val="ru-RU"/>
        </w:rPr>
        <w:t xml:space="preserve">Рекомендовано к закрытию на основаниях </w:t>
      </w:r>
      <w:r w:rsidRPr="001B1767">
        <w:rPr>
          <w:color w:val="auto"/>
          <w:sz w:val="20"/>
          <w:szCs w:val="20"/>
        </w:rPr>
        <w:t>____________________</w:t>
      </w:r>
      <w:r w:rsidRPr="001B1767">
        <w:rPr>
          <w:color w:val="auto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</w:t>
      </w:r>
      <w:r w:rsidRPr="001B1767">
        <w:rPr>
          <w:color w:val="auto"/>
          <w:sz w:val="20"/>
          <w:szCs w:val="20"/>
        </w:rPr>
        <w:t>___________________________________</w:t>
      </w:r>
      <w:r w:rsidRPr="001B1767">
        <w:rPr>
          <w:color w:val="auto"/>
          <w:sz w:val="20"/>
          <w:szCs w:val="20"/>
          <w:lang w:val="ru-RU"/>
        </w:rPr>
        <w:t>__________________________________________________________________________________________</w:t>
      </w:r>
      <w:r w:rsidRPr="001B1767">
        <w:rPr>
          <w:color w:val="auto"/>
          <w:sz w:val="20"/>
          <w:szCs w:val="20"/>
        </w:rPr>
        <w:t>_</w:t>
      </w:r>
    </w:p>
    <w:p w:rsidR="00720996" w:rsidRPr="001B1767" w:rsidRDefault="00720996" w:rsidP="005337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1767">
        <w:rPr>
          <w:rFonts w:ascii="Times New Roman" w:hAnsi="Times New Roman"/>
          <w:sz w:val="20"/>
          <w:szCs w:val="20"/>
        </w:rPr>
        <w:t>___________________</w:t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</w:t>
      </w:r>
      <w:r w:rsidRPr="001B1767">
        <w:rPr>
          <w:rFonts w:ascii="Times New Roman" w:hAnsi="Times New Roman"/>
          <w:sz w:val="20"/>
          <w:szCs w:val="20"/>
        </w:rPr>
        <w:tab/>
      </w:r>
      <w:r w:rsidR="00571A7C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1B1767">
        <w:rPr>
          <w:rFonts w:ascii="Times New Roman" w:hAnsi="Times New Roman"/>
          <w:sz w:val="20"/>
          <w:szCs w:val="20"/>
        </w:rPr>
        <w:t>_____________</w:t>
      </w:r>
      <w:r w:rsidR="00571A7C">
        <w:rPr>
          <w:rFonts w:ascii="Times New Roman" w:hAnsi="Times New Roman"/>
          <w:sz w:val="20"/>
          <w:szCs w:val="20"/>
        </w:rPr>
        <w:t>_______________________</w:t>
      </w:r>
      <w:r w:rsidRPr="001B1767">
        <w:rPr>
          <w:rFonts w:ascii="Times New Roman" w:hAnsi="Times New Roman"/>
          <w:sz w:val="20"/>
          <w:szCs w:val="20"/>
        </w:rPr>
        <w:t>___________________</w:t>
      </w:r>
    </w:p>
    <w:p w:rsidR="00720996" w:rsidRPr="001B1767" w:rsidRDefault="00571A7C" w:rsidP="005337DC">
      <w:pPr>
        <w:pStyle w:val="aa"/>
        <w:widowControl/>
        <w:suppressLineNumbers w:val="0"/>
        <w:suppressAutoHyphens w:val="0"/>
        <w:rPr>
          <w:sz w:val="20"/>
          <w:lang w:eastAsia="ru-RU"/>
        </w:rPr>
      </w:pPr>
      <w:r>
        <w:rPr>
          <w:sz w:val="20"/>
          <w:lang w:val="ru-RU"/>
        </w:rPr>
        <w:t xml:space="preserve">               </w:t>
      </w:r>
      <w:r w:rsidR="00720996" w:rsidRPr="001B1767">
        <w:rPr>
          <w:sz w:val="20"/>
          <w:lang w:val="ru-RU"/>
        </w:rPr>
        <w:t>д</w:t>
      </w:r>
      <w:r w:rsidR="00720996" w:rsidRPr="001B1767">
        <w:rPr>
          <w:sz w:val="20"/>
        </w:rPr>
        <w:t xml:space="preserve">ата </w:t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>
        <w:rPr>
          <w:sz w:val="20"/>
          <w:lang w:val="ru-RU"/>
        </w:rPr>
        <w:t xml:space="preserve">                       </w:t>
      </w:r>
      <w:r w:rsidR="00720996" w:rsidRPr="001B1767">
        <w:rPr>
          <w:sz w:val="16"/>
          <w:szCs w:val="16"/>
          <w:lang w:val="ru-RU"/>
        </w:rPr>
        <w:t>подпись</w:t>
      </w:r>
      <w:r w:rsidR="00720996" w:rsidRPr="001B1767">
        <w:rPr>
          <w:sz w:val="20"/>
        </w:rPr>
        <w:tab/>
      </w:r>
      <w:r w:rsidR="00720996">
        <w:rPr>
          <w:sz w:val="20"/>
          <w:lang w:val="ru-RU"/>
        </w:rPr>
        <w:tab/>
      </w:r>
      <w:r>
        <w:rPr>
          <w:sz w:val="20"/>
          <w:lang w:val="ru-RU"/>
        </w:rPr>
        <w:t xml:space="preserve">                                                                              </w:t>
      </w:r>
      <w:r w:rsidR="00720996" w:rsidRPr="001B1767">
        <w:rPr>
          <w:sz w:val="16"/>
          <w:szCs w:val="16"/>
          <w:lang w:val="ru-RU"/>
        </w:rPr>
        <w:t>Ф.И.О.</w:t>
      </w:r>
      <w:r w:rsidR="00720996">
        <w:rPr>
          <w:sz w:val="16"/>
          <w:szCs w:val="16"/>
          <w:lang w:val="ru-RU"/>
        </w:rPr>
        <w:t xml:space="preserve"> специалиста</w:t>
      </w:r>
    </w:p>
    <w:p w:rsidR="00720996" w:rsidRDefault="00720996" w:rsidP="00252CBE">
      <w:pPr>
        <w:pStyle w:val="aa"/>
        <w:widowControl/>
        <w:suppressLineNumbers w:val="0"/>
        <w:suppressAutoHyphens w:val="0"/>
        <w:rPr>
          <w:b/>
          <w:bCs/>
          <w:sz w:val="20"/>
          <w:lang w:val="ru-RU" w:eastAsia="ru-RU"/>
        </w:rPr>
      </w:pPr>
    </w:p>
    <w:p w:rsidR="00720996" w:rsidRPr="001B1767" w:rsidRDefault="00720996" w:rsidP="00252CBE">
      <w:pPr>
        <w:pStyle w:val="aa"/>
        <w:widowControl/>
        <w:suppressLineNumbers w:val="0"/>
        <w:suppressAutoHyphens w:val="0"/>
        <w:rPr>
          <w:b/>
          <w:bCs/>
          <w:sz w:val="20"/>
          <w:lang w:eastAsia="ru-RU"/>
        </w:rPr>
      </w:pPr>
      <w:r w:rsidRPr="001B1767">
        <w:rPr>
          <w:b/>
          <w:bCs/>
          <w:sz w:val="20"/>
          <w:lang w:val="ru-RU" w:eastAsia="ru-RU"/>
        </w:rPr>
        <w:t>Решение о закрытии карточки ________________________________________</w:t>
      </w:r>
      <w:r w:rsidRPr="001B1767">
        <w:rPr>
          <w:b/>
          <w:bCs/>
          <w:sz w:val="20"/>
          <w:lang w:eastAsia="ru-RU"/>
        </w:rPr>
        <w:t xml:space="preserve"> ____________</w:t>
      </w:r>
      <w:r w:rsidRPr="001B1767">
        <w:rPr>
          <w:b/>
          <w:bCs/>
          <w:sz w:val="20"/>
          <w:lang w:val="ru-RU" w:eastAsia="ru-RU"/>
        </w:rPr>
        <w:t>_________</w:t>
      </w:r>
      <w:r w:rsidRPr="001B1767">
        <w:rPr>
          <w:b/>
          <w:bCs/>
          <w:sz w:val="20"/>
          <w:lang w:eastAsia="ru-RU"/>
        </w:rPr>
        <w:t>________________________________________________________________</w:t>
      </w:r>
    </w:p>
    <w:p w:rsidR="00720996" w:rsidRPr="001B1767" w:rsidRDefault="00720996" w:rsidP="00252CBE">
      <w:pPr>
        <w:pStyle w:val="aa"/>
        <w:widowControl/>
        <w:suppressLineNumbers w:val="0"/>
        <w:suppressAutoHyphens w:val="0"/>
        <w:rPr>
          <w:sz w:val="20"/>
        </w:rPr>
      </w:pPr>
    </w:p>
    <w:p w:rsidR="00571A7C" w:rsidRPr="001B1767" w:rsidRDefault="00571A7C" w:rsidP="00571A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1767">
        <w:rPr>
          <w:rFonts w:ascii="Times New Roman" w:hAnsi="Times New Roman"/>
          <w:sz w:val="20"/>
          <w:szCs w:val="20"/>
        </w:rPr>
        <w:t>___________________</w:t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</w:t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1B1767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1B1767">
        <w:rPr>
          <w:rFonts w:ascii="Times New Roman" w:hAnsi="Times New Roman"/>
          <w:sz w:val="20"/>
          <w:szCs w:val="20"/>
        </w:rPr>
        <w:t>___________________</w:t>
      </w:r>
    </w:p>
    <w:p w:rsidR="00571A7C" w:rsidRDefault="00571A7C" w:rsidP="00571A7C">
      <w:pPr>
        <w:pStyle w:val="aa"/>
        <w:widowControl/>
        <w:suppressLineNumbers w:val="0"/>
        <w:suppressAutoHyphens w:val="0"/>
        <w:rPr>
          <w:sz w:val="16"/>
          <w:szCs w:val="16"/>
          <w:lang w:val="ru-RU"/>
        </w:rPr>
      </w:pPr>
      <w:r>
        <w:rPr>
          <w:sz w:val="20"/>
          <w:lang w:val="ru-RU"/>
        </w:rPr>
        <w:t xml:space="preserve">             </w:t>
      </w:r>
      <w:r w:rsidR="00720996" w:rsidRPr="001B1767">
        <w:rPr>
          <w:sz w:val="20"/>
          <w:lang w:val="ru-RU"/>
        </w:rPr>
        <w:t>д</w:t>
      </w:r>
      <w:r w:rsidR="00720996" w:rsidRPr="001B1767">
        <w:rPr>
          <w:sz w:val="20"/>
        </w:rPr>
        <w:t xml:space="preserve">ата </w:t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 w:rsidR="00720996" w:rsidRPr="001B1767">
        <w:rPr>
          <w:sz w:val="20"/>
        </w:rPr>
        <w:tab/>
      </w:r>
      <w:r>
        <w:rPr>
          <w:sz w:val="20"/>
          <w:lang w:val="ru-RU"/>
        </w:rPr>
        <w:t xml:space="preserve">          </w:t>
      </w:r>
      <w:r w:rsidR="00720996" w:rsidRPr="001B1767">
        <w:rPr>
          <w:sz w:val="16"/>
          <w:szCs w:val="16"/>
          <w:lang w:val="ru-RU"/>
        </w:rPr>
        <w:t>подпись</w:t>
      </w:r>
      <w:r w:rsidR="00720996" w:rsidRPr="001B1767">
        <w:rPr>
          <w:sz w:val="20"/>
        </w:rPr>
        <w:tab/>
      </w:r>
      <w:r w:rsidR="00720996">
        <w:rPr>
          <w:sz w:val="20"/>
          <w:lang w:val="ru-RU"/>
        </w:rPr>
        <w:tab/>
      </w:r>
      <w:r>
        <w:rPr>
          <w:sz w:val="20"/>
          <w:lang w:val="ru-RU"/>
        </w:rPr>
        <w:t xml:space="preserve">                                                                     </w:t>
      </w:r>
      <w:r w:rsidR="00720996" w:rsidRPr="001B1767">
        <w:rPr>
          <w:sz w:val="16"/>
          <w:szCs w:val="16"/>
          <w:lang w:val="ru-RU"/>
        </w:rPr>
        <w:t>Ф.И.О.</w:t>
      </w:r>
      <w:r w:rsidR="00720996">
        <w:rPr>
          <w:sz w:val="16"/>
          <w:szCs w:val="16"/>
          <w:lang w:val="ru-RU"/>
        </w:rPr>
        <w:t xml:space="preserve"> начальника Отдела</w:t>
      </w:r>
    </w:p>
    <w:p w:rsidR="00720996" w:rsidRPr="00571A7C" w:rsidRDefault="00720996" w:rsidP="00571A7C">
      <w:pPr>
        <w:pStyle w:val="aa"/>
        <w:widowControl/>
        <w:suppressLineNumbers w:val="0"/>
        <w:suppressAutoHyphens w:val="0"/>
        <w:jc w:val="center"/>
        <w:rPr>
          <w:sz w:val="16"/>
          <w:szCs w:val="16"/>
          <w:lang w:val="ru-RU"/>
        </w:rPr>
      </w:pPr>
      <w:r w:rsidRPr="001B1767">
        <w:rPr>
          <w:b/>
          <w:bCs/>
          <w:sz w:val="16"/>
          <w:szCs w:val="16"/>
        </w:rPr>
        <w:t>МП</w:t>
      </w:r>
      <w:bookmarkStart w:id="0" w:name="_GoBack"/>
      <w:bookmarkEnd w:id="0"/>
    </w:p>
    <w:sectPr w:rsidR="00720996" w:rsidRPr="00571A7C" w:rsidSect="00EB5E01">
      <w:type w:val="continuous"/>
      <w:pgSz w:w="16840" w:h="11907" w:orient="landscape" w:code="9"/>
      <w:pgMar w:top="357" w:right="709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77" w:rsidRDefault="00B41177" w:rsidP="00ED2C9D">
      <w:pPr>
        <w:spacing w:after="0" w:line="240" w:lineRule="auto"/>
      </w:pPr>
      <w:r>
        <w:separator/>
      </w:r>
    </w:p>
  </w:endnote>
  <w:endnote w:type="continuationSeparator" w:id="0">
    <w:p w:rsidR="00B41177" w:rsidRDefault="00B41177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77" w:rsidRDefault="00B41177" w:rsidP="00ED2C9D">
      <w:pPr>
        <w:spacing w:after="0" w:line="240" w:lineRule="auto"/>
      </w:pPr>
      <w:r>
        <w:separator/>
      </w:r>
    </w:p>
  </w:footnote>
  <w:footnote w:type="continuationSeparator" w:id="0">
    <w:p w:rsidR="00B41177" w:rsidRDefault="00B41177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94" w:rsidRDefault="00F71E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B5E01">
      <w:rPr>
        <w:noProof/>
      </w:rPr>
      <w:t>1</w:t>
    </w:r>
    <w:r>
      <w:fldChar w:fldCharType="end"/>
    </w:r>
  </w:p>
  <w:p w:rsidR="00F71E94" w:rsidRDefault="00F71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48AE"/>
    <w:rsid w:val="00036A0D"/>
    <w:rsid w:val="00047232"/>
    <w:rsid w:val="000554F5"/>
    <w:rsid w:val="0006684F"/>
    <w:rsid w:val="000719AB"/>
    <w:rsid w:val="00071E33"/>
    <w:rsid w:val="00083ADD"/>
    <w:rsid w:val="00087186"/>
    <w:rsid w:val="000872E1"/>
    <w:rsid w:val="00096388"/>
    <w:rsid w:val="000A05FD"/>
    <w:rsid w:val="000B379F"/>
    <w:rsid w:val="000B4FDF"/>
    <w:rsid w:val="000C1016"/>
    <w:rsid w:val="000C17A7"/>
    <w:rsid w:val="000C2411"/>
    <w:rsid w:val="000C5DF5"/>
    <w:rsid w:val="000C6D8A"/>
    <w:rsid w:val="000C7A03"/>
    <w:rsid w:val="000D2212"/>
    <w:rsid w:val="000E5514"/>
    <w:rsid w:val="000E6D9E"/>
    <w:rsid w:val="001142D0"/>
    <w:rsid w:val="00115B81"/>
    <w:rsid w:val="00124D98"/>
    <w:rsid w:val="00131A51"/>
    <w:rsid w:val="00133537"/>
    <w:rsid w:val="0013675D"/>
    <w:rsid w:val="001465D7"/>
    <w:rsid w:val="00147256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3E83"/>
    <w:rsid w:val="001E7F96"/>
    <w:rsid w:val="001F0BFD"/>
    <w:rsid w:val="00201AE2"/>
    <w:rsid w:val="00215815"/>
    <w:rsid w:val="00223965"/>
    <w:rsid w:val="002307FF"/>
    <w:rsid w:val="002328BF"/>
    <w:rsid w:val="002448BF"/>
    <w:rsid w:val="0025180E"/>
    <w:rsid w:val="00252CBE"/>
    <w:rsid w:val="00253536"/>
    <w:rsid w:val="00253E74"/>
    <w:rsid w:val="0026102E"/>
    <w:rsid w:val="00273F59"/>
    <w:rsid w:val="00274FA4"/>
    <w:rsid w:val="00275CD8"/>
    <w:rsid w:val="00277174"/>
    <w:rsid w:val="002856C8"/>
    <w:rsid w:val="002864E6"/>
    <w:rsid w:val="00290DD4"/>
    <w:rsid w:val="002A7132"/>
    <w:rsid w:val="002B1695"/>
    <w:rsid w:val="002B7239"/>
    <w:rsid w:val="002B7EEB"/>
    <w:rsid w:val="002C126A"/>
    <w:rsid w:val="002C753A"/>
    <w:rsid w:val="002D1DAB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54B2"/>
    <w:rsid w:val="00315C4E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FF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404C98"/>
    <w:rsid w:val="004050F2"/>
    <w:rsid w:val="0041325F"/>
    <w:rsid w:val="00420BB8"/>
    <w:rsid w:val="004210C2"/>
    <w:rsid w:val="004312FA"/>
    <w:rsid w:val="00431E48"/>
    <w:rsid w:val="00432AA3"/>
    <w:rsid w:val="00440569"/>
    <w:rsid w:val="00451325"/>
    <w:rsid w:val="004562F9"/>
    <w:rsid w:val="004566F8"/>
    <w:rsid w:val="00456F15"/>
    <w:rsid w:val="00460EB8"/>
    <w:rsid w:val="004634EF"/>
    <w:rsid w:val="0047714D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4A38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40EB"/>
    <w:rsid w:val="005244CB"/>
    <w:rsid w:val="00526929"/>
    <w:rsid w:val="005332B0"/>
    <w:rsid w:val="005337DC"/>
    <w:rsid w:val="00544128"/>
    <w:rsid w:val="00544785"/>
    <w:rsid w:val="00550C5A"/>
    <w:rsid w:val="00554A5F"/>
    <w:rsid w:val="00555339"/>
    <w:rsid w:val="00561A18"/>
    <w:rsid w:val="00561C60"/>
    <w:rsid w:val="00563695"/>
    <w:rsid w:val="00571A7C"/>
    <w:rsid w:val="00582FB0"/>
    <w:rsid w:val="00591011"/>
    <w:rsid w:val="005A66B7"/>
    <w:rsid w:val="005B54E4"/>
    <w:rsid w:val="005B55ED"/>
    <w:rsid w:val="005C0BFB"/>
    <w:rsid w:val="005D62D0"/>
    <w:rsid w:val="005D63B9"/>
    <w:rsid w:val="005D65A9"/>
    <w:rsid w:val="005E05AA"/>
    <w:rsid w:val="005E281B"/>
    <w:rsid w:val="005E66A1"/>
    <w:rsid w:val="005F42C6"/>
    <w:rsid w:val="005F7E37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610DB"/>
    <w:rsid w:val="0087373C"/>
    <w:rsid w:val="00873B58"/>
    <w:rsid w:val="008750E3"/>
    <w:rsid w:val="0087516C"/>
    <w:rsid w:val="00881246"/>
    <w:rsid w:val="008851FE"/>
    <w:rsid w:val="00886987"/>
    <w:rsid w:val="008900F2"/>
    <w:rsid w:val="00893255"/>
    <w:rsid w:val="00894872"/>
    <w:rsid w:val="008B3A12"/>
    <w:rsid w:val="008B727A"/>
    <w:rsid w:val="008C2E1D"/>
    <w:rsid w:val="008D6C12"/>
    <w:rsid w:val="008E5DDD"/>
    <w:rsid w:val="008E741D"/>
    <w:rsid w:val="00900064"/>
    <w:rsid w:val="00902689"/>
    <w:rsid w:val="009032A1"/>
    <w:rsid w:val="00906DBE"/>
    <w:rsid w:val="00907F31"/>
    <w:rsid w:val="00916AFE"/>
    <w:rsid w:val="00917A55"/>
    <w:rsid w:val="0093331B"/>
    <w:rsid w:val="00936826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316B"/>
    <w:rsid w:val="009D570A"/>
    <w:rsid w:val="009E099F"/>
    <w:rsid w:val="009E5D8C"/>
    <w:rsid w:val="009F147A"/>
    <w:rsid w:val="009F244D"/>
    <w:rsid w:val="00A03165"/>
    <w:rsid w:val="00A117B6"/>
    <w:rsid w:val="00A27A5C"/>
    <w:rsid w:val="00A50732"/>
    <w:rsid w:val="00A677EF"/>
    <w:rsid w:val="00A82B73"/>
    <w:rsid w:val="00AA0380"/>
    <w:rsid w:val="00AA7D3A"/>
    <w:rsid w:val="00AE4747"/>
    <w:rsid w:val="00AE71EE"/>
    <w:rsid w:val="00AF2F86"/>
    <w:rsid w:val="00B05261"/>
    <w:rsid w:val="00B12C41"/>
    <w:rsid w:val="00B23776"/>
    <w:rsid w:val="00B3208A"/>
    <w:rsid w:val="00B37584"/>
    <w:rsid w:val="00B41177"/>
    <w:rsid w:val="00B42E76"/>
    <w:rsid w:val="00B468E4"/>
    <w:rsid w:val="00B47D9A"/>
    <w:rsid w:val="00B52126"/>
    <w:rsid w:val="00B52802"/>
    <w:rsid w:val="00B55D13"/>
    <w:rsid w:val="00B56E55"/>
    <w:rsid w:val="00B63346"/>
    <w:rsid w:val="00B83E1E"/>
    <w:rsid w:val="00B84D2B"/>
    <w:rsid w:val="00B87D4A"/>
    <w:rsid w:val="00B9477C"/>
    <w:rsid w:val="00BA1DAD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4066B"/>
    <w:rsid w:val="00C41A25"/>
    <w:rsid w:val="00C45FCB"/>
    <w:rsid w:val="00C46F56"/>
    <w:rsid w:val="00C533F4"/>
    <w:rsid w:val="00C66DC9"/>
    <w:rsid w:val="00C82B7C"/>
    <w:rsid w:val="00C8371A"/>
    <w:rsid w:val="00C95564"/>
    <w:rsid w:val="00C95D33"/>
    <w:rsid w:val="00CB0FA1"/>
    <w:rsid w:val="00CB1EB9"/>
    <w:rsid w:val="00CC3AC1"/>
    <w:rsid w:val="00CD0E51"/>
    <w:rsid w:val="00CE50B0"/>
    <w:rsid w:val="00CE7C14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5110"/>
    <w:rsid w:val="00E8219B"/>
    <w:rsid w:val="00E82273"/>
    <w:rsid w:val="00E94CB0"/>
    <w:rsid w:val="00E96897"/>
    <w:rsid w:val="00EA1F7D"/>
    <w:rsid w:val="00EA75BD"/>
    <w:rsid w:val="00EB049B"/>
    <w:rsid w:val="00EB5E01"/>
    <w:rsid w:val="00EB6A28"/>
    <w:rsid w:val="00EC128D"/>
    <w:rsid w:val="00EC4478"/>
    <w:rsid w:val="00ED2C9D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4524"/>
    <w:rsid w:val="00FA47BD"/>
    <w:rsid w:val="00FA55EB"/>
    <w:rsid w:val="00FC5AC9"/>
    <w:rsid w:val="00FC5E4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72;&#1090;&#1088;&#1086;&#1085;&#1072;&#1078;%201\&#1080;&#1085;&#1089;&#1090;&#1088;&#1091;&#1082;&#1094;&#1080;&#1103;%20&#8470;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E64B-0E8D-42F2-A9F2-04279337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№24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2</cp:revision>
  <dcterms:created xsi:type="dcterms:W3CDTF">2016-03-16T10:54:00Z</dcterms:created>
  <dcterms:modified xsi:type="dcterms:W3CDTF">2016-03-16T10:54:00Z</dcterms:modified>
</cp:coreProperties>
</file>