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13" w:rsidRPr="00485713" w:rsidRDefault="00720996" w:rsidP="006A50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85713">
        <w:rPr>
          <w:rFonts w:ascii="Times New Roman" w:hAnsi="Times New Roman"/>
          <w:sz w:val="24"/>
          <w:szCs w:val="24"/>
        </w:rPr>
        <w:t>Приложение 3</w:t>
      </w:r>
      <w:r w:rsidR="00485713" w:rsidRPr="00485713">
        <w:rPr>
          <w:rFonts w:ascii="Times New Roman" w:hAnsi="Times New Roman"/>
          <w:sz w:val="24"/>
          <w:szCs w:val="24"/>
        </w:rPr>
        <w:t xml:space="preserve"> </w:t>
      </w:r>
    </w:p>
    <w:p w:rsidR="00720996" w:rsidRPr="00485713" w:rsidRDefault="00485713" w:rsidP="006A50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85713">
        <w:rPr>
          <w:rFonts w:ascii="Times New Roman" w:hAnsi="Times New Roman"/>
          <w:sz w:val="24"/>
          <w:szCs w:val="24"/>
        </w:rPr>
        <w:t>к Временной Инструкции</w:t>
      </w:r>
      <w:r w:rsidRPr="00485713">
        <w:rPr>
          <w:rFonts w:ascii="Times New Roman" w:hAnsi="Times New Roman"/>
          <w:bCs/>
          <w:sz w:val="24"/>
          <w:szCs w:val="24"/>
        </w:rPr>
        <w:t xml:space="preserve"> осуществления </w:t>
      </w:r>
      <w:r w:rsidRPr="00485713">
        <w:rPr>
          <w:rFonts w:ascii="Times New Roman" w:hAnsi="Times New Roman"/>
          <w:sz w:val="24"/>
          <w:szCs w:val="24"/>
        </w:rPr>
        <w:t xml:space="preserve">отделами (секторами) по делам семьи и детей </w:t>
      </w:r>
      <w:r w:rsidRPr="00485713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 (п.2.1, п.п.3.1.1</w:t>
      </w:r>
      <w:r>
        <w:rPr>
          <w:rFonts w:ascii="Times New Roman" w:hAnsi="Times New Roman"/>
          <w:bCs/>
          <w:sz w:val="24"/>
          <w:szCs w:val="24"/>
        </w:rPr>
        <w:t>0</w:t>
      </w:r>
      <w:r w:rsidR="005E66A1">
        <w:rPr>
          <w:rFonts w:ascii="Times New Roman" w:hAnsi="Times New Roman"/>
          <w:bCs/>
          <w:sz w:val="24"/>
          <w:szCs w:val="24"/>
        </w:rPr>
        <w:t>)</w:t>
      </w:r>
    </w:p>
    <w:p w:rsidR="00720996" w:rsidRDefault="00720996" w:rsidP="00502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996" w:rsidRDefault="00720996" w:rsidP="00502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996" w:rsidRDefault="00720996" w:rsidP="00502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3BC">
        <w:rPr>
          <w:rFonts w:ascii="Times New Roman" w:hAnsi="Times New Roman"/>
          <w:b/>
          <w:sz w:val="28"/>
          <w:szCs w:val="28"/>
        </w:rPr>
        <w:t>Журнал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8043BC"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sz w:val="28"/>
          <w:szCs w:val="28"/>
        </w:rPr>
        <w:t>социального обслуживания семьи/отдельного гражданина</w:t>
      </w:r>
    </w:p>
    <w:p w:rsidR="00720996" w:rsidRDefault="00720996" w:rsidP="00502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996" w:rsidRDefault="00720996" w:rsidP="004E6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996" w:rsidRDefault="00720996" w:rsidP="004E643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71"/>
        <w:tblW w:w="9673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484"/>
        <w:gridCol w:w="4536"/>
        <w:gridCol w:w="1985"/>
      </w:tblGrid>
      <w:tr w:rsidR="00E8219B" w:rsidRPr="00FA4524" w:rsidTr="004B2C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9B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8219B" w:rsidRPr="00FA4524" w:rsidRDefault="00E8219B" w:rsidP="004E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  <w:p w:rsidR="00E8219B" w:rsidRPr="00FA4524" w:rsidRDefault="00E8219B" w:rsidP="004E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219B" w:rsidRPr="00FA4524" w:rsidRDefault="00E8219B" w:rsidP="004E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9B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карточки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9B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открытия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9B" w:rsidRPr="00705523" w:rsidRDefault="00E8219B" w:rsidP="00E82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523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B" w:rsidRPr="00705523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52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Количество детей</w:t>
            </w:r>
          </w:p>
        </w:tc>
      </w:tr>
      <w:tr w:rsidR="00E8219B" w:rsidRPr="00FA4524" w:rsidTr="004B2C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9B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9B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9B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9B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B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720996" w:rsidRPr="00FA4524" w:rsidRDefault="00720996" w:rsidP="004E6433">
      <w:pPr>
        <w:spacing w:after="0" w:line="240" w:lineRule="auto"/>
        <w:rPr>
          <w:rFonts w:ascii="Times New Roman" w:hAnsi="Times New Roman"/>
        </w:rPr>
      </w:pPr>
    </w:p>
    <w:p w:rsidR="00720996" w:rsidRDefault="00720996" w:rsidP="004E64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58"/>
        <w:tblW w:w="9606" w:type="dxa"/>
        <w:tblLayout w:type="fixed"/>
        <w:tblLook w:val="0000" w:firstRow="0" w:lastRow="0" w:firstColumn="0" w:lastColumn="0" w:noHBand="0" w:noVBand="0"/>
      </w:tblPr>
      <w:tblGrid>
        <w:gridCol w:w="2025"/>
        <w:gridCol w:w="1446"/>
        <w:gridCol w:w="1878"/>
        <w:gridCol w:w="1735"/>
        <w:gridCol w:w="1446"/>
        <w:gridCol w:w="1076"/>
      </w:tblGrid>
      <w:tr w:rsidR="00720996" w:rsidRPr="00FA4524" w:rsidTr="00B87D4A">
        <w:trPr>
          <w:cantSplit/>
          <w:trHeight w:val="120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FA4524" w:rsidRDefault="00720996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Место регистрации и фактичного проживания</w:t>
            </w:r>
          </w:p>
          <w:p w:rsidR="00720996" w:rsidRPr="00FA4524" w:rsidRDefault="00720996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FA4524" w:rsidRDefault="00720996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  <w:p w:rsidR="00720996" w:rsidRPr="00FA4524" w:rsidRDefault="00720996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FA4524" w:rsidRDefault="00720996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47714D" w:rsidRDefault="00720996" w:rsidP="004E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14D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720996" w:rsidRPr="00FA4524" w:rsidRDefault="00720996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14D">
              <w:rPr>
                <w:rFonts w:ascii="Times New Roman" w:hAnsi="Times New Roman"/>
                <w:b/>
                <w:sz w:val="20"/>
                <w:szCs w:val="20"/>
              </w:rPr>
              <w:t>специалиста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47714D" w:rsidRDefault="00720996" w:rsidP="004E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закрытия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FA4524" w:rsidRDefault="00720996" w:rsidP="004E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  <w:p w:rsidR="00720996" w:rsidRPr="0047714D" w:rsidRDefault="00720996" w:rsidP="004E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996" w:rsidRPr="00FA4524" w:rsidTr="00B87D4A">
        <w:trPr>
          <w:trHeight w:val="25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996" w:rsidRPr="00FA4524" w:rsidRDefault="00E8219B" w:rsidP="004E64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FA4524" w:rsidRDefault="00720996" w:rsidP="00E82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52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219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96" w:rsidRPr="00FA4524" w:rsidRDefault="00720996" w:rsidP="00E821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21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720996" w:rsidRDefault="00720996" w:rsidP="002B5C0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20996" w:rsidSect="002B5C08">
      <w:pgSz w:w="11907" w:h="16840" w:code="9"/>
      <w:pgMar w:top="709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61" w:rsidRDefault="00DC7E61" w:rsidP="00ED2C9D">
      <w:pPr>
        <w:spacing w:after="0" w:line="240" w:lineRule="auto"/>
      </w:pPr>
      <w:r>
        <w:separator/>
      </w:r>
    </w:p>
  </w:endnote>
  <w:endnote w:type="continuationSeparator" w:id="0">
    <w:p w:rsidR="00DC7E61" w:rsidRDefault="00DC7E61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61" w:rsidRDefault="00DC7E61" w:rsidP="00ED2C9D">
      <w:pPr>
        <w:spacing w:after="0" w:line="240" w:lineRule="auto"/>
      </w:pPr>
      <w:r>
        <w:separator/>
      </w:r>
    </w:p>
  </w:footnote>
  <w:footnote w:type="continuationSeparator" w:id="0">
    <w:p w:rsidR="00DC7E61" w:rsidRDefault="00DC7E61" w:rsidP="00ED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48AE"/>
    <w:rsid w:val="00036A0D"/>
    <w:rsid w:val="00047232"/>
    <w:rsid w:val="000554F5"/>
    <w:rsid w:val="0006684F"/>
    <w:rsid w:val="000719AB"/>
    <w:rsid w:val="00071E33"/>
    <w:rsid w:val="00083ADD"/>
    <w:rsid w:val="00087186"/>
    <w:rsid w:val="000872E1"/>
    <w:rsid w:val="00096388"/>
    <w:rsid w:val="000A05FD"/>
    <w:rsid w:val="000B379F"/>
    <w:rsid w:val="000B4FDF"/>
    <w:rsid w:val="000C1016"/>
    <w:rsid w:val="000C17A7"/>
    <w:rsid w:val="000C2411"/>
    <w:rsid w:val="000C5DF5"/>
    <w:rsid w:val="000C6D8A"/>
    <w:rsid w:val="000C7A03"/>
    <w:rsid w:val="000D2212"/>
    <w:rsid w:val="000E5514"/>
    <w:rsid w:val="000E6D9E"/>
    <w:rsid w:val="001142D0"/>
    <w:rsid w:val="00115B81"/>
    <w:rsid w:val="00124D98"/>
    <w:rsid w:val="00131A51"/>
    <w:rsid w:val="00133537"/>
    <w:rsid w:val="0013675D"/>
    <w:rsid w:val="001465D7"/>
    <w:rsid w:val="00147256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3E83"/>
    <w:rsid w:val="001E7F96"/>
    <w:rsid w:val="001F0BFD"/>
    <w:rsid w:val="00201AE2"/>
    <w:rsid w:val="00215815"/>
    <w:rsid w:val="00223965"/>
    <w:rsid w:val="002307FF"/>
    <w:rsid w:val="002328BF"/>
    <w:rsid w:val="002448BF"/>
    <w:rsid w:val="0025180E"/>
    <w:rsid w:val="00252CBE"/>
    <w:rsid w:val="00253536"/>
    <w:rsid w:val="00253E74"/>
    <w:rsid w:val="0026102E"/>
    <w:rsid w:val="00273F59"/>
    <w:rsid w:val="00274FA4"/>
    <w:rsid w:val="00275CD8"/>
    <w:rsid w:val="00277174"/>
    <w:rsid w:val="002856C8"/>
    <w:rsid w:val="002864E6"/>
    <w:rsid w:val="00290DD4"/>
    <w:rsid w:val="00296C0B"/>
    <w:rsid w:val="002A7132"/>
    <w:rsid w:val="002B1695"/>
    <w:rsid w:val="002B5C08"/>
    <w:rsid w:val="002B7239"/>
    <w:rsid w:val="002B7EEB"/>
    <w:rsid w:val="002C126A"/>
    <w:rsid w:val="002C753A"/>
    <w:rsid w:val="002D1DAB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54B2"/>
    <w:rsid w:val="00315C4E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FF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404C98"/>
    <w:rsid w:val="004050F2"/>
    <w:rsid w:val="0041325F"/>
    <w:rsid w:val="00420BB8"/>
    <w:rsid w:val="004210C2"/>
    <w:rsid w:val="004312FA"/>
    <w:rsid w:val="00431E48"/>
    <w:rsid w:val="00432AA3"/>
    <w:rsid w:val="00440569"/>
    <w:rsid w:val="00451325"/>
    <w:rsid w:val="004562F9"/>
    <w:rsid w:val="004566F8"/>
    <w:rsid w:val="00456F15"/>
    <w:rsid w:val="00460EB8"/>
    <w:rsid w:val="004634EF"/>
    <w:rsid w:val="0047714D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4A38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40EB"/>
    <w:rsid w:val="005244CB"/>
    <w:rsid w:val="00526929"/>
    <w:rsid w:val="005332B0"/>
    <w:rsid w:val="005337DC"/>
    <w:rsid w:val="00544128"/>
    <w:rsid w:val="00544785"/>
    <w:rsid w:val="00550C5A"/>
    <w:rsid w:val="00554A5F"/>
    <w:rsid w:val="00555339"/>
    <w:rsid w:val="00561A18"/>
    <w:rsid w:val="00561C60"/>
    <w:rsid w:val="00563695"/>
    <w:rsid w:val="00571A7C"/>
    <w:rsid w:val="00582FB0"/>
    <w:rsid w:val="00591011"/>
    <w:rsid w:val="005A66B7"/>
    <w:rsid w:val="005B54E4"/>
    <w:rsid w:val="005B55ED"/>
    <w:rsid w:val="005C0BFB"/>
    <w:rsid w:val="005D62D0"/>
    <w:rsid w:val="005D63B9"/>
    <w:rsid w:val="005D65A9"/>
    <w:rsid w:val="005E05AA"/>
    <w:rsid w:val="005E281B"/>
    <w:rsid w:val="005E66A1"/>
    <w:rsid w:val="005F42C6"/>
    <w:rsid w:val="005F7E37"/>
    <w:rsid w:val="00621D7B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53BD"/>
    <w:rsid w:val="006C62DD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610DB"/>
    <w:rsid w:val="0087373C"/>
    <w:rsid w:val="00873B58"/>
    <w:rsid w:val="008750E3"/>
    <w:rsid w:val="0087516C"/>
    <w:rsid w:val="00881246"/>
    <w:rsid w:val="008851FE"/>
    <w:rsid w:val="00886987"/>
    <w:rsid w:val="008900F2"/>
    <w:rsid w:val="00893255"/>
    <w:rsid w:val="00894872"/>
    <w:rsid w:val="008B3A12"/>
    <w:rsid w:val="008B727A"/>
    <w:rsid w:val="008C2E1D"/>
    <w:rsid w:val="008D6C12"/>
    <w:rsid w:val="008E5DDD"/>
    <w:rsid w:val="008E741D"/>
    <w:rsid w:val="00900064"/>
    <w:rsid w:val="00902689"/>
    <w:rsid w:val="009032A1"/>
    <w:rsid w:val="00906DBE"/>
    <w:rsid w:val="00907F31"/>
    <w:rsid w:val="00916AFE"/>
    <w:rsid w:val="00917A55"/>
    <w:rsid w:val="0093331B"/>
    <w:rsid w:val="00936826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316B"/>
    <w:rsid w:val="009D570A"/>
    <w:rsid w:val="009E099F"/>
    <w:rsid w:val="009E5D8C"/>
    <w:rsid w:val="009F147A"/>
    <w:rsid w:val="009F244D"/>
    <w:rsid w:val="00A03165"/>
    <w:rsid w:val="00A117B6"/>
    <w:rsid w:val="00A27A5C"/>
    <w:rsid w:val="00A50732"/>
    <w:rsid w:val="00A677EF"/>
    <w:rsid w:val="00A82B73"/>
    <w:rsid w:val="00AA0380"/>
    <w:rsid w:val="00AA7D3A"/>
    <w:rsid w:val="00AE4747"/>
    <w:rsid w:val="00AE71EE"/>
    <w:rsid w:val="00AF2F86"/>
    <w:rsid w:val="00B05261"/>
    <w:rsid w:val="00B12C41"/>
    <w:rsid w:val="00B2377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83E1E"/>
    <w:rsid w:val="00B84D2B"/>
    <w:rsid w:val="00B87D4A"/>
    <w:rsid w:val="00B9477C"/>
    <w:rsid w:val="00BA1DAD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4066B"/>
    <w:rsid w:val="00C41A25"/>
    <w:rsid w:val="00C45FCB"/>
    <w:rsid w:val="00C46F56"/>
    <w:rsid w:val="00C533F4"/>
    <w:rsid w:val="00C66DC9"/>
    <w:rsid w:val="00C82B7C"/>
    <w:rsid w:val="00C8371A"/>
    <w:rsid w:val="00C95564"/>
    <w:rsid w:val="00C95D33"/>
    <w:rsid w:val="00CB0FA1"/>
    <w:rsid w:val="00CB1EB9"/>
    <w:rsid w:val="00CC3AC1"/>
    <w:rsid w:val="00CD0E51"/>
    <w:rsid w:val="00CE50B0"/>
    <w:rsid w:val="00CE7C14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B4036"/>
    <w:rsid w:val="00DC679D"/>
    <w:rsid w:val="00DC7E61"/>
    <w:rsid w:val="00DD018A"/>
    <w:rsid w:val="00DE48FA"/>
    <w:rsid w:val="00DE6F03"/>
    <w:rsid w:val="00DE7814"/>
    <w:rsid w:val="00E019E5"/>
    <w:rsid w:val="00E02BB5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4478"/>
    <w:rsid w:val="00ED2C9D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4524"/>
    <w:rsid w:val="00FA47BD"/>
    <w:rsid w:val="00FA55EB"/>
    <w:rsid w:val="00FC5AC9"/>
    <w:rsid w:val="00FC5E4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72;&#1090;&#1088;&#1086;&#1085;&#1072;&#1078;%201\&#1080;&#1085;&#1089;&#1090;&#1088;&#1091;&#1082;&#1094;&#1080;&#1103;%20&#8470;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A609-EE98-4B7E-B230-875EAF15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№24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Юзер</cp:lastModifiedBy>
  <cp:revision>4</cp:revision>
  <dcterms:created xsi:type="dcterms:W3CDTF">2016-03-16T10:58:00Z</dcterms:created>
  <dcterms:modified xsi:type="dcterms:W3CDTF">2016-03-16T10:58:00Z</dcterms:modified>
</cp:coreProperties>
</file>