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37" w:rsidRPr="005F7E37" w:rsidRDefault="00720996" w:rsidP="005D62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F7E37">
        <w:rPr>
          <w:rFonts w:ascii="Times New Roman" w:hAnsi="Times New Roman"/>
          <w:sz w:val="24"/>
          <w:szCs w:val="24"/>
        </w:rPr>
        <w:t>Приложение 6</w:t>
      </w:r>
    </w:p>
    <w:p w:rsidR="005F7E37" w:rsidRPr="005F7E37" w:rsidRDefault="005F7E37" w:rsidP="005D62D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F7E37">
        <w:rPr>
          <w:rFonts w:ascii="Times New Roman" w:hAnsi="Times New Roman"/>
          <w:sz w:val="24"/>
          <w:szCs w:val="24"/>
        </w:rPr>
        <w:t>к Временной Инструкции</w:t>
      </w:r>
      <w:r w:rsidRPr="005F7E37">
        <w:rPr>
          <w:rFonts w:ascii="Times New Roman" w:hAnsi="Times New Roman"/>
          <w:bCs/>
          <w:sz w:val="24"/>
          <w:szCs w:val="24"/>
        </w:rPr>
        <w:t xml:space="preserve"> осуществления </w:t>
      </w:r>
      <w:r w:rsidRPr="005F7E37">
        <w:rPr>
          <w:rFonts w:ascii="Times New Roman" w:hAnsi="Times New Roman"/>
          <w:sz w:val="24"/>
          <w:szCs w:val="24"/>
        </w:rPr>
        <w:t xml:space="preserve">отделами (секторами) по делам семьи и детей </w:t>
      </w:r>
      <w:r w:rsidRPr="005F7E37">
        <w:rPr>
          <w:rFonts w:ascii="Times New Roman" w:hAnsi="Times New Roman"/>
          <w:bCs/>
          <w:sz w:val="24"/>
          <w:szCs w:val="24"/>
        </w:rPr>
        <w:t>социального обслуживания семей и отдельных граждан (п.п.3.1.4)</w:t>
      </w:r>
    </w:p>
    <w:p w:rsidR="00720996" w:rsidRDefault="00720996" w:rsidP="0090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996" w:rsidRPr="004312FA" w:rsidRDefault="00720996" w:rsidP="0090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2FA">
        <w:rPr>
          <w:rFonts w:ascii="Times New Roman" w:hAnsi="Times New Roman"/>
          <w:b/>
          <w:sz w:val="28"/>
          <w:szCs w:val="28"/>
        </w:rPr>
        <w:t>Категории получателей услуг</w:t>
      </w:r>
    </w:p>
    <w:p w:rsidR="00720996" w:rsidRDefault="00720996" w:rsidP="009529DE">
      <w:pPr>
        <w:jc w:val="right"/>
        <w:rPr>
          <w:rFonts w:ascii="Times New Roman" w:hAnsi="Times New Roman"/>
          <w:b/>
          <w:color w:val="7030A0"/>
          <w:sz w:val="28"/>
          <w:szCs w:val="28"/>
        </w:rPr>
      </w:pPr>
    </w:p>
    <w:tbl>
      <w:tblPr>
        <w:tblpPr w:leftFromText="180" w:rightFromText="180" w:vertAnchor="text" w:horzAnchor="page" w:tblpX="926" w:tblpY="173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0"/>
        <w:gridCol w:w="6593"/>
      </w:tblGrid>
      <w:tr w:rsidR="005F7E37" w:rsidRPr="004312FA" w:rsidTr="00FA7BC5">
        <w:trPr>
          <w:trHeight w:val="159"/>
        </w:trPr>
        <w:tc>
          <w:tcPr>
            <w:tcW w:w="3990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73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6593" w:type="dxa"/>
          </w:tcPr>
          <w:p w:rsidR="005F7E37" w:rsidRPr="00E82273" w:rsidRDefault="005F7E37" w:rsidP="00FA7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273">
              <w:rPr>
                <w:rFonts w:ascii="Times New Roman" w:hAnsi="Times New Roman"/>
                <w:b/>
                <w:sz w:val="24"/>
                <w:szCs w:val="24"/>
              </w:rPr>
              <w:t>Категории получателей услуг</w:t>
            </w:r>
          </w:p>
        </w:tc>
      </w:tr>
      <w:tr w:rsidR="005F7E37" w:rsidRPr="004312FA" w:rsidTr="00FA7BC5">
        <w:trPr>
          <w:trHeight w:val="159"/>
        </w:trPr>
        <w:tc>
          <w:tcPr>
            <w:tcW w:w="3990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 xml:space="preserve">1. Раннее выявление, учет, </w:t>
            </w:r>
            <w:r w:rsidRPr="00157888">
              <w:rPr>
                <w:rFonts w:ascii="Times New Roman" w:hAnsi="Times New Roman"/>
              </w:rPr>
              <w:t>социальный патронаж</w:t>
            </w:r>
            <w:r w:rsidRPr="00E82273">
              <w:rPr>
                <w:rFonts w:ascii="Times New Roman" w:hAnsi="Times New Roman"/>
              </w:rPr>
              <w:t xml:space="preserve"> семей, оказавшихся в сложных жизненных обстоятельствах;</w:t>
            </w:r>
          </w:p>
        </w:tc>
        <w:tc>
          <w:tcPr>
            <w:tcW w:w="6593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Pr="00E82273">
              <w:rPr>
                <w:rFonts w:ascii="Times New Roman" w:hAnsi="Times New Roman"/>
              </w:rPr>
              <w:t>Дети из семей, оказавшихся в сложных жизненных обстоятельствах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 xml:space="preserve">1.2.Беспризорные или безнадзорные дети 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1.3.Дети, подвергшиеся жестокому обращению или насилию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1.4.Члены семей, находящихся в сложных жизненных обстоятельствах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1.5.Члены семей, подвергшихся насилию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E82273">
              <w:rPr>
                <w:rFonts w:ascii="Times New Roman" w:hAnsi="Times New Roman"/>
              </w:rPr>
              <w:t>.Одинокие матери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Pr="00E82273">
              <w:rPr>
                <w:rFonts w:ascii="Times New Roman" w:hAnsi="Times New Roman"/>
              </w:rPr>
              <w:t>.Другие</w:t>
            </w:r>
          </w:p>
        </w:tc>
      </w:tr>
      <w:tr w:rsidR="005F7E37" w:rsidRPr="004312FA" w:rsidTr="00FA7BC5">
        <w:trPr>
          <w:trHeight w:val="159"/>
        </w:trPr>
        <w:tc>
          <w:tcPr>
            <w:tcW w:w="3990" w:type="dxa"/>
          </w:tcPr>
          <w:p w:rsidR="005F7E37" w:rsidRPr="000C7A0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A03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Социальное обслуживание/с</w:t>
            </w:r>
            <w:r w:rsidRPr="000C7A03">
              <w:rPr>
                <w:rFonts w:ascii="Times New Roman" w:hAnsi="Times New Roman"/>
              </w:rPr>
              <w:t>оциальный патронаж многодетных семей, оказавшихся в сложных жизненных обстоятельствах;</w:t>
            </w:r>
          </w:p>
        </w:tc>
        <w:tc>
          <w:tcPr>
            <w:tcW w:w="6593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2.1.Дети из многодетных семей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2.2.Многодетные семьи (кроме детей)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2.3.Другие</w:t>
            </w:r>
          </w:p>
        </w:tc>
      </w:tr>
      <w:tr w:rsidR="005F7E37" w:rsidRPr="004312FA" w:rsidTr="00FA7BC5">
        <w:trPr>
          <w:trHeight w:val="159"/>
        </w:trPr>
        <w:tc>
          <w:tcPr>
            <w:tcW w:w="3990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3. Подготовка к самостоятельной жизни, социальная адаптация, социальное сопровождение детей-сирот и детей, лишенных родительско</w:t>
            </w:r>
            <w:r>
              <w:rPr>
                <w:rFonts w:ascii="Times New Roman" w:hAnsi="Times New Roman"/>
              </w:rPr>
              <w:t>го попечения</w:t>
            </w:r>
            <w:r w:rsidRPr="00E82273">
              <w:rPr>
                <w:rFonts w:ascii="Times New Roman" w:hAnsi="Times New Roman"/>
              </w:rPr>
              <w:t xml:space="preserve">, из числа учеников старших классов и выпускников </w:t>
            </w:r>
            <w:proofErr w:type="spellStart"/>
            <w:r w:rsidRPr="00E82273">
              <w:rPr>
                <w:rFonts w:ascii="Times New Roman" w:hAnsi="Times New Roman"/>
              </w:rPr>
              <w:t>интернатных</w:t>
            </w:r>
            <w:proofErr w:type="spellEnd"/>
            <w:r w:rsidRPr="00E82273">
              <w:rPr>
                <w:rFonts w:ascii="Times New Roman" w:hAnsi="Times New Roman"/>
              </w:rPr>
              <w:t xml:space="preserve"> учреждений;</w:t>
            </w:r>
          </w:p>
        </w:tc>
        <w:tc>
          <w:tcPr>
            <w:tcW w:w="6593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3.1.Дети-сироты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3.2.Дети, лишенные родительско</w:t>
            </w:r>
            <w:r>
              <w:rPr>
                <w:rFonts w:ascii="Times New Roman" w:hAnsi="Times New Roman"/>
              </w:rPr>
              <w:t>го попечения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 xml:space="preserve">3.3.Выпускники </w:t>
            </w:r>
            <w:proofErr w:type="spellStart"/>
            <w:r w:rsidRPr="00E82273">
              <w:rPr>
                <w:rFonts w:ascii="Times New Roman" w:hAnsi="Times New Roman"/>
              </w:rPr>
              <w:t>интернатных</w:t>
            </w:r>
            <w:proofErr w:type="spellEnd"/>
            <w:r w:rsidRPr="00E82273">
              <w:rPr>
                <w:rFonts w:ascii="Times New Roman" w:hAnsi="Times New Roman"/>
              </w:rPr>
              <w:t xml:space="preserve"> учреждений из числа детей-сирот и детей, лишенных родительско</w:t>
            </w:r>
            <w:r>
              <w:rPr>
                <w:rFonts w:ascii="Times New Roman" w:hAnsi="Times New Roman"/>
              </w:rPr>
              <w:t>го попечения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3.4.Лица из числа детей-сирот и детей, лишенных родительско</w:t>
            </w:r>
            <w:r>
              <w:rPr>
                <w:rFonts w:ascii="Times New Roman" w:hAnsi="Times New Roman"/>
              </w:rPr>
              <w:t>го попечения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3.5.Другие</w:t>
            </w:r>
          </w:p>
        </w:tc>
      </w:tr>
      <w:tr w:rsidR="005F7E37" w:rsidRPr="004312FA" w:rsidTr="00FA7BC5">
        <w:trPr>
          <w:trHeight w:val="159"/>
        </w:trPr>
        <w:tc>
          <w:tcPr>
            <w:tcW w:w="3990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4. Осуществление социальной работы, направленной на предотвращение отказов от новорожденных детей, социальная поддержка беременных женщин и женщин с новорожденными детьми;</w:t>
            </w:r>
          </w:p>
        </w:tc>
        <w:tc>
          <w:tcPr>
            <w:tcW w:w="6593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4.1.Женщины, которые намерены отказаться от новорожденного ребенка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4.2.Беременные женщины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4.3.Женщины с новорожденными детьми</w:t>
            </w:r>
          </w:p>
          <w:p w:rsidR="005F7E37" w:rsidRPr="000C7A0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A03">
              <w:rPr>
                <w:rFonts w:ascii="Times New Roman" w:hAnsi="Times New Roman"/>
              </w:rPr>
              <w:t>4.4.Женщины, которые родили ребенка-инвалида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4.5.Другие</w:t>
            </w:r>
          </w:p>
        </w:tc>
      </w:tr>
      <w:tr w:rsidR="005F7E37" w:rsidRPr="004312FA" w:rsidTr="00FA7BC5">
        <w:trPr>
          <w:trHeight w:val="159"/>
        </w:trPr>
        <w:tc>
          <w:tcPr>
            <w:tcW w:w="3990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5. Поиск, отбор, обучение и обеспечение социального сопровождения приемных семей и детских домов семейного типа (ДДСТ);</w:t>
            </w:r>
          </w:p>
        </w:tc>
        <w:tc>
          <w:tcPr>
            <w:tcW w:w="6593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5.1.Приемные дети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 xml:space="preserve">5.2.Воспитанники </w:t>
            </w:r>
            <w:r>
              <w:rPr>
                <w:rFonts w:ascii="Times New Roman" w:hAnsi="Times New Roman"/>
              </w:rPr>
              <w:t>д</w:t>
            </w:r>
            <w:r w:rsidRPr="00E82273">
              <w:rPr>
                <w:rFonts w:ascii="Times New Roman" w:hAnsi="Times New Roman"/>
              </w:rPr>
              <w:t>етск</w:t>
            </w:r>
            <w:r>
              <w:rPr>
                <w:rFonts w:ascii="Times New Roman" w:hAnsi="Times New Roman"/>
              </w:rPr>
              <w:t>их</w:t>
            </w:r>
            <w:r w:rsidRPr="00E82273">
              <w:rPr>
                <w:rFonts w:ascii="Times New Roman" w:hAnsi="Times New Roman"/>
              </w:rPr>
              <w:t xml:space="preserve"> дом</w:t>
            </w:r>
            <w:r>
              <w:rPr>
                <w:rFonts w:ascii="Times New Roman" w:hAnsi="Times New Roman"/>
              </w:rPr>
              <w:t>ов семейного типа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5.3.Родители-воспитатели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5.4.Приемные родители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5.5.Кандидаты в родители-воспитатели или приемные родители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5.6.Родные дети приемных родителей и родителей-воспитателей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5.7.Опекуны, попечители</w:t>
            </w:r>
            <w:r>
              <w:rPr>
                <w:rFonts w:ascii="Times New Roman" w:hAnsi="Times New Roman"/>
              </w:rPr>
              <w:t>, усыновители</w:t>
            </w:r>
            <w:r w:rsidRPr="00E82273">
              <w:rPr>
                <w:rFonts w:ascii="Times New Roman" w:hAnsi="Times New Roman"/>
              </w:rPr>
              <w:t xml:space="preserve"> 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5.8.Дети под опекой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5.9.Усыновленные дети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5.10.Други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5F7E37" w:rsidRPr="004312FA" w:rsidTr="00FA7BC5">
        <w:trPr>
          <w:trHeight w:val="159"/>
        </w:trPr>
        <w:tc>
          <w:tcPr>
            <w:tcW w:w="3990" w:type="dxa"/>
          </w:tcPr>
          <w:p w:rsidR="005F7E37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6. Социальная поддержка ВИЧ-инфицированных беременных женщин, детей, и членов их семей;</w:t>
            </w:r>
          </w:p>
          <w:p w:rsidR="005F7E37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7E37" w:rsidRPr="004B6CA9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6593" w:type="dxa"/>
          </w:tcPr>
          <w:p w:rsidR="005F7E37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6.1.ВИЧ-инфицированные дети.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6.2.Родители ВИЧ-инфицированных детей или лица, их заменяющие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6.3.Родители детей с неопределенным статусом (до 1,5 лет)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6.4.ВИЧ-инфицированная молодежь (18-35 лет)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6.5.Родители ВИЧ-инфицированн</w:t>
            </w:r>
            <w:r>
              <w:rPr>
                <w:rFonts w:ascii="Times New Roman" w:hAnsi="Times New Roman"/>
              </w:rPr>
              <w:t xml:space="preserve">ых детей </w:t>
            </w:r>
            <w:r w:rsidRPr="00E82273">
              <w:rPr>
                <w:rFonts w:ascii="Times New Roman" w:hAnsi="Times New Roman"/>
              </w:rPr>
              <w:t>или лица, их заменяющие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6.6.Дети</w:t>
            </w:r>
            <w:r>
              <w:rPr>
                <w:rFonts w:ascii="Times New Roman" w:hAnsi="Times New Roman"/>
              </w:rPr>
              <w:t>,</w:t>
            </w:r>
            <w:r w:rsidRPr="00E82273">
              <w:rPr>
                <w:rFonts w:ascii="Times New Roman" w:hAnsi="Times New Roman"/>
              </w:rPr>
              <w:t xml:space="preserve"> члены семей которых - ВИЧ-инфицированные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7</w:t>
            </w:r>
            <w:r w:rsidRPr="00E82273">
              <w:rPr>
                <w:rFonts w:ascii="Times New Roman" w:hAnsi="Times New Roman"/>
              </w:rPr>
              <w:t>.ВИЧ-инфицированные беременные женщины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  <w:r w:rsidRPr="00E82273">
              <w:rPr>
                <w:rFonts w:ascii="Times New Roman" w:hAnsi="Times New Roman"/>
              </w:rPr>
              <w:t>.Другие</w:t>
            </w:r>
          </w:p>
        </w:tc>
      </w:tr>
      <w:tr w:rsidR="005F7E37" w:rsidRPr="004312FA" w:rsidTr="00FA7BC5">
        <w:trPr>
          <w:trHeight w:val="159"/>
        </w:trPr>
        <w:tc>
          <w:tcPr>
            <w:tcW w:w="3990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 xml:space="preserve">7. Осуществление социально-психологической реабилитации детей с </w:t>
            </w:r>
            <w:r w:rsidRPr="00E82273">
              <w:rPr>
                <w:rFonts w:ascii="Times New Roman" w:hAnsi="Times New Roman"/>
              </w:rPr>
              <w:lastRenderedPageBreak/>
              <w:t>функциональными ограничениями;</w:t>
            </w:r>
          </w:p>
        </w:tc>
        <w:tc>
          <w:tcPr>
            <w:tcW w:w="6593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lastRenderedPageBreak/>
              <w:t>7.1.Дети с функциональными ограничениями</w:t>
            </w:r>
          </w:p>
          <w:p w:rsidR="005F7E37" w:rsidRPr="00157888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82273">
              <w:rPr>
                <w:rFonts w:ascii="Times New Roman" w:hAnsi="Times New Roman"/>
              </w:rPr>
              <w:t xml:space="preserve">7.2.Члены семей, в которых есть дети с функциональными </w:t>
            </w:r>
            <w:r w:rsidRPr="00E82273">
              <w:rPr>
                <w:rFonts w:ascii="Times New Roman" w:hAnsi="Times New Roman"/>
              </w:rPr>
              <w:lastRenderedPageBreak/>
              <w:t>ограничениями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>3</w:t>
            </w:r>
            <w:r w:rsidRPr="00E82273">
              <w:rPr>
                <w:rFonts w:ascii="Times New Roman" w:hAnsi="Times New Roman"/>
              </w:rPr>
              <w:t>.Другие</w:t>
            </w:r>
          </w:p>
        </w:tc>
      </w:tr>
      <w:tr w:rsidR="005F7E37" w:rsidRPr="004312FA" w:rsidTr="00FA7BC5">
        <w:trPr>
          <w:trHeight w:val="3103"/>
        </w:trPr>
        <w:tc>
          <w:tcPr>
            <w:tcW w:w="3990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lastRenderedPageBreak/>
              <w:t>8. Осуществление социально-</w:t>
            </w:r>
            <w:r w:rsidRPr="000C7A03">
              <w:rPr>
                <w:rFonts w:ascii="Times New Roman" w:hAnsi="Times New Roman"/>
              </w:rPr>
              <w:t>профилактической работы по предупреждению правонарушений</w:t>
            </w:r>
            <w:r w:rsidRPr="00E82273">
              <w:rPr>
                <w:rFonts w:ascii="Times New Roman" w:hAnsi="Times New Roman"/>
              </w:rPr>
              <w:t xml:space="preserve"> и социально опасных болезней в детской </w:t>
            </w:r>
            <w:r w:rsidRPr="000C6D8A">
              <w:rPr>
                <w:rFonts w:ascii="Times New Roman" w:hAnsi="Times New Roman"/>
              </w:rPr>
              <w:t>среде,</w:t>
            </w:r>
            <w:r w:rsidRPr="00E82273">
              <w:rPr>
                <w:rFonts w:ascii="Times New Roman" w:hAnsi="Times New Roman"/>
              </w:rPr>
              <w:t xml:space="preserve"> в том числе среди групп риска, преодоления их последствий, формирование навыков здорового образа жизни;</w:t>
            </w:r>
          </w:p>
        </w:tc>
        <w:tc>
          <w:tcPr>
            <w:tcW w:w="6593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8.1.Инъекционные потребители наркотиков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8.2.Члены семей инъекционных потребителей наркотиков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 xml:space="preserve">8.3.Дети с проблемами употребления </w:t>
            </w:r>
            <w:proofErr w:type="spellStart"/>
            <w:r w:rsidRPr="00E82273">
              <w:rPr>
                <w:rFonts w:ascii="Times New Roman" w:hAnsi="Times New Roman"/>
              </w:rPr>
              <w:t>психоактивных</w:t>
            </w:r>
            <w:proofErr w:type="spellEnd"/>
            <w:r w:rsidRPr="00E82273">
              <w:rPr>
                <w:rFonts w:ascii="Times New Roman" w:hAnsi="Times New Roman"/>
              </w:rPr>
              <w:t xml:space="preserve"> веществ (курильщики, токсикоманы, дети, употребляющие алкоголь и т.д.)</w:t>
            </w:r>
          </w:p>
          <w:p w:rsidR="005F7E37" w:rsidRPr="000C7A0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 xml:space="preserve">8.4.Члены семей, в которых воспитываются дети с проблемами </w:t>
            </w:r>
            <w:r w:rsidRPr="000C7A03">
              <w:rPr>
                <w:rFonts w:ascii="Times New Roman" w:hAnsi="Times New Roman"/>
              </w:rPr>
              <w:t xml:space="preserve">употребления </w:t>
            </w:r>
            <w:proofErr w:type="spellStart"/>
            <w:r w:rsidRPr="000C7A03">
              <w:rPr>
                <w:rFonts w:ascii="Times New Roman" w:hAnsi="Times New Roman"/>
              </w:rPr>
              <w:t>психоактивных</w:t>
            </w:r>
            <w:proofErr w:type="spellEnd"/>
            <w:r w:rsidRPr="000C7A03">
              <w:rPr>
                <w:rFonts w:ascii="Times New Roman" w:hAnsi="Times New Roman"/>
              </w:rPr>
              <w:t xml:space="preserve"> веществ</w:t>
            </w:r>
          </w:p>
          <w:p w:rsidR="005F7E37" w:rsidRPr="000C7A0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A03">
              <w:rPr>
                <w:rFonts w:ascii="Times New Roman" w:hAnsi="Times New Roman"/>
              </w:rPr>
              <w:t xml:space="preserve">8.5.Дети (подростки) с проблемами употребления </w:t>
            </w:r>
            <w:proofErr w:type="spellStart"/>
            <w:r w:rsidRPr="000C7A03">
              <w:rPr>
                <w:rFonts w:ascii="Times New Roman" w:hAnsi="Times New Roman"/>
              </w:rPr>
              <w:t>психоактивных</w:t>
            </w:r>
            <w:proofErr w:type="spellEnd"/>
            <w:r w:rsidRPr="000C7A03">
              <w:rPr>
                <w:rFonts w:ascii="Times New Roman" w:hAnsi="Times New Roman"/>
              </w:rPr>
              <w:t xml:space="preserve"> веществ (курильщики, токсикоманы, дети, употребляющие алкоголь и т.д.)</w:t>
            </w:r>
          </w:p>
          <w:p w:rsidR="005F7E37" w:rsidRPr="00730E0A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E0A">
              <w:rPr>
                <w:rFonts w:ascii="Times New Roman" w:hAnsi="Times New Roman"/>
              </w:rPr>
              <w:t xml:space="preserve">8.6.Члены семей с проблемами употребления </w:t>
            </w:r>
            <w:proofErr w:type="spellStart"/>
            <w:r w:rsidRPr="00730E0A">
              <w:rPr>
                <w:rFonts w:ascii="Times New Roman" w:hAnsi="Times New Roman"/>
              </w:rPr>
              <w:t>психоактивных</w:t>
            </w:r>
            <w:proofErr w:type="spellEnd"/>
            <w:r w:rsidRPr="00730E0A">
              <w:rPr>
                <w:rFonts w:ascii="Times New Roman" w:hAnsi="Times New Roman"/>
              </w:rPr>
              <w:t xml:space="preserve"> веществ.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E0A">
              <w:rPr>
                <w:rFonts w:ascii="Times New Roman" w:hAnsi="Times New Roman"/>
              </w:rPr>
              <w:t>8.7.Другие</w:t>
            </w:r>
          </w:p>
        </w:tc>
      </w:tr>
      <w:tr w:rsidR="005F7E37" w:rsidRPr="004312FA" w:rsidTr="00FA7BC5">
        <w:trPr>
          <w:trHeight w:val="5394"/>
        </w:trPr>
        <w:tc>
          <w:tcPr>
            <w:tcW w:w="3990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9. Предоставление социальных услуг и осуществление социального патронажа несовершеннолетних, находящихся или освобождаю</w:t>
            </w:r>
            <w:r>
              <w:rPr>
                <w:rFonts w:ascii="Times New Roman" w:hAnsi="Times New Roman"/>
              </w:rPr>
              <w:t>щих</w:t>
            </w:r>
            <w:r w:rsidRPr="00E82273">
              <w:rPr>
                <w:rFonts w:ascii="Times New Roman" w:hAnsi="Times New Roman"/>
              </w:rPr>
              <w:t>ся из мест лишения свободы.</w:t>
            </w:r>
          </w:p>
        </w:tc>
        <w:tc>
          <w:tcPr>
            <w:tcW w:w="6593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9.1.Несовершеннолетние</w:t>
            </w:r>
            <w:r>
              <w:rPr>
                <w:rFonts w:ascii="Times New Roman" w:hAnsi="Times New Roman"/>
              </w:rPr>
              <w:t>,</w:t>
            </w:r>
            <w:r w:rsidRPr="00E82273">
              <w:rPr>
                <w:rFonts w:ascii="Times New Roman" w:hAnsi="Times New Roman"/>
              </w:rPr>
              <w:t xml:space="preserve"> которые отбывают наказание в местах лишения свободы</w:t>
            </w:r>
          </w:p>
          <w:p w:rsidR="005F7E37" w:rsidRPr="007962E6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 xml:space="preserve">9.2.Члены семей несовершеннолетних, отбывающих наказание в </w:t>
            </w:r>
            <w:r w:rsidRPr="007962E6">
              <w:rPr>
                <w:rFonts w:ascii="Times New Roman" w:hAnsi="Times New Roman"/>
              </w:rPr>
              <w:t>местах лишения свободы</w:t>
            </w:r>
          </w:p>
          <w:p w:rsidR="005F7E37" w:rsidRPr="007962E6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2E6">
              <w:rPr>
                <w:rFonts w:ascii="Times New Roman" w:hAnsi="Times New Roman"/>
              </w:rPr>
              <w:t xml:space="preserve">9.3. </w:t>
            </w:r>
            <w:r>
              <w:rPr>
                <w:rFonts w:ascii="Times New Roman" w:hAnsi="Times New Roman"/>
              </w:rPr>
              <w:t xml:space="preserve">Несовершеннолетние, </w:t>
            </w:r>
            <w:r w:rsidRPr="007962E6">
              <w:rPr>
                <w:rFonts w:ascii="Times New Roman" w:hAnsi="Times New Roman"/>
              </w:rPr>
              <w:t>котор</w:t>
            </w:r>
            <w:r>
              <w:rPr>
                <w:rFonts w:ascii="Times New Roman" w:hAnsi="Times New Roman"/>
              </w:rPr>
              <w:t xml:space="preserve">ые </w:t>
            </w:r>
            <w:r w:rsidRPr="00D76F70">
              <w:rPr>
                <w:rFonts w:ascii="Times New Roman" w:hAnsi="Times New Roman"/>
              </w:rPr>
              <w:t>отбывали</w:t>
            </w:r>
            <w:r>
              <w:rPr>
                <w:rFonts w:ascii="Times New Roman" w:hAnsi="Times New Roman"/>
              </w:rPr>
              <w:t xml:space="preserve"> </w:t>
            </w:r>
            <w:r w:rsidRPr="007962E6">
              <w:rPr>
                <w:rFonts w:ascii="Times New Roman" w:hAnsi="Times New Roman"/>
              </w:rPr>
              <w:t>наказание в местах лишения свободы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4</w:t>
            </w:r>
            <w:r w:rsidRPr="00E82273">
              <w:rPr>
                <w:rFonts w:ascii="Times New Roman" w:hAnsi="Times New Roman"/>
              </w:rPr>
              <w:t>.Несовершеннолетние, которые освободились из мест лишения свободы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5</w:t>
            </w:r>
            <w:r w:rsidRPr="00E82273">
              <w:rPr>
                <w:rFonts w:ascii="Times New Roman" w:hAnsi="Times New Roman"/>
              </w:rPr>
              <w:t>.Члены семей несовершеннолетних, освободившихся из мест лишения свободы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6</w:t>
            </w:r>
            <w:r w:rsidRPr="00E82273">
              <w:rPr>
                <w:rFonts w:ascii="Times New Roman" w:hAnsi="Times New Roman"/>
              </w:rPr>
              <w:t>.Несовершеннолетние</w:t>
            </w:r>
            <w:r>
              <w:rPr>
                <w:rFonts w:ascii="Times New Roman" w:hAnsi="Times New Roman"/>
              </w:rPr>
              <w:t>,</w:t>
            </w:r>
            <w:r w:rsidRPr="00E82273">
              <w:rPr>
                <w:rFonts w:ascii="Times New Roman" w:hAnsi="Times New Roman"/>
              </w:rPr>
              <w:t xml:space="preserve"> осужден</w:t>
            </w:r>
            <w:r>
              <w:rPr>
                <w:rFonts w:ascii="Times New Roman" w:hAnsi="Times New Roman"/>
              </w:rPr>
              <w:t>н</w:t>
            </w:r>
            <w:r w:rsidRPr="00E82273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е</w:t>
            </w:r>
            <w:r w:rsidRPr="00E82273">
              <w:rPr>
                <w:rFonts w:ascii="Times New Roman" w:hAnsi="Times New Roman"/>
              </w:rPr>
              <w:t xml:space="preserve"> к наказаниям</w:t>
            </w:r>
            <w:r>
              <w:rPr>
                <w:rFonts w:ascii="Times New Roman" w:hAnsi="Times New Roman"/>
              </w:rPr>
              <w:t>,</w:t>
            </w:r>
            <w:r w:rsidRPr="00E82273">
              <w:rPr>
                <w:rFonts w:ascii="Times New Roman" w:hAnsi="Times New Roman"/>
              </w:rPr>
              <w:t xml:space="preserve"> не связанным с лишением свободы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7</w:t>
            </w:r>
            <w:r w:rsidRPr="00E82273">
              <w:rPr>
                <w:rFonts w:ascii="Times New Roman" w:hAnsi="Times New Roman"/>
              </w:rPr>
              <w:t>.Члены семей несовершеннолетних, осужденных к наказаниям</w:t>
            </w:r>
            <w:r>
              <w:rPr>
                <w:rFonts w:ascii="Times New Roman" w:hAnsi="Times New Roman"/>
              </w:rPr>
              <w:t>,</w:t>
            </w:r>
            <w:r w:rsidRPr="00E82273">
              <w:rPr>
                <w:rFonts w:ascii="Times New Roman" w:hAnsi="Times New Roman"/>
              </w:rPr>
              <w:t xml:space="preserve"> не связанным с лишением свободы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8</w:t>
            </w:r>
            <w:r w:rsidRPr="00E82273">
              <w:rPr>
                <w:rFonts w:ascii="Times New Roman" w:hAnsi="Times New Roman"/>
              </w:rPr>
              <w:t>.Члены сем</w:t>
            </w:r>
            <w:r>
              <w:rPr>
                <w:rFonts w:ascii="Times New Roman" w:hAnsi="Times New Roman"/>
              </w:rPr>
              <w:t>ьи несовершеннолетнего</w:t>
            </w:r>
            <w:r w:rsidRPr="00E82273">
              <w:rPr>
                <w:rFonts w:ascii="Times New Roman" w:hAnsi="Times New Roman"/>
              </w:rPr>
              <w:t>, осужденного к наказаниям не связанным с лишением свободы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9</w:t>
            </w:r>
            <w:r w:rsidRPr="00E82273">
              <w:rPr>
                <w:rFonts w:ascii="Times New Roman" w:hAnsi="Times New Roman"/>
              </w:rPr>
              <w:t>.Несовершеннолетние, которые находятся в следственных изоляторах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9.1</w:t>
            </w:r>
            <w:r>
              <w:rPr>
                <w:rFonts w:ascii="Times New Roman" w:hAnsi="Times New Roman"/>
              </w:rPr>
              <w:t>0</w:t>
            </w:r>
            <w:r w:rsidRPr="00E82273">
              <w:rPr>
                <w:rFonts w:ascii="Times New Roman" w:hAnsi="Times New Roman"/>
              </w:rPr>
              <w:t>.Члены семей несовершеннолетних, находящихся в следственных изоляторах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9.1</w:t>
            </w:r>
            <w:r>
              <w:rPr>
                <w:rFonts w:ascii="Times New Roman" w:hAnsi="Times New Roman"/>
              </w:rPr>
              <w:t>1</w:t>
            </w:r>
            <w:r w:rsidRPr="00E82273">
              <w:rPr>
                <w:rFonts w:ascii="Times New Roman" w:hAnsi="Times New Roman"/>
              </w:rPr>
              <w:t>.Другие</w:t>
            </w:r>
          </w:p>
        </w:tc>
      </w:tr>
      <w:tr w:rsidR="005F7E37" w:rsidRPr="004312FA" w:rsidTr="00FA7BC5">
        <w:trPr>
          <w:trHeight w:val="950"/>
        </w:trPr>
        <w:tc>
          <w:tcPr>
            <w:tcW w:w="3990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 xml:space="preserve">10. </w:t>
            </w:r>
            <w:r w:rsidRPr="000C7A03">
              <w:rPr>
                <w:rFonts w:ascii="Times New Roman" w:hAnsi="Times New Roman"/>
              </w:rPr>
              <w:t>Предоставление услуг в рамках работы образовательных учреждений</w:t>
            </w:r>
          </w:p>
        </w:tc>
        <w:tc>
          <w:tcPr>
            <w:tcW w:w="6593" w:type="dxa"/>
          </w:tcPr>
          <w:p w:rsidR="005F7E37" w:rsidRPr="000C7A0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A03">
              <w:rPr>
                <w:rFonts w:ascii="Times New Roman" w:hAnsi="Times New Roman"/>
              </w:rPr>
              <w:t>10.1. Студенческая и ученическая молодежь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10.2. Члены профессиональных коллективов (педагоги и т.д.)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10.3. Родители студенческой и учащейся молодежи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10.4. Другие</w:t>
            </w:r>
          </w:p>
        </w:tc>
      </w:tr>
      <w:tr w:rsidR="005F7E37" w:rsidRPr="004312FA" w:rsidTr="00FA7BC5">
        <w:trPr>
          <w:trHeight w:val="868"/>
        </w:trPr>
        <w:tc>
          <w:tcPr>
            <w:tcW w:w="3990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11. Другое</w:t>
            </w:r>
          </w:p>
        </w:tc>
        <w:tc>
          <w:tcPr>
            <w:tcW w:w="6593" w:type="dxa"/>
          </w:tcPr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11.1. Волонтеры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11.2. Военнослужащие</w:t>
            </w:r>
          </w:p>
          <w:p w:rsidR="005F7E37" w:rsidRPr="00E82273" w:rsidRDefault="005F7E37" w:rsidP="00FA7B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273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3</w:t>
            </w:r>
            <w:r w:rsidRPr="00E82273">
              <w:rPr>
                <w:rFonts w:ascii="Times New Roman" w:hAnsi="Times New Roman"/>
              </w:rPr>
              <w:t>. Другие</w:t>
            </w:r>
          </w:p>
        </w:tc>
      </w:tr>
    </w:tbl>
    <w:p w:rsidR="005F7E37" w:rsidRDefault="005F7E37" w:rsidP="009529DE">
      <w:pPr>
        <w:jc w:val="right"/>
        <w:rPr>
          <w:rFonts w:ascii="Times New Roman" w:hAnsi="Times New Roman"/>
          <w:b/>
          <w:color w:val="7030A0"/>
          <w:sz w:val="28"/>
          <w:szCs w:val="28"/>
        </w:rPr>
      </w:pPr>
    </w:p>
    <w:p w:rsidR="005F7E37" w:rsidRDefault="005F7E37" w:rsidP="009529DE">
      <w:pPr>
        <w:jc w:val="right"/>
        <w:rPr>
          <w:rFonts w:ascii="Times New Roman" w:hAnsi="Times New Roman"/>
          <w:b/>
          <w:color w:val="7030A0"/>
          <w:sz w:val="28"/>
          <w:szCs w:val="28"/>
        </w:rPr>
      </w:pPr>
    </w:p>
    <w:p w:rsidR="005F7E37" w:rsidRDefault="005F7E37" w:rsidP="009529DE">
      <w:pPr>
        <w:jc w:val="right"/>
        <w:rPr>
          <w:rFonts w:ascii="Times New Roman" w:hAnsi="Times New Roman"/>
          <w:b/>
          <w:color w:val="7030A0"/>
          <w:sz w:val="28"/>
          <w:szCs w:val="28"/>
        </w:rPr>
      </w:pPr>
    </w:p>
    <w:p w:rsidR="005F7E37" w:rsidRDefault="005F7E37" w:rsidP="009529DE">
      <w:pPr>
        <w:jc w:val="right"/>
        <w:rPr>
          <w:rFonts w:ascii="Times New Roman" w:hAnsi="Times New Roman"/>
          <w:b/>
          <w:color w:val="7030A0"/>
          <w:sz w:val="28"/>
          <w:szCs w:val="28"/>
        </w:rPr>
      </w:pPr>
    </w:p>
    <w:p w:rsidR="005F7E37" w:rsidRDefault="005F7E37" w:rsidP="009529DE">
      <w:pPr>
        <w:jc w:val="right"/>
        <w:rPr>
          <w:rFonts w:ascii="Times New Roman" w:hAnsi="Times New Roman"/>
          <w:b/>
          <w:color w:val="7030A0"/>
          <w:sz w:val="28"/>
          <w:szCs w:val="28"/>
        </w:rPr>
      </w:pPr>
      <w:bookmarkStart w:id="0" w:name="_GoBack"/>
      <w:bookmarkEnd w:id="0"/>
    </w:p>
    <w:sectPr w:rsidR="005F7E37" w:rsidSect="00855670">
      <w:pgSz w:w="11907" w:h="16840" w:code="9"/>
      <w:pgMar w:top="709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BB" w:rsidRDefault="00C27ABB" w:rsidP="00ED2C9D">
      <w:pPr>
        <w:spacing w:after="0" w:line="240" w:lineRule="auto"/>
      </w:pPr>
      <w:r>
        <w:separator/>
      </w:r>
    </w:p>
  </w:endnote>
  <w:endnote w:type="continuationSeparator" w:id="0">
    <w:p w:rsidR="00C27ABB" w:rsidRDefault="00C27ABB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BB" w:rsidRDefault="00C27ABB" w:rsidP="00ED2C9D">
      <w:pPr>
        <w:spacing w:after="0" w:line="240" w:lineRule="auto"/>
      </w:pPr>
      <w:r>
        <w:separator/>
      </w:r>
    </w:p>
  </w:footnote>
  <w:footnote w:type="continuationSeparator" w:id="0">
    <w:p w:rsidR="00C27ABB" w:rsidRDefault="00C27ABB" w:rsidP="00ED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48AE"/>
    <w:rsid w:val="00036A0D"/>
    <w:rsid w:val="00047232"/>
    <w:rsid w:val="000554F5"/>
    <w:rsid w:val="0006684F"/>
    <w:rsid w:val="000719AB"/>
    <w:rsid w:val="00071E33"/>
    <w:rsid w:val="00083ADD"/>
    <w:rsid w:val="00087186"/>
    <w:rsid w:val="000872E1"/>
    <w:rsid w:val="00096388"/>
    <w:rsid w:val="000A05FD"/>
    <w:rsid w:val="000B379F"/>
    <w:rsid w:val="000B4FDF"/>
    <w:rsid w:val="000C1016"/>
    <w:rsid w:val="000C17A7"/>
    <w:rsid w:val="000C2411"/>
    <w:rsid w:val="000C5DF5"/>
    <w:rsid w:val="000C6D8A"/>
    <w:rsid w:val="000C7A03"/>
    <w:rsid w:val="000D2212"/>
    <w:rsid w:val="000E5514"/>
    <w:rsid w:val="000E6D9E"/>
    <w:rsid w:val="001142D0"/>
    <w:rsid w:val="00115B81"/>
    <w:rsid w:val="00124D98"/>
    <w:rsid w:val="00131A51"/>
    <w:rsid w:val="00133537"/>
    <w:rsid w:val="0013675D"/>
    <w:rsid w:val="001465D7"/>
    <w:rsid w:val="00147256"/>
    <w:rsid w:val="001559E2"/>
    <w:rsid w:val="00155E6B"/>
    <w:rsid w:val="00157888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15BD"/>
    <w:rsid w:val="001E3E83"/>
    <w:rsid w:val="001E7F96"/>
    <w:rsid w:val="001F0BFD"/>
    <w:rsid w:val="00201AE2"/>
    <w:rsid w:val="00215815"/>
    <w:rsid w:val="00223965"/>
    <w:rsid w:val="002307FF"/>
    <w:rsid w:val="002328BF"/>
    <w:rsid w:val="002448BF"/>
    <w:rsid w:val="0025180E"/>
    <w:rsid w:val="00252CBE"/>
    <w:rsid w:val="00253536"/>
    <w:rsid w:val="00253E74"/>
    <w:rsid w:val="0026102E"/>
    <w:rsid w:val="00273F59"/>
    <w:rsid w:val="00274FA4"/>
    <w:rsid w:val="00275CD8"/>
    <w:rsid w:val="00277174"/>
    <w:rsid w:val="002856C8"/>
    <w:rsid w:val="002864E6"/>
    <w:rsid w:val="00290DD4"/>
    <w:rsid w:val="002A7132"/>
    <w:rsid w:val="002B1695"/>
    <w:rsid w:val="002B7239"/>
    <w:rsid w:val="002B7EEB"/>
    <w:rsid w:val="002C126A"/>
    <w:rsid w:val="002C753A"/>
    <w:rsid w:val="002D1DAB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54B2"/>
    <w:rsid w:val="00315C4E"/>
    <w:rsid w:val="00317FEF"/>
    <w:rsid w:val="0032365D"/>
    <w:rsid w:val="003322AB"/>
    <w:rsid w:val="0033387F"/>
    <w:rsid w:val="00335237"/>
    <w:rsid w:val="00344F3D"/>
    <w:rsid w:val="00351849"/>
    <w:rsid w:val="00356028"/>
    <w:rsid w:val="003601C3"/>
    <w:rsid w:val="00363FF4"/>
    <w:rsid w:val="00366945"/>
    <w:rsid w:val="003711FE"/>
    <w:rsid w:val="0037594A"/>
    <w:rsid w:val="003763C3"/>
    <w:rsid w:val="00382B25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404C98"/>
    <w:rsid w:val="004050F2"/>
    <w:rsid w:val="0041325F"/>
    <w:rsid w:val="00420BB8"/>
    <w:rsid w:val="004210C2"/>
    <w:rsid w:val="004312FA"/>
    <w:rsid w:val="00431E48"/>
    <w:rsid w:val="00432AA3"/>
    <w:rsid w:val="00440569"/>
    <w:rsid w:val="00451325"/>
    <w:rsid w:val="004562F9"/>
    <w:rsid w:val="004566F8"/>
    <w:rsid w:val="00456F15"/>
    <w:rsid w:val="00460EB8"/>
    <w:rsid w:val="004634EF"/>
    <w:rsid w:val="0047714D"/>
    <w:rsid w:val="0048232B"/>
    <w:rsid w:val="00482E47"/>
    <w:rsid w:val="00484E90"/>
    <w:rsid w:val="00485713"/>
    <w:rsid w:val="004867BF"/>
    <w:rsid w:val="00491EF0"/>
    <w:rsid w:val="00492C6A"/>
    <w:rsid w:val="00495F6C"/>
    <w:rsid w:val="004A11ED"/>
    <w:rsid w:val="004A4A38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40EB"/>
    <w:rsid w:val="005244CB"/>
    <w:rsid w:val="00526929"/>
    <w:rsid w:val="005332B0"/>
    <w:rsid w:val="005337DC"/>
    <w:rsid w:val="00544128"/>
    <w:rsid w:val="00544785"/>
    <w:rsid w:val="00550C5A"/>
    <w:rsid w:val="00554A5F"/>
    <w:rsid w:val="00555339"/>
    <w:rsid w:val="00561A18"/>
    <w:rsid w:val="00561C60"/>
    <w:rsid w:val="00563695"/>
    <w:rsid w:val="00571A7C"/>
    <w:rsid w:val="00582FB0"/>
    <w:rsid w:val="00591011"/>
    <w:rsid w:val="005A66B7"/>
    <w:rsid w:val="005B54E4"/>
    <w:rsid w:val="005B55ED"/>
    <w:rsid w:val="005C0BFB"/>
    <w:rsid w:val="005D62D0"/>
    <w:rsid w:val="005D63B9"/>
    <w:rsid w:val="005D65A9"/>
    <w:rsid w:val="005E05AA"/>
    <w:rsid w:val="005E281B"/>
    <w:rsid w:val="005E66A1"/>
    <w:rsid w:val="005F42C6"/>
    <w:rsid w:val="005F7E37"/>
    <w:rsid w:val="00621D7B"/>
    <w:rsid w:val="006233ED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53BD"/>
    <w:rsid w:val="006C62DD"/>
    <w:rsid w:val="006D26D4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55670"/>
    <w:rsid w:val="008610DB"/>
    <w:rsid w:val="0087373C"/>
    <w:rsid w:val="00873B58"/>
    <w:rsid w:val="008750E3"/>
    <w:rsid w:val="0087516C"/>
    <w:rsid w:val="00881246"/>
    <w:rsid w:val="008851FE"/>
    <w:rsid w:val="00886987"/>
    <w:rsid w:val="008900F2"/>
    <w:rsid w:val="00893255"/>
    <w:rsid w:val="00894872"/>
    <w:rsid w:val="008B3A12"/>
    <w:rsid w:val="008B727A"/>
    <w:rsid w:val="008C2E1D"/>
    <w:rsid w:val="008D6C12"/>
    <w:rsid w:val="008E5DDD"/>
    <w:rsid w:val="008E741D"/>
    <w:rsid w:val="00900064"/>
    <w:rsid w:val="00902689"/>
    <w:rsid w:val="009032A1"/>
    <w:rsid w:val="00906DBE"/>
    <w:rsid w:val="00907F31"/>
    <w:rsid w:val="00916AFE"/>
    <w:rsid w:val="00917A55"/>
    <w:rsid w:val="0093331B"/>
    <w:rsid w:val="00936826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D316B"/>
    <w:rsid w:val="009D570A"/>
    <w:rsid w:val="009E099F"/>
    <w:rsid w:val="009E5D8C"/>
    <w:rsid w:val="009F147A"/>
    <w:rsid w:val="009F244D"/>
    <w:rsid w:val="00A03165"/>
    <w:rsid w:val="00A117B6"/>
    <w:rsid w:val="00A27A5C"/>
    <w:rsid w:val="00A50732"/>
    <w:rsid w:val="00A677EF"/>
    <w:rsid w:val="00A82B73"/>
    <w:rsid w:val="00AA0380"/>
    <w:rsid w:val="00AA7D3A"/>
    <w:rsid w:val="00AE4747"/>
    <w:rsid w:val="00AE71EE"/>
    <w:rsid w:val="00AF2F86"/>
    <w:rsid w:val="00B05261"/>
    <w:rsid w:val="00B12C41"/>
    <w:rsid w:val="00B23776"/>
    <w:rsid w:val="00B3208A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83E1E"/>
    <w:rsid w:val="00B84D2B"/>
    <w:rsid w:val="00B87D4A"/>
    <w:rsid w:val="00B9477C"/>
    <w:rsid w:val="00BA1DAD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202C6"/>
    <w:rsid w:val="00C27ABB"/>
    <w:rsid w:val="00C4066B"/>
    <w:rsid w:val="00C41A25"/>
    <w:rsid w:val="00C45FCB"/>
    <w:rsid w:val="00C46F56"/>
    <w:rsid w:val="00C533F4"/>
    <w:rsid w:val="00C66DC9"/>
    <w:rsid w:val="00C82B7C"/>
    <w:rsid w:val="00C8371A"/>
    <w:rsid w:val="00C95564"/>
    <w:rsid w:val="00C95D33"/>
    <w:rsid w:val="00CB0FA1"/>
    <w:rsid w:val="00CB1EB9"/>
    <w:rsid w:val="00CC3AC1"/>
    <w:rsid w:val="00CD0E51"/>
    <w:rsid w:val="00CE50B0"/>
    <w:rsid w:val="00CE7C14"/>
    <w:rsid w:val="00CE7CB7"/>
    <w:rsid w:val="00CE7CF6"/>
    <w:rsid w:val="00D010E8"/>
    <w:rsid w:val="00D07912"/>
    <w:rsid w:val="00D1095B"/>
    <w:rsid w:val="00D1365C"/>
    <w:rsid w:val="00D1366C"/>
    <w:rsid w:val="00D17063"/>
    <w:rsid w:val="00D179C3"/>
    <w:rsid w:val="00D26B90"/>
    <w:rsid w:val="00D369A1"/>
    <w:rsid w:val="00D403CD"/>
    <w:rsid w:val="00D415DB"/>
    <w:rsid w:val="00D60D9E"/>
    <w:rsid w:val="00D65115"/>
    <w:rsid w:val="00D72AF7"/>
    <w:rsid w:val="00D76F70"/>
    <w:rsid w:val="00D866E3"/>
    <w:rsid w:val="00D96E11"/>
    <w:rsid w:val="00D97984"/>
    <w:rsid w:val="00DA2184"/>
    <w:rsid w:val="00DB4036"/>
    <w:rsid w:val="00DC679D"/>
    <w:rsid w:val="00DD018A"/>
    <w:rsid w:val="00DE48FA"/>
    <w:rsid w:val="00DE6F03"/>
    <w:rsid w:val="00DE7814"/>
    <w:rsid w:val="00E019E5"/>
    <w:rsid w:val="00E02BB5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5110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4478"/>
    <w:rsid w:val="00ED2C9D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4524"/>
    <w:rsid w:val="00FA47BD"/>
    <w:rsid w:val="00FA55EB"/>
    <w:rsid w:val="00FC5AC9"/>
    <w:rsid w:val="00FC5E49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1E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071E3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D26D4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szCs w:val="32"/>
      <w:lang w:val="uk-UA"/>
    </w:rPr>
  </w:style>
  <w:style w:type="table" w:styleId="a3">
    <w:name w:val="Table Grid"/>
    <w:basedOn w:val="a1"/>
    <w:uiPriority w:val="99"/>
    <w:rsid w:val="00ED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6D26D4"/>
    <w:rPr>
      <w:rFonts w:cs="Times New Roman"/>
      <w:sz w:val="16"/>
      <w:szCs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customStyle="1" w:styleId="af">
    <w:name w:val="Название Знак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esktop\&#1055;&#1072;&#1090;&#1088;&#1086;&#1085;&#1072;&#1078;%201\&#1080;&#1085;&#1089;&#1090;&#1088;&#1091;&#1082;&#1094;&#1080;&#1103;%20&#8470;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B5FD-C9A9-4A98-A337-F856ABDA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№24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Юзер</cp:lastModifiedBy>
  <cp:revision>2</cp:revision>
  <dcterms:created xsi:type="dcterms:W3CDTF">2016-03-16T11:24:00Z</dcterms:created>
  <dcterms:modified xsi:type="dcterms:W3CDTF">2016-03-16T11:24:00Z</dcterms:modified>
</cp:coreProperties>
</file>