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C" w:rsidRPr="00EC1E83" w:rsidRDefault="007B180C" w:rsidP="00F27484">
      <w:pPr>
        <w:ind w:firstLine="4536"/>
      </w:pPr>
      <w:r w:rsidRPr="00EC1E83">
        <w:t>Приложение 1</w:t>
      </w:r>
    </w:p>
    <w:p w:rsidR="007B180C" w:rsidRPr="00EC1E83" w:rsidRDefault="007B180C" w:rsidP="00F27484">
      <w:pPr>
        <w:ind w:firstLine="4536"/>
      </w:pPr>
      <w:r w:rsidRPr="00EC1E83">
        <w:t>к Положению о лицензировании</w:t>
      </w:r>
    </w:p>
    <w:p w:rsidR="007B180C" w:rsidRDefault="007B180C" w:rsidP="00F27484">
      <w:pPr>
        <w:ind w:firstLine="4536"/>
      </w:pPr>
      <w:r w:rsidRPr="00EC1E83">
        <w:t xml:space="preserve">хозяйственной деятельности по </w:t>
      </w:r>
      <w:r>
        <w:t>оптовой</w:t>
      </w:r>
    </w:p>
    <w:p w:rsidR="007B180C" w:rsidRDefault="007B180C" w:rsidP="00F27484">
      <w:pPr>
        <w:ind w:firstLine="4536"/>
      </w:pPr>
      <w:r w:rsidRPr="00EC1E83">
        <w:t>торговле</w:t>
      </w:r>
      <w:r>
        <w:t xml:space="preserve"> семенами и посадочным материалом</w:t>
      </w:r>
    </w:p>
    <w:p w:rsidR="007B180C" w:rsidRPr="00EC1E83" w:rsidRDefault="007B180C" w:rsidP="00F27484">
      <w:pPr>
        <w:ind w:firstLine="4536"/>
      </w:pPr>
      <w:r w:rsidRPr="0070195A">
        <w:t>(пункт</w:t>
      </w:r>
      <w:r>
        <w:t>ы</w:t>
      </w:r>
      <w:r w:rsidRPr="0070195A">
        <w:t xml:space="preserve"> 1.10</w:t>
      </w:r>
      <w:r>
        <w:t>, 3.1.5</w:t>
      </w:r>
      <w:r w:rsidRPr="0070195A">
        <w:t>)</w:t>
      </w:r>
    </w:p>
    <w:p w:rsidR="007B180C" w:rsidRPr="007B333E" w:rsidRDefault="007B180C" w:rsidP="00F27484">
      <w:pPr>
        <w:ind w:firstLine="5812"/>
        <w:rPr>
          <w:highlight w:val="yellow"/>
        </w:rPr>
      </w:pPr>
    </w:p>
    <w:p w:rsidR="007B180C" w:rsidRPr="00EC1E83" w:rsidRDefault="007B180C" w:rsidP="00F27484">
      <w:pPr>
        <w:jc w:val="center"/>
      </w:pPr>
      <w:r w:rsidRPr="00EC1E83">
        <w:t xml:space="preserve">__________________________________ </w:t>
      </w:r>
    </w:p>
    <w:p w:rsidR="007B180C" w:rsidRPr="00EC1E83" w:rsidRDefault="007B180C" w:rsidP="00F27484">
      <w:pPr>
        <w:jc w:val="center"/>
        <w:rPr>
          <w:sz w:val="20"/>
          <w:szCs w:val="20"/>
        </w:rPr>
      </w:pPr>
      <w:r w:rsidRPr="00EC1E83">
        <w:rPr>
          <w:sz w:val="20"/>
          <w:szCs w:val="20"/>
        </w:rPr>
        <w:t>(орган лицензирования)</w:t>
      </w:r>
    </w:p>
    <w:p w:rsidR="007B180C" w:rsidRPr="007B333E" w:rsidRDefault="007B180C" w:rsidP="00F27484">
      <w:pPr>
        <w:jc w:val="center"/>
        <w:rPr>
          <w:highlight w:val="yellow"/>
        </w:rPr>
      </w:pPr>
    </w:p>
    <w:p w:rsidR="007B180C" w:rsidRPr="00EC1E83" w:rsidRDefault="007B180C" w:rsidP="00F27484">
      <w:pPr>
        <w:jc w:val="center"/>
        <w:rPr>
          <w:b/>
          <w:bCs/>
          <w:sz w:val="28"/>
          <w:szCs w:val="28"/>
        </w:rPr>
      </w:pPr>
      <w:r w:rsidRPr="00EC1E83">
        <w:rPr>
          <w:b/>
          <w:bCs/>
          <w:sz w:val="28"/>
          <w:szCs w:val="28"/>
        </w:rPr>
        <w:t>ЗАЯВЛЕНИЕ</w:t>
      </w:r>
    </w:p>
    <w:p w:rsidR="007B180C" w:rsidRPr="00EC1E83" w:rsidRDefault="007B180C" w:rsidP="00F27484">
      <w:pPr>
        <w:jc w:val="center"/>
      </w:pPr>
      <w:r w:rsidRPr="00EC1E83">
        <w:rPr>
          <w:b/>
          <w:bCs/>
          <w:sz w:val="28"/>
          <w:szCs w:val="28"/>
        </w:rPr>
        <w:t>о выдаче лицензии</w:t>
      </w:r>
    </w:p>
    <w:p w:rsidR="007B180C" w:rsidRPr="00EC1E83" w:rsidRDefault="007B180C" w:rsidP="00F27484">
      <w:pPr>
        <w:jc w:val="center"/>
      </w:pPr>
    </w:p>
    <w:p w:rsidR="007B180C" w:rsidRPr="00EC1E83" w:rsidRDefault="007B180C" w:rsidP="00F27484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EC1E8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</w:t>
      </w:r>
    </w:p>
    <w:p w:rsidR="007B180C" w:rsidRPr="00EC1E83" w:rsidRDefault="007B180C" w:rsidP="00F27484">
      <w:r w:rsidRPr="00EC1E83">
        <w:t>_____________________________________________________________________________________</w:t>
      </w:r>
    </w:p>
    <w:p w:rsidR="007B180C" w:rsidRPr="00EC1E83" w:rsidRDefault="007B180C" w:rsidP="00F27484">
      <w:r w:rsidRPr="00EC1E83">
        <w:t>____________________________________________________________________________________</w:t>
      </w:r>
      <w:r>
        <w:t>_</w:t>
      </w:r>
    </w:p>
    <w:p w:rsidR="007B180C" w:rsidRPr="00520764" w:rsidRDefault="007B180C" w:rsidP="00F27484">
      <w:pPr>
        <w:jc w:val="center"/>
        <w:rPr>
          <w:sz w:val="20"/>
          <w:szCs w:val="20"/>
        </w:rPr>
      </w:pPr>
      <w:r w:rsidRPr="00520764">
        <w:rPr>
          <w:sz w:val="20"/>
          <w:szCs w:val="20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 w:rsidRPr="009633A6">
        <w:rPr>
          <w:sz w:val="20"/>
          <w:szCs w:val="20"/>
        </w:rPr>
        <w:t>регистрации и место фактического проживания)</w:t>
      </w:r>
    </w:p>
    <w:p w:rsidR="007B180C" w:rsidRPr="007B333E" w:rsidRDefault="007B180C" w:rsidP="00F27484">
      <w:pPr>
        <w:jc w:val="both"/>
        <w:rPr>
          <w:b/>
          <w:bCs/>
          <w:highlight w:val="yellow"/>
        </w:rPr>
      </w:pPr>
    </w:p>
    <w:p w:rsidR="007B180C" w:rsidRDefault="007B180C" w:rsidP="00F27484">
      <w:pPr>
        <w:jc w:val="both"/>
      </w:pPr>
      <w:r w:rsidRPr="00520764">
        <w:t>номер телефона _____________________, факса __________________________________________</w:t>
      </w:r>
      <w:r>
        <w:t>_</w:t>
      </w:r>
    </w:p>
    <w:p w:rsidR="007B180C" w:rsidRPr="00520764" w:rsidRDefault="007B180C" w:rsidP="00F27484">
      <w:pPr>
        <w:jc w:val="both"/>
      </w:pPr>
      <w:r w:rsidRPr="001C5BC3">
        <w:t>организационно-правовая форма _______________________________________________________</w:t>
      </w:r>
      <w:r>
        <w:t>_</w:t>
      </w:r>
    </w:p>
    <w:p w:rsidR="007B180C" w:rsidRPr="001C5BC3" w:rsidRDefault="007B180C" w:rsidP="00F27484">
      <w:pPr>
        <w:jc w:val="both"/>
      </w:pPr>
      <w:r w:rsidRPr="001C5BC3">
        <w:t>идентификационный код юридического лица ____________________________________________</w:t>
      </w:r>
      <w:r>
        <w:t>_</w:t>
      </w:r>
    </w:p>
    <w:p w:rsidR="007B180C" w:rsidRPr="001C5BC3" w:rsidRDefault="007B180C" w:rsidP="00F27484">
      <w:pPr>
        <w:jc w:val="both"/>
      </w:pPr>
      <w:r w:rsidRPr="001C5BC3">
        <w:t>идентификационный номер физического лица – плательщика налогов и других обязательных платежей___________________________________________________________________________</w:t>
      </w:r>
      <w:r>
        <w:t>_</w:t>
      </w:r>
    </w:p>
    <w:p w:rsidR="007B180C" w:rsidRPr="001C5BC3" w:rsidRDefault="007B180C" w:rsidP="00F27484">
      <w:pPr>
        <w:suppressAutoHyphens/>
        <w:jc w:val="both"/>
      </w:pPr>
      <w:r w:rsidRPr="001C5BC3">
        <w:t>текущий счёт № ________________________________ в ____</w:t>
      </w:r>
      <w:r>
        <w:t>________________________________</w:t>
      </w:r>
    </w:p>
    <w:p w:rsidR="007B180C" w:rsidRPr="001C5BC3" w:rsidRDefault="007B180C" w:rsidP="00F27484">
      <w:pPr>
        <w:suppressAutoHyphens/>
        <w:jc w:val="both"/>
      </w:pPr>
      <w:r w:rsidRPr="001C5BC3">
        <w:t>_______________________________________________________________________________</w:t>
      </w:r>
      <w:r>
        <w:t>______</w:t>
      </w:r>
    </w:p>
    <w:p w:rsidR="007B180C" w:rsidRPr="001C5BC3" w:rsidRDefault="007B180C" w:rsidP="00F27484">
      <w:pPr>
        <w:jc w:val="center"/>
        <w:rPr>
          <w:b/>
          <w:bCs/>
        </w:rPr>
      </w:pPr>
      <w:r w:rsidRPr="001C5BC3">
        <w:rPr>
          <w:sz w:val="20"/>
        </w:rPr>
        <w:t xml:space="preserve">(наименование </w:t>
      </w:r>
      <w:r>
        <w:rPr>
          <w:sz w:val="20"/>
        </w:rPr>
        <w:t xml:space="preserve">кредитного </w:t>
      </w:r>
      <w:r w:rsidRPr="001C5BC3">
        <w:rPr>
          <w:sz w:val="20"/>
        </w:rPr>
        <w:t xml:space="preserve"> учреждения)</w:t>
      </w:r>
    </w:p>
    <w:p w:rsidR="007B180C" w:rsidRPr="000D45B9" w:rsidRDefault="007B180C" w:rsidP="00F27484">
      <w:pPr>
        <w:jc w:val="both"/>
      </w:pPr>
      <w:r w:rsidRPr="000D45B9">
        <w:t>счёт в иностранной валюте №__________________ в _______________________________________</w:t>
      </w:r>
    </w:p>
    <w:p w:rsidR="007B180C" w:rsidRPr="000D45B9" w:rsidRDefault="007B180C" w:rsidP="00F27484">
      <w:pPr>
        <w:jc w:val="both"/>
      </w:pPr>
      <w:r w:rsidRPr="000D45B9">
        <w:t>_____________________________________________________________________________________</w:t>
      </w:r>
    </w:p>
    <w:p w:rsidR="007B180C" w:rsidRPr="000D45B9" w:rsidRDefault="007B180C" w:rsidP="00F27484">
      <w:pPr>
        <w:jc w:val="center"/>
        <w:rPr>
          <w:sz w:val="20"/>
          <w:szCs w:val="20"/>
        </w:rPr>
      </w:pPr>
      <w:r w:rsidRPr="000D45B9">
        <w:rPr>
          <w:sz w:val="20"/>
          <w:szCs w:val="20"/>
        </w:rPr>
        <w:t>(наименование кредитного учреждения )</w:t>
      </w:r>
    </w:p>
    <w:p w:rsidR="007B180C" w:rsidRPr="000D45B9" w:rsidRDefault="007B180C" w:rsidP="00F27484">
      <w:pPr>
        <w:jc w:val="both"/>
      </w:pPr>
      <w:r w:rsidRPr="000D45B9">
        <w:rPr>
          <w:iCs/>
        </w:rPr>
        <w:t>просит выдать лицензию на осуществление следующего вида хозяйственной деятельности:</w:t>
      </w:r>
      <w:r w:rsidRPr="000D45B9">
        <w:t xml:space="preserve"> _____________________________________________________________________________________</w:t>
      </w:r>
    </w:p>
    <w:p w:rsidR="007B180C" w:rsidRDefault="007B180C" w:rsidP="00F27484">
      <w:pPr>
        <w:jc w:val="both"/>
        <w:rPr>
          <w:highlight w:val="yellow"/>
        </w:rPr>
      </w:pPr>
    </w:p>
    <w:p w:rsidR="007B180C" w:rsidRPr="00DA1E1D" w:rsidRDefault="007B180C" w:rsidP="00F27484">
      <w:pPr>
        <w:jc w:val="both"/>
      </w:pPr>
      <w:r w:rsidRPr="00DA1E1D">
        <w:t xml:space="preserve">Местонахождение обособленных </w:t>
      </w:r>
      <w:r>
        <w:t>подразделений предприятия, которые будут осуществлять хозяйственную деятельность на основании полученной лицензии:</w:t>
      </w:r>
    </w:p>
    <w:p w:rsidR="007B180C" w:rsidRPr="007B333E" w:rsidRDefault="007B180C" w:rsidP="00F27484">
      <w:pPr>
        <w:jc w:val="both"/>
        <w:rPr>
          <w:highlight w:val="yellow"/>
        </w:rPr>
      </w:pPr>
    </w:p>
    <w:tbl>
      <w:tblPr>
        <w:tblW w:w="0" w:type="auto"/>
        <w:tblInd w:w="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6"/>
        <w:gridCol w:w="4536"/>
      </w:tblGrid>
      <w:tr w:rsidR="007B180C" w:rsidRPr="006A5D8F" w:rsidTr="00F5698F">
        <w:tc>
          <w:tcPr>
            <w:tcW w:w="4786" w:type="dxa"/>
          </w:tcPr>
          <w:p w:rsidR="007B180C" w:rsidRPr="006A5D8F" w:rsidRDefault="007B180C" w:rsidP="00F5698F">
            <w:pPr>
              <w:jc w:val="center"/>
            </w:pPr>
            <w:r w:rsidRPr="006A5D8F">
              <w:t xml:space="preserve">Наименование филиалов, представительств, обособленных подразделений </w:t>
            </w:r>
          </w:p>
        </w:tc>
        <w:tc>
          <w:tcPr>
            <w:tcW w:w="4536" w:type="dxa"/>
          </w:tcPr>
          <w:p w:rsidR="007B180C" w:rsidRPr="006A5D8F" w:rsidRDefault="007B180C" w:rsidP="00F5698F">
            <w:pPr>
              <w:jc w:val="center"/>
            </w:pPr>
            <w:r w:rsidRPr="006A5D8F">
              <w:t>Местонахождение</w:t>
            </w:r>
          </w:p>
        </w:tc>
      </w:tr>
      <w:tr w:rsidR="007B180C" w:rsidRPr="007B333E" w:rsidTr="00F5698F">
        <w:tc>
          <w:tcPr>
            <w:tcW w:w="4786" w:type="dxa"/>
          </w:tcPr>
          <w:p w:rsidR="007B180C" w:rsidRPr="007B333E" w:rsidRDefault="007B180C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</w:tcPr>
          <w:p w:rsidR="007B180C" w:rsidRPr="007B333E" w:rsidRDefault="007B180C" w:rsidP="00F5698F">
            <w:pPr>
              <w:jc w:val="both"/>
              <w:rPr>
                <w:highlight w:val="yellow"/>
              </w:rPr>
            </w:pPr>
          </w:p>
        </w:tc>
      </w:tr>
      <w:tr w:rsidR="007B180C" w:rsidRPr="007B333E" w:rsidTr="00F5698F">
        <w:tc>
          <w:tcPr>
            <w:tcW w:w="4786" w:type="dxa"/>
          </w:tcPr>
          <w:p w:rsidR="007B180C" w:rsidRPr="007B333E" w:rsidRDefault="007B180C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</w:tcPr>
          <w:p w:rsidR="007B180C" w:rsidRPr="007B333E" w:rsidRDefault="007B180C" w:rsidP="00F5698F">
            <w:pPr>
              <w:jc w:val="both"/>
              <w:rPr>
                <w:highlight w:val="yellow"/>
              </w:rPr>
            </w:pPr>
          </w:p>
        </w:tc>
      </w:tr>
    </w:tbl>
    <w:p w:rsidR="007B180C" w:rsidRDefault="007B180C" w:rsidP="00F27484">
      <w:pPr>
        <w:jc w:val="both"/>
        <w:rPr>
          <w:highlight w:val="yellow"/>
        </w:rPr>
      </w:pPr>
    </w:p>
    <w:p w:rsidR="007B180C" w:rsidRPr="006A5D8F" w:rsidRDefault="007B180C" w:rsidP="00F27484">
      <w:pPr>
        <w:jc w:val="both"/>
      </w:pPr>
      <w:r w:rsidRPr="006A5D8F">
        <w:t>Два экземпляра описи документов, которые подаются с заявлением, прилагаются.</w:t>
      </w:r>
    </w:p>
    <w:p w:rsidR="007B180C" w:rsidRPr="007B333E" w:rsidRDefault="007B180C" w:rsidP="00F27484">
      <w:pPr>
        <w:jc w:val="both"/>
        <w:rPr>
          <w:highlight w:val="yellow"/>
        </w:rPr>
      </w:pPr>
    </w:p>
    <w:p w:rsidR="007B180C" w:rsidRPr="006A5D8F" w:rsidRDefault="007B180C" w:rsidP="00F27484">
      <w:pPr>
        <w:jc w:val="both"/>
      </w:pPr>
      <w:r w:rsidRPr="006A5D8F">
        <w:t>Подпись заявителя</w:t>
      </w:r>
      <w:r w:rsidRPr="006A5D8F">
        <w:tab/>
      </w:r>
      <w:r w:rsidRPr="006A5D8F">
        <w:tab/>
        <w:t>______________</w:t>
      </w:r>
      <w:r w:rsidRPr="006A5D8F">
        <w:tab/>
      </w:r>
      <w:r w:rsidRPr="006A5D8F">
        <w:tab/>
      </w:r>
      <w:r w:rsidRPr="006A5D8F">
        <w:tab/>
        <w:t xml:space="preserve">   ________________________</w:t>
      </w:r>
      <w:r>
        <w:t>______</w:t>
      </w:r>
    </w:p>
    <w:p w:rsidR="007B180C" w:rsidRDefault="007B180C" w:rsidP="00F27484">
      <w:pPr>
        <w:jc w:val="both"/>
        <w:rPr>
          <w:sz w:val="22"/>
          <w:szCs w:val="22"/>
        </w:rPr>
      </w:pPr>
      <w:r w:rsidRPr="006A5D8F">
        <w:rPr>
          <w:sz w:val="22"/>
          <w:szCs w:val="22"/>
        </w:rPr>
        <w:t xml:space="preserve">           М.П.</w:t>
      </w:r>
    </w:p>
    <w:p w:rsidR="007B180C" w:rsidRDefault="007B180C" w:rsidP="00F27484">
      <w:pPr>
        <w:jc w:val="both"/>
        <w:rPr>
          <w:sz w:val="22"/>
          <w:szCs w:val="22"/>
        </w:rPr>
      </w:pPr>
      <w:r>
        <w:rPr>
          <w:noProof/>
        </w:rPr>
        <w:pict>
          <v:rect id="Прямоугольник 1" o:spid="_x0000_s1026" style="position:absolute;left:0;text-align:left;margin-left:9pt;margin-top:1.4pt;width:351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">
            <v:textbox>
              <w:txbxContent>
                <w:p w:rsidR="007B180C" w:rsidRDefault="007B180C" w:rsidP="00F27484">
                  <w:r>
                    <w:t>Регистрация заявления</w:t>
                  </w:r>
                  <w:r>
                    <w:tab/>
                  </w:r>
                  <w:r>
                    <w:tab/>
                    <w:t>«__»______________20__ г.</w:t>
                  </w:r>
                </w:p>
                <w:p w:rsidR="007B180C" w:rsidRDefault="007B180C" w:rsidP="00F27484">
                  <w:r>
                    <w:t>______________________________________________________</w:t>
                  </w:r>
                </w:p>
                <w:p w:rsidR="007B180C" w:rsidRDefault="007B180C" w:rsidP="00F27484">
                  <w:r>
                    <w:t>(должность)</w:t>
                  </w:r>
                  <w:r>
                    <w:tab/>
                  </w:r>
                  <w:r>
                    <w:tab/>
                  </w:r>
                  <w:r>
                    <w:tab/>
                    <w:t>(подпись)</w:t>
                  </w:r>
                  <w:r>
                    <w:tab/>
                  </w:r>
                  <w:r>
                    <w:tab/>
                    <w:t>(фамилия)</w:t>
                  </w:r>
                </w:p>
              </w:txbxContent>
            </v:textbox>
          </v:rect>
        </w:pict>
      </w:r>
    </w:p>
    <w:p w:rsidR="007B180C" w:rsidRDefault="007B180C" w:rsidP="00F27484">
      <w:pPr>
        <w:jc w:val="both"/>
        <w:rPr>
          <w:sz w:val="22"/>
          <w:szCs w:val="22"/>
        </w:rPr>
      </w:pPr>
    </w:p>
    <w:p w:rsidR="007B180C" w:rsidRDefault="007B180C" w:rsidP="00F27484">
      <w:pPr>
        <w:jc w:val="both"/>
        <w:rPr>
          <w:sz w:val="22"/>
          <w:szCs w:val="22"/>
        </w:rPr>
      </w:pPr>
    </w:p>
    <w:p w:rsidR="007B180C" w:rsidRDefault="007B180C" w:rsidP="00F27484">
      <w:pPr>
        <w:jc w:val="both"/>
        <w:rPr>
          <w:sz w:val="22"/>
          <w:szCs w:val="22"/>
        </w:rPr>
      </w:pPr>
    </w:p>
    <w:p w:rsidR="007B180C" w:rsidRDefault="007B180C" w:rsidP="00F27484">
      <w:pPr>
        <w:jc w:val="both"/>
        <w:rPr>
          <w:sz w:val="22"/>
          <w:szCs w:val="22"/>
        </w:rPr>
      </w:pPr>
    </w:p>
    <w:p w:rsidR="007B180C" w:rsidRDefault="007B180C" w:rsidP="00F27484">
      <w:bookmarkStart w:id="0" w:name="_GoBack"/>
      <w:bookmarkEnd w:id="0"/>
    </w:p>
    <w:sectPr w:rsidR="007B180C" w:rsidSect="00F274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84"/>
    <w:rsid w:val="000D45B9"/>
    <w:rsid w:val="001C5BC3"/>
    <w:rsid w:val="003312F8"/>
    <w:rsid w:val="00430AED"/>
    <w:rsid w:val="00520764"/>
    <w:rsid w:val="006A5D8F"/>
    <w:rsid w:val="006A7490"/>
    <w:rsid w:val="0070195A"/>
    <w:rsid w:val="007B180C"/>
    <w:rsid w:val="007B333E"/>
    <w:rsid w:val="009633A6"/>
    <w:rsid w:val="00B94A91"/>
    <w:rsid w:val="00CD6FAB"/>
    <w:rsid w:val="00DA1E1D"/>
    <w:rsid w:val="00EC1E83"/>
    <w:rsid w:val="00F27484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7484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326</Words>
  <Characters>1864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2016-04-22T12:56:00Z</dcterms:created>
  <dcterms:modified xsi:type="dcterms:W3CDTF">2016-04-26T07:20:00Z</dcterms:modified>
</cp:coreProperties>
</file>