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B6" w:rsidRPr="00CE4F9F" w:rsidRDefault="00CD28B6" w:rsidP="000B25FC">
      <w:pPr>
        <w:ind w:left="5220"/>
      </w:pPr>
      <w:r w:rsidRPr="00CE4F9F">
        <w:t>Приложение </w:t>
      </w:r>
      <w:r>
        <w:t>10</w:t>
      </w:r>
    </w:p>
    <w:p w:rsidR="00CD28B6" w:rsidRPr="00CE4F9F" w:rsidRDefault="00CD28B6" w:rsidP="000B25FC">
      <w:pPr>
        <w:ind w:left="5220"/>
        <w:jc w:val="both"/>
      </w:pPr>
      <w:r w:rsidRPr="00CE4F9F">
        <w:t>к Положению о лицензировании хозяйственной деятельности по проведению фумигации (обеззараживания) объектов регулирования, определённых законодательством Донецкой Народной Республики о карантине растений, которые перемещаются через государственную границу Донецкой Народной Республики и карантинные зоны</w:t>
      </w:r>
    </w:p>
    <w:p w:rsidR="00CD28B6" w:rsidRPr="00CE4F9F" w:rsidRDefault="00CD28B6" w:rsidP="000B25FC">
      <w:pPr>
        <w:ind w:left="5220"/>
        <w:jc w:val="both"/>
      </w:pPr>
      <w:r w:rsidRPr="00CE4F9F">
        <w:t>(пункт</w:t>
      </w:r>
      <w:r>
        <w:t>ы</w:t>
      </w:r>
      <w:r w:rsidRPr="00CE4F9F">
        <w:t xml:space="preserve"> </w:t>
      </w:r>
      <w:r>
        <w:t>4.4.2, 4.6.1</w:t>
      </w:r>
      <w:r w:rsidRPr="00CE4F9F">
        <w:t>)</w:t>
      </w:r>
    </w:p>
    <w:p w:rsidR="00CD28B6" w:rsidRPr="008640F2" w:rsidRDefault="00CD28B6" w:rsidP="000B25FC">
      <w:pPr>
        <w:ind w:firstLine="5400"/>
        <w:rPr>
          <w:highlight w:val="yellow"/>
        </w:rPr>
      </w:pPr>
    </w:p>
    <w:p w:rsidR="00CD28B6" w:rsidRPr="0006325D" w:rsidRDefault="00CD28B6" w:rsidP="000B25FC">
      <w:pPr>
        <w:pStyle w:val="Heading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325D">
        <w:rPr>
          <w:rFonts w:ascii="Times New Roman" w:hAnsi="Times New Roman" w:cs="Times New Roman"/>
          <w:color w:val="000000"/>
          <w:sz w:val="28"/>
          <w:szCs w:val="28"/>
        </w:rPr>
        <w:t>АКТ</w:t>
      </w:r>
    </w:p>
    <w:p w:rsidR="00CD28B6" w:rsidRPr="0006325D" w:rsidRDefault="00CD28B6" w:rsidP="000B25FC">
      <w:pPr>
        <w:pStyle w:val="Heading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325D">
        <w:rPr>
          <w:rFonts w:ascii="Times New Roman" w:hAnsi="Times New Roman" w:cs="Times New Roman"/>
          <w:color w:val="000000"/>
          <w:sz w:val="28"/>
          <w:szCs w:val="28"/>
        </w:rPr>
        <w:t>плановой/внеплановой проверки</w:t>
      </w:r>
    </w:p>
    <w:p w:rsidR="00CD28B6" w:rsidRPr="0006325D" w:rsidRDefault="00CD28B6" w:rsidP="000B25FC">
      <w:pPr>
        <w:pStyle w:val="Heading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325D">
        <w:rPr>
          <w:rFonts w:ascii="Times New Roman" w:hAnsi="Times New Roman" w:cs="Times New Roman"/>
          <w:color w:val="000000"/>
          <w:sz w:val="28"/>
          <w:szCs w:val="28"/>
        </w:rPr>
        <w:t>соблюдения лицензиатом Лицензионных условий</w:t>
      </w:r>
    </w:p>
    <w:p w:rsidR="00CD28B6" w:rsidRPr="008640F2" w:rsidRDefault="00CD28B6" w:rsidP="000B25FC">
      <w:pPr>
        <w:jc w:val="right"/>
        <w:rPr>
          <w:highlight w:val="yellow"/>
        </w:rPr>
      </w:pPr>
    </w:p>
    <w:tbl>
      <w:tblPr>
        <w:tblpPr w:leftFromText="180" w:rightFromText="180" w:vertAnchor="text" w:horzAnchor="margin" w:tblpY="86"/>
        <w:tblW w:w="10536" w:type="dxa"/>
        <w:tblLook w:val="0000"/>
      </w:tblPr>
      <w:tblGrid>
        <w:gridCol w:w="4004"/>
        <w:gridCol w:w="2107"/>
        <w:gridCol w:w="4425"/>
      </w:tblGrid>
      <w:tr w:rsidR="00CD28B6" w:rsidRPr="008640F2" w:rsidTr="00F5698F">
        <w:tc>
          <w:tcPr>
            <w:tcW w:w="5000" w:type="pct"/>
            <w:gridSpan w:val="3"/>
          </w:tcPr>
          <w:p w:rsidR="00CD28B6" w:rsidRPr="007771FD" w:rsidRDefault="00CD28B6" w:rsidP="00F5698F">
            <w:pPr>
              <w:pStyle w:val="NormalWeb"/>
              <w:spacing w:before="0" w:beforeAutospacing="0" w:after="0" w:afterAutospacing="0"/>
              <w:jc w:val="both"/>
            </w:pPr>
            <w:r w:rsidRPr="007771FD">
              <w:t>от «___» ____________ 20__ года № _________</w:t>
            </w:r>
          </w:p>
          <w:p w:rsidR="00CD28B6" w:rsidRPr="007771FD" w:rsidRDefault="00CD28B6" w:rsidP="00F5698F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771FD">
              <w:t>Основание</w:t>
            </w:r>
            <w:r w:rsidRPr="007771FD">
              <w:br/>
              <w:t>______________________________________________________________________________________</w:t>
            </w:r>
            <w:r w:rsidRPr="007771FD">
              <w:br/>
            </w:r>
            <w:r w:rsidRPr="007771FD">
              <w:rPr>
                <w:sz w:val="20"/>
                <w:szCs w:val="20"/>
              </w:rPr>
              <w:t>(название населённого пункта, где проводится проверка, номер и дата удостоверения на проведение проверки)</w:t>
            </w:r>
          </w:p>
          <w:p w:rsidR="00CD28B6" w:rsidRPr="007771FD" w:rsidRDefault="00CD28B6" w:rsidP="00F5698F">
            <w:pPr>
              <w:pStyle w:val="NormalWeb"/>
              <w:spacing w:before="0" w:beforeAutospacing="0" w:after="0" w:afterAutospacing="0"/>
              <w:jc w:val="center"/>
            </w:pPr>
            <w:r w:rsidRPr="007771FD">
              <w:t>______________________________________________________________________________________</w:t>
            </w:r>
            <w:r w:rsidRPr="007771FD">
              <w:br/>
            </w:r>
            <w:r w:rsidRPr="007771FD">
              <w:rPr>
                <w:sz w:val="20"/>
                <w:szCs w:val="20"/>
              </w:rPr>
              <w:t>(должность, фамилия и инициалы председателя и членов комиссии)</w:t>
            </w:r>
            <w:r w:rsidRPr="007771FD">
              <w:rPr>
                <w:sz w:val="20"/>
                <w:szCs w:val="20"/>
              </w:rPr>
              <w:br/>
            </w:r>
            <w:r w:rsidRPr="007771FD">
              <w:t>______________________________________________________________________________________</w:t>
            </w:r>
            <w:r w:rsidRPr="007771FD">
              <w:br/>
              <w:t>______________________________________________________________________________________</w:t>
            </w:r>
          </w:p>
          <w:p w:rsidR="00CD28B6" w:rsidRPr="007771FD" w:rsidRDefault="00CD28B6" w:rsidP="00F5698F">
            <w:pPr>
              <w:pStyle w:val="NormalWeb"/>
              <w:spacing w:before="0" w:beforeAutospacing="0" w:after="0" w:afterAutospacing="0"/>
            </w:pPr>
            <w:r w:rsidRPr="007771FD">
              <w:t>при участии представителя(лей)</w:t>
            </w:r>
          </w:p>
          <w:p w:rsidR="00CD28B6" w:rsidRPr="007771FD" w:rsidRDefault="00CD28B6" w:rsidP="00F5698F">
            <w:pPr>
              <w:pStyle w:val="NormalWeb"/>
              <w:spacing w:before="0" w:beforeAutospacing="0" w:after="0" w:afterAutospacing="0"/>
            </w:pPr>
            <w:r w:rsidRPr="007771FD">
              <w:t>____________________________________________________________________________________</w:t>
            </w:r>
          </w:p>
          <w:p w:rsidR="00CD28B6" w:rsidRPr="007771FD" w:rsidRDefault="00CD28B6" w:rsidP="00F5698F">
            <w:pPr>
              <w:pStyle w:val="NormalWeb"/>
              <w:tabs>
                <w:tab w:val="center" w:pos="517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7771FD">
              <w:rPr>
                <w:sz w:val="20"/>
                <w:szCs w:val="20"/>
              </w:rPr>
              <w:t>____________________________________________________________________________________________________</w:t>
            </w:r>
            <w:r w:rsidRPr="007771FD">
              <w:rPr>
                <w:sz w:val="20"/>
                <w:szCs w:val="20"/>
              </w:rPr>
              <w:tab/>
              <w:t xml:space="preserve"> (фамилия(и) и инициалы, должность(и))</w:t>
            </w:r>
          </w:p>
          <w:p w:rsidR="00CD28B6" w:rsidRPr="007771FD" w:rsidRDefault="00CD28B6" w:rsidP="00F5698F">
            <w:pPr>
              <w:pStyle w:val="NormalWeb"/>
              <w:tabs>
                <w:tab w:val="center" w:pos="517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771FD">
              <w:t>с «___» ____________ 20__ года до «___» _____________ 20__ года</w:t>
            </w:r>
            <w:r w:rsidRPr="007771FD">
              <w:br/>
              <w:t>в _____________________________________________________________________________________</w:t>
            </w:r>
            <w:r w:rsidRPr="007771FD">
              <w:br/>
            </w:r>
            <w:r w:rsidRPr="007771FD">
              <w:rPr>
                <w:sz w:val="20"/>
                <w:szCs w:val="20"/>
              </w:rPr>
              <w:t>                                              (наименование (фамилия, имя, отчество), местонахождение,                                                  (место проживания) лицензиата, телефон, место осуществления деятельности)</w:t>
            </w:r>
          </w:p>
          <w:p w:rsidR="00CD28B6" w:rsidRPr="007771FD" w:rsidRDefault="00CD28B6" w:rsidP="00F5698F">
            <w:pPr>
              <w:pStyle w:val="NormalWeb"/>
              <w:spacing w:before="0" w:beforeAutospacing="0" w:after="0" w:afterAutospacing="0"/>
              <w:jc w:val="center"/>
            </w:pPr>
            <w:r w:rsidRPr="007771FD">
              <w:t>______________________________________________________________________________________</w:t>
            </w:r>
            <w:r w:rsidRPr="007771FD">
              <w:br/>
              <w:t>______________________________________________________________________________________</w:t>
            </w:r>
            <w:r w:rsidRPr="007771FD">
              <w:br/>
            </w:r>
            <w:r w:rsidRPr="007771FD">
              <w:rPr>
                <w:sz w:val="20"/>
                <w:szCs w:val="20"/>
              </w:rPr>
              <w:t>(номер, дата выдачи лицензии, вид хозяйственной деятельности, наименование органа, который её выдал)</w:t>
            </w:r>
            <w:r w:rsidRPr="007771FD">
              <w:rPr>
                <w:sz w:val="20"/>
                <w:szCs w:val="20"/>
              </w:rPr>
              <w:br/>
            </w:r>
            <w:r w:rsidRPr="007771FD">
              <w:t>______________________________________________________________________________________</w:t>
            </w:r>
          </w:p>
          <w:p w:rsidR="00CD28B6" w:rsidRPr="007771FD" w:rsidRDefault="00CD28B6" w:rsidP="00F5698F">
            <w:pPr>
              <w:pStyle w:val="NormalWeb"/>
              <w:spacing w:before="0" w:beforeAutospacing="0" w:after="0" w:afterAutospacing="0"/>
            </w:pPr>
            <w:r w:rsidRPr="007771FD">
              <w:t>в присутствии _____________________________________________________________________________________</w:t>
            </w:r>
            <w:r w:rsidRPr="007771FD">
              <w:br/>
            </w:r>
            <w:r w:rsidRPr="007771FD">
              <w:rPr>
                <w:sz w:val="20"/>
                <w:szCs w:val="20"/>
              </w:rPr>
              <w:t xml:space="preserve">                                                         (фамилия и инициалы, должность представителя лицензиата)</w:t>
            </w:r>
            <w:r w:rsidRPr="007771FD">
              <w:rPr>
                <w:sz w:val="20"/>
                <w:szCs w:val="20"/>
              </w:rPr>
              <w:br/>
            </w:r>
            <w:r w:rsidRPr="007771FD">
              <w:br/>
              <w:t>проведена плановая (внеплановая) проверка деятельности лицензиата.</w:t>
            </w:r>
          </w:p>
          <w:p w:rsidR="00CD28B6" w:rsidRPr="007771FD" w:rsidRDefault="00CD28B6" w:rsidP="00F5698F">
            <w:pPr>
              <w:pStyle w:val="NormalWeb"/>
              <w:spacing w:before="0" w:beforeAutospacing="0" w:after="0" w:afterAutospacing="0"/>
              <w:jc w:val="both"/>
            </w:pPr>
            <w:r w:rsidRPr="007771FD">
              <w:t>Проверкой установлено:</w:t>
            </w:r>
          </w:p>
          <w:p w:rsidR="00CD28B6" w:rsidRPr="007771FD" w:rsidRDefault="00CD28B6" w:rsidP="00F5698F">
            <w:pPr>
              <w:pStyle w:val="NormalWeb"/>
              <w:spacing w:before="0" w:beforeAutospacing="0" w:after="0" w:afterAutospacing="0"/>
              <w:jc w:val="center"/>
            </w:pPr>
            <w:r w:rsidRPr="007771FD">
              <w:t>_____________________________________________________________________________________</w:t>
            </w:r>
          </w:p>
          <w:p w:rsidR="00CD28B6" w:rsidRPr="007771FD" w:rsidRDefault="00CD28B6" w:rsidP="00F5698F">
            <w:pPr>
              <w:pStyle w:val="NormalWeb"/>
              <w:spacing w:before="0" w:beforeAutospacing="0" w:after="0" w:afterAutospacing="0"/>
              <w:jc w:val="center"/>
            </w:pPr>
            <w:r w:rsidRPr="007771FD">
              <w:t>_____________________________________________________________________________________</w:t>
            </w:r>
          </w:p>
          <w:p w:rsidR="00CD28B6" w:rsidRPr="007771FD" w:rsidRDefault="00CD28B6" w:rsidP="00F5698F">
            <w:pPr>
              <w:pStyle w:val="NormalWeb"/>
              <w:spacing w:before="0" w:beforeAutospacing="0" w:after="0" w:afterAutospacing="0"/>
              <w:jc w:val="center"/>
            </w:pPr>
            <w:r w:rsidRPr="007771FD">
              <w:t>_____________________________________________________________________________________</w:t>
            </w:r>
            <w:r w:rsidRPr="007771FD">
              <w:br/>
            </w:r>
            <w:r w:rsidRPr="007771FD">
              <w:rPr>
                <w:sz w:val="20"/>
                <w:szCs w:val="20"/>
              </w:rPr>
              <w:t>(нарушения, выявленные во время проверки (со ссылкой на конкретные пункты, статьи, разделы нормативно-правовых актов))</w:t>
            </w:r>
            <w:r w:rsidRPr="007771FD">
              <w:rPr>
                <w:sz w:val="20"/>
                <w:szCs w:val="20"/>
              </w:rPr>
              <w:br/>
            </w:r>
          </w:p>
          <w:p w:rsidR="00CD28B6" w:rsidRPr="007771FD" w:rsidRDefault="00CD28B6" w:rsidP="00F5698F">
            <w:pPr>
              <w:pStyle w:val="NormalWeb"/>
              <w:spacing w:before="0" w:beforeAutospacing="0" w:after="0" w:afterAutospacing="0"/>
              <w:jc w:val="both"/>
            </w:pPr>
            <w:r w:rsidRPr="007771FD">
              <w:t>Настоящий акт составлен в двух экземплярах.</w:t>
            </w:r>
          </w:p>
        </w:tc>
      </w:tr>
      <w:tr w:rsidR="00CD28B6" w:rsidRPr="008640F2" w:rsidTr="00F5698F">
        <w:tc>
          <w:tcPr>
            <w:tcW w:w="1900" w:type="pct"/>
          </w:tcPr>
          <w:p w:rsidR="00CD28B6" w:rsidRPr="007771FD" w:rsidRDefault="00CD28B6" w:rsidP="00F5698F">
            <w:pPr>
              <w:pStyle w:val="NormalWeb"/>
              <w:spacing w:before="0" w:beforeAutospacing="0" w:after="0" w:afterAutospacing="0"/>
              <w:jc w:val="both"/>
            </w:pPr>
            <w:r w:rsidRPr="007771FD">
              <w:t>Председатель комиссии</w:t>
            </w:r>
          </w:p>
        </w:tc>
        <w:tc>
          <w:tcPr>
            <w:tcW w:w="1000" w:type="pct"/>
          </w:tcPr>
          <w:p w:rsidR="00CD28B6" w:rsidRPr="007771FD" w:rsidRDefault="00CD28B6" w:rsidP="00F5698F">
            <w:pPr>
              <w:pStyle w:val="NormalWeb"/>
              <w:spacing w:before="0" w:beforeAutospacing="0" w:after="0" w:afterAutospacing="0"/>
              <w:jc w:val="center"/>
            </w:pPr>
            <w:r w:rsidRPr="007771FD">
              <w:t>____________</w:t>
            </w:r>
            <w:r w:rsidRPr="007771FD">
              <w:br/>
            </w:r>
            <w:r w:rsidRPr="007771FD">
              <w:rPr>
                <w:sz w:val="20"/>
                <w:szCs w:val="20"/>
              </w:rPr>
              <w:t>(подпись)</w:t>
            </w:r>
          </w:p>
        </w:tc>
        <w:tc>
          <w:tcPr>
            <w:tcW w:w="2100" w:type="pct"/>
          </w:tcPr>
          <w:p w:rsidR="00CD28B6" w:rsidRPr="007771FD" w:rsidRDefault="00CD28B6" w:rsidP="00F5698F">
            <w:pPr>
              <w:pStyle w:val="NormalWeb"/>
              <w:spacing w:before="0" w:beforeAutospacing="0" w:after="0" w:afterAutospacing="0"/>
            </w:pPr>
            <w:r w:rsidRPr="007771FD">
              <w:t>______________________</w:t>
            </w:r>
            <w:r w:rsidRPr="007771FD">
              <w:br/>
            </w:r>
            <w:r w:rsidRPr="007771FD">
              <w:rPr>
                <w:sz w:val="20"/>
                <w:szCs w:val="20"/>
              </w:rPr>
              <w:t>  (фамилия, имя, отчество)</w:t>
            </w:r>
          </w:p>
        </w:tc>
      </w:tr>
      <w:tr w:rsidR="00CD28B6" w:rsidRPr="008640F2" w:rsidTr="00F5698F">
        <w:tc>
          <w:tcPr>
            <w:tcW w:w="1900" w:type="pct"/>
          </w:tcPr>
          <w:p w:rsidR="00CD28B6" w:rsidRPr="007771FD" w:rsidRDefault="00CD28B6" w:rsidP="00F5698F">
            <w:pPr>
              <w:pStyle w:val="NormalWeb"/>
              <w:spacing w:before="0" w:beforeAutospacing="0" w:after="0" w:afterAutospacing="0"/>
              <w:jc w:val="both"/>
            </w:pPr>
            <w:r w:rsidRPr="007771FD">
              <w:t>Члены комиссии:</w:t>
            </w:r>
          </w:p>
        </w:tc>
        <w:tc>
          <w:tcPr>
            <w:tcW w:w="1000" w:type="pct"/>
          </w:tcPr>
          <w:p w:rsidR="00CD28B6" w:rsidRPr="007771FD" w:rsidRDefault="00CD28B6" w:rsidP="00F5698F">
            <w:pPr>
              <w:pStyle w:val="NormalWeb"/>
              <w:spacing w:before="0" w:beforeAutospacing="0" w:after="0" w:afterAutospacing="0"/>
              <w:jc w:val="center"/>
            </w:pPr>
            <w:r w:rsidRPr="007771FD">
              <w:t>____________</w:t>
            </w:r>
          </w:p>
          <w:p w:rsidR="00CD28B6" w:rsidRPr="007771FD" w:rsidRDefault="00CD28B6" w:rsidP="00F5698F">
            <w:pPr>
              <w:pStyle w:val="NormalWeb"/>
              <w:spacing w:before="0" w:beforeAutospacing="0" w:after="0" w:afterAutospacing="0"/>
              <w:jc w:val="center"/>
            </w:pPr>
            <w:r w:rsidRPr="007771FD">
              <w:rPr>
                <w:sz w:val="20"/>
                <w:szCs w:val="20"/>
              </w:rPr>
              <w:t>( подпись)</w:t>
            </w:r>
          </w:p>
          <w:p w:rsidR="00CD28B6" w:rsidRPr="007771FD" w:rsidRDefault="00CD28B6" w:rsidP="00F5698F">
            <w:pPr>
              <w:pStyle w:val="NormalWeb"/>
              <w:spacing w:before="0" w:beforeAutospacing="0" w:after="0" w:afterAutospacing="0"/>
              <w:jc w:val="center"/>
            </w:pPr>
            <w:r w:rsidRPr="007771FD">
              <w:t>____________</w:t>
            </w:r>
            <w:r w:rsidRPr="007771FD">
              <w:br/>
            </w:r>
            <w:r w:rsidRPr="007771FD">
              <w:rPr>
                <w:sz w:val="20"/>
                <w:szCs w:val="20"/>
              </w:rPr>
              <w:t>( подпись)</w:t>
            </w:r>
          </w:p>
        </w:tc>
        <w:tc>
          <w:tcPr>
            <w:tcW w:w="2100" w:type="pct"/>
          </w:tcPr>
          <w:p w:rsidR="00CD28B6" w:rsidRPr="007771FD" w:rsidRDefault="00CD28B6" w:rsidP="00F5698F">
            <w:pPr>
              <w:pStyle w:val="NormalWeb"/>
              <w:spacing w:before="0" w:beforeAutospacing="0" w:after="0" w:afterAutospacing="0"/>
            </w:pPr>
            <w:r w:rsidRPr="007771FD">
              <w:t>______________________</w:t>
            </w:r>
          </w:p>
          <w:p w:rsidR="00CD28B6" w:rsidRPr="007771FD" w:rsidRDefault="00CD28B6" w:rsidP="00F5698F">
            <w:pPr>
              <w:pStyle w:val="NormalWeb"/>
              <w:spacing w:before="0" w:beforeAutospacing="0" w:after="0" w:afterAutospacing="0"/>
            </w:pPr>
            <w:r w:rsidRPr="007771FD">
              <w:rPr>
                <w:sz w:val="20"/>
                <w:szCs w:val="20"/>
              </w:rPr>
              <w:t>  (фамилия, имя, отчество)</w:t>
            </w:r>
          </w:p>
          <w:p w:rsidR="00CD28B6" w:rsidRPr="007771FD" w:rsidRDefault="00CD28B6" w:rsidP="00F5698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7771FD">
              <w:t>______________________</w:t>
            </w:r>
            <w:r w:rsidRPr="007771FD">
              <w:br/>
            </w:r>
            <w:r w:rsidRPr="007771FD">
              <w:rPr>
                <w:sz w:val="20"/>
                <w:szCs w:val="20"/>
              </w:rPr>
              <w:t> ( фамилия, имя, отчество)</w:t>
            </w:r>
          </w:p>
          <w:p w:rsidR="00CD28B6" w:rsidRPr="007771FD" w:rsidRDefault="00CD28B6" w:rsidP="00F5698F">
            <w:pPr>
              <w:pStyle w:val="NormalWeb"/>
              <w:spacing w:before="0" w:beforeAutospacing="0" w:after="0" w:afterAutospacing="0"/>
            </w:pPr>
          </w:p>
        </w:tc>
      </w:tr>
      <w:tr w:rsidR="00CD28B6" w:rsidRPr="008640F2" w:rsidTr="00F5698F">
        <w:tc>
          <w:tcPr>
            <w:tcW w:w="1900" w:type="pct"/>
          </w:tcPr>
          <w:p w:rsidR="00CD28B6" w:rsidRPr="007771FD" w:rsidRDefault="00CD28B6" w:rsidP="00F5698F">
            <w:pPr>
              <w:pStyle w:val="NormalWeb"/>
              <w:spacing w:before="0" w:beforeAutospacing="0" w:after="0" w:afterAutospacing="0"/>
            </w:pPr>
            <w:r w:rsidRPr="007771FD">
              <w:t>С настоящим актом ознакомлен, один экземпляр получил:</w:t>
            </w:r>
          </w:p>
          <w:p w:rsidR="00CD28B6" w:rsidRPr="007771FD" w:rsidRDefault="00CD28B6" w:rsidP="00F5698F">
            <w:pPr>
              <w:pStyle w:val="NormalWeb"/>
              <w:spacing w:before="0" w:beforeAutospacing="0" w:after="0" w:afterAutospacing="0"/>
            </w:pPr>
            <w:r w:rsidRPr="007771FD">
              <w:t>руководитель или уполномоченный представитель лицензиата (юридического лица), лицензиат (физическое лицо-предприниматель), в присутствии которого проведена проверка</w:t>
            </w:r>
          </w:p>
        </w:tc>
        <w:tc>
          <w:tcPr>
            <w:tcW w:w="1000" w:type="pct"/>
          </w:tcPr>
          <w:p w:rsidR="00CD28B6" w:rsidRPr="007771FD" w:rsidRDefault="00CD28B6" w:rsidP="00F5698F">
            <w:pPr>
              <w:pStyle w:val="NormalWeb"/>
              <w:spacing w:before="0" w:beforeAutospacing="0" w:after="0" w:afterAutospacing="0"/>
              <w:jc w:val="center"/>
            </w:pPr>
            <w:r w:rsidRPr="007771FD">
              <w:t> </w:t>
            </w:r>
          </w:p>
        </w:tc>
        <w:tc>
          <w:tcPr>
            <w:tcW w:w="2100" w:type="pct"/>
          </w:tcPr>
          <w:p w:rsidR="00CD28B6" w:rsidRPr="007771FD" w:rsidRDefault="00CD28B6" w:rsidP="00F5698F">
            <w:pPr>
              <w:pStyle w:val="NormalWeb"/>
              <w:spacing w:before="0" w:beforeAutospacing="0" w:after="0" w:afterAutospacing="0"/>
            </w:pPr>
            <w:r w:rsidRPr="007771FD">
              <w:t> </w:t>
            </w:r>
          </w:p>
        </w:tc>
      </w:tr>
      <w:tr w:rsidR="00CD28B6" w:rsidRPr="008640F2" w:rsidTr="00F5698F">
        <w:tc>
          <w:tcPr>
            <w:tcW w:w="1900" w:type="pct"/>
          </w:tcPr>
          <w:p w:rsidR="00CD28B6" w:rsidRPr="007771FD" w:rsidRDefault="00CD28B6" w:rsidP="00F5698F">
            <w:pPr>
              <w:pStyle w:val="NormalWeb"/>
              <w:spacing w:before="0" w:beforeAutospacing="0" w:after="0" w:afterAutospacing="0"/>
            </w:pPr>
            <w:r w:rsidRPr="007771FD">
              <w:t> </w:t>
            </w:r>
          </w:p>
        </w:tc>
        <w:tc>
          <w:tcPr>
            <w:tcW w:w="1000" w:type="pct"/>
          </w:tcPr>
          <w:p w:rsidR="00CD28B6" w:rsidRPr="007771FD" w:rsidRDefault="00CD28B6" w:rsidP="00F5698F">
            <w:pPr>
              <w:pStyle w:val="NormalWeb"/>
              <w:spacing w:before="0" w:beforeAutospacing="0" w:after="0" w:afterAutospacing="0"/>
              <w:jc w:val="center"/>
            </w:pPr>
            <w:r w:rsidRPr="007771FD">
              <w:t>____________</w:t>
            </w:r>
            <w:r w:rsidRPr="007771FD">
              <w:br/>
            </w:r>
            <w:r w:rsidRPr="007771FD">
              <w:rPr>
                <w:sz w:val="20"/>
                <w:szCs w:val="20"/>
              </w:rPr>
              <w:t>(подпись)</w:t>
            </w:r>
          </w:p>
        </w:tc>
        <w:tc>
          <w:tcPr>
            <w:tcW w:w="2100" w:type="pct"/>
          </w:tcPr>
          <w:p w:rsidR="00CD28B6" w:rsidRPr="007771FD" w:rsidRDefault="00CD28B6" w:rsidP="00F5698F">
            <w:pPr>
              <w:pStyle w:val="NormalWeb"/>
              <w:spacing w:before="0" w:beforeAutospacing="0" w:after="0" w:afterAutospacing="0"/>
            </w:pPr>
            <w:r w:rsidRPr="007771FD">
              <w:t>______________________</w:t>
            </w:r>
            <w:r w:rsidRPr="007771FD">
              <w:br/>
            </w:r>
            <w:r w:rsidRPr="007771FD">
              <w:rPr>
                <w:sz w:val="20"/>
                <w:szCs w:val="20"/>
              </w:rPr>
              <w:t>     (фамилия, имя, отчество)</w:t>
            </w:r>
          </w:p>
        </w:tc>
      </w:tr>
      <w:tr w:rsidR="00CD28B6" w:rsidRPr="008640F2" w:rsidTr="00F5698F">
        <w:tc>
          <w:tcPr>
            <w:tcW w:w="1900" w:type="pct"/>
          </w:tcPr>
          <w:p w:rsidR="00CD28B6" w:rsidRPr="007771FD" w:rsidRDefault="00CD28B6" w:rsidP="00F5698F">
            <w:pPr>
              <w:pStyle w:val="NormalWeb"/>
              <w:spacing w:before="0" w:beforeAutospacing="0" w:after="0" w:afterAutospacing="0"/>
            </w:pPr>
            <w:r w:rsidRPr="007771FD">
              <w:t> </w:t>
            </w:r>
          </w:p>
        </w:tc>
        <w:tc>
          <w:tcPr>
            <w:tcW w:w="1000" w:type="pct"/>
          </w:tcPr>
          <w:p w:rsidR="00CD28B6" w:rsidRPr="007771FD" w:rsidRDefault="00CD28B6" w:rsidP="00F5698F">
            <w:pPr>
              <w:pStyle w:val="NormalWeb"/>
              <w:spacing w:before="0" w:beforeAutospacing="0" w:after="0" w:afterAutospacing="0"/>
              <w:jc w:val="center"/>
            </w:pPr>
            <w:r w:rsidRPr="007771FD">
              <w:t>М. П.</w:t>
            </w:r>
          </w:p>
        </w:tc>
        <w:tc>
          <w:tcPr>
            <w:tcW w:w="2100" w:type="pct"/>
          </w:tcPr>
          <w:p w:rsidR="00CD28B6" w:rsidRPr="007771FD" w:rsidRDefault="00CD28B6" w:rsidP="00F5698F">
            <w:pPr>
              <w:pStyle w:val="NormalWeb"/>
              <w:spacing w:before="0" w:beforeAutospacing="0" w:after="0" w:afterAutospacing="0"/>
            </w:pPr>
            <w:r w:rsidRPr="007771FD">
              <w:t> </w:t>
            </w:r>
          </w:p>
        </w:tc>
      </w:tr>
    </w:tbl>
    <w:p w:rsidR="00CD28B6" w:rsidRPr="008640F2" w:rsidRDefault="00CD28B6" w:rsidP="000B25FC">
      <w:pPr>
        <w:rPr>
          <w:highlight w:val="yellow"/>
        </w:rPr>
      </w:pPr>
    </w:p>
    <w:p w:rsidR="00CD28B6" w:rsidRPr="008640F2" w:rsidRDefault="00CD28B6" w:rsidP="000B25F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  <w:highlight w:val="yellow"/>
        </w:rPr>
      </w:pPr>
    </w:p>
    <w:p w:rsidR="00CD28B6" w:rsidRDefault="00CD28B6" w:rsidP="000B25FC">
      <w:bookmarkStart w:id="0" w:name="_GoBack"/>
      <w:bookmarkEnd w:id="0"/>
    </w:p>
    <w:sectPr w:rsidR="00CD28B6" w:rsidSect="000B25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5FC"/>
    <w:rsid w:val="0006325D"/>
    <w:rsid w:val="000916CE"/>
    <w:rsid w:val="000B25FC"/>
    <w:rsid w:val="00147831"/>
    <w:rsid w:val="00430AED"/>
    <w:rsid w:val="007771FD"/>
    <w:rsid w:val="008640F2"/>
    <w:rsid w:val="00B06120"/>
    <w:rsid w:val="00CD28B6"/>
    <w:rsid w:val="00CE4F9F"/>
    <w:rsid w:val="00F5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5FC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25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B25FC"/>
    <w:rPr>
      <w:rFonts w:ascii="Arial" w:hAnsi="Arial" w:cs="Arial"/>
      <w:b/>
      <w:bCs/>
      <w:sz w:val="26"/>
      <w:szCs w:val="26"/>
      <w:lang w:eastAsia="ru-RU"/>
    </w:rPr>
  </w:style>
  <w:style w:type="paragraph" w:styleId="NormalWeb">
    <w:name w:val="Normal (Web)"/>
    <w:aliases w:val="Обычный (веб) Знак,Обычный (веб) Знак1 Знак,Обычный (веб) Знак Знак Знак"/>
    <w:basedOn w:val="Normal"/>
    <w:link w:val="NormalWebChar"/>
    <w:uiPriority w:val="99"/>
    <w:rsid w:val="000B25FC"/>
    <w:pPr>
      <w:spacing w:before="100" w:beforeAutospacing="1" w:after="100" w:afterAutospacing="1"/>
    </w:pPr>
  </w:style>
  <w:style w:type="character" w:customStyle="1" w:styleId="NormalWebChar">
    <w:name w:val="Normal (Web) Char"/>
    <w:aliases w:val="Обычный (веб) Знак Char,Обычный (веб) Знак1 Знак Char,Обычный (веб) Знак Знак Знак Char"/>
    <w:link w:val="NormalWeb"/>
    <w:uiPriority w:val="99"/>
    <w:locked/>
    <w:rsid w:val="000B25FC"/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491</Words>
  <Characters>2802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Администратор</cp:lastModifiedBy>
  <cp:revision>2</cp:revision>
  <dcterms:created xsi:type="dcterms:W3CDTF">2016-04-22T13:20:00Z</dcterms:created>
  <dcterms:modified xsi:type="dcterms:W3CDTF">2016-04-26T09:18:00Z</dcterms:modified>
</cp:coreProperties>
</file>