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39" w:rsidRDefault="00DA4639" w:rsidP="007F48A9">
      <w:pPr>
        <w:ind w:left="10348"/>
      </w:pPr>
      <w:r w:rsidRPr="00167059">
        <w:t xml:space="preserve">Приложение </w:t>
      </w:r>
      <w:r>
        <w:t>№13</w:t>
      </w:r>
    </w:p>
    <w:p w:rsidR="00DA4639" w:rsidRPr="00480E5A" w:rsidRDefault="00DA4639" w:rsidP="007F48A9">
      <w:pPr>
        <w:ind w:firstLine="10348"/>
      </w:pPr>
      <w:r w:rsidRPr="00480E5A">
        <w:t>к Положению о лицензировании</w:t>
      </w:r>
    </w:p>
    <w:p w:rsidR="00DA4639" w:rsidRPr="00480E5A" w:rsidRDefault="00DA4639" w:rsidP="007F48A9">
      <w:pPr>
        <w:ind w:firstLine="10348"/>
      </w:pPr>
      <w:r w:rsidRPr="00480E5A">
        <w:t>хозяйственной деятельности по торговле</w:t>
      </w:r>
    </w:p>
    <w:p w:rsidR="00DA4639" w:rsidRPr="00480E5A" w:rsidRDefault="00DA4639" w:rsidP="007F48A9">
      <w:pPr>
        <w:ind w:firstLine="10348"/>
      </w:pPr>
      <w:r w:rsidRPr="00480E5A">
        <w:t>пестицидами и агрохимикатами</w:t>
      </w:r>
    </w:p>
    <w:p w:rsidR="00DA4639" w:rsidRDefault="00DA4639" w:rsidP="007F48A9">
      <w:pPr>
        <w:ind w:firstLine="10348"/>
      </w:pPr>
      <w:r w:rsidRPr="00480E5A">
        <w:t>(только регуляторами роста растений)</w:t>
      </w:r>
    </w:p>
    <w:p w:rsidR="00DA4639" w:rsidRPr="008640F2" w:rsidRDefault="00DA4639" w:rsidP="007F48A9">
      <w:pPr>
        <w:ind w:firstLine="10348"/>
        <w:rPr>
          <w:highlight w:val="yellow"/>
        </w:rPr>
      </w:pPr>
      <w:r w:rsidRPr="00CE4F9F">
        <w:t xml:space="preserve">(пункт </w:t>
      </w:r>
      <w:bookmarkStart w:id="0" w:name="_GoBack"/>
      <w:r>
        <w:t>2.1.3</w:t>
      </w:r>
      <w:r w:rsidRPr="00CE4F9F">
        <w:t>)</w:t>
      </w:r>
    </w:p>
    <w:bookmarkEnd w:id="0"/>
    <w:p w:rsidR="00DA4639" w:rsidRPr="00167059" w:rsidRDefault="00DA4639" w:rsidP="007F48A9">
      <w:pPr>
        <w:ind w:left="1985"/>
        <w:jc w:val="right"/>
      </w:pPr>
    </w:p>
    <w:p w:rsidR="00DA4639" w:rsidRDefault="00DA4639" w:rsidP="007F48A9">
      <w:pPr>
        <w:jc w:val="center"/>
      </w:pPr>
      <w:r>
        <w:t>ЖУРНАЛ</w:t>
      </w:r>
    </w:p>
    <w:p w:rsidR="00DA4639" w:rsidRDefault="00DA4639" w:rsidP="007F48A9">
      <w:pPr>
        <w:jc w:val="center"/>
      </w:pPr>
      <w:r w:rsidRPr="000001CB">
        <w:t>учета зая</w:t>
      </w:r>
      <w:r>
        <w:t>влений</w:t>
      </w:r>
      <w:r w:rsidRPr="000001CB">
        <w:t xml:space="preserve"> и выданных лицензий </w:t>
      </w:r>
    </w:p>
    <w:p w:rsidR="00DA4639" w:rsidRDefault="00DA4639" w:rsidP="007F48A9">
      <w:pPr>
        <w:jc w:val="center"/>
      </w:pPr>
      <w:r>
        <w:t>на осуществление хозяйственной деятельности по торговле пестицидами и агрохимикатами (только регуляторами роста растений)</w:t>
      </w:r>
    </w:p>
    <w:p w:rsidR="00DA4639" w:rsidRDefault="00DA4639" w:rsidP="007F48A9">
      <w:pPr>
        <w:jc w:val="center"/>
      </w:pPr>
    </w:p>
    <w:tbl>
      <w:tblPr>
        <w:tblW w:w="1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381"/>
        <w:gridCol w:w="1600"/>
        <w:gridCol w:w="2510"/>
        <w:gridCol w:w="1421"/>
        <w:gridCol w:w="1497"/>
        <w:gridCol w:w="1543"/>
        <w:gridCol w:w="1558"/>
        <w:gridCol w:w="1429"/>
        <w:gridCol w:w="909"/>
        <w:gridCol w:w="1370"/>
      </w:tblGrid>
      <w:tr w:rsidR="00DA4639" w:rsidTr="00D70E50">
        <w:tc>
          <w:tcPr>
            <w:tcW w:w="392" w:type="dxa"/>
          </w:tcPr>
          <w:p w:rsidR="00DA4639" w:rsidRDefault="00DA4639" w:rsidP="00D70E50">
            <w:pPr>
              <w:jc w:val="center"/>
            </w:pPr>
            <w:r>
              <w:t>№ п/п</w:t>
            </w:r>
          </w:p>
        </w:tc>
        <w:tc>
          <w:tcPr>
            <w:tcW w:w="1381" w:type="dxa"/>
          </w:tcPr>
          <w:p w:rsidR="00DA4639" w:rsidRDefault="00DA4639" w:rsidP="00D70E50">
            <w:pPr>
              <w:jc w:val="center"/>
            </w:pPr>
            <w:r>
              <w:t>№ лицензион-ного дела</w:t>
            </w:r>
          </w:p>
        </w:tc>
        <w:tc>
          <w:tcPr>
            <w:tcW w:w="1600" w:type="dxa"/>
          </w:tcPr>
          <w:p w:rsidR="00DA4639" w:rsidRDefault="00DA4639" w:rsidP="00D70E50">
            <w:pPr>
              <w:jc w:val="center"/>
            </w:pPr>
            <w:r>
              <w:t>Дата принятия документов</w:t>
            </w:r>
          </w:p>
        </w:tc>
        <w:tc>
          <w:tcPr>
            <w:tcW w:w="2510" w:type="dxa"/>
          </w:tcPr>
          <w:p w:rsidR="00DA4639" w:rsidRDefault="00DA4639" w:rsidP="00D70E50">
            <w:pPr>
              <w:jc w:val="center"/>
            </w:pPr>
            <w:r>
              <w:t>Полное наименование юр. лица/Ф. И. О. физ. лица - предпринимателя</w:t>
            </w:r>
          </w:p>
        </w:tc>
        <w:tc>
          <w:tcPr>
            <w:tcW w:w="1421" w:type="dxa"/>
          </w:tcPr>
          <w:p w:rsidR="00DA4639" w:rsidRDefault="00DA4639" w:rsidP="00D70E50">
            <w:pPr>
              <w:jc w:val="center"/>
            </w:pPr>
            <w:r>
              <w:t>Адрес, осуществления хоз. деятельности</w:t>
            </w:r>
          </w:p>
        </w:tc>
        <w:tc>
          <w:tcPr>
            <w:tcW w:w="1497" w:type="dxa"/>
          </w:tcPr>
          <w:p w:rsidR="00DA4639" w:rsidRDefault="00DA4639" w:rsidP="00D70E50">
            <w:pPr>
              <w:jc w:val="center"/>
            </w:pPr>
            <w:r>
              <w:t>Дата и № принятия решения</w:t>
            </w:r>
          </w:p>
        </w:tc>
        <w:tc>
          <w:tcPr>
            <w:tcW w:w="1543" w:type="dxa"/>
          </w:tcPr>
          <w:p w:rsidR="00DA4639" w:rsidRDefault="00DA4639" w:rsidP="00D70E50">
            <w:pPr>
              <w:jc w:val="center"/>
            </w:pPr>
            <w:r>
              <w:t>Решение о выдаче/отказе/аннулировании</w:t>
            </w:r>
          </w:p>
        </w:tc>
        <w:tc>
          <w:tcPr>
            <w:tcW w:w="1558" w:type="dxa"/>
          </w:tcPr>
          <w:p w:rsidR="00DA4639" w:rsidRDefault="00DA4639" w:rsidP="00D70E50">
            <w:pPr>
              <w:jc w:val="center"/>
            </w:pPr>
            <w:r>
              <w:t>Лицензия, серия номер, срок действия</w:t>
            </w:r>
          </w:p>
        </w:tc>
        <w:tc>
          <w:tcPr>
            <w:tcW w:w="1429" w:type="dxa"/>
          </w:tcPr>
          <w:p w:rsidR="00DA4639" w:rsidRDefault="00DA4639" w:rsidP="00D70E50">
            <w:pPr>
              <w:jc w:val="center"/>
            </w:pPr>
            <w:r>
              <w:t>Сведения о выдаче дубликатов лицензии</w:t>
            </w:r>
          </w:p>
        </w:tc>
        <w:tc>
          <w:tcPr>
            <w:tcW w:w="909" w:type="dxa"/>
          </w:tcPr>
          <w:p w:rsidR="00DA4639" w:rsidRDefault="00DA4639" w:rsidP="00D70E50">
            <w:pPr>
              <w:jc w:val="center"/>
            </w:pPr>
            <w:r>
              <w:t>Дата выдачи лицензии</w:t>
            </w:r>
          </w:p>
        </w:tc>
        <w:tc>
          <w:tcPr>
            <w:tcW w:w="1370" w:type="dxa"/>
          </w:tcPr>
          <w:p w:rsidR="00DA4639" w:rsidRDefault="00DA4639" w:rsidP="00D70E50">
            <w:pPr>
              <w:jc w:val="center"/>
            </w:pPr>
            <w:r>
              <w:t>Подпись заявителя</w:t>
            </w:r>
          </w:p>
        </w:tc>
      </w:tr>
    </w:tbl>
    <w:p w:rsidR="00DA4639" w:rsidRDefault="00DA4639"/>
    <w:sectPr w:rsidR="00DA4639" w:rsidSect="007F4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8A9"/>
    <w:rsid w:val="000001CB"/>
    <w:rsid w:val="0014479B"/>
    <w:rsid w:val="00167059"/>
    <w:rsid w:val="003C0EB5"/>
    <w:rsid w:val="00480E5A"/>
    <w:rsid w:val="00747A20"/>
    <w:rsid w:val="007E3CAD"/>
    <w:rsid w:val="007F48A9"/>
    <w:rsid w:val="008640F2"/>
    <w:rsid w:val="009A4B98"/>
    <w:rsid w:val="00A23AA4"/>
    <w:rsid w:val="00CE4F9F"/>
    <w:rsid w:val="00D70E50"/>
    <w:rsid w:val="00DA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99</Words>
  <Characters>570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2</cp:revision>
  <cp:lastPrinted>2016-04-25T08:08:00Z</cp:lastPrinted>
  <dcterms:created xsi:type="dcterms:W3CDTF">2016-04-25T07:02:00Z</dcterms:created>
  <dcterms:modified xsi:type="dcterms:W3CDTF">2016-04-25T08:08:00Z</dcterms:modified>
</cp:coreProperties>
</file>