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1F" w:rsidRDefault="00A5021F" w:rsidP="00F34DF0">
      <w:pPr>
        <w:jc w:val="center"/>
        <w:rPr>
          <w:sz w:val="28"/>
          <w:szCs w:val="28"/>
          <w:highlight w:val="yellow"/>
          <w:bdr w:val="none" w:sz="0" w:space="0" w:color="auto" w:frame="1"/>
        </w:rPr>
      </w:pPr>
    </w:p>
    <w:p w:rsidR="00A5021F" w:rsidRPr="006A5D8F" w:rsidRDefault="00A5021F" w:rsidP="00F34DF0">
      <w:pPr>
        <w:ind w:firstLine="5400"/>
      </w:pPr>
      <w:r w:rsidRPr="006A5D8F">
        <w:t xml:space="preserve">Приложение </w:t>
      </w:r>
      <w:r>
        <w:t>3</w:t>
      </w:r>
    </w:p>
    <w:p w:rsidR="00A5021F" w:rsidRPr="006A5D8F" w:rsidRDefault="00A5021F" w:rsidP="00F34DF0">
      <w:pPr>
        <w:ind w:firstLine="5400"/>
      </w:pPr>
      <w:r w:rsidRPr="006A5D8F">
        <w:t>к Положению о лицензировании</w:t>
      </w:r>
    </w:p>
    <w:p w:rsidR="00A5021F" w:rsidRDefault="00A5021F" w:rsidP="00F34DF0">
      <w:pPr>
        <w:ind w:firstLine="5400"/>
      </w:pPr>
      <w:r w:rsidRPr="006A5D8F">
        <w:t>хозяйственной деятельности по</w:t>
      </w:r>
      <w:r>
        <w:t xml:space="preserve"> оптовой </w:t>
      </w:r>
    </w:p>
    <w:p w:rsidR="00A5021F" w:rsidRDefault="00A5021F" w:rsidP="00F34DF0">
      <w:pPr>
        <w:ind w:firstLine="5400"/>
      </w:pPr>
      <w:r w:rsidRPr="006A5D8F">
        <w:t>торговле</w:t>
      </w:r>
      <w:r>
        <w:t xml:space="preserve"> семенами и посадочным материалом</w:t>
      </w:r>
    </w:p>
    <w:p w:rsidR="00A5021F" w:rsidRPr="00E8549D" w:rsidRDefault="00A5021F" w:rsidP="00F34DF0">
      <w:pPr>
        <w:ind w:firstLine="5400"/>
      </w:pPr>
      <w:r w:rsidRPr="0070195A">
        <w:t>(пункт</w:t>
      </w:r>
      <w:r>
        <w:t>ы</w:t>
      </w:r>
      <w:r w:rsidRPr="0070195A">
        <w:t xml:space="preserve"> 1.21</w:t>
      </w:r>
      <w:r>
        <w:t>, 3.1.5</w:t>
      </w:r>
      <w:r w:rsidRPr="0070195A">
        <w:t>)</w:t>
      </w:r>
    </w:p>
    <w:p w:rsidR="00A5021F" w:rsidRPr="007B333E" w:rsidRDefault="00A5021F" w:rsidP="00F34DF0">
      <w:pPr>
        <w:ind w:firstLine="5812"/>
        <w:rPr>
          <w:highlight w:val="yellow"/>
        </w:rPr>
      </w:pPr>
    </w:p>
    <w:p w:rsidR="00A5021F" w:rsidRPr="00D104F4" w:rsidRDefault="00A5021F" w:rsidP="00F34DF0">
      <w:pPr>
        <w:jc w:val="center"/>
      </w:pPr>
      <w:r w:rsidRPr="00D104F4">
        <w:t xml:space="preserve">__________________________________ </w:t>
      </w:r>
    </w:p>
    <w:p w:rsidR="00A5021F" w:rsidRPr="00D104F4" w:rsidRDefault="00A5021F" w:rsidP="00F34DF0">
      <w:pPr>
        <w:jc w:val="center"/>
        <w:rPr>
          <w:sz w:val="20"/>
          <w:szCs w:val="20"/>
        </w:rPr>
      </w:pPr>
      <w:r w:rsidRPr="00D104F4">
        <w:rPr>
          <w:sz w:val="20"/>
          <w:szCs w:val="20"/>
        </w:rPr>
        <w:t>(орган лицензирования)</w:t>
      </w:r>
    </w:p>
    <w:p w:rsidR="00A5021F" w:rsidRPr="00D104F4" w:rsidRDefault="00A5021F" w:rsidP="00F34DF0">
      <w:pPr>
        <w:jc w:val="center"/>
        <w:rPr>
          <w:b/>
          <w:bCs/>
          <w:sz w:val="20"/>
          <w:szCs w:val="20"/>
        </w:rPr>
      </w:pPr>
    </w:p>
    <w:p w:rsidR="00A5021F" w:rsidRPr="00D104F4" w:rsidRDefault="00A5021F" w:rsidP="00F34DF0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D104F4">
        <w:rPr>
          <w:rFonts w:ascii="Times New Roman" w:hAnsi="Times New Roman" w:cs="Times New Roman"/>
          <w:bCs w:val="0"/>
          <w:i w:val="0"/>
        </w:rPr>
        <w:t>ЗАЯВЛЕНИЕ</w:t>
      </w:r>
    </w:p>
    <w:p w:rsidR="00A5021F" w:rsidRPr="00D104F4" w:rsidRDefault="00A5021F" w:rsidP="00F34DF0">
      <w:pPr>
        <w:jc w:val="center"/>
      </w:pPr>
      <w:r w:rsidRPr="00D104F4">
        <w:rPr>
          <w:b/>
          <w:bCs/>
          <w:sz w:val="28"/>
          <w:szCs w:val="28"/>
        </w:rPr>
        <w:t>о переоформлении лицензии</w:t>
      </w:r>
    </w:p>
    <w:p w:rsidR="00A5021F" w:rsidRPr="007B333E" w:rsidRDefault="00A5021F" w:rsidP="00F34DF0">
      <w:pPr>
        <w:jc w:val="both"/>
        <w:rPr>
          <w:highlight w:val="yellow"/>
        </w:rPr>
      </w:pPr>
    </w:p>
    <w:p w:rsidR="00A5021F" w:rsidRPr="00D104F4" w:rsidRDefault="00A5021F" w:rsidP="00F34DF0">
      <w:pPr>
        <w:jc w:val="both"/>
      </w:pPr>
      <w:r w:rsidRPr="00D104F4">
        <w:t>________________________________________________________________________________</w:t>
      </w:r>
    </w:p>
    <w:p w:rsidR="00A5021F" w:rsidRPr="00D104F4" w:rsidRDefault="00A5021F" w:rsidP="00F34DF0">
      <w:pPr>
        <w:jc w:val="center"/>
        <w:rPr>
          <w:sz w:val="20"/>
          <w:szCs w:val="20"/>
        </w:rPr>
      </w:pPr>
      <w:r w:rsidRPr="00D104F4">
        <w:rPr>
          <w:sz w:val="20"/>
          <w:szCs w:val="20"/>
        </w:rPr>
        <w:t>(наименование, идентификационный код органа, который выдал лицензию)</w:t>
      </w:r>
    </w:p>
    <w:p w:rsidR="00A5021F" w:rsidRPr="00D104F4" w:rsidRDefault="00A5021F" w:rsidP="00F34DF0">
      <w:pPr>
        <w:pStyle w:val="Heading4"/>
        <w:spacing w:before="0" w:beforeAutospacing="0" w:after="0" w:afterAutospacing="0"/>
        <w:rPr>
          <w:color w:val="auto"/>
        </w:rPr>
      </w:pPr>
      <w:r w:rsidRPr="00D104F4">
        <w:rPr>
          <w:color w:val="auto"/>
        </w:rPr>
        <w:t>Заявитель___________________________________________________________________________</w:t>
      </w:r>
    </w:p>
    <w:p w:rsidR="00A5021F" w:rsidRPr="00D104F4" w:rsidRDefault="00A5021F" w:rsidP="00F34DF0">
      <w:r w:rsidRPr="00D104F4">
        <w:t>_________________________________________________________________________________________________________________________________________________________________________,</w:t>
      </w:r>
    </w:p>
    <w:p w:rsidR="00A5021F" w:rsidRPr="00D104F4" w:rsidRDefault="00A5021F" w:rsidP="00F34DF0">
      <w:pPr>
        <w:pStyle w:val="BodyText"/>
        <w:rPr>
          <w:rFonts w:ascii="Times New Roman" w:hAnsi="Times New Roman" w:cs="Times New Roman"/>
          <w:sz w:val="20"/>
          <w:szCs w:val="20"/>
          <w:lang w:val="ru-RU"/>
        </w:rPr>
      </w:pPr>
      <w:r w:rsidRPr="00D104F4">
        <w:rPr>
          <w:rFonts w:ascii="Times New Roman" w:hAnsi="Times New Roman" w:cs="Times New Roman"/>
          <w:sz w:val="20"/>
          <w:szCs w:val="20"/>
          <w:lang w:val="ru-RU"/>
        </w:rPr>
        <w:t xml:space="preserve"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регистрации и место фактического </w:t>
      </w:r>
      <w:r w:rsidRPr="00D104F4">
        <w:rPr>
          <w:rFonts w:ascii="Times New Roman" w:hAnsi="Times New Roman" w:cs="Times New Roman"/>
          <w:sz w:val="20"/>
          <w:szCs w:val="20"/>
          <w:lang w:val="ru-RU"/>
        </w:rPr>
        <w:t>проживания)</w:t>
      </w:r>
    </w:p>
    <w:p w:rsidR="00A5021F" w:rsidRDefault="00A5021F" w:rsidP="00F34DF0">
      <w:pPr>
        <w:pStyle w:val="BodyText"/>
        <w:rPr>
          <w:rFonts w:ascii="Times New Roman" w:hAnsi="Times New Roman" w:cs="Times New Roman"/>
          <w:highlight w:val="yellow"/>
          <w:lang w:val="ru-RU"/>
        </w:rPr>
      </w:pPr>
    </w:p>
    <w:p w:rsidR="00A5021F" w:rsidRDefault="00A5021F" w:rsidP="00F34DF0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</w:t>
      </w:r>
      <w:r w:rsidRPr="00D104F4">
        <w:rPr>
          <w:rFonts w:ascii="Times New Roman" w:hAnsi="Times New Roman" w:cs="Times New Roman"/>
          <w:lang w:val="ru-RU"/>
        </w:rPr>
        <w:t>дентификационный код юридического лица</w:t>
      </w:r>
      <w:r>
        <w:rPr>
          <w:rFonts w:ascii="Times New Roman" w:hAnsi="Times New Roman" w:cs="Times New Roman"/>
          <w:lang w:val="ru-RU"/>
        </w:rPr>
        <w:t xml:space="preserve"> _____________________________________________</w:t>
      </w:r>
    </w:p>
    <w:p w:rsidR="00A5021F" w:rsidRPr="006A5D8F" w:rsidRDefault="00A5021F" w:rsidP="00F34DF0">
      <w:pPr>
        <w:jc w:val="both"/>
      </w:pPr>
      <w:r>
        <w:t>идентификационный номер физического лица – плательщика налогов и других обязательных платежей____________________________________________________________________________</w:t>
      </w:r>
    </w:p>
    <w:p w:rsidR="00A5021F" w:rsidRPr="00290E75" w:rsidRDefault="00A5021F" w:rsidP="00F34DF0">
      <w:pPr>
        <w:suppressAutoHyphens/>
        <w:jc w:val="both"/>
      </w:pPr>
      <w:r w:rsidRPr="00290E75">
        <w:t>вид хозяйственной деятельности, на осуществление которой была выдана лицензия (серия ___________ №___________) ___________________________________________________________</w:t>
      </w:r>
    </w:p>
    <w:p w:rsidR="00A5021F" w:rsidRPr="00290E75" w:rsidRDefault="00A5021F" w:rsidP="00F34DF0">
      <w:pPr>
        <w:jc w:val="both"/>
      </w:pPr>
      <w:r w:rsidRPr="00290E75">
        <w:t xml:space="preserve">____________________________________________________________________________________, </w:t>
      </w:r>
    </w:p>
    <w:p w:rsidR="00A5021F" w:rsidRPr="00D104F4" w:rsidRDefault="00A5021F" w:rsidP="00F34DF0">
      <w:pPr>
        <w:pStyle w:val="BodyText"/>
        <w:jc w:val="both"/>
        <w:rPr>
          <w:rFonts w:ascii="Times New Roman" w:hAnsi="Times New Roman" w:cs="Times New Roman"/>
          <w:lang w:val="ru-RU"/>
        </w:rPr>
      </w:pPr>
    </w:p>
    <w:p w:rsidR="00A5021F" w:rsidRPr="00B56D5D" w:rsidRDefault="00A5021F" w:rsidP="00F34DF0">
      <w:pPr>
        <w:pStyle w:val="Heading3"/>
        <w:spacing w:before="0" w:after="0"/>
        <w:rPr>
          <w:rFonts w:ascii="Times New Roman" w:hAnsi="Times New Roman" w:cs="Times New Roman"/>
          <w:b w:val="0"/>
          <w:sz w:val="24"/>
        </w:rPr>
      </w:pPr>
      <w:r w:rsidRPr="00B56D5D">
        <w:rPr>
          <w:rFonts w:ascii="Times New Roman" w:hAnsi="Times New Roman" w:cs="Times New Roman"/>
          <w:b w:val="0"/>
          <w:sz w:val="24"/>
        </w:rPr>
        <w:t>просит переоформить лицензию в связи с_______________________________________________</w:t>
      </w:r>
      <w:r>
        <w:rPr>
          <w:rFonts w:ascii="Times New Roman" w:hAnsi="Times New Roman" w:cs="Times New Roman"/>
          <w:b w:val="0"/>
          <w:sz w:val="24"/>
        </w:rPr>
        <w:t>__</w:t>
      </w:r>
    </w:p>
    <w:p w:rsidR="00A5021F" w:rsidRPr="00B56D5D" w:rsidRDefault="00A5021F" w:rsidP="00F34DF0">
      <w:pPr>
        <w:jc w:val="both"/>
      </w:pPr>
      <w:r w:rsidRPr="00B56D5D">
        <w:t>_____________________________________________________________________________________</w:t>
      </w:r>
    </w:p>
    <w:p w:rsidR="00A5021F" w:rsidRPr="00B56D5D" w:rsidRDefault="00A5021F" w:rsidP="00F34DF0">
      <w:pPr>
        <w:jc w:val="both"/>
      </w:pPr>
      <w:r w:rsidRPr="00B56D5D">
        <w:t>_________________________________________________________________________________________________________________________________________________________________________,</w:t>
      </w:r>
    </w:p>
    <w:p w:rsidR="00A5021F" w:rsidRPr="00B56D5D" w:rsidRDefault="00A5021F" w:rsidP="00F34DF0">
      <w:pPr>
        <w:jc w:val="center"/>
        <w:rPr>
          <w:sz w:val="22"/>
          <w:szCs w:val="22"/>
        </w:rPr>
      </w:pPr>
      <w:r w:rsidRPr="00B56D5D">
        <w:rPr>
          <w:sz w:val="22"/>
          <w:szCs w:val="22"/>
        </w:rPr>
        <w:t>(указать причину: изменение наименования, не связанное с реорганизацией юридического лица, изменение фамилии, имени, отчества физического лица, изменение местонахождения юридического лица, ме</w:t>
      </w:r>
      <w:r>
        <w:rPr>
          <w:sz w:val="22"/>
          <w:szCs w:val="22"/>
        </w:rPr>
        <w:t xml:space="preserve">ста </w:t>
      </w:r>
      <w:r w:rsidRPr="00B56D5D">
        <w:rPr>
          <w:sz w:val="22"/>
          <w:szCs w:val="22"/>
        </w:rPr>
        <w:t>проживания физического лица, изменения, не связанные с осуществлением хозяйственной деятельности</w:t>
      </w:r>
      <w:r>
        <w:rPr>
          <w:sz w:val="22"/>
          <w:szCs w:val="22"/>
        </w:rPr>
        <w:t>, подлежащей лицензированию</w:t>
      </w:r>
      <w:r w:rsidRPr="00B56D5D">
        <w:rPr>
          <w:sz w:val="22"/>
          <w:szCs w:val="22"/>
        </w:rPr>
        <w:t>)</w:t>
      </w:r>
    </w:p>
    <w:p w:rsidR="00A5021F" w:rsidRDefault="00A5021F" w:rsidP="00F34DF0">
      <w:pPr>
        <w:pStyle w:val="BodyTextIndent"/>
        <w:spacing w:after="0"/>
        <w:rPr>
          <w:highlight w:val="yellow"/>
        </w:rPr>
      </w:pPr>
    </w:p>
    <w:p w:rsidR="00A5021F" w:rsidRPr="00B56D5D" w:rsidRDefault="00A5021F" w:rsidP="00F34DF0">
      <w:pPr>
        <w:pStyle w:val="BodyTextIndent"/>
        <w:spacing w:after="0"/>
      </w:pPr>
      <w:r w:rsidRPr="00B56D5D">
        <w:t>Перечень документов, прилагаемых к заявлению:</w:t>
      </w:r>
    </w:p>
    <w:p w:rsidR="00A5021F" w:rsidRPr="00B56D5D" w:rsidRDefault="00A5021F" w:rsidP="00F34DF0">
      <w:pPr>
        <w:jc w:val="both"/>
      </w:pPr>
      <w:r w:rsidRPr="00B56D5D">
        <w:t>_____________________________________________________________________________</w:t>
      </w:r>
      <w:r>
        <w:t>________</w:t>
      </w:r>
    </w:p>
    <w:p w:rsidR="00A5021F" w:rsidRPr="00B56D5D" w:rsidRDefault="00A5021F" w:rsidP="00F34DF0">
      <w:pPr>
        <w:jc w:val="both"/>
      </w:pPr>
      <w:r w:rsidRPr="00B56D5D">
        <w:t>_____________________________________________________________________________</w:t>
      </w:r>
      <w:r>
        <w:t>________</w:t>
      </w:r>
    </w:p>
    <w:p w:rsidR="00A5021F" w:rsidRPr="00B56D5D" w:rsidRDefault="00A5021F" w:rsidP="00F34DF0">
      <w:pPr>
        <w:jc w:val="center"/>
        <w:rPr>
          <w:sz w:val="20"/>
          <w:szCs w:val="20"/>
        </w:rPr>
      </w:pPr>
      <w:r w:rsidRPr="00B56D5D">
        <w:rPr>
          <w:sz w:val="20"/>
          <w:szCs w:val="20"/>
        </w:rPr>
        <w:t>(лицензия,</w:t>
      </w:r>
      <w:r>
        <w:rPr>
          <w:sz w:val="20"/>
          <w:szCs w:val="20"/>
        </w:rPr>
        <w:t xml:space="preserve"> документы, подтверждающие изменения, которые подлежат внесению в лицензию</w:t>
      </w:r>
      <w:r w:rsidRPr="00B56D5D">
        <w:rPr>
          <w:sz w:val="20"/>
          <w:szCs w:val="20"/>
        </w:rPr>
        <w:t>)</w:t>
      </w:r>
    </w:p>
    <w:p w:rsidR="00A5021F" w:rsidRDefault="00A5021F" w:rsidP="00F34DF0">
      <w:pPr>
        <w:jc w:val="both"/>
        <w:rPr>
          <w:highlight w:val="yellow"/>
        </w:rPr>
      </w:pPr>
    </w:p>
    <w:p w:rsidR="00A5021F" w:rsidRPr="00B56D5D" w:rsidRDefault="00A5021F" w:rsidP="00F34DF0">
      <w:pPr>
        <w:jc w:val="both"/>
      </w:pPr>
      <w:r w:rsidRPr="00B56D5D">
        <w:t>Подпись заявителя</w:t>
      </w:r>
      <w:r w:rsidRPr="00B56D5D">
        <w:tab/>
      </w:r>
      <w:r w:rsidRPr="00B56D5D">
        <w:tab/>
        <w:t>_______________</w:t>
      </w:r>
      <w:r>
        <w:t>_____</w:t>
      </w:r>
      <w:r w:rsidRPr="00B56D5D">
        <w:tab/>
        <w:t xml:space="preserve">         _________________________</w:t>
      </w:r>
      <w:r>
        <w:t>________</w:t>
      </w:r>
    </w:p>
    <w:p w:rsidR="00A5021F" w:rsidRPr="007B333E" w:rsidRDefault="00A5021F" w:rsidP="00F34DF0">
      <w:pPr>
        <w:jc w:val="both"/>
        <w:rPr>
          <w:highlight w:val="yellow"/>
        </w:rPr>
      </w:pPr>
    </w:p>
    <w:p w:rsidR="00A5021F" w:rsidRPr="00B56D5D" w:rsidRDefault="00A5021F" w:rsidP="00F34DF0">
      <w:pPr>
        <w:jc w:val="both"/>
      </w:pPr>
      <w:r w:rsidRPr="00B56D5D">
        <w:t>«___»__________ 20__ г.</w:t>
      </w:r>
    </w:p>
    <w:p w:rsidR="00A5021F" w:rsidRPr="00B56D5D" w:rsidRDefault="00A5021F" w:rsidP="00F34DF0">
      <w:pPr>
        <w:ind w:firstLine="708"/>
        <w:jc w:val="both"/>
        <w:rPr>
          <w:sz w:val="22"/>
          <w:szCs w:val="22"/>
        </w:rPr>
      </w:pPr>
      <w:r w:rsidRPr="00B56D5D">
        <w:rPr>
          <w:sz w:val="22"/>
          <w:szCs w:val="22"/>
        </w:rPr>
        <w:t>М.П.</w:t>
      </w:r>
    </w:p>
    <w:tbl>
      <w:tblPr>
        <w:tblW w:w="0" w:type="auto"/>
        <w:tblInd w:w="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3"/>
      </w:tblGrid>
      <w:tr w:rsidR="00A5021F" w:rsidRPr="00B56D5D" w:rsidTr="00F5698F">
        <w:trPr>
          <w:trHeight w:val="1231"/>
        </w:trPr>
        <w:tc>
          <w:tcPr>
            <w:tcW w:w="5823" w:type="dxa"/>
          </w:tcPr>
          <w:p w:rsidR="00A5021F" w:rsidRPr="00B56D5D" w:rsidRDefault="00A5021F" w:rsidP="00F5698F">
            <w:pPr>
              <w:jc w:val="both"/>
            </w:pPr>
            <w:r w:rsidRPr="00B56D5D">
              <w:t>Регистрация заявления «__» ________ 20__ г. № ____</w:t>
            </w:r>
          </w:p>
          <w:p w:rsidR="00A5021F" w:rsidRPr="00B56D5D" w:rsidRDefault="00A5021F" w:rsidP="00F5698F">
            <w:pPr>
              <w:jc w:val="both"/>
            </w:pPr>
          </w:p>
          <w:p w:rsidR="00A5021F" w:rsidRPr="00B56D5D" w:rsidRDefault="00A5021F" w:rsidP="00F5698F">
            <w:pPr>
              <w:jc w:val="both"/>
            </w:pPr>
            <w:r w:rsidRPr="00B56D5D">
              <w:t>____________  _____________ _______________</w:t>
            </w:r>
            <w:r w:rsidRPr="00B56D5D">
              <w:rPr>
                <w:sz w:val="22"/>
                <w:szCs w:val="22"/>
              </w:rPr>
              <w:t xml:space="preserve"> (должность)                     (подпись)                  (фамилия)</w:t>
            </w:r>
          </w:p>
        </w:tc>
      </w:tr>
    </w:tbl>
    <w:p w:rsidR="00A5021F" w:rsidRPr="007B333E" w:rsidRDefault="00A5021F" w:rsidP="00F34DF0">
      <w:pPr>
        <w:ind w:firstLine="5812"/>
        <w:rPr>
          <w:highlight w:val="yellow"/>
        </w:rPr>
      </w:pPr>
    </w:p>
    <w:p w:rsidR="00A5021F" w:rsidRDefault="00A5021F" w:rsidP="00F34DF0">
      <w:bookmarkStart w:id="0" w:name="_GoBack"/>
      <w:bookmarkEnd w:id="0"/>
    </w:p>
    <w:sectPr w:rsidR="00A5021F" w:rsidSect="00F34D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DF0"/>
    <w:rsid w:val="00224B11"/>
    <w:rsid w:val="00290E75"/>
    <w:rsid w:val="00430AED"/>
    <w:rsid w:val="00632A3C"/>
    <w:rsid w:val="00696621"/>
    <w:rsid w:val="006A5D8F"/>
    <w:rsid w:val="0070195A"/>
    <w:rsid w:val="007B333E"/>
    <w:rsid w:val="00A003F6"/>
    <w:rsid w:val="00A5021F"/>
    <w:rsid w:val="00B56D5D"/>
    <w:rsid w:val="00D104F4"/>
    <w:rsid w:val="00E8549D"/>
    <w:rsid w:val="00F34DF0"/>
    <w:rsid w:val="00F5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F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4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4D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F34DF0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34DF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4DF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34DF0"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34DF0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4DF0"/>
    <w:rPr>
      <w:rFonts w:ascii="Arial" w:hAnsi="Arial" w:cs="Arial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34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4DF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400</Words>
  <Characters>2282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</cp:revision>
  <dcterms:created xsi:type="dcterms:W3CDTF">2016-04-22T12:58:00Z</dcterms:created>
  <dcterms:modified xsi:type="dcterms:W3CDTF">2016-04-26T07:21:00Z</dcterms:modified>
</cp:coreProperties>
</file>