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4"/>
        <w:gridCol w:w="4857"/>
      </w:tblGrid>
      <w:tr w:rsidR="00444E95" w:rsidRPr="00983AEE" w:rsidTr="00B30D1B">
        <w:tc>
          <w:tcPr>
            <w:tcW w:w="5207" w:type="dxa"/>
          </w:tcPr>
          <w:p w:rsidR="00444E95" w:rsidRPr="00983AEE" w:rsidRDefault="00444E95" w:rsidP="00B30D1B">
            <w:pPr>
              <w:spacing w:after="120"/>
              <w:jc w:val="center"/>
              <w:outlineLvl w:val="0"/>
            </w:pPr>
          </w:p>
        </w:tc>
        <w:tc>
          <w:tcPr>
            <w:tcW w:w="5208" w:type="dxa"/>
          </w:tcPr>
          <w:p w:rsidR="00444E95" w:rsidRPr="0051135F" w:rsidRDefault="00444E95" w:rsidP="00B30D1B">
            <w:pPr>
              <w:spacing w:line="280" w:lineRule="exact"/>
            </w:pPr>
            <w:r>
              <w:t>Приложение 4</w:t>
            </w:r>
          </w:p>
          <w:p w:rsidR="00444E95" w:rsidRPr="008C6120" w:rsidRDefault="00444E95" w:rsidP="00B30D1B">
            <w:pPr>
              <w:spacing w:line="280" w:lineRule="exact"/>
            </w:pPr>
            <w:r w:rsidRPr="0051135F">
              <w:t>к Инструкции о порядке оформления транспортных документов</w:t>
            </w:r>
            <w:r w:rsidRPr="008C6120">
              <w:t xml:space="preserve"> (</w:t>
            </w:r>
            <w:r>
              <w:t>п. 1)</w:t>
            </w:r>
          </w:p>
        </w:tc>
      </w:tr>
    </w:tbl>
    <w:p w:rsidR="00444E95" w:rsidRPr="008C6120" w:rsidRDefault="00444E95" w:rsidP="0022775F">
      <w:pPr>
        <w:spacing w:after="120"/>
        <w:outlineLvl w:val="0"/>
      </w:pPr>
    </w:p>
    <w:tbl>
      <w:tblPr>
        <w:tblW w:w="10173" w:type="dxa"/>
        <w:tblLayout w:type="fixed"/>
        <w:tblLook w:val="0000"/>
      </w:tblPr>
      <w:tblGrid>
        <w:gridCol w:w="2943"/>
        <w:gridCol w:w="1134"/>
        <w:gridCol w:w="1276"/>
        <w:gridCol w:w="1418"/>
        <w:gridCol w:w="283"/>
        <w:gridCol w:w="3119"/>
      </w:tblGrid>
      <w:tr w:rsidR="00444E95" w:rsidRPr="00983AEE" w:rsidTr="00B30D1B">
        <w:trPr>
          <w:cantSplit/>
        </w:trPr>
        <w:tc>
          <w:tcPr>
            <w:tcW w:w="2943" w:type="dxa"/>
          </w:tcPr>
          <w:p w:rsidR="00444E95" w:rsidRPr="00983AEE" w:rsidRDefault="00444E95" w:rsidP="00B30D1B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444E95" w:rsidRPr="00983AEE" w:rsidRDefault="00444E95" w:rsidP="00B30D1B">
            <w:pPr>
              <w:ind w:left="33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444E95" w:rsidRPr="00983AEE" w:rsidRDefault="00444E95" w:rsidP="00B30D1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44E95" w:rsidRPr="00983AEE" w:rsidRDefault="00444E95" w:rsidP="00B30D1B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444E95" w:rsidRPr="00983AEE" w:rsidRDefault="00444E95" w:rsidP="00B30D1B">
            <w:pPr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444E95" w:rsidRPr="00983AEE" w:rsidRDefault="00444E95" w:rsidP="00B30D1B">
            <w:pPr>
              <w:rPr>
                <w:sz w:val="18"/>
              </w:rPr>
            </w:pPr>
          </w:p>
        </w:tc>
      </w:tr>
      <w:tr w:rsidR="00444E95" w:rsidRPr="00983AEE" w:rsidTr="00B30D1B">
        <w:trPr>
          <w:cantSplit/>
        </w:trPr>
        <w:tc>
          <w:tcPr>
            <w:tcW w:w="2943" w:type="dxa"/>
          </w:tcPr>
          <w:p w:rsidR="00444E95" w:rsidRPr="00983AEE" w:rsidRDefault="00444E95" w:rsidP="00B30D1B">
            <w:pPr>
              <w:jc w:val="center"/>
              <w:rPr>
                <w:sz w:val="16"/>
              </w:rPr>
            </w:pPr>
            <w:r w:rsidRPr="00983AEE">
              <w:rPr>
                <w:sz w:val="16"/>
              </w:rPr>
              <w:t>__________________________________</w:t>
            </w:r>
          </w:p>
        </w:tc>
        <w:tc>
          <w:tcPr>
            <w:tcW w:w="1134" w:type="dxa"/>
          </w:tcPr>
          <w:p w:rsidR="00444E95" w:rsidRPr="00983AEE" w:rsidRDefault="00444E95" w:rsidP="00B30D1B">
            <w:pPr>
              <w:ind w:left="33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444E95" w:rsidRPr="00983AEE" w:rsidRDefault="00444E95" w:rsidP="00B30D1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44E95" w:rsidRPr="00983AEE" w:rsidRDefault="00444E95" w:rsidP="00B30D1B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444E95" w:rsidRPr="00983AEE" w:rsidRDefault="00444E95" w:rsidP="00B30D1B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:rsidR="00444E95" w:rsidRPr="00983AEE" w:rsidRDefault="00444E95" w:rsidP="00B30D1B">
            <w:pPr>
              <w:rPr>
                <w:sz w:val="18"/>
              </w:rPr>
            </w:pPr>
          </w:p>
        </w:tc>
      </w:tr>
      <w:tr w:rsidR="00444E95" w:rsidRPr="00983AEE" w:rsidTr="00B30D1B">
        <w:trPr>
          <w:cantSplit/>
        </w:trPr>
        <w:tc>
          <w:tcPr>
            <w:tcW w:w="2943" w:type="dxa"/>
          </w:tcPr>
          <w:p w:rsidR="00444E95" w:rsidRPr="00983AEE" w:rsidRDefault="00444E95" w:rsidP="00B30D1B">
            <w:pPr>
              <w:jc w:val="center"/>
              <w:rPr>
                <w:sz w:val="16"/>
              </w:rPr>
            </w:pPr>
            <w:r w:rsidRPr="00983AEE">
              <w:rPr>
                <w:sz w:val="16"/>
              </w:rPr>
              <w:t>Наименование перевозчика (штамп  (печать))</w:t>
            </w:r>
          </w:p>
        </w:tc>
        <w:tc>
          <w:tcPr>
            <w:tcW w:w="1134" w:type="dxa"/>
          </w:tcPr>
          <w:p w:rsidR="00444E95" w:rsidRPr="00983AEE" w:rsidRDefault="00444E95" w:rsidP="00B30D1B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444E95" w:rsidRPr="00983AEE" w:rsidRDefault="00444E95" w:rsidP="00B30D1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44E95" w:rsidRPr="00983AEE" w:rsidRDefault="00444E95" w:rsidP="00B30D1B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</w:tr>
      <w:tr w:rsidR="00444E95" w:rsidRPr="00983AEE" w:rsidTr="00B30D1B">
        <w:trPr>
          <w:cantSplit/>
        </w:trPr>
        <w:tc>
          <w:tcPr>
            <w:tcW w:w="2943" w:type="dxa"/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4E95" w:rsidRPr="00983AEE" w:rsidRDefault="00444E95" w:rsidP="00B30D1B">
            <w:pPr>
              <w:ind w:left="33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444E95" w:rsidRPr="00983AEE" w:rsidRDefault="00444E95" w:rsidP="00B30D1B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</w:tr>
      <w:tr w:rsidR="00444E95" w:rsidRPr="00983AEE" w:rsidTr="00B30D1B">
        <w:trPr>
          <w:cantSplit/>
        </w:trPr>
        <w:tc>
          <w:tcPr>
            <w:tcW w:w="2943" w:type="dxa"/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gridSpan w:val="3"/>
            <w:vMerge w:val="restart"/>
            <w:vAlign w:val="bottom"/>
          </w:tcPr>
          <w:p w:rsidR="00444E95" w:rsidRPr="00983AEE" w:rsidRDefault="00444E95" w:rsidP="00B30D1B">
            <w:pPr>
              <w:jc w:val="center"/>
            </w:pPr>
            <w:r w:rsidRPr="00983AEE">
              <w:t>ЗАКАЗ-ПОРУЧЕНИЕ</w:t>
            </w:r>
          </w:p>
        </w:tc>
        <w:tc>
          <w:tcPr>
            <w:tcW w:w="283" w:type="dxa"/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</w:tr>
      <w:tr w:rsidR="00444E95" w:rsidRPr="00983AEE" w:rsidTr="00B30D1B">
        <w:trPr>
          <w:cantSplit/>
          <w:trHeight w:val="67"/>
        </w:trPr>
        <w:tc>
          <w:tcPr>
            <w:tcW w:w="2943" w:type="dxa"/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gridSpan w:val="3"/>
            <w:vMerge/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444E95" w:rsidRPr="00983AEE" w:rsidRDefault="00444E95" w:rsidP="00B30D1B">
            <w:pPr>
              <w:jc w:val="center"/>
              <w:rPr>
                <w:sz w:val="20"/>
              </w:rPr>
            </w:pPr>
          </w:p>
        </w:tc>
      </w:tr>
    </w:tbl>
    <w:p w:rsidR="00444E95" w:rsidRPr="00983AEE" w:rsidRDefault="00444E95" w:rsidP="0022775F">
      <w:pPr>
        <w:tabs>
          <w:tab w:val="left" w:pos="426"/>
        </w:tabs>
        <w:ind w:left="426"/>
        <w:outlineLvl w:val="0"/>
        <w:rPr>
          <w:sz w:val="20"/>
        </w:rPr>
      </w:pPr>
      <w:r w:rsidRPr="00983AEE">
        <w:rPr>
          <w:sz w:val="20"/>
        </w:rPr>
        <w:t>"__"_________ 20     г.</w:t>
      </w:r>
    </w:p>
    <w:p w:rsidR="00444E95" w:rsidRPr="00983AEE" w:rsidRDefault="00444E95" w:rsidP="0022775F">
      <w:pPr>
        <w:spacing w:before="240"/>
        <w:ind w:left="426"/>
        <w:outlineLvl w:val="0"/>
        <w:rPr>
          <w:sz w:val="18"/>
        </w:rPr>
      </w:pPr>
      <w:r w:rsidRPr="00983AEE">
        <w:rPr>
          <w:sz w:val="18"/>
        </w:rPr>
        <w:t>Автомобиль ________________________ к путевому листу №______________ от "___"____________ 20_ г.</w:t>
      </w:r>
    </w:p>
    <w:p w:rsidR="00444E95" w:rsidRPr="00983AEE" w:rsidRDefault="00444E95" w:rsidP="0022775F">
      <w:pPr>
        <w:outlineLvl w:val="0"/>
        <w:rPr>
          <w:sz w:val="18"/>
          <w:vertAlign w:val="superscript"/>
        </w:rPr>
      </w:pPr>
      <w:r w:rsidRPr="00983AEE">
        <w:rPr>
          <w:sz w:val="18"/>
          <w:vertAlign w:val="superscript"/>
        </w:rPr>
        <w:t xml:space="preserve">                                                 марка, регистрационный знак</w:t>
      </w:r>
    </w:p>
    <w:p w:rsidR="00444E95" w:rsidRPr="00983AEE" w:rsidRDefault="00444E95" w:rsidP="0022775F">
      <w:pPr>
        <w:tabs>
          <w:tab w:val="left" w:pos="9354"/>
        </w:tabs>
        <w:ind w:left="426"/>
        <w:outlineLvl w:val="0"/>
        <w:rPr>
          <w:sz w:val="18"/>
        </w:rPr>
      </w:pPr>
      <w:r w:rsidRPr="00983AEE">
        <w:rPr>
          <w:sz w:val="18"/>
        </w:rPr>
        <w:t xml:space="preserve">Водитель________________________          Грузчики </w:t>
      </w:r>
      <w:r w:rsidRPr="00983AEE">
        <w:rPr>
          <w:sz w:val="18"/>
          <w:u w:val="single"/>
        </w:rPr>
        <w:t>__________________________________</w:t>
      </w:r>
    </w:p>
    <w:p w:rsidR="00444E95" w:rsidRPr="00983AEE" w:rsidRDefault="00444E95" w:rsidP="0022775F">
      <w:pPr>
        <w:tabs>
          <w:tab w:val="left" w:pos="9354"/>
        </w:tabs>
        <w:ind w:left="426"/>
        <w:outlineLvl w:val="0"/>
        <w:rPr>
          <w:sz w:val="16"/>
          <w:szCs w:val="16"/>
        </w:rPr>
      </w:pPr>
      <w:r w:rsidRPr="00983AEE">
        <w:rPr>
          <w:sz w:val="18"/>
        </w:rPr>
        <w:t xml:space="preserve">                        </w:t>
      </w:r>
      <w:r w:rsidRPr="00983AEE">
        <w:rPr>
          <w:sz w:val="16"/>
          <w:szCs w:val="16"/>
        </w:rPr>
        <w:t>(фамилия, инициалы)                                                            (фамилия, инициалы)</w:t>
      </w:r>
    </w:p>
    <w:p w:rsidR="00444E95" w:rsidRPr="00983AEE" w:rsidRDefault="00444E95" w:rsidP="0022775F">
      <w:pPr>
        <w:tabs>
          <w:tab w:val="left" w:pos="9354"/>
        </w:tabs>
        <w:ind w:firstLine="993"/>
        <w:outlineLvl w:val="0"/>
        <w:rPr>
          <w:sz w:val="18"/>
          <w:vertAlign w:val="superscript"/>
        </w:rPr>
      </w:pPr>
      <w:r w:rsidRPr="00983AEE">
        <w:rPr>
          <w:sz w:val="18"/>
          <w:vertAlign w:val="superscript"/>
        </w:rPr>
        <w:t xml:space="preserve">                               </w:t>
      </w:r>
    </w:p>
    <w:p w:rsidR="00444E95" w:rsidRPr="00983AEE" w:rsidRDefault="00444E95" w:rsidP="0022775F">
      <w:pPr>
        <w:ind w:left="426"/>
        <w:outlineLvl w:val="0"/>
        <w:rPr>
          <w:sz w:val="18"/>
        </w:rPr>
      </w:pPr>
      <w:r w:rsidRPr="00983AEE">
        <w:rPr>
          <w:sz w:val="18"/>
        </w:rPr>
        <w:t>Заказчик _________________________ Срок исполнения заказа "___"___________ 20    г. ____час.____ мин.</w:t>
      </w:r>
    </w:p>
    <w:p w:rsidR="00444E95" w:rsidRPr="00983AEE" w:rsidRDefault="00444E95" w:rsidP="0022775F">
      <w:pPr>
        <w:tabs>
          <w:tab w:val="left" w:pos="9354"/>
        </w:tabs>
        <w:outlineLvl w:val="0"/>
        <w:rPr>
          <w:sz w:val="16"/>
          <w:szCs w:val="16"/>
        </w:rPr>
      </w:pPr>
      <w:r w:rsidRPr="00983AEE">
        <w:rPr>
          <w:sz w:val="20"/>
          <w:vertAlign w:val="superscript"/>
        </w:rPr>
        <w:t xml:space="preserve">                                             </w:t>
      </w:r>
      <w:r w:rsidRPr="00983AEE">
        <w:rPr>
          <w:sz w:val="16"/>
          <w:szCs w:val="16"/>
        </w:rPr>
        <w:t>(фамилия, инициалы)</w:t>
      </w:r>
    </w:p>
    <w:p w:rsidR="00444E95" w:rsidRPr="00983AEE" w:rsidRDefault="00444E95" w:rsidP="0022775F">
      <w:pPr>
        <w:tabs>
          <w:tab w:val="left" w:pos="9354"/>
        </w:tabs>
        <w:outlineLvl w:val="0"/>
        <w:rPr>
          <w:sz w:val="20"/>
          <w:vertAlign w:val="superscript"/>
        </w:rPr>
      </w:pPr>
    </w:p>
    <w:tbl>
      <w:tblPr>
        <w:tblW w:w="0" w:type="auto"/>
        <w:jc w:val="center"/>
        <w:tblInd w:w="-113" w:type="dxa"/>
        <w:tblLayout w:type="fixed"/>
        <w:tblLook w:val="0000"/>
      </w:tblPr>
      <w:tblGrid>
        <w:gridCol w:w="4415"/>
        <w:gridCol w:w="4900"/>
      </w:tblGrid>
      <w:tr w:rsidR="00444E95" w:rsidRPr="00983AEE" w:rsidTr="00B30D1B">
        <w:trPr>
          <w:jc w:val="center"/>
        </w:trPr>
        <w:tc>
          <w:tcPr>
            <w:tcW w:w="4415" w:type="dxa"/>
          </w:tcPr>
          <w:p w:rsidR="00444E95" w:rsidRPr="00983AEE" w:rsidRDefault="00444E95" w:rsidP="00B30D1B">
            <w:pPr>
              <w:ind w:left="-71"/>
              <w:outlineLvl w:val="0"/>
              <w:rPr>
                <w:sz w:val="18"/>
              </w:rPr>
            </w:pPr>
            <w:r w:rsidRPr="00983AEE">
              <w:rPr>
                <w:sz w:val="18"/>
              </w:rPr>
              <w:t>Пункт погрузки _____________________________</w:t>
            </w:r>
          </w:p>
        </w:tc>
        <w:tc>
          <w:tcPr>
            <w:tcW w:w="4900" w:type="dxa"/>
          </w:tcPr>
          <w:p w:rsidR="00444E95" w:rsidRPr="00983AEE" w:rsidRDefault="00444E95" w:rsidP="00B30D1B">
            <w:pPr>
              <w:outlineLvl w:val="0"/>
              <w:rPr>
                <w:sz w:val="18"/>
              </w:rPr>
            </w:pPr>
            <w:r w:rsidRPr="00983AEE">
              <w:rPr>
                <w:sz w:val="18"/>
              </w:rPr>
              <w:t>Пункт разгрузки ________________________________</w:t>
            </w:r>
          </w:p>
        </w:tc>
      </w:tr>
      <w:tr w:rsidR="00444E95" w:rsidRPr="00983AEE" w:rsidTr="00B30D1B">
        <w:trPr>
          <w:jc w:val="center"/>
        </w:trPr>
        <w:tc>
          <w:tcPr>
            <w:tcW w:w="4415" w:type="dxa"/>
          </w:tcPr>
          <w:p w:rsidR="00444E95" w:rsidRPr="00983AEE" w:rsidRDefault="00444E95" w:rsidP="00B30D1B">
            <w:pPr>
              <w:ind w:left="-71" w:firstLine="1843"/>
              <w:outlineLvl w:val="0"/>
              <w:rPr>
                <w:sz w:val="18"/>
              </w:rPr>
            </w:pPr>
            <w:r w:rsidRPr="00983AEE">
              <w:rPr>
                <w:sz w:val="18"/>
                <w:vertAlign w:val="superscript"/>
              </w:rPr>
              <w:t xml:space="preserve">                адрес</w:t>
            </w:r>
          </w:p>
        </w:tc>
        <w:tc>
          <w:tcPr>
            <w:tcW w:w="4900" w:type="dxa"/>
          </w:tcPr>
          <w:p w:rsidR="00444E95" w:rsidRPr="00983AEE" w:rsidRDefault="00444E95" w:rsidP="00B30D1B">
            <w:pPr>
              <w:ind w:firstLine="1878"/>
              <w:outlineLvl w:val="0"/>
              <w:rPr>
                <w:sz w:val="18"/>
                <w:vertAlign w:val="superscript"/>
              </w:rPr>
            </w:pPr>
            <w:r w:rsidRPr="00983AEE">
              <w:rPr>
                <w:sz w:val="18"/>
                <w:vertAlign w:val="superscript"/>
              </w:rPr>
              <w:t xml:space="preserve">                         адрес</w:t>
            </w:r>
          </w:p>
        </w:tc>
      </w:tr>
      <w:tr w:rsidR="00444E95" w:rsidRPr="00983AEE" w:rsidTr="00B30D1B">
        <w:trPr>
          <w:jc w:val="center"/>
        </w:trPr>
        <w:tc>
          <w:tcPr>
            <w:tcW w:w="4415" w:type="dxa"/>
          </w:tcPr>
          <w:p w:rsidR="00444E95" w:rsidRPr="00983AEE" w:rsidRDefault="00444E95" w:rsidP="00B30D1B">
            <w:pPr>
              <w:ind w:left="-71"/>
              <w:outlineLvl w:val="0"/>
              <w:rPr>
                <w:sz w:val="18"/>
                <w:vertAlign w:val="superscript"/>
              </w:rPr>
            </w:pPr>
            <w:r>
              <w:rPr>
                <w:sz w:val="18"/>
              </w:rPr>
              <w:t>Расстояние перевозки __________</w:t>
            </w:r>
            <w:r w:rsidRPr="00983AEE">
              <w:rPr>
                <w:sz w:val="18"/>
              </w:rPr>
              <w:t xml:space="preserve"> км</w:t>
            </w:r>
          </w:p>
        </w:tc>
        <w:tc>
          <w:tcPr>
            <w:tcW w:w="4900" w:type="dxa"/>
          </w:tcPr>
          <w:p w:rsidR="00444E95" w:rsidRPr="00983AEE" w:rsidRDefault="00444E95" w:rsidP="00B30D1B">
            <w:pPr>
              <w:outlineLvl w:val="0"/>
              <w:rPr>
                <w:sz w:val="18"/>
              </w:rPr>
            </w:pPr>
            <w:r w:rsidRPr="00983AEE">
              <w:rPr>
                <w:sz w:val="18"/>
              </w:rPr>
              <w:t>Груз для доставки принял _______________________</w:t>
            </w:r>
          </w:p>
        </w:tc>
      </w:tr>
      <w:tr w:rsidR="00444E95" w:rsidRPr="00983AEE" w:rsidTr="00B30D1B">
        <w:trPr>
          <w:jc w:val="center"/>
        </w:trPr>
        <w:tc>
          <w:tcPr>
            <w:tcW w:w="4415" w:type="dxa"/>
          </w:tcPr>
          <w:p w:rsidR="00444E95" w:rsidRPr="00983AEE" w:rsidRDefault="00444E95" w:rsidP="00B30D1B">
            <w:pPr>
              <w:ind w:firstLine="1843"/>
              <w:jc w:val="center"/>
              <w:outlineLvl w:val="0"/>
              <w:rPr>
                <w:sz w:val="18"/>
                <w:vertAlign w:val="superscript"/>
              </w:rPr>
            </w:pPr>
          </w:p>
        </w:tc>
        <w:tc>
          <w:tcPr>
            <w:tcW w:w="4900" w:type="dxa"/>
          </w:tcPr>
          <w:p w:rsidR="00444E95" w:rsidRPr="00983AEE" w:rsidRDefault="00444E95" w:rsidP="00B30D1B">
            <w:pPr>
              <w:outlineLvl w:val="0"/>
              <w:rPr>
                <w:sz w:val="18"/>
                <w:vertAlign w:val="superscript"/>
              </w:rPr>
            </w:pPr>
            <w:r w:rsidRPr="00983AEE">
              <w:rPr>
                <w:sz w:val="18"/>
                <w:vertAlign w:val="superscript"/>
              </w:rPr>
              <w:t xml:space="preserve">                                                                    должность, фамилия, инициалы, подпись</w:t>
            </w:r>
          </w:p>
        </w:tc>
      </w:tr>
    </w:tbl>
    <w:p w:rsidR="00444E95" w:rsidRPr="00983AEE" w:rsidRDefault="00444E95" w:rsidP="0022775F">
      <w:pPr>
        <w:jc w:val="center"/>
        <w:rPr>
          <w:sz w:val="18"/>
          <w:szCs w:val="18"/>
        </w:rPr>
      </w:pPr>
      <w:r w:rsidRPr="00983AEE">
        <w:rPr>
          <w:sz w:val="18"/>
          <w:szCs w:val="18"/>
        </w:rPr>
        <w:t>СВЕДЕНИЯ О ГРУЗЕ</w:t>
      </w:r>
    </w:p>
    <w:tbl>
      <w:tblPr>
        <w:tblW w:w="0" w:type="auto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266"/>
        <w:gridCol w:w="2265"/>
        <w:gridCol w:w="2130"/>
      </w:tblGrid>
      <w:tr w:rsidR="00444E95" w:rsidRPr="00983AEE" w:rsidTr="009D3924">
        <w:trPr>
          <w:jc w:val="center"/>
        </w:trPr>
        <w:tc>
          <w:tcPr>
            <w:tcW w:w="2265" w:type="dxa"/>
            <w:vAlign w:val="center"/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Наименование груза</w:t>
            </w:r>
          </w:p>
        </w:tc>
        <w:tc>
          <w:tcPr>
            <w:tcW w:w="2266" w:type="dxa"/>
            <w:vAlign w:val="center"/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Единица</w:t>
            </w:r>
            <w:r w:rsidRPr="00983AEE">
              <w:rPr>
                <w:sz w:val="16"/>
              </w:rPr>
              <w:br/>
              <w:t>измерения</w:t>
            </w:r>
          </w:p>
        </w:tc>
        <w:tc>
          <w:tcPr>
            <w:tcW w:w="2265" w:type="dxa"/>
            <w:vAlign w:val="center"/>
          </w:tcPr>
          <w:p w:rsidR="00444E95" w:rsidRPr="00983AEE" w:rsidRDefault="00444E95" w:rsidP="00B30D1B">
            <w:pPr>
              <w:ind w:left="-195" w:right="-108"/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Количество</w:t>
            </w:r>
          </w:p>
        </w:tc>
        <w:tc>
          <w:tcPr>
            <w:tcW w:w="2130" w:type="dxa"/>
            <w:vAlign w:val="center"/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Стоимость</w:t>
            </w:r>
          </w:p>
        </w:tc>
      </w:tr>
      <w:tr w:rsidR="00444E95" w:rsidRPr="00983AEE" w:rsidTr="009D3924">
        <w:trPr>
          <w:jc w:val="center"/>
        </w:trPr>
        <w:tc>
          <w:tcPr>
            <w:tcW w:w="2265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266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265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130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</w:tbl>
    <w:p w:rsidR="00444E95" w:rsidRPr="00983AEE" w:rsidRDefault="00444E95" w:rsidP="0022775F">
      <w:pPr>
        <w:spacing w:before="120"/>
        <w:jc w:val="center"/>
        <w:rPr>
          <w:sz w:val="18"/>
          <w:szCs w:val="18"/>
        </w:rPr>
      </w:pPr>
      <w:r w:rsidRPr="00983AEE">
        <w:rPr>
          <w:sz w:val="18"/>
          <w:szCs w:val="18"/>
        </w:rPr>
        <w:t>ОЦЕНКА СТОИМОСТИ УСЛУГ</w:t>
      </w:r>
    </w:p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3"/>
        <w:gridCol w:w="1274"/>
        <w:gridCol w:w="1056"/>
        <w:gridCol w:w="2331"/>
      </w:tblGrid>
      <w:tr w:rsidR="00444E95" w:rsidRPr="00983AEE" w:rsidTr="00D57343">
        <w:trPr>
          <w:cantSplit/>
          <w:jc w:val="center"/>
        </w:trPr>
        <w:tc>
          <w:tcPr>
            <w:tcW w:w="4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4E95" w:rsidRPr="00983AEE" w:rsidRDefault="00444E95" w:rsidP="00B30D1B">
            <w:pPr>
              <w:ind w:left="-57" w:right="-57"/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Наименование услуги</w:t>
            </w:r>
          </w:p>
        </w:tc>
        <w:tc>
          <w:tcPr>
            <w:tcW w:w="23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4E95" w:rsidRPr="00983AEE" w:rsidRDefault="00444E95" w:rsidP="00B30D1B">
            <w:pPr>
              <w:ind w:left="-57" w:right="-57"/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 xml:space="preserve">Цена </w:t>
            </w:r>
          </w:p>
        </w:tc>
        <w:tc>
          <w:tcPr>
            <w:tcW w:w="2331" w:type="dxa"/>
            <w:tcBorders>
              <w:left w:val="single" w:sz="8" w:space="0" w:color="auto"/>
              <w:right w:val="single" w:sz="8" w:space="0" w:color="auto"/>
            </w:tcBorders>
          </w:tcPr>
          <w:p w:rsidR="00444E95" w:rsidRPr="00983AEE" w:rsidRDefault="00444E95" w:rsidP="00D57343">
            <w:pPr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Стоимость</w:t>
            </w:r>
          </w:p>
        </w:tc>
      </w:tr>
      <w:tr w:rsidR="00444E95" w:rsidRPr="00983AEE" w:rsidTr="00D57343">
        <w:trPr>
          <w:cantSplit/>
          <w:jc w:val="center"/>
        </w:trPr>
        <w:tc>
          <w:tcPr>
            <w:tcW w:w="4283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Перевозка</w:t>
            </w:r>
          </w:p>
        </w:tc>
        <w:tc>
          <w:tcPr>
            <w:tcW w:w="2330" w:type="dxa"/>
            <w:gridSpan w:val="2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331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  <w:tr w:rsidR="00444E95" w:rsidRPr="00983AEE" w:rsidTr="00D57343">
        <w:trPr>
          <w:cantSplit/>
          <w:jc w:val="center"/>
        </w:trPr>
        <w:tc>
          <w:tcPr>
            <w:tcW w:w="4283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Подача автомобиля</w:t>
            </w:r>
          </w:p>
        </w:tc>
        <w:tc>
          <w:tcPr>
            <w:tcW w:w="2330" w:type="dxa"/>
            <w:gridSpan w:val="2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331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  <w:tr w:rsidR="00444E95" w:rsidRPr="00983AEE" w:rsidTr="00D57343">
        <w:trPr>
          <w:cantSplit/>
          <w:jc w:val="center"/>
        </w:trPr>
        <w:tc>
          <w:tcPr>
            <w:tcW w:w="4283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Погрузка-разгрузка</w:t>
            </w:r>
          </w:p>
        </w:tc>
        <w:tc>
          <w:tcPr>
            <w:tcW w:w="2330" w:type="dxa"/>
            <w:gridSpan w:val="2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331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  <w:tr w:rsidR="00444E95" w:rsidRPr="00983AEE" w:rsidTr="00D57343">
        <w:trPr>
          <w:cantSplit/>
          <w:jc w:val="center"/>
        </w:trPr>
        <w:tc>
          <w:tcPr>
            <w:tcW w:w="4283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Сборка-разборка изделий</w:t>
            </w:r>
          </w:p>
        </w:tc>
        <w:tc>
          <w:tcPr>
            <w:tcW w:w="2330" w:type="dxa"/>
            <w:gridSpan w:val="2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331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  <w:tr w:rsidR="00444E95" w:rsidRPr="00983AEE" w:rsidTr="00D57343">
        <w:trPr>
          <w:cantSplit/>
          <w:jc w:val="center"/>
        </w:trPr>
        <w:tc>
          <w:tcPr>
            <w:tcW w:w="4283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Упаковка-распаковка изделий</w:t>
            </w:r>
          </w:p>
        </w:tc>
        <w:tc>
          <w:tcPr>
            <w:tcW w:w="2330" w:type="dxa"/>
            <w:gridSpan w:val="2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331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  <w:tr w:rsidR="00444E95" w:rsidRPr="00983AEE" w:rsidTr="00D57343">
        <w:trPr>
          <w:cantSplit/>
          <w:jc w:val="center"/>
        </w:trPr>
        <w:tc>
          <w:tcPr>
            <w:tcW w:w="4283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Подъем (спуск) изделий на __ этаж</w:t>
            </w:r>
          </w:p>
        </w:tc>
        <w:tc>
          <w:tcPr>
            <w:tcW w:w="2330" w:type="dxa"/>
            <w:gridSpan w:val="2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331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  <w:tr w:rsidR="00444E95" w:rsidRPr="00983AEE" w:rsidTr="00D57343">
        <w:trPr>
          <w:cantSplit/>
          <w:jc w:val="center"/>
        </w:trPr>
        <w:tc>
          <w:tcPr>
            <w:tcW w:w="4283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Нормативный простой автомобиля</w:t>
            </w:r>
          </w:p>
        </w:tc>
        <w:tc>
          <w:tcPr>
            <w:tcW w:w="2330" w:type="dxa"/>
            <w:gridSpan w:val="2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331" w:type="dxa"/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  <w:tr w:rsidR="00444E95" w:rsidRPr="00983AEE" w:rsidTr="009D3924">
        <w:trPr>
          <w:cantSplit/>
          <w:jc w:val="center"/>
        </w:trPr>
        <w:tc>
          <w:tcPr>
            <w:tcW w:w="4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3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2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  <w:tr w:rsidR="00444E95" w:rsidRPr="00983AEE" w:rsidTr="009D3924">
        <w:trPr>
          <w:cantSplit/>
          <w:jc w:val="center"/>
        </w:trPr>
        <w:tc>
          <w:tcPr>
            <w:tcW w:w="4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33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Итого</w:t>
            </w:r>
          </w:p>
        </w:tc>
      </w:tr>
    </w:tbl>
    <w:p w:rsidR="00444E95" w:rsidRPr="00983AEE" w:rsidRDefault="00444E95" w:rsidP="0022775F">
      <w:pPr>
        <w:tabs>
          <w:tab w:val="left" w:pos="8505"/>
          <w:tab w:val="left" w:pos="9354"/>
        </w:tabs>
        <w:spacing w:before="120"/>
        <w:outlineLvl w:val="0"/>
        <w:rPr>
          <w:sz w:val="18"/>
          <w:szCs w:val="18"/>
        </w:rPr>
      </w:pPr>
      <w:r w:rsidRPr="00983AEE">
        <w:rPr>
          <w:sz w:val="18"/>
          <w:szCs w:val="18"/>
        </w:rPr>
        <w:t xml:space="preserve">        Всего стоимость услуг  </w:t>
      </w:r>
      <w:r w:rsidRPr="00983AEE">
        <w:rPr>
          <w:sz w:val="18"/>
          <w:szCs w:val="18"/>
          <w:u w:val="single"/>
        </w:rPr>
        <w:tab/>
      </w:r>
      <w:r w:rsidRPr="00983AEE">
        <w:rPr>
          <w:sz w:val="18"/>
          <w:szCs w:val="18"/>
        </w:rPr>
        <w:t>, руб.</w:t>
      </w:r>
    </w:p>
    <w:p w:rsidR="00444E95" w:rsidRPr="00983AEE" w:rsidRDefault="00444E95" w:rsidP="0022775F">
      <w:pPr>
        <w:tabs>
          <w:tab w:val="left" w:pos="8505"/>
          <w:tab w:val="left" w:pos="9354"/>
        </w:tabs>
        <w:ind w:firstLine="3402"/>
        <w:outlineLvl w:val="0"/>
        <w:rPr>
          <w:sz w:val="20"/>
          <w:u w:val="single"/>
          <w:vertAlign w:val="superscript"/>
        </w:rPr>
      </w:pPr>
      <w:r w:rsidRPr="00983AEE">
        <w:rPr>
          <w:sz w:val="20"/>
          <w:vertAlign w:val="superscript"/>
        </w:rPr>
        <w:t xml:space="preserve">                         прописью</w:t>
      </w:r>
    </w:p>
    <w:tbl>
      <w:tblPr>
        <w:tblW w:w="10071" w:type="dxa"/>
        <w:jc w:val="center"/>
        <w:tblInd w:w="-182" w:type="dxa"/>
        <w:tblLayout w:type="fixed"/>
        <w:tblLook w:val="0000"/>
      </w:tblPr>
      <w:tblGrid>
        <w:gridCol w:w="182"/>
        <w:gridCol w:w="392"/>
        <w:gridCol w:w="1546"/>
        <w:gridCol w:w="58"/>
        <w:gridCol w:w="1134"/>
        <w:gridCol w:w="644"/>
        <w:gridCol w:w="1011"/>
        <w:gridCol w:w="426"/>
        <w:gridCol w:w="558"/>
        <w:gridCol w:w="363"/>
        <w:gridCol w:w="238"/>
        <w:gridCol w:w="1134"/>
        <w:gridCol w:w="1561"/>
        <w:gridCol w:w="143"/>
        <w:gridCol w:w="26"/>
        <w:gridCol w:w="115"/>
        <w:gridCol w:w="78"/>
        <w:gridCol w:w="462"/>
      </w:tblGrid>
      <w:tr w:rsidR="00444E95" w:rsidRPr="00983AEE" w:rsidTr="00D57343">
        <w:trPr>
          <w:gridBefore w:val="1"/>
          <w:gridAfter w:val="2"/>
          <w:wBefore w:w="182" w:type="dxa"/>
          <w:wAfter w:w="540" w:type="dxa"/>
          <w:cantSplit/>
          <w:jc w:val="center"/>
        </w:trPr>
        <w:tc>
          <w:tcPr>
            <w:tcW w:w="4785" w:type="dxa"/>
            <w:gridSpan w:val="6"/>
          </w:tcPr>
          <w:p w:rsidR="00444E95" w:rsidRPr="00983AEE" w:rsidRDefault="00444E95" w:rsidP="00B30D1B">
            <w:pPr>
              <w:outlineLvl w:val="0"/>
              <w:rPr>
                <w:sz w:val="20"/>
              </w:rPr>
            </w:pPr>
            <w:r w:rsidRPr="00983AEE">
              <w:rPr>
                <w:sz w:val="18"/>
                <w:szCs w:val="18"/>
              </w:rPr>
              <w:t>Заказчик</w:t>
            </w:r>
            <w:r w:rsidRPr="00983AEE">
              <w:rPr>
                <w:sz w:val="20"/>
              </w:rPr>
              <w:t xml:space="preserve"> ________________________________</w:t>
            </w:r>
          </w:p>
        </w:tc>
        <w:tc>
          <w:tcPr>
            <w:tcW w:w="4564" w:type="dxa"/>
            <w:gridSpan w:val="9"/>
          </w:tcPr>
          <w:p w:rsidR="00444E95" w:rsidRPr="00983AEE" w:rsidRDefault="00444E95" w:rsidP="00B30D1B">
            <w:pPr>
              <w:outlineLvl w:val="0"/>
              <w:rPr>
                <w:sz w:val="20"/>
              </w:rPr>
            </w:pPr>
            <w:r w:rsidRPr="00983AEE">
              <w:rPr>
                <w:sz w:val="18"/>
                <w:szCs w:val="18"/>
              </w:rPr>
              <w:t>Кассир</w:t>
            </w:r>
            <w:r w:rsidRPr="00983AEE">
              <w:rPr>
                <w:sz w:val="20"/>
              </w:rPr>
              <w:t xml:space="preserve"> ________________________________</w:t>
            </w:r>
          </w:p>
        </w:tc>
      </w:tr>
      <w:tr w:rsidR="00444E95" w:rsidRPr="00983AEE" w:rsidTr="00D57343">
        <w:trPr>
          <w:gridBefore w:val="1"/>
          <w:gridAfter w:val="2"/>
          <w:wBefore w:w="182" w:type="dxa"/>
          <w:wAfter w:w="540" w:type="dxa"/>
          <w:cantSplit/>
          <w:jc w:val="center"/>
        </w:trPr>
        <w:tc>
          <w:tcPr>
            <w:tcW w:w="4785" w:type="dxa"/>
            <w:gridSpan w:val="6"/>
          </w:tcPr>
          <w:p w:rsidR="00444E95" w:rsidRPr="00983AEE" w:rsidRDefault="00444E95" w:rsidP="00B30D1B">
            <w:pPr>
              <w:ind w:firstLine="993"/>
              <w:jc w:val="center"/>
              <w:outlineLvl w:val="0"/>
              <w:rPr>
                <w:sz w:val="16"/>
                <w:szCs w:val="16"/>
              </w:rPr>
            </w:pPr>
            <w:r w:rsidRPr="00983AEE">
              <w:rPr>
                <w:sz w:val="18"/>
                <w:vertAlign w:val="superscript"/>
              </w:rPr>
              <w:t>подпись</w:t>
            </w:r>
          </w:p>
        </w:tc>
        <w:tc>
          <w:tcPr>
            <w:tcW w:w="4564" w:type="dxa"/>
            <w:gridSpan w:val="9"/>
          </w:tcPr>
          <w:p w:rsidR="00444E95" w:rsidRPr="00983AEE" w:rsidRDefault="00444E95" w:rsidP="00B30D1B">
            <w:pPr>
              <w:ind w:firstLine="744"/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 w:rsidRPr="00983AEE">
              <w:rPr>
                <w:sz w:val="18"/>
                <w:vertAlign w:val="superscript"/>
              </w:rPr>
              <w:t>подпись (штамп)</w:t>
            </w:r>
          </w:p>
        </w:tc>
      </w:tr>
      <w:tr w:rsidR="00444E95" w:rsidRPr="00983AEE" w:rsidTr="00D57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2" w:type="dxa"/>
          <w:wAfter w:w="462" w:type="dxa"/>
          <w:cantSplit/>
          <w:jc w:val="center"/>
        </w:trPr>
        <w:tc>
          <w:tcPr>
            <w:tcW w:w="576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44E95" w:rsidRPr="00983AEE" w:rsidRDefault="00444E95" w:rsidP="00B30D1B">
            <w:pPr>
              <w:spacing w:before="120"/>
              <w:jc w:val="center"/>
              <w:outlineLvl w:val="0"/>
              <w:rPr>
                <w:sz w:val="18"/>
                <w:szCs w:val="18"/>
              </w:rPr>
            </w:pPr>
            <w:r w:rsidRPr="00983AEE">
              <w:rPr>
                <w:sz w:val="18"/>
                <w:szCs w:val="18"/>
              </w:rPr>
              <w:t>РАБОТА АВТОМОБИЛЯ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E95" w:rsidRPr="00983AEE" w:rsidRDefault="00444E95" w:rsidP="00B30D1B">
            <w:pPr>
              <w:jc w:val="center"/>
              <w:outlineLvl w:val="0"/>
              <w:rPr>
                <w:sz w:val="18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95" w:rsidRPr="00983AEE" w:rsidRDefault="00444E95" w:rsidP="00B30D1B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E95" w:rsidRPr="00983AEE" w:rsidRDefault="00444E95" w:rsidP="00B30D1B">
            <w:pPr>
              <w:jc w:val="center"/>
              <w:outlineLvl w:val="0"/>
              <w:rPr>
                <w:sz w:val="18"/>
              </w:rPr>
            </w:pPr>
          </w:p>
        </w:tc>
      </w:tr>
      <w:tr w:rsidR="00444E95" w:rsidRPr="00983AEE" w:rsidTr="00D57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2" w:type="dxa"/>
          <w:wAfter w:w="462" w:type="dxa"/>
          <w:cantSplit/>
          <w:jc w:val="center"/>
        </w:trPr>
        <w:tc>
          <w:tcPr>
            <w:tcW w:w="1938" w:type="dxa"/>
            <w:gridSpan w:val="2"/>
            <w:vAlign w:val="center"/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  <w:r w:rsidRPr="00983AEE">
              <w:rPr>
                <w:sz w:val="16"/>
                <w:szCs w:val="16"/>
              </w:rPr>
              <w:t>Автомобиль:</w:t>
            </w:r>
          </w:p>
        </w:tc>
        <w:tc>
          <w:tcPr>
            <w:tcW w:w="1836" w:type="dxa"/>
            <w:gridSpan w:val="3"/>
            <w:vAlign w:val="center"/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  <w:szCs w:val="16"/>
              </w:rPr>
            </w:pPr>
            <w:r w:rsidRPr="00983AEE">
              <w:rPr>
                <w:sz w:val="16"/>
                <w:szCs w:val="16"/>
              </w:rPr>
              <w:t>Время (час., мин.)</w:t>
            </w:r>
          </w:p>
        </w:tc>
        <w:tc>
          <w:tcPr>
            <w:tcW w:w="1995" w:type="dxa"/>
            <w:gridSpan w:val="3"/>
            <w:vAlign w:val="center"/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  <w:szCs w:val="16"/>
              </w:rPr>
            </w:pPr>
            <w:r w:rsidRPr="00983AEE">
              <w:rPr>
                <w:sz w:val="16"/>
                <w:szCs w:val="16"/>
              </w:rPr>
              <w:t>Дата (число, месяц)</w:t>
            </w: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vAlign w:val="center"/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  <w:szCs w:val="16"/>
              </w:rPr>
            </w:pPr>
            <w:r w:rsidRPr="00983AEE">
              <w:rPr>
                <w:sz w:val="16"/>
                <w:szCs w:val="16"/>
              </w:rPr>
              <w:t>Груз получил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44E95" w:rsidRPr="00983AEE" w:rsidTr="00D57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2" w:type="dxa"/>
          <w:wAfter w:w="462" w:type="dxa"/>
          <w:cantSplit/>
          <w:jc w:val="center"/>
        </w:trPr>
        <w:tc>
          <w:tcPr>
            <w:tcW w:w="1938" w:type="dxa"/>
            <w:gridSpan w:val="2"/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  <w:r w:rsidRPr="00983AEE">
              <w:rPr>
                <w:sz w:val="16"/>
                <w:szCs w:val="16"/>
              </w:rPr>
              <w:t>прибыл к заказчику</w:t>
            </w:r>
          </w:p>
        </w:tc>
        <w:tc>
          <w:tcPr>
            <w:tcW w:w="1836" w:type="dxa"/>
            <w:gridSpan w:val="3"/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</w:tr>
      <w:tr w:rsidR="00444E95" w:rsidRPr="00983AEE" w:rsidTr="00D57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2" w:type="dxa"/>
          <w:wAfter w:w="462" w:type="dxa"/>
          <w:cantSplit/>
          <w:jc w:val="center"/>
        </w:trPr>
        <w:tc>
          <w:tcPr>
            <w:tcW w:w="1938" w:type="dxa"/>
            <w:gridSpan w:val="2"/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  <w:r w:rsidRPr="00983AEE">
              <w:rPr>
                <w:sz w:val="16"/>
                <w:szCs w:val="16"/>
              </w:rPr>
              <w:t>убыл от заказчика</w:t>
            </w:r>
          </w:p>
        </w:tc>
        <w:tc>
          <w:tcPr>
            <w:tcW w:w="1836" w:type="dxa"/>
            <w:gridSpan w:val="3"/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</w:tr>
      <w:tr w:rsidR="00444E95" w:rsidRPr="00983AEE" w:rsidTr="00D57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2" w:type="dxa"/>
          <w:wAfter w:w="462" w:type="dxa"/>
          <w:cantSplit/>
          <w:jc w:val="center"/>
        </w:trPr>
        <w:tc>
          <w:tcPr>
            <w:tcW w:w="1938" w:type="dxa"/>
            <w:gridSpan w:val="2"/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  <w:r w:rsidRPr="00983AEE">
              <w:rPr>
                <w:sz w:val="16"/>
                <w:szCs w:val="16"/>
              </w:rPr>
              <w:t>время простоя</w:t>
            </w:r>
          </w:p>
        </w:tc>
        <w:tc>
          <w:tcPr>
            <w:tcW w:w="1836" w:type="dxa"/>
            <w:gridSpan w:val="3"/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  <w:tcBorders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jc w:val="center"/>
              <w:outlineLvl w:val="0"/>
              <w:rPr>
                <w:sz w:val="16"/>
                <w:szCs w:val="16"/>
                <w:vertAlign w:val="superscript"/>
              </w:rPr>
            </w:pPr>
            <w:r w:rsidRPr="00983AEE">
              <w:rPr>
                <w:sz w:val="16"/>
                <w:szCs w:val="16"/>
                <w:vertAlign w:val="superscript"/>
              </w:rPr>
              <w:t>подпись заказчика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  <w:szCs w:val="16"/>
              </w:rPr>
            </w:pPr>
          </w:p>
        </w:tc>
      </w:tr>
      <w:tr w:rsidR="00444E95" w:rsidRPr="00983AEE" w:rsidTr="00D573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82" w:type="dxa"/>
          <w:wAfter w:w="681" w:type="dxa"/>
          <w:cantSplit/>
        </w:trPr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E95" w:rsidRPr="00983AEE" w:rsidRDefault="00444E95" w:rsidP="00B30D1B">
            <w:pPr>
              <w:ind w:left="-57" w:right="-57"/>
              <w:jc w:val="center"/>
              <w:outlineLvl w:val="0"/>
              <w:rPr>
                <w:sz w:val="18"/>
                <w:szCs w:val="18"/>
              </w:rPr>
            </w:pPr>
          </w:p>
          <w:p w:rsidR="00444E95" w:rsidRPr="00983AEE" w:rsidRDefault="00444E95" w:rsidP="00B30D1B">
            <w:pPr>
              <w:ind w:left="-57" w:right="-57"/>
              <w:jc w:val="center"/>
              <w:outlineLvl w:val="0"/>
              <w:rPr>
                <w:sz w:val="18"/>
                <w:szCs w:val="18"/>
              </w:rPr>
            </w:pPr>
            <w:r w:rsidRPr="00983AEE">
              <w:rPr>
                <w:sz w:val="18"/>
                <w:szCs w:val="18"/>
              </w:rPr>
              <w:t>ПЕРЕРАСЧЕТ СТОИМОСТИ УСЛУГ</w:t>
            </w:r>
          </w:p>
        </w:tc>
      </w:tr>
      <w:tr w:rsidR="00444E95" w:rsidRPr="00983AEE" w:rsidTr="00D57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5" w:type="dxa"/>
          <w:cantSplit/>
          <w:jc w:val="center"/>
        </w:trPr>
        <w:tc>
          <w:tcPr>
            <w:tcW w:w="2178" w:type="dxa"/>
            <w:gridSpan w:val="4"/>
            <w:tcBorders>
              <w:right w:val="single" w:sz="8" w:space="0" w:color="auto"/>
            </w:tcBorders>
            <w:vAlign w:val="center"/>
          </w:tcPr>
          <w:p w:rsidR="00444E95" w:rsidRPr="00983AEE" w:rsidRDefault="00444E95" w:rsidP="00B30D1B">
            <w:pPr>
              <w:ind w:left="-57" w:right="-57"/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Наименование услуги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4E95" w:rsidRPr="00983AEE" w:rsidRDefault="00444E95" w:rsidP="00B30D1B">
            <w:pPr>
              <w:ind w:left="-57" w:right="-57"/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 xml:space="preserve">Цена </w:t>
            </w:r>
          </w:p>
        </w:tc>
        <w:tc>
          <w:tcPr>
            <w:tcW w:w="3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4E95" w:rsidRPr="00983AEE" w:rsidRDefault="00444E95" w:rsidP="00B30D1B">
            <w:pPr>
              <w:ind w:left="-57" w:right="-57"/>
              <w:jc w:val="center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 xml:space="preserve">Стоимость 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444E95" w:rsidRPr="00983AEE" w:rsidRDefault="00444E95" w:rsidP="00B30D1B">
            <w:pPr>
              <w:ind w:left="-57" w:right="-57"/>
              <w:outlineLvl w:val="0"/>
              <w:rPr>
                <w:sz w:val="16"/>
              </w:rPr>
            </w:pPr>
            <w:r w:rsidRPr="00983AEE">
              <w:rPr>
                <w:sz w:val="16"/>
              </w:rPr>
              <w:t>Подлежит к доплате (возврату)</w:t>
            </w:r>
          </w:p>
        </w:tc>
        <w:tc>
          <w:tcPr>
            <w:tcW w:w="1730" w:type="dxa"/>
            <w:gridSpan w:val="3"/>
            <w:vAlign w:val="center"/>
          </w:tcPr>
          <w:p w:rsidR="00444E95" w:rsidRPr="00983AEE" w:rsidRDefault="00444E95" w:rsidP="00B30D1B">
            <w:pPr>
              <w:ind w:left="-57" w:right="-57"/>
              <w:outlineLvl w:val="0"/>
              <w:rPr>
                <w:sz w:val="16"/>
              </w:rPr>
            </w:pPr>
          </w:p>
        </w:tc>
      </w:tr>
      <w:tr w:rsidR="00444E95" w:rsidRPr="00983AEE" w:rsidTr="009D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5" w:type="dxa"/>
          <w:cantSplit/>
          <w:jc w:val="center"/>
        </w:trPr>
        <w:tc>
          <w:tcPr>
            <w:tcW w:w="2178" w:type="dxa"/>
            <w:gridSpan w:val="4"/>
            <w:tcBorders>
              <w:bottom w:val="single" w:sz="6" w:space="0" w:color="auto"/>
              <w:right w:val="single" w:sz="8" w:space="0" w:color="auto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3240" w:type="dxa"/>
            <w:gridSpan w:val="6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auto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1730" w:type="dxa"/>
            <w:gridSpan w:val="3"/>
            <w:tcBorders>
              <w:bottom w:val="single" w:sz="6" w:space="0" w:color="auto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  <w:tr w:rsidR="00444E95" w:rsidRPr="00983AEE" w:rsidTr="009D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5" w:type="dxa"/>
          <w:cantSplit/>
          <w:jc w:val="center"/>
        </w:trPr>
        <w:tc>
          <w:tcPr>
            <w:tcW w:w="217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4E95" w:rsidRPr="00983AEE" w:rsidRDefault="00444E95" w:rsidP="00B30D1B">
            <w:pPr>
              <w:outlineLvl w:val="0"/>
              <w:rPr>
                <w:sz w:val="16"/>
              </w:rPr>
            </w:pPr>
          </w:p>
        </w:tc>
      </w:tr>
      <w:tr w:rsidR="00444E95" w:rsidRPr="00983AEE" w:rsidTr="00D57343">
        <w:tblPrEx>
          <w:jc w:val="left"/>
        </w:tblPrEx>
        <w:trPr>
          <w:gridBefore w:val="2"/>
          <w:wBefore w:w="574" w:type="dxa"/>
          <w:cantSplit/>
        </w:trPr>
        <w:tc>
          <w:tcPr>
            <w:tcW w:w="4819" w:type="dxa"/>
            <w:gridSpan w:val="6"/>
          </w:tcPr>
          <w:p w:rsidR="00444E95" w:rsidRPr="00983AEE" w:rsidRDefault="00444E95" w:rsidP="00B30D1B">
            <w:pPr>
              <w:spacing w:before="120"/>
              <w:outlineLvl w:val="0"/>
              <w:rPr>
                <w:sz w:val="18"/>
              </w:rPr>
            </w:pPr>
            <w:r w:rsidRPr="00983AEE">
              <w:rPr>
                <w:sz w:val="18"/>
              </w:rPr>
              <w:t>Кассир _______________________________</w:t>
            </w:r>
          </w:p>
        </w:tc>
        <w:tc>
          <w:tcPr>
            <w:tcW w:w="4678" w:type="dxa"/>
            <w:gridSpan w:val="10"/>
          </w:tcPr>
          <w:p w:rsidR="00444E95" w:rsidRPr="00983AEE" w:rsidRDefault="00444E95" w:rsidP="00B30D1B">
            <w:pPr>
              <w:spacing w:before="120"/>
              <w:outlineLvl w:val="0"/>
              <w:rPr>
                <w:sz w:val="18"/>
              </w:rPr>
            </w:pPr>
            <w:r w:rsidRPr="00983AEE">
              <w:rPr>
                <w:sz w:val="18"/>
              </w:rPr>
              <w:t>Заказчик ________________________________</w:t>
            </w:r>
          </w:p>
        </w:tc>
      </w:tr>
      <w:tr w:rsidR="00444E95" w:rsidRPr="00983AEE" w:rsidTr="00D57343">
        <w:tblPrEx>
          <w:jc w:val="left"/>
        </w:tblPrEx>
        <w:trPr>
          <w:gridBefore w:val="2"/>
          <w:wBefore w:w="574" w:type="dxa"/>
          <w:cantSplit/>
        </w:trPr>
        <w:tc>
          <w:tcPr>
            <w:tcW w:w="4819" w:type="dxa"/>
            <w:gridSpan w:val="6"/>
          </w:tcPr>
          <w:p w:rsidR="00444E95" w:rsidRPr="00983AEE" w:rsidRDefault="00444E95" w:rsidP="00B30D1B">
            <w:pPr>
              <w:ind w:firstLine="993"/>
              <w:outlineLvl w:val="0"/>
              <w:rPr>
                <w:sz w:val="18"/>
              </w:rPr>
            </w:pPr>
            <w:r w:rsidRPr="00983AEE">
              <w:rPr>
                <w:sz w:val="18"/>
                <w:vertAlign w:val="superscript"/>
              </w:rPr>
              <w:t xml:space="preserve">                          подпись (штамп)</w:t>
            </w:r>
          </w:p>
        </w:tc>
        <w:tc>
          <w:tcPr>
            <w:tcW w:w="4678" w:type="dxa"/>
            <w:gridSpan w:val="10"/>
          </w:tcPr>
          <w:p w:rsidR="00444E95" w:rsidRPr="00983AEE" w:rsidRDefault="00444E95" w:rsidP="00B30D1B">
            <w:pPr>
              <w:ind w:firstLine="744"/>
              <w:outlineLvl w:val="0"/>
              <w:rPr>
                <w:sz w:val="18"/>
                <w:vertAlign w:val="superscript"/>
              </w:rPr>
            </w:pPr>
            <w:r w:rsidRPr="00983AEE">
              <w:rPr>
                <w:sz w:val="18"/>
                <w:vertAlign w:val="superscript"/>
              </w:rPr>
              <w:t xml:space="preserve">                                      подпись</w:t>
            </w:r>
          </w:p>
        </w:tc>
      </w:tr>
    </w:tbl>
    <w:p w:rsidR="00444E95" w:rsidRPr="00983AEE" w:rsidRDefault="00444E95" w:rsidP="0022775F">
      <w:pPr>
        <w:spacing w:before="120"/>
        <w:ind w:left="284"/>
        <w:rPr>
          <w:i/>
          <w:sz w:val="16"/>
        </w:rPr>
      </w:pPr>
      <w:r w:rsidRPr="00983AEE">
        <w:rPr>
          <w:i/>
          <w:sz w:val="16"/>
        </w:rPr>
        <w:t>Примечание:</w:t>
      </w:r>
    </w:p>
    <w:p w:rsidR="00444E95" w:rsidRPr="00A555D2" w:rsidRDefault="00444E95" w:rsidP="0022775F">
      <w:pPr>
        <w:spacing w:before="120"/>
        <w:ind w:left="284"/>
        <w:rPr>
          <w:sz w:val="28"/>
          <w:szCs w:val="28"/>
        </w:rPr>
      </w:pPr>
      <w:r w:rsidRPr="00983AEE">
        <w:rPr>
          <w:i/>
          <w:sz w:val="16"/>
        </w:rPr>
        <w:t xml:space="preserve"> Замечания по выполняемой работе писать на обороте в произвольной форме.</w:t>
      </w:r>
    </w:p>
    <w:p w:rsidR="00444E95" w:rsidRPr="00EB2632" w:rsidRDefault="00444E95" w:rsidP="00EB2632"/>
    <w:sectPr w:rsidR="00444E95" w:rsidRPr="00EB2632" w:rsidSect="00BA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1D"/>
    <w:rsid w:val="0022775F"/>
    <w:rsid w:val="003D1F1D"/>
    <w:rsid w:val="00444E95"/>
    <w:rsid w:val="0051135F"/>
    <w:rsid w:val="00747508"/>
    <w:rsid w:val="008C6120"/>
    <w:rsid w:val="009001FF"/>
    <w:rsid w:val="00983AEE"/>
    <w:rsid w:val="009D3924"/>
    <w:rsid w:val="009D43A0"/>
    <w:rsid w:val="00A555D2"/>
    <w:rsid w:val="00AE3902"/>
    <w:rsid w:val="00B30D1B"/>
    <w:rsid w:val="00B710FA"/>
    <w:rsid w:val="00BA4799"/>
    <w:rsid w:val="00BB6601"/>
    <w:rsid w:val="00D57343"/>
    <w:rsid w:val="00EB2632"/>
    <w:rsid w:val="00F22498"/>
    <w:rsid w:val="00F25F50"/>
    <w:rsid w:val="00F7479C"/>
    <w:rsid w:val="00FF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331</Words>
  <Characters>1889</Characters>
  <Application>Microsoft Office Outlook</Application>
  <DocSecurity>0</DocSecurity>
  <Lines>0</Lines>
  <Paragraphs>0</Paragraphs>
  <ScaleCrop>false</ScaleCrop>
  <Company>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Passtrans7</dc:creator>
  <cp:keywords/>
  <dc:description/>
  <cp:lastModifiedBy>SvetlanaZor</cp:lastModifiedBy>
  <cp:revision>4</cp:revision>
  <cp:lastPrinted>2016-04-12T06:10:00Z</cp:lastPrinted>
  <dcterms:created xsi:type="dcterms:W3CDTF">2016-04-12T05:13:00Z</dcterms:created>
  <dcterms:modified xsi:type="dcterms:W3CDTF">2016-04-12T06:11:00Z</dcterms:modified>
</cp:coreProperties>
</file>