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B7" w:rsidRPr="006A5D8F" w:rsidRDefault="006166B7" w:rsidP="00E95023">
      <w:pPr>
        <w:ind w:firstLine="5400"/>
      </w:pPr>
      <w:r w:rsidRPr="006A5D8F">
        <w:t xml:space="preserve">Приложение </w:t>
      </w:r>
      <w:r>
        <w:t>4</w:t>
      </w:r>
    </w:p>
    <w:p w:rsidR="006166B7" w:rsidRPr="006A5D8F" w:rsidRDefault="006166B7" w:rsidP="00E95023">
      <w:pPr>
        <w:ind w:firstLine="5400"/>
      </w:pPr>
      <w:r w:rsidRPr="006A5D8F">
        <w:t>к Положению о лицензировании</w:t>
      </w:r>
    </w:p>
    <w:p w:rsidR="006166B7" w:rsidRDefault="006166B7" w:rsidP="00E95023">
      <w:pPr>
        <w:ind w:firstLine="5400"/>
      </w:pPr>
      <w:r w:rsidRPr="006A5D8F">
        <w:t>хозяйственной деятельности по</w:t>
      </w:r>
      <w:r>
        <w:t xml:space="preserve"> оптовой </w:t>
      </w:r>
    </w:p>
    <w:p w:rsidR="006166B7" w:rsidRDefault="006166B7" w:rsidP="00E95023">
      <w:pPr>
        <w:ind w:firstLine="5400"/>
      </w:pPr>
      <w:r w:rsidRPr="006A5D8F">
        <w:t>торговле</w:t>
      </w:r>
      <w:r>
        <w:t xml:space="preserve"> семенами и посадочным материалом</w:t>
      </w:r>
    </w:p>
    <w:p w:rsidR="006166B7" w:rsidRPr="00E8549D" w:rsidRDefault="006166B7" w:rsidP="00E95023">
      <w:pPr>
        <w:ind w:firstLine="5400"/>
      </w:pPr>
      <w:r w:rsidRPr="0070195A">
        <w:t>(пункт</w:t>
      </w:r>
      <w:r>
        <w:t>ы</w:t>
      </w:r>
      <w:r w:rsidRPr="0070195A">
        <w:t xml:space="preserve"> 1.22</w:t>
      </w:r>
      <w:r>
        <w:t>, 3.1.5</w:t>
      </w:r>
      <w:r w:rsidRPr="0070195A">
        <w:t>)</w:t>
      </w:r>
    </w:p>
    <w:p w:rsidR="006166B7" w:rsidRPr="00A32C93" w:rsidRDefault="006166B7" w:rsidP="00E95023">
      <w:pPr>
        <w:ind w:firstLine="5812"/>
      </w:pPr>
    </w:p>
    <w:p w:rsidR="006166B7" w:rsidRPr="00A32C93" w:rsidRDefault="006166B7" w:rsidP="00E95023">
      <w:pPr>
        <w:jc w:val="center"/>
      </w:pPr>
      <w:r w:rsidRPr="00A32C93">
        <w:t xml:space="preserve">__________________________________ </w:t>
      </w:r>
    </w:p>
    <w:p w:rsidR="006166B7" w:rsidRPr="00A32C93" w:rsidRDefault="006166B7" w:rsidP="00E95023">
      <w:pPr>
        <w:jc w:val="center"/>
        <w:rPr>
          <w:sz w:val="20"/>
          <w:szCs w:val="20"/>
        </w:rPr>
      </w:pPr>
      <w:r w:rsidRPr="00A32C93">
        <w:rPr>
          <w:sz w:val="20"/>
          <w:szCs w:val="20"/>
        </w:rPr>
        <w:t>(орган лицензирования)</w:t>
      </w:r>
    </w:p>
    <w:p w:rsidR="006166B7" w:rsidRPr="00A32C93" w:rsidRDefault="006166B7" w:rsidP="00E95023">
      <w:pPr>
        <w:jc w:val="center"/>
      </w:pPr>
    </w:p>
    <w:p w:rsidR="006166B7" w:rsidRPr="00A32C93" w:rsidRDefault="006166B7" w:rsidP="00E95023">
      <w:pPr>
        <w:jc w:val="center"/>
        <w:rPr>
          <w:b/>
          <w:bCs/>
          <w:sz w:val="28"/>
          <w:szCs w:val="28"/>
        </w:rPr>
      </w:pPr>
      <w:r w:rsidRPr="00A32C93">
        <w:rPr>
          <w:b/>
          <w:bCs/>
          <w:sz w:val="28"/>
          <w:szCs w:val="28"/>
        </w:rPr>
        <w:t>ЗАЯВЛЕНИЕ</w:t>
      </w:r>
    </w:p>
    <w:p w:rsidR="006166B7" w:rsidRPr="00A32C93" w:rsidRDefault="006166B7" w:rsidP="00E95023">
      <w:pPr>
        <w:jc w:val="center"/>
        <w:rPr>
          <w:b/>
          <w:bCs/>
          <w:sz w:val="28"/>
          <w:szCs w:val="28"/>
        </w:rPr>
      </w:pPr>
      <w:r w:rsidRPr="00A32C93">
        <w:rPr>
          <w:b/>
          <w:bCs/>
          <w:sz w:val="28"/>
          <w:szCs w:val="28"/>
        </w:rPr>
        <w:t>о выдаче дубликата лицензии</w:t>
      </w:r>
    </w:p>
    <w:p w:rsidR="006166B7" w:rsidRPr="00A32C93" w:rsidRDefault="006166B7" w:rsidP="00E95023">
      <w:pPr>
        <w:jc w:val="both"/>
      </w:pPr>
      <w:r w:rsidRPr="00A32C93">
        <w:t>________________________________________________________________________________</w:t>
      </w:r>
    </w:p>
    <w:p w:rsidR="006166B7" w:rsidRPr="00A32C93" w:rsidRDefault="006166B7" w:rsidP="00E95023">
      <w:pPr>
        <w:jc w:val="center"/>
        <w:rPr>
          <w:sz w:val="20"/>
          <w:szCs w:val="20"/>
        </w:rPr>
      </w:pPr>
      <w:r w:rsidRPr="00A32C93">
        <w:rPr>
          <w:sz w:val="20"/>
          <w:szCs w:val="20"/>
        </w:rPr>
        <w:t>(наименование, идентификационный код органа, который выдал лицензию)</w:t>
      </w:r>
    </w:p>
    <w:p w:rsidR="006166B7" w:rsidRPr="007B333E" w:rsidRDefault="006166B7" w:rsidP="00E95023">
      <w:pPr>
        <w:jc w:val="center"/>
        <w:rPr>
          <w:sz w:val="22"/>
          <w:szCs w:val="22"/>
          <w:highlight w:val="yellow"/>
        </w:rPr>
      </w:pPr>
    </w:p>
    <w:p w:rsidR="006166B7" w:rsidRPr="00A32C93" w:rsidRDefault="006166B7" w:rsidP="00E95023">
      <w:pPr>
        <w:pStyle w:val="Heading1"/>
        <w:spacing w:before="0" w:line="240" w:lineRule="auto"/>
        <w:rPr>
          <w:rFonts w:ascii="Times New Roman" w:hAnsi="Times New Roman"/>
          <w:b w:val="0"/>
          <w:bCs w:val="0"/>
          <w:color w:val="auto"/>
          <w:sz w:val="24"/>
          <w:szCs w:val="24"/>
          <w:lang/>
        </w:rPr>
      </w:pPr>
      <w:r w:rsidRPr="00A32C93">
        <w:rPr>
          <w:rFonts w:ascii="Times New Roman" w:hAnsi="Times New Roman"/>
          <w:b w:val="0"/>
          <w:bCs w:val="0"/>
          <w:color w:val="auto"/>
          <w:lang/>
        </w:rPr>
        <w:t>Заявитель _______________________________________________________________</w:t>
      </w:r>
    </w:p>
    <w:p w:rsidR="006166B7" w:rsidRPr="00A32C93" w:rsidRDefault="006166B7" w:rsidP="00E95023">
      <w:r w:rsidRPr="00A32C93">
        <w:t>_________________________________________________________________________________________________________________________________________________________________________,</w:t>
      </w:r>
    </w:p>
    <w:p w:rsidR="006166B7" w:rsidRPr="00A32C93" w:rsidRDefault="006166B7" w:rsidP="00E95023">
      <w:pPr>
        <w:jc w:val="center"/>
        <w:rPr>
          <w:sz w:val="20"/>
          <w:szCs w:val="20"/>
        </w:rPr>
      </w:pPr>
      <w:r w:rsidRPr="00A32C93">
        <w:rPr>
          <w:sz w:val="20"/>
          <w:szCs w:val="20"/>
        </w:rPr>
        <w:t xml:space="preserve">(для юридического лица: полное наименование, местонахождение, должность, фамилия, имя, отчество руководителя; для физического лица-предпринимателя: фамилия, имя, отчество, серия, номер паспорта, кем и когда выдан, место </w:t>
      </w:r>
      <w:r>
        <w:rPr>
          <w:sz w:val="20"/>
          <w:szCs w:val="20"/>
        </w:rPr>
        <w:t xml:space="preserve">регистрации и место фактического </w:t>
      </w:r>
      <w:r w:rsidRPr="00A32C93">
        <w:rPr>
          <w:sz w:val="20"/>
          <w:szCs w:val="20"/>
        </w:rPr>
        <w:t>проживания)</w:t>
      </w:r>
    </w:p>
    <w:p w:rsidR="006166B7" w:rsidRDefault="006166B7" w:rsidP="00E95023">
      <w:pPr>
        <w:jc w:val="both"/>
      </w:pPr>
    </w:p>
    <w:p w:rsidR="006166B7" w:rsidRDefault="006166B7" w:rsidP="00E95023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</w:t>
      </w:r>
      <w:r w:rsidRPr="00D104F4">
        <w:rPr>
          <w:rFonts w:ascii="Times New Roman" w:hAnsi="Times New Roman" w:cs="Times New Roman"/>
          <w:lang w:val="ru-RU"/>
        </w:rPr>
        <w:t>дентификационный код юридического лица</w:t>
      </w:r>
      <w:r>
        <w:rPr>
          <w:rFonts w:ascii="Times New Roman" w:hAnsi="Times New Roman" w:cs="Times New Roman"/>
          <w:lang w:val="ru-RU"/>
        </w:rPr>
        <w:t xml:space="preserve"> _____________________________________________</w:t>
      </w:r>
    </w:p>
    <w:p w:rsidR="006166B7" w:rsidRPr="006A5D8F" w:rsidRDefault="006166B7" w:rsidP="00E95023">
      <w:pPr>
        <w:jc w:val="both"/>
      </w:pPr>
      <w:r>
        <w:t>идентификационный номер физического лица – плательщика налогов и других обязательных платежей____________________________________________________________________________</w:t>
      </w:r>
    </w:p>
    <w:p w:rsidR="006166B7" w:rsidRPr="00290E75" w:rsidRDefault="006166B7" w:rsidP="00E95023">
      <w:pPr>
        <w:suppressAutoHyphens/>
        <w:jc w:val="both"/>
      </w:pPr>
      <w:r w:rsidRPr="00290E75">
        <w:t>вид хозяйственной деятельности, на осуществление которой была выдана лицензия (серия ___________ №___________) ___________________________________________________________</w:t>
      </w:r>
    </w:p>
    <w:p w:rsidR="006166B7" w:rsidRPr="00290E75" w:rsidRDefault="006166B7" w:rsidP="00E95023">
      <w:pPr>
        <w:jc w:val="both"/>
      </w:pPr>
      <w:r w:rsidRPr="00290E75">
        <w:t xml:space="preserve">____________________________________________________________________________________, </w:t>
      </w:r>
    </w:p>
    <w:p w:rsidR="006166B7" w:rsidRPr="00A32C93" w:rsidRDefault="006166B7" w:rsidP="00E95023">
      <w:pPr>
        <w:jc w:val="both"/>
      </w:pPr>
    </w:p>
    <w:p w:rsidR="006166B7" w:rsidRPr="00A32C93" w:rsidRDefault="006166B7" w:rsidP="00E95023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32C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просит выдать дубликат лицензии в связи с </w:t>
      </w:r>
    </w:p>
    <w:p w:rsidR="006166B7" w:rsidRPr="00A32C93" w:rsidRDefault="006166B7" w:rsidP="00E95023">
      <w:pPr>
        <w:jc w:val="both"/>
      </w:pPr>
      <w:r w:rsidRPr="00A32C93">
        <w:t>_____________________________________________________________________________________</w:t>
      </w:r>
    </w:p>
    <w:p w:rsidR="006166B7" w:rsidRPr="00A32C93" w:rsidRDefault="006166B7" w:rsidP="00E95023">
      <w:pPr>
        <w:jc w:val="center"/>
        <w:rPr>
          <w:sz w:val="22"/>
          <w:szCs w:val="22"/>
        </w:rPr>
      </w:pPr>
      <w:r w:rsidRPr="00A32C93">
        <w:rPr>
          <w:sz w:val="22"/>
          <w:szCs w:val="22"/>
        </w:rPr>
        <w:t>(указать причину: утрата лицензи</w:t>
      </w:r>
      <w:r>
        <w:rPr>
          <w:sz w:val="22"/>
          <w:szCs w:val="22"/>
        </w:rPr>
        <w:t>и</w:t>
      </w:r>
      <w:r w:rsidRPr="00A32C93">
        <w:rPr>
          <w:sz w:val="22"/>
          <w:szCs w:val="22"/>
        </w:rPr>
        <w:t>, повреждение лицензии)</w:t>
      </w:r>
    </w:p>
    <w:p w:rsidR="006166B7" w:rsidRPr="00A32C93" w:rsidRDefault="006166B7" w:rsidP="00E95023">
      <w:pPr>
        <w:jc w:val="both"/>
      </w:pPr>
      <w:r w:rsidRPr="00A32C93">
        <w:t>К заявлению прилагаются ______________________________________________________________</w:t>
      </w:r>
    </w:p>
    <w:p w:rsidR="006166B7" w:rsidRPr="00A32C93" w:rsidRDefault="006166B7" w:rsidP="00E95023">
      <w:pPr>
        <w:jc w:val="both"/>
      </w:pPr>
      <w:r w:rsidRPr="00A32C93">
        <w:t>__________________________________________________________________________________________________________________________________________________________________________</w:t>
      </w:r>
    </w:p>
    <w:p w:rsidR="006166B7" w:rsidRPr="00A32C93" w:rsidRDefault="006166B7" w:rsidP="00E95023">
      <w:pPr>
        <w:jc w:val="center"/>
        <w:rPr>
          <w:sz w:val="20"/>
          <w:szCs w:val="20"/>
        </w:rPr>
      </w:pPr>
      <w:r w:rsidRPr="00A32C93">
        <w:rPr>
          <w:sz w:val="20"/>
          <w:szCs w:val="20"/>
        </w:rPr>
        <w:t>(документ, подтверждающий внесение платы за выдачу дубликата лицензии и непригодная к использованию лицензия</w:t>
      </w:r>
      <w:r>
        <w:rPr>
          <w:sz w:val="20"/>
          <w:szCs w:val="20"/>
        </w:rPr>
        <w:t xml:space="preserve"> в случае повреждения бланка лицензии</w:t>
      </w:r>
      <w:r w:rsidRPr="00A32C93">
        <w:rPr>
          <w:sz w:val="20"/>
          <w:szCs w:val="20"/>
        </w:rPr>
        <w:t>)</w:t>
      </w:r>
    </w:p>
    <w:p w:rsidR="006166B7" w:rsidRPr="007B333E" w:rsidRDefault="006166B7" w:rsidP="00E95023">
      <w:pPr>
        <w:jc w:val="both"/>
        <w:rPr>
          <w:highlight w:val="yellow"/>
        </w:rPr>
      </w:pPr>
    </w:p>
    <w:p w:rsidR="006166B7" w:rsidRPr="00A32C93" w:rsidRDefault="006166B7" w:rsidP="00E95023">
      <w:pPr>
        <w:jc w:val="both"/>
      </w:pPr>
      <w:r w:rsidRPr="00A32C93">
        <w:t>Подпись заявителя</w:t>
      </w:r>
      <w:r w:rsidRPr="00A32C93">
        <w:tab/>
      </w:r>
      <w:r w:rsidRPr="00A32C93">
        <w:tab/>
      </w:r>
      <w:r w:rsidRPr="00A32C93">
        <w:tab/>
        <w:t>______________</w:t>
      </w:r>
      <w:r w:rsidRPr="00A32C93">
        <w:tab/>
      </w:r>
      <w:r w:rsidRPr="00A32C93">
        <w:tab/>
        <w:t>_________________________</w:t>
      </w:r>
    </w:p>
    <w:p w:rsidR="006166B7" w:rsidRPr="007B333E" w:rsidRDefault="006166B7" w:rsidP="00E95023">
      <w:pPr>
        <w:jc w:val="both"/>
        <w:rPr>
          <w:sz w:val="22"/>
          <w:szCs w:val="22"/>
          <w:highlight w:val="yellow"/>
        </w:rPr>
      </w:pPr>
    </w:p>
    <w:p w:rsidR="006166B7" w:rsidRPr="00A32C93" w:rsidRDefault="006166B7" w:rsidP="00E95023">
      <w:pPr>
        <w:jc w:val="both"/>
      </w:pPr>
      <w:r w:rsidRPr="00A32C93">
        <w:t>«___»__________ 20__ г.</w:t>
      </w:r>
    </w:p>
    <w:p w:rsidR="006166B7" w:rsidRPr="00A32C93" w:rsidRDefault="006166B7" w:rsidP="00E95023">
      <w:pPr>
        <w:ind w:firstLine="708"/>
        <w:jc w:val="both"/>
        <w:rPr>
          <w:sz w:val="22"/>
          <w:szCs w:val="22"/>
        </w:rPr>
      </w:pPr>
      <w:r w:rsidRPr="00A32C93">
        <w:rPr>
          <w:sz w:val="22"/>
          <w:szCs w:val="22"/>
        </w:rPr>
        <w:t>М.П.</w:t>
      </w:r>
    </w:p>
    <w:p w:rsidR="006166B7" w:rsidRPr="00A32C93" w:rsidRDefault="006166B7" w:rsidP="00E95023">
      <w:pPr>
        <w:jc w:val="both"/>
      </w:pPr>
    </w:p>
    <w:tbl>
      <w:tblPr>
        <w:tblW w:w="0" w:type="auto"/>
        <w:tblInd w:w="3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7"/>
      </w:tblGrid>
      <w:tr w:rsidR="006166B7" w:rsidRPr="00A32C93" w:rsidTr="00F5698F">
        <w:trPr>
          <w:trHeight w:val="1323"/>
        </w:trPr>
        <w:tc>
          <w:tcPr>
            <w:tcW w:w="6437" w:type="dxa"/>
          </w:tcPr>
          <w:p w:rsidR="006166B7" w:rsidRPr="00A32C93" w:rsidRDefault="006166B7" w:rsidP="00F5698F">
            <w:r w:rsidRPr="00A32C93">
              <w:t>Регистрация заявления «__»________ 20__ г. № ______</w:t>
            </w:r>
          </w:p>
          <w:p w:rsidR="006166B7" w:rsidRPr="00A32C93" w:rsidRDefault="006166B7" w:rsidP="00F5698F"/>
          <w:p w:rsidR="006166B7" w:rsidRPr="00A32C93" w:rsidRDefault="006166B7" w:rsidP="00F5698F">
            <w:r w:rsidRPr="00A32C93">
              <w:t>____________  ______________  __________________</w:t>
            </w:r>
          </w:p>
          <w:p w:rsidR="006166B7" w:rsidRPr="00A32C93" w:rsidRDefault="006166B7" w:rsidP="00F5698F">
            <w:r w:rsidRPr="00A32C93">
              <w:rPr>
                <w:sz w:val="22"/>
                <w:szCs w:val="22"/>
              </w:rPr>
              <w:t xml:space="preserve">   (должность)           (подпись)                      (фамилия)</w:t>
            </w:r>
          </w:p>
        </w:tc>
      </w:tr>
    </w:tbl>
    <w:p w:rsidR="006166B7" w:rsidRDefault="006166B7">
      <w:bookmarkStart w:id="0" w:name="_GoBack"/>
      <w:bookmarkEnd w:id="0"/>
    </w:p>
    <w:sectPr w:rsidR="006166B7" w:rsidSect="00E950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023"/>
    <w:rsid w:val="00290E75"/>
    <w:rsid w:val="00430AED"/>
    <w:rsid w:val="00450B0B"/>
    <w:rsid w:val="00577FD5"/>
    <w:rsid w:val="005E69C6"/>
    <w:rsid w:val="006166B7"/>
    <w:rsid w:val="006A5D8F"/>
    <w:rsid w:val="0070195A"/>
    <w:rsid w:val="007B333E"/>
    <w:rsid w:val="00A32C93"/>
    <w:rsid w:val="00C82FB8"/>
    <w:rsid w:val="00D104F4"/>
    <w:rsid w:val="00E8549D"/>
    <w:rsid w:val="00E95023"/>
    <w:rsid w:val="00F5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2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502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50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5023"/>
    <w:rPr>
      <w:rFonts w:ascii="Cambria" w:hAnsi="Cambria" w:cs="Times New Roman"/>
      <w:b/>
      <w:bCs/>
      <w:color w:val="365F91"/>
      <w:sz w:val="28"/>
      <w:szCs w:val="28"/>
      <w:lang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5023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E95023"/>
    <w:pPr>
      <w:autoSpaceDE w:val="0"/>
      <w:autoSpaceDN w:val="0"/>
      <w:adjustRightInd w:val="0"/>
      <w:jc w:val="center"/>
    </w:pPr>
    <w:rPr>
      <w:rFonts w:ascii="Arial" w:hAnsi="Arial" w:cs="Arial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5023"/>
    <w:rPr>
      <w:rFonts w:ascii="Arial" w:hAnsi="Arial" w:cs="Arial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339</Words>
  <Characters>1936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Администратор</cp:lastModifiedBy>
  <cp:revision>2</cp:revision>
  <dcterms:created xsi:type="dcterms:W3CDTF">2016-04-22T12:59:00Z</dcterms:created>
  <dcterms:modified xsi:type="dcterms:W3CDTF">2016-04-26T07:21:00Z</dcterms:modified>
</cp:coreProperties>
</file>