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B" w:rsidRPr="006A5D8F" w:rsidRDefault="0049496B" w:rsidP="0090691F">
      <w:pPr>
        <w:ind w:firstLine="5400"/>
      </w:pPr>
      <w:r w:rsidRPr="006A5D8F">
        <w:t xml:space="preserve">Приложение </w:t>
      </w:r>
      <w:r>
        <w:t>5</w:t>
      </w:r>
    </w:p>
    <w:p w:rsidR="0049496B" w:rsidRPr="006A5D8F" w:rsidRDefault="0049496B" w:rsidP="0090691F">
      <w:pPr>
        <w:ind w:firstLine="5400"/>
      </w:pPr>
      <w:r w:rsidRPr="006A5D8F">
        <w:t>к Положению о лицензировании</w:t>
      </w:r>
    </w:p>
    <w:p w:rsidR="0049496B" w:rsidRDefault="0049496B" w:rsidP="0090691F">
      <w:pPr>
        <w:ind w:firstLine="5400"/>
      </w:pPr>
      <w:r w:rsidRPr="006A5D8F">
        <w:t>хозяйственной деятельности по</w:t>
      </w:r>
      <w:r>
        <w:t xml:space="preserve"> оптовой </w:t>
      </w:r>
    </w:p>
    <w:p w:rsidR="0049496B" w:rsidRDefault="0049496B" w:rsidP="0090691F">
      <w:pPr>
        <w:ind w:firstLine="5400"/>
      </w:pPr>
      <w:r w:rsidRPr="006A5D8F">
        <w:t>торговле</w:t>
      </w:r>
      <w:r>
        <w:t xml:space="preserve"> семенами и посадочным материалом</w:t>
      </w:r>
    </w:p>
    <w:p w:rsidR="0049496B" w:rsidRPr="0070195A" w:rsidRDefault="0049496B" w:rsidP="0090691F">
      <w:pPr>
        <w:ind w:firstLine="5400"/>
      </w:pPr>
      <w:r w:rsidRPr="0070195A">
        <w:t>(пункт</w:t>
      </w:r>
      <w:r>
        <w:t>ы</w:t>
      </w:r>
      <w:r w:rsidRPr="0070195A">
        <w:t xml:space="preserve"> 1.11</w:t>
      </w:r>
      <w:r>
        <w:t>, 3.1.5</w:t>
      </w:r>
      <w:r w:rsidRPr="0070195A">
        <w:t>)</w:t>
      </w:r>
    </w:p>
    <w:p w:rsidR="0049496B" w:rsidRPr="007B333E" w:rsidRDefault="0049496B" w:rsidP="0090691F">
      <w:pPr>
        <w:ind w:firstLine="5812"/>
        <w:rPr>
          <w:highlight w:val="yellow"/>
        </w:rPr>
      </w:pPr>
    </w:p>
    <w:p w:rsidR="0049496B" w:rsidRPr="007B333E" w:rsidRDefault="0049496B" w:rsidP="0090691F">
      <w:pPr>
        <w:ind w:firstLine="5812"/>
        <w:rPr>
          <w:highlight w:val="yellow"/>
        </w:rPr>
      </w:pPr>
    </w:p>
    <w:p w:rsidR="0049496B" w:rsidRPr="000D0E06" w:rsidRDefault="0049496B" w:rsidP="0090691F">
      <w:pPr>
        <w:jc w:val="center"/>
      </w:pPr>
      <w:r w:rsidRPr="000D0E06">
        <w:t>__________________________________</w:t>
      </w:r>
    </w:p>
    <w:p w:rsidR="0049496B" w:rsidRPr="000D0E06" w:rsidRDefault="0049496B" w:rsidP="0090691F">
      <w:pPr>
        <w:jc w:val="center"/>
        <w:rPr>
          <w:sz w:val="20"/>
          <w:szCs w:val="20"/>
        </w:rPr>
      </w:pPr>
      <w:r w:rsidRPr="000D0E06">
        <w:rPr>
          <w:sz w:val="20"/>
          <w:szCs w:val="20"/>
        </w:rPr>
        <w:t>(орган лицензирования)</w:t>
      </w:r>
    </w:p>
    <w:p w:rsidR="0049496B" w:rsidRPr="000D0E06" w:rsidRDefault="0049496B" w:rsidP="0090691F">
      <w:pPr>
        <w:pStyle w:val="Heading2"/>
        <w:spacing w:before="0" w:after="0"/>
        <w:rPr>
          <w:sz w:val="24"/>
          <w:szCs w:val="24"/>
        </w:rPr>
      </w:pPr>
    </w:p>
    <w:p w:rsidR="0049496B" w:rsidRPr="000D0E06" w:rsidRDefault="0049496B" w:rsidP="0090691F">
      <w:pPr>
        <w:jc w:val="center"/>
        <w:rPr>
          <w:b/>
          <w:bCs/>
          <w:sz w:val="28"/>
        </w:rPr>
      </w:pPr>
      <w:r w:rsidRPr="000D0E06">
        <w:rPr>
          <w:b/>
          <w:bCs/>
          <w:sz w:val="28"/>
        </w:rPr>
        <w:t>ОПИС</w:t>
      </w:r>
      <w:r>
        <w:rPr>
          <w:b/>
          <w:bCs/>
          <w:sz w:val="28"/>
        </w:rPr>
        <w:t>Ь</w:t>
      </w:r>
    </w:p>
    <w:p w:rsidR="0049496B" w:rsidRPr="000D0E06" w:rsidRDefault="0049496B" w:rsidP="0090691F">
      <w:pPr>
        <w:jc w:val="center"/>
        <w:rPr>
          <w:b/>
          <w:bCs/>
          <w:sz w:val="28"/>
        </w:rPr>
      </w:pPr>
      <w:r w:rsidRPr="000D0E06">
        <w:rPr>
          <w:b/>
          <w:bCs/>
          <w:sz w:val="28"/>
        </w:rPr>
        <w:t>документов, прилагаемых к заявлению о выдаче лицензии</w:t>
      </w:r>
    </w:p>
    <w:p w:rsidR="0049496B" w:rsidRPr="000D0E06" w:rsidRDefault="0049496B" w:rsidP="0090691F">
      <w:pPr>
        <w:ind w:left="720" w:firstLine="720"/>
        <w:rPr>
          <w:b/>
          <w:bCs/>
          <w:sz w:val="28"/>
        </w:rPr>
      </w:pPr>
    </w:p>
    <w:p w:rsidR="0049496B" w:rsidRPr="000D0E06" w:rsidRDefault="0049496B" w:rsidP="0090691F">
      <w:pPr>
        <w:jc w:val="both"/>
      </w:pPr>
      <w:r w:rsidRPr="000D0E06">
        <w:t>Вид хозяйственной деятельности ______________________________________________________</w:t>
      </w:r>
    </w:p>
    <w:p w:rsidR="0049496B" w:rsidRPr="000D0E06" w:rsidRDefault="0049496B" w:rsidP="0090691F">
      <w:pPr>
        <w:jc w:val="both"/>
      </w:pPr>
      <w:r w:rsidRPr="000D0E06">
        <w:t>___________________________________________________________________________________</w:t>
      </w:r>
    </w:p>
    <w:p w:rsidR="0049496B" w:rsidRPr="000D0E06" w:rsidRDefault="0049496B" w:rsidP="0090691F">
      <w:pPr>
        <w:jc w:val="both"/>
      </w:pPr>
      <w:r w:rsidRPr="000D0E06">
        <w:t>От_________________________________________________________________________________</w:t>
      </w:r>
    </w:p>
    <w:p w:rsidR="0049496B" w:rsidRPr="000D0E06" w:rsidRDefault="0049496B" w:rsidP="0090691F">
      <w:pPr>
        <w:jc w:val="center"/>
        <w:rPr>
          <w:sz w:val="20"/>
          <w:szCs w:val="20"/>
        </w:rPr>
      </w:pPr>
      <w:r w:rsidRPr="000D0E06">
        <w:rPr>
          <w:sz w:val="20"/>
          <w:szCs w:val="20"/>
        </w:rPr>
        <w:t>(наименование (фамилия, имя, отчество) субъекта хозяйствования)</w:t>
      </w:r>
    </w:p>
    <w:p w:rsidR="0049496B" w:rsidRPr="000D0E06" w:rsidRDefault="0049496B" w:rsidP="0090691F">
      <w:pPr>
        <w:jc w:val="both"/>
      </w:pPr>
      <w:r w:rsidRPr="000D0E06">
        <w:t>____________________________________________________________________________________</w:t>
      </w:r>
    </w:p>
    <w:p w:rsidR="0049496B" w:rsidRPr="007B333E" w:rsidRDefault="0049496B" w:rsidP="0090691F">
      <w:pPr>
        <w:jc w:val="both"/>
        <w:rPr>
          <w:highlight w:val="yell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653"/>
        <w:gridCol w:w="2010"/>
        <w:gridCol w:w="2409"/>
      </w:tblGrid>
      <w:tr w:rsidR="0049496B" w:rsidRPr="000D0E06" w:rsidTr="00F5698F">
        <w:tc>
          <w:tcPr>
            <w:tcW w:w="675" w:type="dxa"/>
          </w:tcPr>
          <w:p w:rsidR="0049496B" w:rsidRPr="000D0E06" w:rsidRDefault="0049496B" w:rsidP="00F5698F">
            <w:pPr>
              <w:jc w:val="center"/>
            </w:pPr>
            <w:r w:rsidRPr="000D0E06">
              <w:t>№ п/п</w:t>
            </w:r>
          </w:p>
        </w:tc>
        <w:tc>
          <w:tcPr>
            <w:tcW w:w="4653" w:type="dxa"/>
          </w:tcPr>
          <w:p w:rsidR="0049496B" w:rsidRPr="000D0E06" w:rsidRDefault="0049496B" w:rsidP="00F5698F">
            <w:pPr>
              <w:jc w:val="center"/>
            </w:pPr>
            <w:r w:rsidRPr="000D0E06">
              <w:t>Наименование документа</w:t>
            </w:r>
          </w:p>
        </w:tc>
        <w:tc>
          <w:tcPr>
            <w:tcW w:w="2010" w:type="dxa"/>
          </w:tcPr>
          <w:p w:rsidR="0049496B" w:rsidRPr="000D0E06" w:rsidRDefault="0049496B" w:rsidP="00F5698F">
            <w:pPr>
              <w:jc w:val="center"/>
            </w:pPr>
            <w:r w:rsidRPr="000D0E06">
              <w:t>Количество страниц</w:t>
            </w:r>
          </w:p>
        </w:tc>
        <w:tc>
          <w:tcPr>
            <w:tcW w:w="2409" w:type="dxa"/>
          </w:tcPr>
          <w:p w:rsidR="0049496B" w:rsidRPr="000D0E06" w:rsidRDefault="0049496B" w:rsidP="00F5698F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/>
              </w:rPr>
            </w:pPr>
            <w:r w:rsidRPr="000D0E0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/>
              </w:rPr>
              <w:t>Примечания</w:t>
            </w:r>
          </w:p>
        </w:tc>
      </w:tr>
      <w:tr w:rsidR="0049496B" w:rsidRPr="000D0E06" w:rsidTr="00F5698F">
        <w:tc>
          <w:tcPr>
            <w:tcW w:w="675" w:type="dxa"/>
          </w:tcPr>
          <w:p w:rsidR="0049496B" w:rsidRPr="000D0E06" w:rsidRDefault="0049496B" w:rsidP="00F5698F">
            <w:pPr>
              <w:jc w:val="center"/>
            </w:pPr>
            <w:r w:rsidRPr="000D0E06">
              <w:t>1</w:t>
            </w:r>
          </w:p>
        </w:tc>
        <w:tc>
          <w:tcPr>
            <w:tcW w:w="4653" w:type="dxa"/>
          </w:tcPr>
          <w:p w:rsidR="0049496B" w:rsidRPr="000D0E06" w:rsidRDefault="0049496B" w:rsidP="00F5698F">
            <w:pPr>
              <w:jc w:val="center"/>
            </w:pPr>
            <w:r w:rsidRPr="000D0E06">
              <w:t>2</w:t>
            </w:r>
          </w:p>
        </w:tc>
        <w:tc>
          <w:tcPr>
            <w:tcW w:w="2010" w:type="dxa"/>
          </w:tcPr>
          <w:p w:rsidR="0049496B" w:rsidRPr="000D0E06" w:rsidRDefault="0049496B" w:rsidP="00F5698F">
            <w:pPr>
              <w:jc w:val="center"/>
            </w:pPr>
            <w:r w:rsidRPr="000D0E06">
              <w:t>3</w:t>
            </w:r>
          </w:p>
        </w:tc>
        <w:tc>
          <w:tcPr>
            <w:tcW w:w="2409" w:type="dxa"/>
          </w:tcPr>
          <w:p w:rsidR="0049496B" w:rsidRPr="000D0E06" w:rsidRDefault="0049496B" w:rsidP="00F5698F">
            <w:pPr>
              <w:jc w:val="center"/>
            </w:pPr>
            <w:r w:rsidRPr="000D0E06">
              <w:t>4</w:t>
            </w:r>
          </w:p>
        </w:tc>
      </w:tr>
      <w:tr w:rsidR="0049496B" w:rsidRPr="000D0E06" w:rsidTr="00F5698F">
        <w:tc>
          <w:tcPr>
            <w:tcW w:w="675" w:type="dxa"/>
          </w:tcPr>
          <w:p w:rsidR="0049496B" w:rsidRPr="000D0E06" w:rsidRDefault="0049496B" w:rsidP="00F5698F"/>
        </w:tc>
        <w:tc>
          <w:tcPr>
            <w:tcW w:w="4653" w:type="dxa"/>
          </w:tcPr>
          <w:p w:rsidR="0049496B" w:rsidRPr="000D0E06" w:rsidRDefault="0049496B" w:rsidP="00F5698F"/>
        </w:tc>
        <w:tc>
          <w:tcPr>
            <w:tcW w:w="2010" w:type="dxa"/>
          </w:tcPr>
          <w:p w:rsidR="0049496B" w:rsidRPr="000D0E06" w:rsidRDefault="0049496B" w:rsidP="00F5698F"/>
        </w:tc>
        <w:tc>
          <w:tcPr>
            <w:tcW w:w="2409" w:type="dxa"/>
          </w:tcPr>
          <w:p w:rsidR="0049496B" w:rsidRPr="000D0E06" w:rsidRDefault="0049496B" w:rsidP="00F5698F"/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  <w:tr w:rsidR="0049496B" w:rsidRPr="007B333E" w:rsidTr="00F5698F">
        <w:tc>
          <w:tcPr>
            <w:tcW w:w="675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4653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010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49496B" w:rsidRPr="007B333E" w:rsidRDefault="0049496B" w:rsidP="00F5698F">
            <w:pPr>
              <w:rPr>
                <w:highlight w:val="yellow"/>
              </w:rPr>
            </w:pPr>
          </w:p>
        </w:tc>
      </w:tr>
    </w:tbl>
    <w:p w:rsidR="0049496B" w:rsidRPr="007B333E" w:rsidRDefault="0049496B" w:rsidP="0090691F">
      <w:pPr>
        <w:rPr>
          <w:highlight w:val="yellow"/>
        </w:rPr>
      </w:pPr>
    </w:p>
    <w:p w:rsidR="0049496B" w:rsidRPr="000D0E06" w:rsidRDefault="0049496B" w:rsidP="0090691F">
      <w:r w:rsidRPr="000D0E06">
        <w:t>Подпись заявителя</w:t>
      </w:r>
      <w:r w:rsidRPr="000D0E06">
        <w:tab/>
      </w:r>
      <w:r w:rsidRPr="000D0E06">
        <w:tab/>
        <w:t>______________</w:t>
      </w:r>
      <w:r w:rsidRPr="000D0E06">
        <w:tab/>
      </w:r>
      <w:r w:rsidRPr="000D0E06">
        <w:tab/>
        <w:t>___________________________</w:t>
      </w:r>
      <w:r>
        <w:t>______</w:t>
      </w:r>
    </w:p>
    <w:p w:rsidR="0049496B" w:rsidRPr="007B333E" w:rsidRDefault="0049496B" w:rsidP="0090691F">
      <w:pPr>
        <w:rPr>
          <w:sz w:val="20"/>
          <w:szCs w:val="20"/>
          <w:highlight w:val="yellow"/>
        </w:rPr>
      </w:pPr>
    </w:p>
    <w:p w:rsidR="0049496B" w:rsidRPr="000D0E06" w:rsidRDefault="0049496B" w:rsidP="0090691F">
      <w:r w:rsidRPr="000D0E06">
        <w:t>«__»___________20__ г.</w:t>
      </w:r>
    </w:p>
    <w:p w:rsidR="0049496B" w:rsidRPr="000D0E06" w:rsidRDefault="0049496B" w:rsidP="0090691F">
      <w:pPr>
        <w:ind w:firstLine="708"/>
        <w:rPr>
          <w:sz w:val="22"/>
        </w:rPr>
      </w:pPr>
      <w:r w:rsidRPr="000D0E06">
        <w:rPr>
          <w:sz w:val="22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3"/>
        <w:gridCol w:w="4525"/>
      </w:tblGrid>
      <w:tr w:rsidR="0049496B" w:rsidRPr="007B333E" w:rsidTr="00F5698F">
        <w:trPr>
          <w:cantSplit/>
          <w:trHeight w:val="1824"/>
        </w:trPr>
        <w:tc>
          <w:tcPr>
            <w:tcW w:w="5343" w:type="dxa"/>
          </w:tcPr>
          <w:p w:rsidR="0049496B" w:rsidRDefault="0049496B" w:rsidP="00F5698F">
            <w:r w:rsidRPr="002143AB">
              <w:t>Отметка о принятии документов</w:t>
            </w:r>
          </w:p>
          <w:p w:rsidR="0049496B" w:rsidRDefault="0049496B" w:rsidP="00F5698F">
            <w:r>
              <w:t>«__»_________________20__ г. №______</w:t>
            </w:r>
          </w:p>
          <w:p w:rsidR="0049496B" w:rsidRDefault="0049496B" w:rsidP="00F5698F">
            <w:r>
              <w:t>__________________________________________</w:t>
            </w:r>
          </w:p>
          <w:p w:rsidR="0049496B" w:rsidRPr="002143AB" w:rsidRDefault="0049496B" w:rsidP="00F56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(Ф.И.О. ответственного лица)  (должность)</w:t>
            </w:r>
          </w:p>
          <w:p w:rsidR="0049496B" w:rsidRPr="000D0E06" w:rsidRDefault="0049496B" w:rsidP="00F5698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25" w:type="dxa"/>
          </w:tcPr>
          <w:p w:rsidR="0049496B" w:rsidRDefault="0049496B" w:rsidP="00F5698F">
            <w:r w:rsidRPr="002143AB">
              <w:t xml:space="preserve">Отметка о принятии </w:t>
            </w:r>
            <w:r>
              <w:t>документа, подтверждающего внесение платы за выдачу лицензии</w:t>
            </w:r>
          </w:p>
          <w:p w:rsidR="0049496B" w:rsidRDefault="0049496B" w:rsidP="00F5698F">
            <w:r>
              <w:t>Документ __________________________</w:t>
            </w:r>
          </w:p>
          <w:p w:rsidR="0049496B" w:rsidRDefault="0049496B" w:rsidP="00F5698F">
            <w:r>
              <w:t>Дата принятия «__»____________ 20__ г.</w:t>
            </w:r>
          </w:p>
          <w:p w:rsidR="0049496B" w:rsidRPr="002143AB" w:rsidRDefault="0049496B" w:rsidP="00F5698F">
            <w:r>
              <w:t>Подпись ____________________________</w:t>
            </w:r>
          </w:p>
        </w:tc>
      </w:tr>
    </w:tbl>
    <w:p w:rsidR="0049496B" w:rsidRPr="007B333E" w:rsidRDefault="0049496B" w:rsidP="0090691F">
      <w:pPr>
        <w:rPr>
          <w:highlight w:val="yellow"/>
        </w:rPr>
      </w:pPr>
    </w:p>
    <w:p w:rsidR="0049496B" w:rsidRDefault="0049496B" w:rsidP="0090691F">
      <w:bookmarkStart w:id="0" w:name="_GoBack"/>
      <w:bookmarkEnd w:id="0"/>
    </w:p>
    <w:sectPr w:rsidR="0049496B" w:rsidSect="009069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91F"/>
    <w:rsid w:val="000D0E06"/>
    <w:rsid w:val="002143AB"/>
    <w:rsid w:val="003D263D"/>
    <w:rsid w:val="00430AED"/>
    <w:rsid w:val="0049496B"/>
    <w:rsid w:val="006A5D8F"/>
    <w:rsid w:val="0070195A"/>
    <w:rsid w:val="007B333E"/>
    <w:rsid w:val="008D331B"/>
    <w:rsid w:val="0090691F"/>
    <w:rsid w:val="00A76F4D"/>
    <w:rsid w:val="00C86E95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91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91F"/>
    <w:rPr>
      <w:rFonts w:ascii="Cambria" w:hAnsi="Cambria" w:cs="Times New Roman"/>
      <w:b/>
      <w:bCs/>
      <w:color w:val="365F91"/>
      <w:sz w:val="28"/>
      <w:szCs w:val="28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691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2016-04-22T12:59:00Z</dcterms:created>
  <dcterms:modified xsi:type="dcterms:W3CDTF">2016-04-26T07:22:00Z</dcterms:modified>
</cp:coreProperties>
</file>