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C" w:rsidRPr="00480E5A" w:rsidRDefault="005F260C" w:rsidP="00BA2AB3">
      <w:pPr>
        <w:ind w:firstLine="5812"/>
      </w:pPr>
      <w:r w:rsidRPr="00480E5A">
        <w:t>Приложение 6</w:t>
      </w:r>
    </w:p>
    <w:p w:rsidR="005F260C" w:rsidRPr="00480E5A" w:rsidRDefault="005F260C" w:rsidP="00BA2AB3">
      <w:pPr>
        <w:ind w:firstLine="5812"/>
      </w:pPr>
      <w:r w:rsidRPr="00480E5A">
        <w:t>к Положению о лицензировании</w:t>
      </w:r>
    </w:p>
    <w:p w:rsidR="005F260C" w:rsidRPr="00480E5A" w:rsidRDefault="005F260C" w:rsidP="00BA2AB3">
      <w:pPr>
        <w:ind w:firstLine="5812"/>
      </w:pPr>
      <w:r w:rsidRPr="00480E5A">
        <w:t>хозяйственной деятельности по торговле</w:t>
      </w:r>
    </w:p>
    <w:p w:rsidR="005F260C" w:rsidRPr="00480E5A" w:rsidRDefault="005F260C" w:rsidP="00BA2AB3">
      <w:pPr>
        <w:ind w:firstLine="5812"/>
      </w:pPr>
      <w:r w:rsidRPr="00480E5A">
        <w:t>пестицидами и агрохимикатами</w:t>
      </w:r>
    </w:p>
    <w:p w:rsidR="005F260C" w:rsidRPr="00480E5A" w:rsidRDefault="005F260C" w:rsidP="00BA2AB3">
      <w:pPr>
        <w:ind w:firstLine="5812"/>
      </w:pPr>
      <w:r w:rsidRPr="00480E5A">
        <w:t>(только регуляторами роста растений)</w:t>
      </w:r>
    </w:p>
    <w:p w:rsidR="005F260C" w:rsidRPr="00480E5A" w:rsidRDefault="005F260C" w:rsidP="00BA2AB3">
      <w:pPr>
        <w:ind w:firstLine="5812"/>
      </w:pPr>
      <w:r>
        <w:t>(пункты 1.11, 3.1.4)</w:t>
      </w:r>
    </w:p>
    <w:p w:rsidR="005F260C" w:rsidRPr="00480E5A" w:rsidRDefault="005F260C" w:rsidP="00BA2AB3">
      <w:pPr>
        <w:ind w:firstLine="5812"/>
        <w:rPr>
          <w:highlight w:val="yellow"/>
        </w:rPr>
      </w:pPr>
    </w:p>
    <w:p w:rsidR="005F260C" w:rsidRPr="00480E5A" w:rsidRDefault="005F260C" w:rsidP="00BA2AB3">
      <w:pPr>
        <w:jc w:val="center"/>
      </w:pPr>
      <w:r w:rsidRPr="00480E5A">
        <w:t>__________________________________</w:t>
      </w:r>
    </w:p>
    <w:p w:rsidR="005F260C" w:rsidRPr="00480E5A" w:rsidRDefault="005F260C" w:rsidP="00BA2AB3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 органа лицензирования)</w:t>
      </w:r>
    </w:p>
    <w:p w:rsidR="005F260C" w:rsidRPr="00480E5A" w:rsidRDefault="005F260C" w:rsidP="00BA2AB3">
      <w:pPr>
        <w:pStyle w:val="Heading2"/>
        <w:spacing w:before="0" w:after="0"/>
        <w:rPr>
          <w:sz w:val="24"/>
          <w:szCs w:val="24"/>
        </w:rPr>
      </w:pPr>
    </w:p>
    <w:p w:rsidR="005F260C" w:rsidRPr="00480E5A" w:rsidRDefault="005F260C" w:rsidP="00BA2AB3">
      <w:pPr>
        <w:jc w:val="center"/>
        <w:rPr>
          <w:b/>
          <w:bCs/>
          <w:sz w:val="28"/>
        </w:rPr>
      </w:pPr>
      <w:r w:rsidRPr="00480E5A">
        <w:rPr>
          <w:b/>
          <w:bCs/>
          <w:sz w:val="28"/>
        </w:rPr>
        <w:t>ОПИС</w:t>
      </w:r>
      <w:r>
        <w:rPr>
          <w:b/>
          <w:bCs/>
          <w:sz w:val="28"/>
        </w:rPr>
        <w:t>Ь</w:t>
      </w:r>
    </w:p>
    <w:p w:rsidR="005F260C" w:rsidRPr="00480E5A" w:rsidRDefault="005F260C" w:rsidP="00BA2AB3">
      <w:pPr>
        <w:jc w:val="center"/>
        <w:rPr>
          <w:b/>
          <w:bCs/>
          <w:sz w:val="28"/>
        </w:rPr>
      </w:pPr>
      <w:r w:rsidRPr="00480E5A">
        <w:rPr>
          <w:b/>
          <w:bCs/>
          <w:sz w:val="28"/>
        </w:rPr>
        <w:t>документов, прилагаемых к заявлению о выдаче лицензии</w:t>
      </w:r>
    </w:p>
    <w:p w:rsidR="005F260C" w:rsidRPr="00480E5A" w:rsidRDefault="005F260C" w:rsidP="00BA2AB3">
      <w:pPr>
        <w:ind w:left="720" w:firstLine="720"/>
        <w:rPr>
          <w:b/>
          <w:bCs/>
          <w:sz w:val="28"/>
        </w:rPr>
      </w:pPr>
    </w:p>
    <w:p w:rsidR="005F260C" w:rsidRPr="00480E5A" w:rsidRDefault="005F260C" w:rsidP="00BA2AB3">
      <w:pPr>
        <w:jc w:val="both"/>
      </w:pPr>
      <w:r w:rsidRPr="00480E5A">
        <w:t>Вид хозяйственной деятельности ______________________________________________________</w:t>
      </w:r>
    </w:p>
    <w:p w:rsidR="005F260C" w:rsidRPr="00480E5A" w:rsidRDefault="005F260C" w:rsidP="00BA2AB3">
      <w:pPr>
        <w:jc w:val="both"/>
      </w:pPr>
      <w:r w:rsidRPr="00480E5A">
        <w:t>___________________________________________________________________________________</w:t>
      </w:r>
    </w:p>
    <w:p w:rsidR="005F260C" w:rsidRPr="00480E5A" w:rsidRDefault="005F260C" w:rsidP="00BA2AB3">
      <w:pPr>
        <w:jc w:val="both"/>
      </w:pPr>
      <w:r w:rsidRPr="00480E5A">
        <w:t>От_________________________________________________________________________________</w:t>
      </w:r>
    </w:p>
    <w:p w:rsidR="005F260C" w:rsidRPr="00480E5A" w:rsidRDefault="005F260C" w:rsidP="00BA2AB3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 (фамилия, имя, отчество) субъекта хозяйствования)</w:t>
      </w:r>
    </w:p>
    <w:p w:rsidR="005F260C" w:rsidRPr="00480E5A" w:rsidRDefault="005F260C" w:rsidP="00BA2AB3">
      <w:pPr>
        <w:jc w:val="both"/>
      </w:pPr>
      <w:r w:rsidRPr="00480E5A">
        <w:t>____________________________________________________________________________________</w:t>
      </w:r>
    </w:p>
    <w:p w:rsidR="005F260C" w:rsidRPr="00480E5A" w:rsidRDefault="005F260C" w:rsidP="00BA2AB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387"/>
        <w:gridCol w:w="1276"/>
        <w:gridCol w:w="2409"/>
      </w:tblGrid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jc w:val="center"/>
            </w:pPr>
            <w:r w:rsidRPr="00480E5A">
              <w:t>№ п/п</w:t>
            </w:r>
          </w:p>
        </w:tc>
        <w:tc>
          <w:tcPr>
            <w:tcW w:w="5387" w:type="dxa"/>
          </w:tcPr>
          <w:p w:rsidR="005F260C" w:rsidRPr="00480E5A" w:rsidRDefault="005F260C" w:rsidP="00BB4D8E">
            <w:pPr>
              <w:jc w:val="center"/>
            </w:pPr>
            <w:r w:rsidRPr="00480E5A">
              <w:t>Реквизиты документа</w:t>
            </w:r>
          </w:p>
        </w:tc>
        <w:tc>
          <w:tcPr>
            <w:tcW w:w="1276" w:type="dxa"/>
          </w:tcPr>
          <w:p w:rsidR="005F260C" w:rsidRPr="00480E5A" w:rsidRDefault="005F260C" w:rsidP="00BB4D8E">
            <w:pPr>
              <w:jc w:val="center"/>
            </w:pPr>
            <w:r w:rsidRPr="00480E5A">
              <w:t>Количес-тво страниц</w:t>
            </w:r>
          </w:p>
        </w:tc>
        <w:tc>
          <w:tcPr>
            <w:tcW w:w="2409" w:type="dxa"/>
          </w:tcPr>
          <w:p w:rsidR="005F260C" w:rsidRPr="00480E5A" w:rsidRDefault="005F260C" w:rsidP="00BB4D8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/>
              </w:rPr>
            </w:pPr>
            <w:r w:rsidRPr="00480E5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/>
              </w:rPr>
              <w:t>Примечания</w:t>
            </w: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jc w:val="center"/>
            </w:pPr>
            <w:r w:rsidRPr="00480E5A">
              <w:t>1</w:t>
            </w:r>
          </w:p>
        </w:tc>
        <w:tc>
          <w:tcPr>
            <w:tcW w:w="5387" w:type="dxa"/>
          </w:tcPr>
          <w:p w:rsidR="005F260C" w:rsidRPr="00480E5A" w:rsidRDefault="005F260C" w:rsidP="00BB4D8E">
            <w:pPr>
              <w:jc w:val="center"/>
            </w:pPr>
            <w:r w:rsidRPr="00480E5A">
              <w:t>2</w:t>
            </w:r>
          </w:p>
        </w:tc>
        <w:tc>
          <w:tcPr>
            <w:tcW w:w="1276" w:type="dxa"/>
          </w:tcPr>
          <w:p w:rsidR="005F260C" w:rsidRPr="00480E5A" w:rsidRDefault="005F260C" w:rsidP="00BB4D8E">
            <w:pPr>
              <w:jc w:val="center"/>
            </w:pPr>
            <w:r w:rsidRPr="00480E5A">
              <w:t>3</w:t>
            </w:r>
          </w:p>
        </w:tc>
        <w:tc>
          <w:tcPr>
            <w:tcW w:w="2409" w:type="dxa"/>
          </w:tcPr>
          <w:p w:rsidR="005F260C" w:rsidRPr="00480E5A" w:rsidRDefault="005F260C" w:rsidP="00BB4D8E">
            <w:pPr>
              <w:jc w:val="center"/>
            </w:pPr>
            <w:r w:rsidRPr="00480E5A">
              <w:t>4</w:t>
            </w: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  <w:tr w:rsidR="005F260C" w:rsidRPr="00480E5A" w:rsidTr="00BB4D8E">
        <w:tc>
          <w:tcPr>
            <w:tcW w:w="675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5F260C" w:rsidRPr="00480E5A" w:rsidRDefault="005F260C" w:rsidP="00BB4D8E">
            <w:pPr>
              <w:rPr>
                <w:highlight w:val="yellow"/>
              </w:rPr>
            </w:pPr>
          </w:p>
        </w:tc>
      </w:tr>
    </w:tbl>
    <w:p w:rsidR="005F260C" w:rsidRPr="00480E5A" w:rsidRDefault="005F260C" w:rsidP="00BA2AB3">
      <w:pPr>
        <w:rPr>
          <w:highlight w:val="yellow"/>
        </w:rPr>
      </w:pPr>
    </w:p>
    <w:p w:rsidR="005F260C" w:rsidRPr="00480E5A" w:rsidRDefault="005F260C" w:rsidP="00BA2AB3">
      <w:r w:rsidRPr="00480E5A">
        <w:t>Подпись заявителя</w:t>
      </w:r>
      <w:r w:rsidRPr="00480E5A">
        <w:tab/>
      </w:r>
      <w:r w:rsidRPr="00480E5A">
        <w:tab/>
        <w:t>______________</w:t>
      </w:r>
      <w:r w:rsidRPr="00480E5A">
        <w:tab/>
      </w:r>
      <w:r w:rsidRPr="00480E5A">
        <w:tab/>
        <w:t>___________________________</w:t>
      </w:r>
    </w:p>
    <w:p w:rsidR="005F260C" w:rsidRPr="00480E5A" w:rsidRDefault="005F260C" w:rsidP="00BA2AB3">
      <w:pPr>
        <w:rPr>
          <w:sz w:val="20"/>
          <w:szCs w:val="20"/>
        </w:rPr>
      </w:pPr>
      <w:r w:rsidRPr="00480E5A">
        <w:tab/>
      </w:r>
      <w:r w:rsidRPr="00480E5A">
        <w:tab/>
      </w:r>
      <w:r w:rsidRPr="00480E5A">
        <w:tab/>
      </w:r>
      <w:r w:rsidRPr="00480E5A">
        <w:tab/>
        <w:t xml:space="preserve">       </w:t>
      </w:r>
      <w:r w:rsidRPr="00480E5A">
        <w:rPr>
          <w:sz w:val="20"/>
          <w:szCs w:val="20"/>
        </w:rPr>
        <w:t>(подпись)</w:t>
      </w:r>
      <w:r w:rsidRPr="00480E5A">
        <w:rPr>
          <w:sz w:val="20"/>
          <w:szCs w:val="20"/>
        </w:rPr>
        <w:tab/>
      </w:r>
      <w:r w:rsidRPr="00480E5A">
        <w:rPr>
          <w:sz w:val="20"/>
          <w:szCs w:val="20"/>
        </w:rPr>
        <w:tab/>
        <w:t xml:space="preserve"> </w:t>
      </w:r>
      <w:r w:rsidRPr="00480E5A">
        <w:rPr>
          <w:sz w:val="20"/>
          <w:szCs w:val="20"/>
        </w:rPr>
        <w:tab/>
        <w:t xml:space="preserve">         (фамилия, имя, отчество)</w:t>
      </w:r>
    </w:p>
    <w:p w:rsidR="005F260C" w:rsidRPr="00480E5A" w:rsidRDefault="005F260C" w:rsidP="00BA2AB3">
      <w:r w:rsidRPr="00480E5A">
        <w:t>«__»___________20__ г..</w:t>
      </w:r>
    </w:p>
    <w:p w:rsidR="005F260C" w:rsidRPr="00480E5A" w:rsidRDefault="005F260C" w:rsidP="00BA2AB3">
      <w:pPr>
        <w:rPr>
          <w:sz w:val="22"/>
        </w:rPr>
      </w:pPr>
      <w:r w:rsidRPr="00480E5A">
        <w:rPr>
          <w:sz w:val="22"/>
        </w:rPr>
        <w:t xml:space="preserve">                                                              М.П.</w:t>
      </w:r>
    </w:p>
    <w:p w:rsidR="005F260C" w:rsidRPr="00480E5A" w:rsidRDefault="005F260C" w:rsidP="00BA2AB3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3"/>
        <w:gridCol w:w="4525"/>
      </w:tblGrid>
      <w:tr w:rsidR="005F260C" w:rsidRPr="00480E5A" w:rsidTr="00BB4D8E">
        <w:trPr>
          <w:cantSplit/>
          <w:trHeight w:val="285"/>
        </w:trPr>
        <w:tc>
          <w:tcPr>
            <w:tcW w:w="5343" w:type="dxa"/>
            <w:vMerge w:val="restart"/>
          </w:tcPr>
          <w:p w:rsidR="005F260C" w:rsidRPr="00480E5A" w:rsidRDefault="005F260C" w:rsidP="00BB4D8E">
            <w:r w:rsidRPr="00480E5A">
              <w:t>Регистрация заявления «__»______ 20____ г.</w:t>
            </w:r>
          </w:p>
          <w:p w:rsidR="005F260C" w:rsidRPr="00480E5A" w:rsidRDefault="005F260C" w:rsidP="00BB4D8E">
            <w:r w:rsidRPr="00480E5A">
              <w:t>№____</w:t>
            </w:r>
          </w:p>
          <w:p w:rsidR="005F260C" w:rsidRPr="00480E5A" w:rsidRDefault="005F260C" w:rsidP="00BB4D8E">
            <w:r w:rsidRPr="00480E5A">
              <w:t>___________ _____________ ________________</w:t>
            </w:r>
          </w:p>
          <w:p w:rsidR="005F260C" w:rsidRPr="00480E5A" w:rsidRDefault="005F260C" w:rsidP="00BB4D8E">
            <w:r w:rsidRPr="00480E5A">
              <w:rPr>
                <w:sz w:val="22"/>
              </w:rPr>
              <w:t xml:space="preserve">  (должность)        (подпись)              (фамилия)</w:t>
            </w:r>
          </w:p>
        </w:tc>
        <w:tc>
          <w:tcPr>
            <w:tcW w:w="4525" w:type="dxa"/>
          </w:tcPr>
          <w:p w:rsidR="005F260C" w:rsidRPr="00480E5A" w:rsidRDefault="005F260C" w:rsidP="00BB4D8E">
            <w:r w:rsidRPr="00480E5A">
              <w:t>Отметка об оплате</w:t>
            </w:r>
          </w:p>
        </w:tc>
      </w:tr>
      <w:tr w:rsidR="005F260C" w:rsidRPr="00480E5A" w:rsidTr="00BB4D8E">
        <w:trPr>
          <w:cantSplit/>
          <w:trHeight w:val="330"/>
        </w:trPr>
        <w:tc>
          <w:tcPr>
            <w:tcW w:w="5343" w:type="dxa"/>
            <w:vMerge/>
            <w:vAlign w:val="center"/>
          </w:tcPr>
          <w:p w:rsidR="005F260C" w:rsidRPr="00480E5A" w:rsidRDefault="005F260C" w:rsidP="00BB4D8E"/>
        </w:tc>
        <w:tc>
          <w:tcPr>
            <w:tcW w:w="4525" w:type="dxa"/>
          </w:tcPr>
          <w:p w:rsidR="005F260C" w:rsidRPr="00480E5A" w:rsidRDefault="005F260C" w:rsidP="00BB4D8E">
            <w:r w:rsidRPr="00480E5A">
              <w:t>Документ</w:t>
            </w:r>
          </w:p>
        </w:tc>
      </w:tr>
      <w:tr w:rsidR="005F260C" w:rsidRPr="00480E5A" w:rsidTr="00BB4D8E">
        <w:trPr>
          <w:cantSplit/>
          <w:trHeight w:val="165"/>
        </w:trPr>
        <w:tc>
          <w:tcPr>
            <w:tcW w:w="5343" w:type="dxa"/>
            <w:vMerge/>
            <w:vAlign w:val="center"/>
          </w:tcPr>
          <w:p w:rsidR="005F260C" w:rsidRPr="00480E5A" w:rsidRDefault="005F260C" w:rsidP="00BB4D8E"/>
        </w:tc>
        <w:tc>
          <w:tcPr>
            <w:tcW w:w="4525" w:type="dxa"/>
          </w:tcPr>
          <w:p w:rsidR="005F260C" w:rsidRPr="00480E5A" w:rsidRDefault="005F260C" w:rsidP="00BB4D8E">
            <w:r w:rsidRPr="00480E5A">
              <w:t>Подпись</w:t>
            </w:r>
          </w:p>
        </w:tc>
      </w:tr>
      <w:tr w:rsidR="005F260C" w:rsidRPr="00480E5A" w:rsidTr="00BB4D8E">
        <w:trPr>
          <w:cantSplit/>
          <w:trHeight w:val="285"/>
        </w:trPr>
        <w:tc>
          <w:tcPr>
            <w:tcW w:w="5343" w:type="dxa"/>
            <w:vMerge/>
            <w:vAlign w:val="center"/>
          </w:tcPr>
          <w:p w:rsidR="005F260C" w:rsidRPr="00480E5A" w:rsidRDefault="005F260C" w:rsidP="00BB4D8E"/>
        </w:tc>
        <w:tc>
          <w:tcPr>
            <w:tcW w:w="4525" w:type="dxa"/>
          </w:tcPr>
          <w:p w:rsidR="005F260C" w:rsidRPr="00480E5A" w:rsidRDefault="005F260C" w:rsidP="00BB4D8E">
            <w:r w:rsidRPr="00480E5A">
              <w:t>Дата</w:t>
            </w:r>
          </w:p>
        </w:tc>
      </w:tr>
    </w:tbl>
    <w:p w:rsidR="005F260C" w:rsidRPr="00480E5A" w:rsidRDefault="005F260C" w:rsidP="00BA2AB3"/>
    <w:p w:rsidR="005F260C" w:rsidRDefault="005F260C" w:rsidP="00BA2AB3">
      <w:bookmarkStart w:id="0" w:name="_GoBack"/>
      <w:bookmarkEnd w:id="0"/>
    </w:p>
    <w:sectPr w:rsidR="005F260C" w:rsidSect="00BA2A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AB3"/>
    <w:rsid w:val="000751FB"/>
    <w:rsid w:val="00480E5A"/>
    <w:rsid w:val="005A3332"/>
    <w:rsid w:val="005F260C"/>
    <w:rsid w:val="008F542B"/>
    <w:rsid w:val="00AE6455"/>
    <w:rsid w:val="00BA2AB3"/>
    <w:rsid w:val="00BB4D8E"/>
    <w:rsid w:val="00D5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A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A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AB3"/>
    <w:rPr>
      <w:rFonts w:ascii="Cambria" w:hAnsi="Cambria" w:cs="Times New Roman"/>
      <w:b/>
      <w:bCs/>
      <w:color w:val="365F91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2AB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2016-04-22T13:27:00Z</dcterms:created>
  <dcterms:modified xsi:type="dcterms:W3CDTF">2016-04-25T11:39:00Z</dcterms:modified>
</cp:coreProperties>
</file>