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8A" w:rsidRPr="00CE4F9F" w:rsidRDefault="00E6708A" w:rsidP="006E57AA">
      <w:pPr>
        <w:ind w:left="5220"/>
      </w:pPr>
      <w:r w:rsidRPr="00CE4F9F">
        <w:t>Приложение 6</w:t>
      </w:r>
    </w:p>
    <w:p w:rsidR="00E6708A" w:rsidRPr="00CE4F9F" w:rsidRDefault="00E6708A" w:rsidP="006E57AA">
      <w:pPr>
        <w:ind w:left="5220"/>
        <w:jc w:val="both"/>
      </w:pPr>
      <w:r w:rsidRPr="00CE4F9F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:rsidR="00E6708A" w:rsidRDefault="00E6708A" w:rsidP="006E57AA">
      <w:pPr>
        <w:ind w:left="5220"/>
        <w:jc w:val="both"/>
      </w:pPr>
      <w:r>
        <w:t>(пункты 1.11, 3.1.7)</w:t>
      </w:r>
    </w:p>
    <w:p w:rsidR="00E6708A" w:rsidRPr="00CE4F9F" w:rsidRDefault="00E6708A" w:rsidP="006E57AA">
      <w:pPr>
        <w:jc w:val="center"/>
        <w:rPr>
          <w:b/>
          <w:bCs/>
          <w:highlight w:val="yellow"/>
        </w:rPr>
      </w:pPr>
    </w:p>
    <w:p w:rsidR="00E6708A" w:rsidRPr="00CE4F9F" w:rsidRDefault="00E6708A" w:rsidP="006E57AA">
      <w:pPr>
        <w:jc w:val="center"/>
        <w:rPr>
          <w:b/>
          <w:bCs/>
          <w:sz w:val="28"/>
        </w:rPr>
      </w:pPr>
      <w:r w:rsidRPr="00CE4F9F">
        <w:rPr>
          <w:b/>
          <w:bCs/>
          <w:sz w:val="28"/>
        </w:rPr>
        <w:t>ОПИСЬ</w:t>
      </w:r>
    </w:p>
    <w:p w:rsidR="00E6708A" w:rsidRPr="00CE4F9F" w:rsidRDefault="00E6708A" w:rsidP="006E57AA">
      <w:pPr>
        <w:jc w:val="center"/>
        <w:rPr>
          <w:b/>
          <w:bCs/>
          <w:sz w:val="28"/>
        </w:rPr>
      </w:pPr>
      <w:r w:rsidRPr="00CE4F9F">
        <w:rPr>
          <w:b/>
          <w:bCs/>
          <w:sz w:val="28"/>
        </w:rPr>
        <w:t>документов, прилагаемых к заявлению о выдаче лицензии</w:t>
      </w:r>
    </w:p>
    <w:p w:rsidR="00E6708A" w:rsidRPr="00CE4F9F" w:rsidRDefault="00E6708A" w:rsidP="006E57AA">
      <w:pPr>
        <w:ind w:left="720" w:firstLine="720"/>
        <w:rPr>
          <w:b/>
          <w:bCs/>
          <w:sz w:val="28"/>
        </w:rPr>
      </w:pPr>
    </w:p>
    <w:p w:rsidR="00E6708A" w:rsidRPr="00CE4F9F" w:rsidRDefault="00E6708A" w:rsidP="006E57AA">
      <w:pPr>
        <w:jc w:val="both"/>
      </w:pPr>
      <w:r w:rsidRPr="00CE4F9F">
        <w:t>Вид хозяйственной деятельности ___________________________________________________</w:t>
      </w:r>
    </w:p>
    <w:p w:rsidR="00E6708A" w:rsidRPr="00CE4F9F" w:rsidRDefault="00E6708A" w:rsidP="006E57AA">
      <w:pPr>
        <w:jc w:val="both"/>
      </w:pPr>
      <w:r w:rsidRPr="00CE4F9F">
        <w:t>________________________________________________________________________________</w:t>
      </w:r>
    </w:p>
    <w:p w:rsidR="00E6708A" w:rsidRPr="00CE4F9F" w:rsidRDefault="00E6708A" w:rsidP="006E57AA">
      <w:pPr>
        <w:jc w:val="both"/>
      </w:pPr>
      <w:r w:rsidRPr="00CE4F9F">
        <w:t>от _____________________________________________________________________________</w:t>
      </w:r>
    </w:p>
    <w:p w:rsidR="00E6708A" w:rsidRPr="00CE4F9F" w:rsidRDefault="00E6708A" w:rsidP="006E57AA">
      <w:pPr>
        <w:jc w:val="center"/>
        <w:rPr>
          <w:sz w:val="22"/>
        </w:rPr>
      </w:pPr>
      <w:r w:rsidRPr="00CE4F9F">
        <w:rPr>
          <w:sz w:val="20"/>
          <w:szCs w:val="20"/>
        </w:rPr>
        <w:t>(наименование (фамилия, имя, отчество) субъекта хозяйствования)</w:t>
      </w:r>
    </w:p>
    <w:p w:rsidR="00E6708A" w:rsidRPr="00CE4F9F" w:rsidRDefault="00E6708A" w:rsidP="006E57AA">
      <w:pPr>
        <w:jc w:val="both"/>
      </w:pPr>
      <w:r w:rsidRPr="00CE4F9F">
        <w:t>________________________________________________________________________________</w:t>
      </w:r>
    </w:p>
    <w:p w:rsidR="00E6708A" w:rsidRPr="00CE4F9F" w:rsidRDefault="00E6708A" w:rsidP="006E57AA">
      <w:pPr>
        <w:jc w:val="both"/>
        <w:rPr>
          <w:highlight w:val="yell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5387"/>
        <w:gridCol w:w="1276"/>
        <w:gridCol w:w="2409"/>
      </w:tblGrid>
      <w:tr w:rsidR="00E6708A" w:rsidRPr="00A457BE" w:rsidTr="00F5698F">
        <w:tc>
          <w:tcPr>
            <w:tcW w:w="675" w:type="dxa"/>
          </w:tcPr>
          <w:p w:rsidR="00E6708A" w:rsidRPr="00A457BE" w:rsidRDefault="00E6708A" w:rsidP="00F5698F">
            <w:pPr>
              <w:jc w:val="center"/>
            </w:pPr>
            <w:r w:rsidRPr="00A457BE">
              <w:t>№ п/п</w:t>
            </w:r>
          </w:p>
        </w:tc>
        <w:tc>
          <w:tcPr>
            <w:tcW w:w="5387" w:type="dxa"/>
          </w:tcPr>
          <w:p w:rsidR="00E6708A" w:rsidRPr="00A457BE" w:rsidRDefault="00E6708A" w:rsidP="00F5698F">
            <w:pPr>
              <w:jc w:val="center"/>
            </w:pPr>
            <w:r w:rsidRPr="00A457BE">
              <w:t>Наименование документа</w:t>
            </w:r>
          </w:p>
        </w:tc>
        <w:tc>
          <w:tcPr>
            <w:tcW w:w="1276" w:type="dxa"/>
          </w:tcPr>
          <w:p w:rsidR="00E6708A" w:rsidRPr="00A457BE" w:rsidRDefault="00E6708A" w:rsidP="00F5698F">
            <w:pPr>
              <w:jc w:val="center"/>
            </w:pPr>
            <w:r w:rsidRPr="00A457BE">
              <w:t>Количес-тво листов</w:t>
            </w:r>
          </w:p>
        </w:tc>
        <w:tc>
          <w:tcPr>
            <w:tcW w:w="2409" w:type="dxa"/>
          </w:tcPr>
          <w:p w:rsidR="00E6708A" w:rsidRPr="008640F2" w:rsidRDefault="00E6708A" w:rsidP="00F5698F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/>
              </w:rPr>
            </w:pPr>
            <w:r w:rsidRPr="008640F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/>
              </w:rPr>
              <w:t>Примечания</w:t>
            </w:r>
          </w:p>
        </w:tc>
      </w:tr>
      <w:tr w:rsidR="00E6708A" w:rsidRPr="00A457BE" w:rsidTr="00F5698F">
        <w:tc>
          <w:tcPr>
            <w:tcW w:w="675" w:type="dxa"/>
          </w:tcPr>
          <w:p w:rsidR="00E6708A" w:rsidRPr="00A457BE" w:rsidRDefault="00E6708A" w:rsidP="00F5698F">
            <w:pPr>
              <w:jc w:val="center"/>
            </w:pPr>
            <w:r w:rsidRPr="00A457BE">
              <w:t>1</w:t>
            </w:r>
          </w:p>
        </w:tc>
        <w:tc>
          <w:tcPr>
            <w:tcW w:w="5387" w:type="dxa"/>
          </w:tcPr>
          <w:p w:rsidR="00E6708A" w:rsidRPr="00A457BE" w:rsidRDefault="00E6708A" w:rsidP="00F5698F">
            <w:pPr>
              <w:jc w:val="center"/>
            </w:pPr>
            <w:r w:rsidRPr="00A457BE">
              <w:t>2</w:t>
            </w:r>
          </w:p>
        </w:tc>
        <w:tc>
          <w:tcPr>
            <w:tcW w:w="1276" w:type="dxa"/>
          </w:tcPr>
          <w:p w:rsidR="00E6708A" w:rsidRPr="00A457BE" w:rsidRDefault="00E6708A" w:rsidP="00F5698F">
            <w:pPr>
              <w:jc w:val="center"/>
            </w:pPr>
            <w:r w:rsidRPr="00A457BE">
              <w:t>3</w:t>
            </w:r>
          </w:p>
        </w:tc>
        <w:tc>
          <w:tcPr>
            <w:tcW w:w="2409" w:type="dxa"/>
          </w:tcPr>
          <w:p w:rsidR="00E6708A" w:rsidRPr="00A457BE" w:rsidRDefault="00E6708A" w:rsidP="00F5698F">
            <w:pPr>
              <w:jc w:val="center"/>
            </w:pPr>
            <w:r w:rsidRPr="00A457BE">
              <w:t>4</w:t>
            </w: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  <w:tr w:rsidR="00E6708A" w:rsidRPr="00CE4F9F" w:rsidTr="00F5698F">
        <w:tc>
          <w:tcPr>
            <w:tcW w:w="675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E6708A" w:rsidRPr="00CE4F9F" w:rsidRDefault="00E6708A" w:rsidP="00F5698F">
            <w:pPr>
              <w:rPr>
                <w:highlight w:val="yellow"/>
              </w:rPr>
            </w:pPr>
          </w:p>
        </w:tc>
      </w:tr>
    </w:tbl>
    <w:p w:rsidR="00E6708A" w:rsidRPr="00CE4F9F" w:rsidRDefault="00E6708A" w:rsidP="006E57AA">
      <w:pPr>
        <w:rPr>
          <w:highlight w:val="yellow"/>
        </w:rPr>
      </w:pPr>
    </w:p>
    <w:p w:rsidR="00E6708A" w:rsidRPr="00A457BE" w:rsidRDefault="00E6708A" w:rsidP="006E57AA">
      <w:r w:rsidRPr="00A457BE">
        <w:t xml:space="preserve">Заявитель                 </w:t>
      </w:r>
      <w:r w:rsidRPr="00A457BE">
        <w:tab/>
      </w:r>
      <w:r w:rsidRPr="00A457BE">
        <w:tab/>
        <w:t>______________</w:t>
      </w:r>
      <w:r w:rsidRPr="00A457BE">
        <w:tab/>
      </w:r>
      <w:r w:rsidRPr="00A457BE">
        <w:tab/>
        <w:t>___________________________</w:t>
      </w:r>
    </w:p>
    <w:p w:rsidR="00E6708A" w:rsidRPr="00A457BE" w:rsidRDefault="00E6708A" w:rsidP="006E57AA">
      <w:pPr>
        <w:rPr>
          <w:sz w:val="22"/>
        </w:rPr>
      </w:pPr>
      <w:r w:rsidRPr="00A457BE">
        <w:tab/>
      </w:r>
      <w:r w:rsidRPr="00A457BE">
        <w:tab/>
      </w:r>
      <w:r w:rsidRPr="00A457BE">
        <w:tab/>
      </w:r>
      <w:r w:rsidRPr="00A457BE">
        <w:tab/>
        <w:t xml:space="preserve">       </w:t>
      </w:r>
      <w:r w:rsidRPr="00A457BE">
        <w:rPr>
          <w:sz w:val="20"/>
          <w:szCs w:val="20"/>
        </w:rPr>
        <w:t>(подпись)</w:t>
      </w:r>
      <w:r w:rsidRPr="00A457BE">
        <w:rPr>
          <w:sz w:val="22"/>
        </w:rPr>
        <w:tab/>
      </w:r>
      <w:r w:rsidRPr="00A457BE">
        <w:rPr>
          <w:sz w:val="22"/>
        </w:rPr>
        <w:tab/>
        <w:t xml:space="preserve"> </w:t>
      </w:r>
      <w:r w:rsidRPr="00A457BE">
        <w:rPr>
          <w:sz w:val="22"/>
        </w:rPr>
        <w:tab/>
        <w:t xml:space="preserve">          </w:t>
      </w:r>
      <w:r w:rsidRPr="00A457BE">
        <w:rPr>
          <w:sz w:val="20"/>
          <w:szCs w:val="20"/>
        </w:rPr>
        <w:t>(инициалы, фамилия)</w:t>
      </w:r>
    </w:p>
    <w:p w:rsidR="00E6708A" w:rsidRPr="00A457BE" w:rsidRDefault="00E6708A" w:rsidP="006E57AA">
      <w:r w:rsidRPr="00A457BE">
        <w:t>«__»___________20__ г.</w:t>
      </w:r>
    </w:p>
    <w:p w:rsidR="00E6708A" w:rsidRPr="00A457BE" w:rsidRDefault="00E6708A" w:rsidP="006E57AA">
      <w:pPr>
        <w:rPr>
          <w:sz w:val="22"/>
        </w:rPr>
      </w:pPr>
      <w:r w:rsidRPr="00A457BE">
        <w:rPr>
          <w:sz w:val="22"/>
        </w:rPr>
        <w:t xml:space="preserve">                                                              М.П.</w:t>
      </w:r>
    </w:p>
    <w:p w:rsidR="00E6708A" w:rsidRPr="00CE4F9F" w:rsidRDefault="00E6708A" w:rsidP="006E57AA">
      <w:pPr>
        <w:rPr>
          <w:highlight w:val="yellow"/>
        </w:rPr>
      </w:pPr>
    </w:p>
    <w:p w:rsidR="00E6708A" w:rsidRPr="00CE4F9F" w:rsidRDefault="00E6708A" w:rsidP="006E57AA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525"/>
      </w:tblGrid>
      <w:tr w:rsidR="00E6708A" w:rsidRPr="00A457BE" w:rsidTr="00F5698F">
        <w:trPr>
          <w:cantSplit/>
          <w:trHeight w:val="410"/>
        </w:trPr>
        <w:tc>
          <w:tcPr>
            <w:tcW w:w="5328" w:type="dxa"/>
            <w:vMerge w:val="restart"/>
          </w:tcPr>
          <w:p w:rsidR="00E6708A" w:rsidRPr="00A457BE" w:rsidRDefault="00E6708A" w:rsidP="00F5698F">
            <w:r w:rsidRPr="00A457BE">
              <w:t>Регистрация заявления «__» __________20__ г. № ___</w:t>
            </w:r>
          </w:p>
          <w:p w:rsidR="00E6708A" w:rsidRPr="00A457BE" w:rsidRDefault="00E6708A" w:rsidP="00F5698F"/>
          <w:p w:rsidR="00E6708A" w:rsidRPr="00A457BE" w:rsidRDefault="00E6708A" w:rsidP="00F5698F">
            <w:r w:rsidRPr="00A457BE">
              <w:t>___________ _____________ ________________</w:t>
            </w:r>
          </w:p>
          <w:p w:rsidR="00E6708A" w:rsidRPr="00A457BE" w:rsidRDefault="00E6708A" w:rsidP="00F5698F">
            <w:r w:rsidRPr="00A457BE">
              <w:rPr>
                <w:sz w:val="22"/>
              </w:rPr>
              <w:t xml:space="preserve">   </w:t>
            </w:r>
            <w:r w:rsidRPr="00A457BE">
              <w:rPr>
                <w:sz w:val="20"/>
                <w:szCs w:val="20"/>
              </w:rPr>
              <w:t>(должность)</w:t>
            </w:r>
            <w:r w:rsidRPr="00A457BE">
              <w:rPr>
                <w:sz w:val="22"/>
              </w:rPr>
              <w:t xml:space="preserve">       </w:t>
            </w:r>
            <w:r w:rsidRPr="00A457BE">
              <w:rPr>
                <w:sz w:val="20"/>
                <w:szCs w:val="20"/>
              </w:rPr>
              <w:t>(подпись)</w:t>
            </w:r>
            <w:r w:rsidRPr="00A457BE">
              <w:rPr>
                <w:sz w:val="22"/>
              </w:rPr>
              <w:t xml:space="preserve">                 </w:t>
            </w:r>
            <w:r w:rsidRPr="00A457BE">
              <w:rPr>
                <w:sz w:val="20"/>
                <w:szCs w:val="20"/>
              </w:rPr>
              <w:t>(фамилия)</w:t>
            </w:r>
          </w:p>
        </w:tc>
        <w:tc>
          <w:tcPr>
            <w:tcW w:w="4525" w:type="dxa"/>
          </w:tcPr>
          <w:p w:rsidR="00E6708A" w:rsidRPr="00A457BE" w:rsidRDefault="00E6708A" w:rsidP="00F5698F">
            <w:r w:rsidRPr="00A457BE">
              <w:t>Документ</w:t>
            </w:r>
          </w:p>
        </w:tc>
      </w:tr>
      <w:tr w:rsidR="00E6708A" w:rsidRPr="00A457BE" w:rsidTr="00F5698F">
        <w:trPr>
          <w:cantSplit/>
          <w:trHeight w:val="165"/>
        </w:trPr>
        <w:tc>
          <w:tcPr>
            <w:tcW w:w="5328" w:type="dxa"/>
            <w:vMerge/>
          </w:tcPr>
          <w:p w:rsidR="00E6708A" w:rsidRPr="00A457BE" w:rsidRDefault="00E6708A" w:rsidP="00F5698F"/>
        </w:tc>
        <w:tc>
          <w:tcPr>
            <w:tcW w:w="4525" w:type="dxa"/>
          </w:tcPr>
          <w:p w:rsidR="00E6708A" w:rsidRPr="00A457BE" w:rsidRDefault="00E6708A" w:rsidP="00F5698F">
            <w:r w:rsidRPr="00A457BE">
              <w:t>Подпись</w:t>
            </w:r>
          </w:p>
        </w:tc>
      </w:tr>
      <w:tr w:rsidR="00E6708A" w:rsidRPr="00CE4F9F" w:rsidTr="00F5698F">
        <w:trPr>
          <w:cantSplit/>
          <w:trHeight w:val="285"/>
        </w:trPr>
        <w:tc>
          <w:tcPr>
            <w:tcW w:w="5328" w:type="dxa"/>
            <w:vMerge/>
          </w:tcPr>
          <w:p w:rsidR="00E6708A" w:rsidRPr="00A457BE" w:rsidRDefault="00E6708A" w:rsidP="00F5698F"/>
        </w:tc>
        <w:tc>
          <w:tcPr>
            <w:tcW w:w="4525" w:type="dxa"/>
          </w:tcPr>
          <w:p w:rsidR="00E6708A" w:rsidRPr="00CE4F9F" w:rsidRDefault="00E6708A" w:rsidP="00F5698F">
            <w:r w:rsidRPr="00A457BE">
              <w:t>Дата</w:t>
            </w:r>
          </w:p>
        </w:tc>
      </w:tr>
    </w:tbl>
    <w:p w:rsidR="00E6708A" w:rsidRPr="00CE4F9F" w:rsidRDefault="00E6708A" w:rsidP="006E57AA"/>
    <w:p w:rsidR="00E6708A" w:rsidRPr="00CE4F9F" w:rsidRDefault="00E6708A" w:rsidP="006E57AA">
      <w:bookmarkStart w:id="0" w:name="_GoBack"/>
      <w:bookmarkEnd w:id="0"/>
    </w:p>
    <w:sectPr w:rsidR="00E6708A" w:rsidRPr="00CE4F9F" w:rsidSect="006E57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7AA"/>
    <w:rsid w:val="00430AED"/>
    <w:rsid w:val="0062754C"/>
    <w:rsid w:val="006E57AA"/>
    <w:rsid w:val="007329A9"/>
    <w:rsid w:val="008640F2"/>
    <w:rsid w:val="00A457BE"/>
    <w:rsid w:val="00C663F8"/>
    <w:rsid w:val="00C858FF"/>
    <w:rsid w:val="00CE4F9F"/>
    <w:rsid w:val="00E6708A"/>
    <w:rsid w:val="00F5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A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7A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7AA"/>
    <w:rPr>
      <w:rFonts w:ascii="Cambria" w:hAnsi="Cambria" w:cs="Times New Roman"/>
      <w:b/>
      <w:bCs/>
      <w:color w:val="365F9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198</Words>
  <Characters>1131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</cp:revision>
  <dcterms:created xsi:type="dcterms:W3CDTF">2016-04-22T13:18:00Z</dcterms:created>
  <dcterms:modified xsi:type="dcterms:W3CDTF">2016-04-26T09:17:00Z</dcterms:modified>
</cp:coreProperties>
</file>