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88" w:rsidRPr="00D97834" w:rsidRDefault="00DB2888" w:rsidP="00D97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 xml:space="preserve">Приложение </w:t>
      </w:r>
      <w:r w:rsidR="0043011D" w:rsidRPr="00D97834">
        <w:rPr>
          <w:rFonts w:ascii="Times New Roman" w:hAnsi="Times New Roman"/>
          <w:sz w:val="28"/>
          <w:szCs w:val="28"/>
        </w:rPr>
        <w:t>9</w:t>
      </w:r>
    </w:p>
    <w:p w:rsidR="00DB2888" w:rsidRPr="00D97834" w:rsidRDefault="00DB2888" w:rsidP="00D97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к Временному порядку</w:t>
      </w:r>
    </w:p>
    <w:p w:rsidR="00D97834" w:rsidRDefault="00D97834" w:rsidP="00D97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97834" w:rsidRPr="00D97834" w:rsidRDefault="00D97834" w:rsidP="00D97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B2888" w:rsidRPr="00D97834" w:rsidRDefault="00D97834" w:rsidP="00D97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78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D97834" w:rsidRDefault="00DB2888" w:rsidP="00D97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78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 строительства</w:t>
      </w:r>
      <w:r w:rsidRPr="00D97834">
        <w:rPr>
          <w:b/>
          <w:sz w:val="28"/>
          <w:szCs w:val="28"/>
        </w:rPr>
        <w:t xml:space="preserve"> </w:t>
      </w:r>
      <w:r w:rsidRPr="00D978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категории сложности, строительные работы на которых начинаются после получения разрешения н</w:t>
      </w:r>
      <w:r w:rsidR="00D978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выполнение строительных работ</w:t>
      </w:r>
    </w:p>
    <w:p w:rsidR="00D97834" w:rsidRDefault="00D97834" w:rsidP="00D978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834" w:rsidRDefault="00D97834" w:rsidP="003A4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DB2888" w:rsidRPr="00D97834">
        <w:rPr>
          <w:rFonts w:ascii="Times New Roman" w:hAnsi="Times New Roman"/>
          <w:sz w:val="28"/>
          <w:szCs w:val="28"/>
        </w:rPr>
        <w:t xml:space="preserve">Строительство </w:t>
      </w:r>
      <w:r w:rsidR="00411AC6" w:rsidRPr="00411AC6">
        <w:rPr>
          <w:rFonts w:ascii="Times New Roman" w:hAnsi="Times New Roman"/>
          <w:sz w:val="28"/>
          <w:szCs w:val="28"/>
        </w:rPr>
        <w:t>многоквартирных домов этажностью два этажа и более</w:t>
      </w:r>
      <w:r w:rsidR="00DB2888" w:rsidRPr="00D97834">
        <w:rPr>
          <w:rFonts w:ascii="Times New Roman" w:hAnsi="Times New Roman"/>
          <w:sz w:val="28"/>
          <w:szCs w:val="28"/>
        </w:rPr>
        <w:t>.</w:t>
      </w:r>
    </w:p>
    <w:p w:rsidR="00D97834" w:rsidRDefault="00D97834" w:rsidP="003A4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2888" w:rsidRPr="00D97834">
        <w:rPr>
          <w:rFonts w:ascii="Times New Roman" w:hAnsi="Times New Roman"/>
          <w:sz w:val="28"/>
          <w:szCs w:val="28"/>
        </w:rPr>
        <w:t>Строительство, реконструкция общежитий.</w:t>
      </w:r>
    </w:p>
    <w:p w:rsidR="00DB2888" w:rsidRPr="00D97834" w:rsidRDefault="00D97834" w:rsidP="003A4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B2888" w:rsidRPr="00D97834">
        <w:rPr>
          <w:rFonts w:ascii="Times New Roman" w:hAnsi="Times New Roman"/>
          <w:sz w:val="28"/>
          <w:szCs w:val="28"/>
        </w:rPr>
        <w:t>Строительство, реконструкция гостиничных зданий (гостиницы, мотели, кемпинги, пансионаты, рестораны и бары).</w:t>
      </w:r>
      <w:proofErr w:type="gramEnd"/>
    </w:p>
    <w:p w:rsidR="00DB2888" w:rsidRPr="00D97834" w:rsidRDefault="00D97834" w:rsidP="003A4C9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B2888" w:rsidRPr="00D97834">
        <w:rPr>
          <w:rFonts w:ascii="Times New Roman" w:hAnsi="Times New Roman"/>
          <w:sz w:val="28"/>
          <w:szCs w:val="28"/>
        </w:rPr>
        <w:t>Строительство зданий, используемых как помещения для конторских и административных целей, в т.ч. для промышленных предприятий, банков, почтовых отделений, органов местного самоуправления.</w:t>
      </w:r>
    </w:p>
    <w:p w:rsidR="00DB2888" w:rsidRPr="00D97834" w:rsidRDefault="00D97834" w:rsidP="003A4C9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B2888" w:rsidRPr="00D97834">
        <w:rPr>
          <w:rFonts w:ascii="Times New Roman" w:hAnsi="Times New Roman"/>
          <w:sz w:val="28"/>
          <w:szCs w:val="28"/>
        </w:rPr>
        <w:t>Строительство торговых зданий</w:t>
      </w:r>
      <w:r w:rsidR="00DB2888" w:rsidRPr="00D97834">
        <w:rPr>
          <w:sz w:val="28"/>
          <w:szCs w:val="28"/>
        </w:rPr>
        <w:t xml:space="preserve"> </w:t>
      </w:r>
      <w:r w:rsidR="00DB2888" w:rsidRPr="00D97834">
        <w:rPr>
          <w:rFonts w:ascii="Times New Roman" w:hAnsi="Times New Roman"/>
          <w:sz w:val="28"/>
          <w:szCs w:val="28"/>
        </w:rPr>
        <w:t>площадью более 300кв</w:t>
      </w:r>
      <w:proofErr w:type="gramStart"/>
      <w:r w:rsidR="00DB2888" w:rsidRPr="00D97834">
        <w:rPr>
          <w:rFonts w:ascii="Times New Roman" w:hAnsi="Times New Roman"/>
          <w:sz w:val="28"/>
          <w:szCs w:val="28"/>
        </w:rPr>
        <w:t>.м</w:t>
      </w:r>
      <w:proofErr w:type="gramEnd"/>
    </w:p>
    <w:p w:rsidR="00DB2888" w:rsidRPr="00D97834" w:rsidRDefault="00D97834" w:rsidP="003A4C9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888" w:rsidRPr="00D97834">
        <w:rPr>
          <w:rFonts w:ascii="Times New Roman" w:hAnsi="Times New Roman"/>
          <w:sz w:val="28"/>
          <w:szCs w:val="28"/>
        </w:rPr>
        <w:t xml:space="preserve">Строительство, </w:t>
      </w:r>
      <w:r>
        <w:rPr>
          <w:rFonts w:ascii="Times New Roman" w:hAnsi="Times New Roman"/>
          <w:sz w:val="28"/>
          <w:szCs w:val="28"/>
        </w:rPr>
        <w:t>реконструкция зданий транспорта</w:t>
      </w:r>
      <w:r w:rsidR="00DB2888" w:rsidRPr="00D97834">
        <w:rPr>
          <w:rFonts w:ascii="Times New Roman" w:hAnsi="Times New Roman"/>
          <w:sz w:val="28"/>
          <w:szCs w:val="28"/>
        </w:rPr>
        <w:t xml:space="preserve"> и сре</w:t>
      </w:r>
      <w:proofErr w:type="gramStart"/>
      <w:r w:rsidR="00DB2888" w:rsidRPr="00D97834">
        <w:rPr>
          <w:rFonts w:ascii="Times New Roman" w:hAnsi="Times New Roman"/>
          <w:sz w:val="28"/>
          <w:szCs w:val="28"/>
        </w:rPr>
        <w:t>дств св</w:t>
      </w:r>
      <w:proofErr w:type="gramEnd"/>
      <w:r w:rsidR="00DB2888" w:rsidRPr="00D97834">
        <w:rPr>
          <w:rFonts w:ascii="Times New Roman" w:hAnsi="Times New Roman"/>
          <w:sz w:val="28"/>
          <w:szCs w:val="28"/>
        </w:rPr>
        <w:t>язи.</w:t>
      </w:r>
    </w:p>
    <w:p w:rsidR="00D97834" w:rsidRDefault="00D97834" w:rsidP="003A4C9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411AC6" w:rsidRPr="00411AC6">
        <w:rPr>
          <w:rFonts w:ascii="Times New Roman" w:hAnsi="Times New Roman"/>
          <w:sz w:val="28"/>
          <w:szCs w:val="28"/>
        </w:rPr>
        <w:t>Строительство и реконструкция промышленных зданий площадью более 500кв</w:t>
      </w:r>
      <w:proofErr w:type="gramStart"/>
      <w:r w:rsidR="00411AC6" w:rsidRPr="00411AC6">
        <w:rPr>
          <w:rFonts w:ascii="Times New Roman" w:hAnsi="Times New Roman"/>
          <w:sz w:val="28"/>
          <w:szCs w:val="28"/>
        </w:rPr>
        <w:t>.м</w:t>
      </w:r>
      <w:proofErr w:type="gramEnd"/>
      <w:r w:rsidR="00DB2888" w:rsidRPr="00411AC6">
        <w:rPr>
          <w:rFonts w:ascii="Times New Roman" w:hAnsi="Times New Roman"/>
          <w:sz w:val="28"/>
          <w:szCs w:val="28"/>
        </w:rPr>
        <w:t>:</w:t>
      </w:r>
    </w:p>
    <w:p w:rsidR="00DB2888" w:rsidRPr="00D97834" w:rsidRDefault="00D97834" w:rsidP="003A4C9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предприятий машиностроения и металлообрабатывающей промышленности;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color w:val="000000"/>
          <w:sz w:val="28"/>
          <w:szCs w:val="28"/>
        </w:rPr>
        <w:t xml:space="preserve"> здания предприятий черной металлургии;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color w:val="000000"/>
          <w:sz w:val="28"/>
          <w:szCs w:val="28"/>
        </w:rPr>
        <w:t xml:space="preserve"> здания предприятий химической и нефтехимической промышленности;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предприятий легкой промышленности;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предприятий пищевой промышленности;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предприятий медицинской и микробиологической промышленности;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предприятий лесной, деревообрабатывающей и целлюлозно-бумажной промышленности;</w:t>
      </w:r>
    </w:p>
    <w:p w:rsidR="00DB2888" w:rsidRPr="00D97834" w:rsidRDefault="00D97834" w:rsidP="003A4C9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предприятий строительной индустрии, строительных материалов </w:t>
      </w:r>
      <w:r>
        <w:rPr>
          <w:rFonts w:ascii="Times New Roman" w:hAnsi="Times New Roman"/>
          <w:sz w:val="28"/>
          <w:szCs w:val="28"/>
        </w:rPr>
        <w:t xml:space="preserve">и изделий, стекольной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фарфоро</w:t>
      </w:r>
      <w:proofErr w:type="spellEnd"/>
      <w:r>
        <w:rPr>
          <w:rFonts w:ascii="Times New Roman" w:hAnsi="Times New Roman"/>
          <w:sz w:val="28"/>
          <w:szCs w:val="28"/>
        </w:rPr>
        <w:t>-фаянсовой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промышленности.</w:t>
      </w:r>
    </w:p>
    <w:p w:rsidR="00DB2888" w:rsidRPr="00D97834" w:rsidRDefault="00D97834" w:rsidP="003A4C9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–</w:t>
      </w:r>
      <w:r w:rsidR="00DB2888" w:rsidRPr="00D97834">
        <w:rPr>
          <w:rFonts w:ascii="Times New Roman" w:hAnsi="Times New Roman"/>
          <w:sz w:val="28"/>
          <w:szCs w:val="28"/>
        </w:rPr>
        <w:t xml:space="preserve"> здания прочих промышленных производств, включая </w:t>
      </w:r>
      <w:proofErr w:type="gramStart"/>
      <w:r w:rsidR="00DB2888" w:rsidRPr="00D97834">
        <w:rPr>
          <w:rFonts w:ascii="Times New Roman" w:hAnsi="Times New Roman"/>
          <w:sz w:val="28"/>
          <w:szCs w:val="28"/>
        </w:rPr>
        <w:t>полиграфическое</w:t>
      </w:r>
      <w:proofErr w:type="gramEnd"/>
      <w:r w:rsidR="00DB2888" w:rsidRPr="00D9783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B2888" w:rsidRPr="00D97834" w:rsidRDefault="00DB2888" w:rsidP="003A4C9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8. Строительство, реконструкция, установка резервуаров для нефти, нефтепродуктов и газа.</w:t>
      </w:r>
    </w:p>
    <w:p w:rsidR="00DB2888" w:rsidRPr="00D97834" w:rsidRDefault="00DB2888" w:rsidP="003A4C9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9. Строительство, реконструкция зданий для публичных выступлений, учреждений образовательного, медицинского и оздоровительного назначения.</w:t>
      </w:r>
    </w:p>
    <w:p w:rsidR="00DB2888" w:rsidRPr="003A4C96" w:rsidRDefault="00DB2888" w:rsidP="003A4C9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834">
        <w:rPr>
          <w:rFonts w:ascii="Times New Roman" w:hAnsi="Times New Roman"/>
          <w:sz w:val="28"/>
          <w:szCs w:val="28"/>
        </w:rPr>
        <w:t>10. Строительство зданий сельскохозяйственного назначения, л</w:t>
      </w:r>
      <w:r w:rsidR="003A4C96">
        <w:rPr>
          <w:rFonts w:ascii="Times New Roman" w:hAnsi="Times New Roman"/>
          <w:sz w:val="28"/>
          <w:szCs w:val="28"/>
        </w:rPr>
        <w:t>есоводства и рыбного хозяйства.</w:t>
      </w:r>
    </w:p>
    <w:sectPr w:rsidR="00DB2888" w:rsidRPr="003A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49EC"/>
    <w:multiLevelType w:val="hybridMultilevel"/>
    <w:tmpl w:val="47F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1D"/>
    <w:rsid w:val="003A4C96"/>
    <w:rsid w:val="00411AC6"/>
    <w:rsid w:val="0043011D"/>
    <w:rsid w:val="00B72B7D"/>
    <w:rsid w:val="00D97834"/>
    <w:rsid w:val="00DB2888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t_yurist\Downloads\&#1055;&#1088;&#1080;&#1083;&#1086;&#1078;&#1077;&#1085;&#1080;&#1077;%208%203%20&#1082;&#1072;&#1090;&#1077;&#1075;&#1086;&#1088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8 3 категория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nout_yurist</dc:creator>
  <cp:lastModifiedBy>nout_yurist</cp:lastModifiedBy>
  <cp:revision>3</cp:revision>
  <cp:lastPrinted>2015-08-13T13:00:00Z</cp:lastPrinted>
  <dcterms:created xsi:type="dcterms:W3CDTF">2015-08-13T12:07:00Z</dcterms:created>
  <dcterms:modified xsi:type="dcterms:W3CDTF">2015-08-18T06:36:00Z</dcterms:modified>
</cp:coreProperties>
</file>