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CF" w:rsidRPr="001B71AA" w:rsidRDefault="003867CF" w:rsidP="00E431D4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051" w:type="dxa"/>
        <w:tblLayout w:type="fixed"/>
        <w:tblLook w:val="00A0"/>
      </w:tblPr>
      <w:tblGrid>
        <w:gridCol w:w="3794"/>
        <w:gridCol w:w="1843"/>
        <w:gridCol w:w="4414"/>
      </w:tblGrid>
      <w:tr w:rsidR="003867CF" w:rsidRPr="00194401" w:rsidTr="007B7BC1">
        <w:tc>
          <w:tcPr>
            <w:tcW w:w="3794" w:type="dxa"/>
          </w:tcPr>
          <w:p w:rsidR="003867CF" w:rsidRPr="00194401" w:rsidRDefault="003867CF" w:rsidP="00E0034F">
            <w:pPr>
              <w:spacing w:after="0" w:line="240" w:lineRule="auto"/>
              <w:jc w:val="right"/>
            </w:pPr>
            <w:r>
              <w:rPr>
                <w:szCs w:val="20"/>
              </w:rPr>
              <w:br w:type="page"/>
            </w:r>
          </w:p>
        </w:tc>
        <w:tc>
          <w:tcPr>
            <w:tcW w:w="1843" w:type="dxa"/>
          </w:tcPr>
          <w:p w:rsidR="003867CF" w:rsidRPr="00194401" w:rsidRDefault="003867CF" w:rsidP="00E0034F">
            <w:pPr>
              <w:spacing w:after="0" w:line="240" w:lineRule="auto"/>
              <w:jc w:val="right"/>
            </w:pPr>
          </w:p>
        </w:tc>
        <w:tc>
          <w:tcPr>
            <w:tcW w:w="4414" w:type="dxa"/>
          </w:tcPr>
          <w:p w:rsidR="003867CF" w:rsidRPr="00194401" w:rsidRDefault="003867CF" w:rsidP="00E0034F">
            <w:pPr>
              <w:spacing w:after="0" w:line="240" w:lineRule="auto"/>
              <w:rPr>
                <w:szCs w:val="20"/>
                <w:lang w:eastAsia="ru-RU"/>
              </w:rPr>
            </w:pPr>
            <w:r w:rsidRPr="00194401">
              <w:t>Приложени</w:t>
            </w:r>
            <w:r>
              <w:t>е 1</w:t>
            </w:r>
            <w:r w:rsidRPr="00BF7FC9">
              <w:t>0</w:t>
            </w:r>
            <w:r w:rsidRPr="00194401">
              <w:br/>
            </w: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:rsidR="003867CF" w:rsidRPr="00194401" w:rsidRDefault="003867CF" w:rsidP="00E0034F">
            <w:pPr>
              <w:spacing w:after="0" w:line="240" w:lineRule="auto"/>
            </w:pPr>
            <w:r>
              <w:t>(пункт 4.18.)</w:t>
            </w:r>
          </w:p>
        </w:tc>
      </w:tr>
    </w:tbl>
    <w:p w:rsidR="003867CF" w:rsidRPr="00303723" w:rsidRDefault="003867CF" w:rsidP="00E431D4">
      <w:pPr>
        <w:spacing w:after="0"/>
        <w:jc w:val="center"/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1985"/>
        <w:gridCol w:w="1762"/>
        <w:gridCol w:w="1814"/>
        <w:gridCol w:w="976"/>
        <w:gridCol w:w="126"/>
        <w:gridCol w:w="850"/>
        <w:gridCol w:w="2552"/>
      </w:tblGrid>
      <w:tr w:rsidR="003867CF" w:rsidRPr="007361AC" w:rsidTr="00E0034F">
        <w:tc>
          <w:tcPr>
            <w:tcW w:w="10065" w:type="dxa"/>
            <w:gridSpan w:val="7"/>
          </w:tcPr>
          <w:p w:rsidR="003867CF" w:rsidRPr="007361AC" w:rsidRDefault="003867CF" w:rsidP="00E0034F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3867CF" w:rsidRPr="00194401" w:rsidTr="00E0034F"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</w:pPr>
          </w:p>
        </w:tc>
      </w:tr>
      <w:tr w:rsidR="003867CF" w:rsidRPr="00194401" w:rsidTr="00E0034F"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органа)</w:t>
            </w:r>
          </w:p>
        </w:tc>
      </w:tr>
      <w:tr w:rsidR="003867CF" w:rsidRPr="00194401" w:rsidTr="00E0034F">
        <w:tc>
          <w:tcPr>
            <w:tcW w:w="10065" w:type="dxa"/>
            <w:gridSpan w:val="7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867CF" w:rsidRPr="00194401" w:rsidTr="00E0034F">
        <w:tc>
          <w:tcPr>
            <w:tcW w:w="1985" w:type="dxa"/>
          </w:tcPr>
          <w:p w:rsidR="003867CF" w:rsidRPr="00194401" w:rsidRDefault="003867CF" w:rsidP="00E0034F">
            <w:pPr>
              <w:spacing w:after="0" w:line="240" w:lineRule="auto"/>
            </w:pPr>
            <w:r w:rsidRPr="00194401">
              <w:t>Место нахождения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3867CF" w:rsidRPr="00194401" w:rsidRDefault="003867CF" w:rsidP="00E0034F">
            <w:pPr>
              <w:spacing w:after="0" w:line="240" w:lineRule="auto"/>
              <w:jc w:val="center"/>
            </w:pPr>
          </w:p>
        </w:tc>
        <w:tc>
          <w:tcPr>
            <w:tcW w:w="1102" w:type="dxa"/>
            <w:gridSpan w:val="2"/>
          </w:tcPr>
          <w:p w:rsidR="003867CF" w:rsidRPr="00194401" w:rsidRDefault="003867CF" w:rsidP="00E0034F">
            <w:pPr>
              <w:spacing w:after="0" w:line="240" w:lineRule="auto"/>
            </w:pPr>
            <w:r w:rsidRPr="00194401">
              <w:t>Телефон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</w:pPr>
          </w:p>
        </w:tc>
      </w:tr>
      <w:tr w:rsidR="003867CF" w:rsidRPr="00194401" w:rsidTr="00E0034F">
        <w:tc>
          <w:tcPr>
            <w:tcW w:w="3747" w:type="dxa"/>
            <w:gridSpan w:val="2"/>
          </w:tcPr>
          <w:p w:rsidR="003867CF" w:rsidRPr="00194401" w:rsidRDefault="003867CF" w:rsidP="00E0034F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3867CF" w:rsidRPr="00194401" w:rsidRDefault="003867CF" w:rsidP="00E0034F">
            <w:pPr>
              <w:spacing w:after="0" w:line="240" w:lineRule="auto"/>
              <w:jc w:val="center"/>
            </w:pPr>
          </w:p>
        </w:tc>
        <w:tc>
          <w:tcPr>
            <w:tcW w:w="976" w:type="dxa"/>
          </w:tcPr>
          <w:p w:rsidR="003867CF" w:rsidRPr="00194401" w:rsidRDefault="003867CF" w:rsidP="00E0034F">
            <w:pPr>
              <w:spacing w:after="0" w:line="240" w:lineRule="auto"/>
            </w:pPr>
            <w:r w:rsidRPr="00194401">
              <w:t>Факс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</w:pPr>
          </w:p>
        </w:tc>
      </w:tr>
      <w:tr w:rsidR="003867CF" w:rsidRPr="00194401" w:rsidTr="00E0034F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3867CF" w:rsidRPr="00194401" w:rsidRDefault="003867CF" w:rsidP="00E0034F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3"/>
          </w:tcPr>
          <w:p w:rsidR="003867CF" w:rsidRPr="00194401" w:rsidRDefault="003867CF" w:rsidP="00E0034F">
            <w:pPr>
              <w:spacing w:after="0" w:line="240" w:lineRule="auto"/>
            </w:pPr>
            <w:r w:rsidRPr="00194401">
              <w:t>Электронная почта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</w:pPr>
          </w:p>
        </w:tc>
      </w:tr>
      <w:tr w:rsidR="003867CF" w:rsidRPr="00194401" w:rsidTr="00E0034F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814" w:type="dxa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52" w:type="dxa"/>
            <w:gridSpan w:val="3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3867CF" w:rsidRDefault="003867CF" w:rsidP="00E431D4">
      <w:pPr>
        <w:spacing w:after="0"/>
        <w:jc w:val="center"/>
        <w:rPr>
          <w:b/>
        </w:rPr>
      </w:pPr>
      <w:r>
        <w:rPr>
          <w:b/>
        </w:rPr>
        <w:t>РЕШЕНИЕ</w:t>
      </w:r>
      <w:r>
        <w:rPr>
          <w:b/>
        </w:rPr>
        <w:br/>
        <w:t>об отмене или изменении постановления по делу об административном правонарушении</w:t>
      </w:r>
      <w:r w:rsidRPr="00CE4985">
        <w:rPr>
          <w:b/>
          <w:sz w:val="16"/>
          <w:szCs w:val="16"/>
        </w:rPr>
        <w:br/>
      </w:r>
      <w:r>
        <w:rPr>
          <w:b/>
        </w:rPr>
        <w:t>независимо от наличия представления прокурора или жалобы</w:t>
      </w:r>
    </w:p>
    <w:tbl>
      <w:tblPr>
        <w:tblW w:w="10215" w:type="dxa"/>
        <w:tblInd w:w="-8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283"/>
        <w:gridCol w:w="424"/>
        <w:gridCol w:w="284"/>
        <w:gridCol w:w="1173"/>
        <w:gridCol w:w="255"/>
        <w:gridCol w:w="204"/>
        <w:gridCol w:w="209"/>
        <w:gridCol w:w="196"/>
        <w:gridCol w:w="766"/>
        <w:gridCol w:w="238"/>
        <w:gridCol w:w="207"/>
        <w:gridCol w:w="63"/>
        <w:gridCol w:w="231"/>
        <w:gridCol w:w="224"/>
        <w:gridCol w:w="1144"/>
        <w:gridCol w:w="325"/>
        <w:gridCol w:w="114"/>
        <w:gridCol w:w="11"/>
        <w:gridCol w:w="103"/>
        <w:gridCol w:w="135"/>
        <w:gridCol w:w="98"/>
        <w:gridCol w:w="255"/>
        <w:gridCol w:w="151"/>
        <w:gridCol w:w="700"/>
        <w:gridCol w:w="42"/>
        <w:gridCol w:w="808"/>
        <w:gridCol w:w="1275"/>
        <w:gridCol w:w="283"/>
        <w:gridCol w:w="14"/>
      </w:tblGrid>
      <w:tr w:rsidR="003867CF" w:rsidRPr="00194401" w:rsidTr="007B7BC1">
        <w:trPr>
          <w:gridAfter w:val="1"/>
          <w:wAfter w:w="14" w:type="dxa"/>
        </w:trPr>
        <w:tc>
          <w:tcPr>
            <w:tcW w:w="283" w:type="dxa"/>
            <w:tcMar>
              <w:left w:w="28" w:type="dxa"/>
              <w:right w:w="57" w:type="dxa"/>
            </w:tcMar>
          </w:tcPr>
          <w:p w:rsidR="003867CF" w:rsidRPr="00194401" w:rsidRDefault="003867CF" w:rsidP="00E0034F">
            <w:pPr>
              <w:spacing w:after="0" w:line="240" w:lineRule="auto"/>
              <w:jc w:val="right"/>
            </w:pPr>
            <w:r w:rsidRPr="00194401">
              <w:t>«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tcMar>
              <w:left w:w="28" w:type="dxa"/>
            </w:tcMar>
          </w:tcPr>
          <w:p w:rsidR="003867CF" w:rsidRPr="00194401" w:rsidRDefault="003867CF" w:rsidP="00E0034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Mar>
              <w:left w:w="28" w:type="dxa"/>
            </w:tcMar>
          </w:tcPr>
          <w:p w:rsidR="003867CF" w:rsidRPr="00194401" w:rsidRDefault="003867CF" w:rsidP="00E0034F">
            <w:pPr>
              <w:spacing w:after="0" w:line="240" w:lineRule="auto"/>
              <w:jc w:val="center"/>
            </w:pPr>
            <w:r w:rsidRPr="00194401">
              <w:t>»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left w:w="28" w:type="dxa"/>
            </w:tcMar>
          </w:tcPr>
          <w:p w:rsidR="003867CF" w:rsidRPr="00194401" w:rsidRDefault="003867CF" w:rsidP="00E0034F">
            <w:pPr>
              <w:spacing w:after="0" w:line="240" w:lineRule="auto"/>
              <w:jc w:val="center"/>
            </w:pPr>
          </w:p>
        </w:tc>
        <w:tc>
          <w:tcPr>
            <w:tcW w:w="459" w:type="dxa"/>
            <w:gridSpan w:val="2"/>
            <w:tcMar>
              <w:left w:w="28" w:type="dxa"/>
            </w:tcMar>
          </w:tcPr>
          <w:p w:rsidR="003867CF" w:rsidRPr="00194401" w:rsidRDefault="003867CF" w:rsidP="00E0034F">
            <w:pPr>
              <w:spacing w:after="0" w:line="240" w:lineRule="auto"/>
              <w:jc w:val="center"/>
            </w:pPr>
            <w:r w:rsidRPr="00194401">
              <w:t>20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</w:tcPr>
          <w:p w:rsidR="003867CF" w:rsidRPr="00194401" w:rsidRDefault="003867CF" w:rsidP="00E0034F">
            <w:pPr>
              <w:spacing w:after="0" w:line="240" w:lineRule="auto"/>
              <w:jc w:val="center"/>
            </w:pPr>
          </w:p>
        </w:tc>
        <w:tc>
          <w:tcPr>
            <w:tcW w:w="1211" w:type="dxa"/>
            <w:gridSpan w:val="3"/>
            <w:tcMar>
              <w:left w:w="28" w:type="dxa"/>
            </w:tcMar>
          </w:tcPr>
          <w:p w:rsidR="003867CF" w:rsidRPr="00194401" w:rsidRDefault="003867CF" w:rsidP="00E0034F">
            <w:pPr>
              <w:spacing w:after="0" w:line="240" w:lineRule="auto"/>
            </w:pPr>
            <w:r w:rsidRPr="00194401">
              <w:t>г.</w:t>
            </w:r>
          </w:p>
        </w:tc>
        <w:tc>
          <w:tcPr>
            <w:tcW w:w="1662" w:type="dxa"/>
            <w:gridSpan w:val="4"/>
            <w:tcMar>
              <w:left w:w="28" w:type="dxa"/>
            </w:tcMar>
          </w:tcPr>
          <w:p w:rsidR="003867CF" w:rsidRPr="00194401" w:rsidRDefault="003867CF" w:rsidP="00E0034F">
            <w:pPr>
              <w:spacing w:after="0" w:line="240" w:lineRule="auto"/>
              <w:jc w:val="center"/>
            </w:pPr>
          </w:p>
        </w:tc>
        <w:tc>
          <w:tcPr>
            <w:tcW w:w="325" w:type="dxa"/>
            <w:tcMar>
              <w:left w:w="28" w:type="dxa"/>
            </w:tcMar>
          </w:tcPr>
          <w:p w:rsidR="003867CF" w:rsidRPr="00194401" w:rsidRDefault="003867CF" w:rsidP="00E0034F">
            <w:pPr>
              <w:spacing w:after="0" w:line="240" w:lineRule="auto"/>
              <w:jc w:val="center"/>
            </w:pPr>
          </w:p>
        </w:tc>
        <w:tc>
          <w:tcPr>
            <w:tcW w:w="105" w:type="dxa"/>
            <w:tcMar>
              <w:left w:w="28" w:type="dxa"/>
            </w:tcMar>
          </w:tcPr>
          <w:p w:rsidR="003867CF" w:rsidRPr="00194401" w:rsidRDefault="003867CF" w:rsidP="00E0034F">
            <w:pPr>
              <w:spacing w:after="0" w:line="240" w:lineRule="auto"/>
              <w:jc w:val="center"/>
            </w:pPr>
          </w:p>
        </w:tc>
        <w:tc>
          <w:tcPr>
            <w:tcW w:w="258" w:type="dxa"/>
            <w:gridSpan w:val="3"/>
            <w:tcMar>
              <w:left w:w="28" w:type="dxa"/>
            </w:tcMar>
          </w:tcPr>
          <w:p w:rsidR="003867CF" w:rsidRPr="00194401" w:rsidRDefault="003867CF" w:rsidP="00E0034F">
            <w:pPr>
              <w:spacing w:after="0" w:line="240" w:lineRule="auto"/>
              <w:ind w:right="1466"/>
              <w:jc w:val="center"/>
            </w:pPr>
            <w:r w:rsidRPr="00194401">
              <w:t>№</w:t>
            </w:r>
          </w:p>
        </w:tc>
        <w:tc>
          <w:tcPr>
            <w:tcW w:w="3612" w:type="dxa"/>
            <w:gridSpan w:val="8"/>
            <w:tcBorders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ind w:right="1466"/>
              <w:jc w:val="center"/>
            </w:pPr>
          </w:p>
        </w:tc>
      </w:tr>
      <w:tr w:rsidR="003867CF" w:rsidRPr="00194401" w:rsidTr="007B7BC1">
        <w:trPr>
          <w:gridAfter w:val="1"/>
          <w:wAfter w:w="14" w:type="dxa"/>
        </w:trPr>
        <w:tc>
          <w:tcPr>
            <w:tcW w:w="3028" w:type="dxa"/>
            <w:gridSpan w:val="8"/>
            <w:tcMar>
              <w:left w:w="28" w:type="dxa"/>
              <w:right w:w="57" w:type="dxa"/>
            </w:tcMar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(дата составления протокола)</w:t>
            </w:r>
          </w:p>
        </w:tc>
        <w:tc>
          <w:tcPr>
            <w:tcW w:w="1274" w:type="dxa"/>
            <w:gridSpan w:val="4"/>
            <w:tcMar>
              <w:left w:w="28" w:type="dxa"/>
            </w:tcMar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24" w:type="dxa"/>
            <w:gridSpan w:val="4"/>
            <w:tcMar>
              <w:left w:w="28" w:type="dxa"/>
            </w:tcMar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" w:type="dxa"/>
            <w:tcMar>
              <w:left w:w="28" w:type="dxa"/>
            </w:tcMar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Mar>
              <w:left w:w="28" w:type="dxa"/>
            </w:tcMar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65" w:type="dxa"/>
            <w:gridSpan w:val="9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3867CF" w:rsidRPr="00194401" w:rsidRDefault="003867CF" w:rsidP="00E0034F">
            <w:pPr>
              <w:spacing w:after="0" w:line="240" w:lineRule="auto"/>
              <w:ind w:right="-57"/>
              <w:jc w:val="center"/>
              <w:rPr>
                <w:sz w:val="16"/>
                <w:szCs w:val="16"/>
              </w:rPr>
            </w:pPr>
          </w:p>
        </w:tc>
      </w:tr>
      <w:tr w:rsidR="003867CF" w:rsidRPr="00194401" w:rsidTr="007B7BC1">
        <w:tc>
          <w:tcPr>
            <w:tcW w:w="10215" w:type="dxa"/>
            <w:gridSpan w:val="29"/>
            <w:tcMar>
              <w:left w:w="28" w:type="dxa"/>
              <w:right w:w="57" w:type="dxa"/>
            </w:tcMar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867CF" w:rsidRPr="00194401" w:rsidTr="007B7BC1">
        <w:tc>
          <w:tcPr>
            <w:tcW w:w="283" w:type="dxa"/>
            <w:tcMar>
              <w:left w:w="28" w:type="dxa"/>
              <w:right w:w="57" w:type="dxa"/>
            </w:tcMar>
          </w:tcPr>
          <w:p w:rsidR="003867CF" w:rsidRPr="00194401" w:rsidRDefault="003867CF" w:rsidP="00E0034F">
            <w:pPr>
              <w:spacing w:after="0" w:line="240" w:lineRule="auto"/>
            </w:pPr>
            <w:r w:rsidRPr="00194401">
              <w:t>Я,</w:t>
            </w:r>
          </w:p>
        </w:tc>
        <w:tc>
          <w:tcPr>
            <w:tcW w:w="9932" w:type="dxa"/>
            <w:gridSpan w:val="28"/>
            <w:tcBorders>
              <w:bottom w:val="single" w:sz="4" w:space="0" w:color="auto"/>
            </w:tcBorders>
            <w:tcMar>
              <w:left w:w="28" w:type="dxa"/>
            </w:tcMar>
          </w:tcPr>
          <w:p w:rsidR="003867CF" w:rsidRPr="00194401" w:rsidRDefault="003867CF" w:rsidP="00E0034F">
            <w:pPr>
              <w:spacing w:after="0" w:line="240" w:lineRule="auto"/>
            </w:pPr>
          </w:p>
        </w:tc>
      </w:tr>
      <w:tr w:rsidR="003867CF" w:rsidRPr="00194401" w:rsidTr="007B7BC1">
        <w:tc>
          <w:tcPr>
            <w:tcW w:w="10215" w:type="dxa"/>
            <w:gridSpan w:val="29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867CF" w:rsidRPr="00194401" w:rsidTr="007B7BC1">
        <w:tc>
          <w:tcPr>
            <w:tcW w:w="10215" w:type="dxa"/>
            <w:gridSpan w:val="29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имя и отчество руководителя органа, который составил решения)</w:t>
            </w:r>
          </w:p>
        </w:tc>
      </w:tr>
      <w:tr w:rsidR="003867CF" w:rsidRPr="00194401" w:rsidTr="007B7BC1">
        <w:tc>
          <w:tcPr>
            <w:tcW w:w="10215" w:type="dxa"/>
            <w:gridSpan w:val="29"/>
            <w:tcMar>
              <w:left w:w="28" w:type="dxa"/>
              <w:right w:w="57" w:type="dxa"/>
            </w:tcMar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867CF" w:rsidRPr="00194401" w:rsidTr="007B7BC1">
        <w:tc>
          <w:tcPr>
            <w:tcW w:w="10215" w:type="dxa"/>
            <w:gridSpan w:val="29"/>
            <w:tcMar>
              <w:left w:w="28" w:type="dxa"/>
              <w:right w:w="57" w:type="dxa"/>
            </w:tcMar>
          </w:tcPr>
          <w:p w:rsidR="003867CF" w:rsidRPr="00194401" w:rsidRDefault="003867CF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руководствуясь частью третьей статьи 7 и частью четвертой статьи 288 К</w:t>
            </w:r>
            <w:r>
              <w:rPr>
                <w:szCs w:val="20"/>
              </w:rPr>
              <w:t>У</w:t>
            </w:r>
            <w:r w:rsidRPr="00194401">
              <w:rPr>
                <w:szCs w:val="20"/>
              </w:rPr>
              <w:t>оАП, рассмотрел постановление по делу</w:t>
            </w:r>
          </w:p>
        </w:tc>
      </w:tr>
      <w:tr w:rsidR="003867CF" w:rsidRPr="00194401" w:rsidTr="007B7BC1">
        <w:tc>
          <w:tcPr>
            <w:tcW w:w="3794" w:type="dxa"/>
            <w:gridSpan w:val="9"/>
          </w:tcPr>
          <w:p w:rsidR="003867CF" w:rsidRPr="00194401" w:rsidRDefault="003867CF" w:rsidP="00E0034F">
            <w:pPr>
              <w:spacing w:after="0" w:line="240" w:lineRule="auto"/>
            </w:pPr>
            <w:r>
              <w:rPr>
                <w:szCs w:val="20"/>
              </w:rPr>
              <w:t>об</w:t>
            </w:r>
            <w:r w:rsidRPr="00194401">
              <w:rPr>
                <w:szCs w:val="20"/>
              </w:rPr>
              <w:t xml:space="preserve"> административно</w:t>
            </w:r>
            <w:r>
              <w:rPr>
                <w:szCs w:val="20"/>
              </w:rPr>
              <w:t>м</w:t>
            </w:r>
            <w:r w:rsidRPr="00194401">
              <w:rPr>
                <w:szCs w:val="20"/>
              </w:rPr>
              <w:t xml:space="preserve"> правонарушени</w:t>
            </w:r>
            <w:r>
              <w:rPr>
                <w:szCs w:val="20"/>
              </w:rPr>
              <w:t>и</w:t>
            </w:r>
            <w:r w:rsidRPr="00194401">
              <w:rPr>
                <w:szCs w:val="20"/>
              </w:rPr>
              <w:t xml:space="preserve"> </w:t>
            </w:r>
            <w:r w:rsidRPr="00194401">
              <w:t>от</w:t>
            </w:r>
          </w:p>
        </w:tc>
        <w:tc>
          <w:tcPr>
            <w:tcW w:w="238" w:type="dxa"/>
          </w:tcPr>
          <w:p w:rsidR="003867CF" w:rsidRPr="00194401" w:rsidRDefault="003867CF" w:rsidP="00E0034F">
            <w:pPr>
              <w:spacing w:after="0" w:line="240" w:lineRule="auto"/>
            </w:pPr>
            <w:r w:rsidRPr="00194401">
              <w:t>«</w:t>
            </w: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</w:pPr>
          </w:p>
        </w:tc>
        <w:tc>
          <w:tcPr>
            <w:tcW w:w="224" w:type="dxa"/>
          </w:tcPr>
          <w:p w:rsidR="003867CF" w:rsidRPr="00194401" w:rsidRDefault="003867CF" w:rsidP="00E0034F">
            <w:pPr>
              <w:spacing w:after="0" w:line="240" w:lineRule="auto"/>
              <w:jc w:val="both"/>
            </w:pPr>
            <w:r w:rsidRPr="00194401">
              <w:t>»</w:t>
            </w:r>
          </w:p>
        </w:tc>
        <w:tc>
          <w:tcPr>
            <w:tcW w:w="1594" w:type="dxa"/>
            <w:gridSpan w:val="4"/>
            <w:tcBorders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</w:pPr>
          </w:p>
        </w:tc>
        <w:tc>
          <w:tcPr>
            <w:tcW w:w="336" w:type="dxa"/>
            <w:gridSpan w:val="3"/>
          </w:tcPr>
          <w:p w:rsidR="003867CF" w:rsidRPr="00194401" w:rsidRDefault="003867CF" w:rsidP="00E0034F">
            <w:pPr>
              <w:spacing w:after="0" w:line="240" w:lineRule="auto"/>
            </w:pPr>
            <w:r w:rsidRPr="00194401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</w:pPr>
          </w:p>
        </w:tc>
        <w:tc>
          <w:tcPr>
            <w:tcW w:w="742" w:type="dxa"/>
            <w:gridSpan w:val="2"/>
          </w:tcPr>
          <w:p w:rsidR="003867CF" w:rsidRPr="00194401" w:rsidRDefault="003867CF" w:rsidP="00E0034F">
            <w:pPr>
              <w:spacing w:after="0" w:line="240" w:lineRule="auto"/>
            </w:pPr>
            <w:r w:rsidRPr="00194401">
              <w:t>года №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</w:pPr>
          </w:p>
        </w:tc>
        <w:tc>
          <w:tcPr>
            <w:tcW w:w="1572" w:type="dxa"/>
            <w:gridSpan w:val="3"/>
          </w:tcPr>
          <w:p w:rsidR="003867CF" w:rsidRPr="00194401" w:rsidRDefault="003867CF" w:rsidP="00E0034F">
            <w:pPr>
              <w:spacing w:after="0" w:line="240" w:lineRule="auto"/>
            </w:pPr>
            <w:r w:rsidRPr="00194401">
              <w:t>, которое вынес</w:t>
            </w:r>
          </w:p>
        </w:tc>
      </w:tr>
      <w:tr w:rsidR="003867CF" w:rsidRPr="00194401" w:rsidTr="007B7BC1">
        <w:tc>
          <w:tcPr>
            <w:tcW w:w="10215" w:type="dxa"/>
            <w:gridSpan w:val="29"/>
            <w:tcBorders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867CF" w:rsidRPr="00194401" w:rsidTr="007B7BC1">
        <w:tc>
          <w:tcPr>
            <w:tcW w:w="10215" w:type="dxa"/>
            <w:gridSpan w:val="29"/>
            <w:tcBorders>
              <w:top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(должность, фамилия, имя и отчество должностного лица, вынесшего постановление)</w:t>
            </w:r>
          </w:p>
        </w:tc>
      </w:tr>
      <w:tr w:rsidR="003867CF" w:rsidRPr="00194401" w:rsidTr="007B7BC1">
        <w:tc>
          <w:tcPr>
            <w:tcW w:w="2419" w:type="dxa"/>
            <w:gridSpan w:val="5"/>
          </w:tcPr>
          <w:p w:rsidR="003867CF" w:rsidRPr="00194401" w:rsidRDefault="003867CF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относительно гр-на (гр-ки)</w:t>
            </w:r>
          </w:p>
        </w:tc>
        <w:tc>
          <w:tcPr>
            <w:tcW w:w="7499" w:type="dxa"/>
            <w:gridSpan w:val="22"/>
            <w:tcBorders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97" w:type="dxa"/>
            <w:gridSpan w:val="2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,</w:t>
            </w:r>
          </w:p>
        </w:tc>
      </w:tr>
      <w:tr w:rsidR="003867CF" w:rsidRPr="00194401" w:rsidTr="007B7BC1">
        <w:tc>
          <w:tcPr>
            <w:tcW w:w="2419" w:type="dxa"/>
            <w:gridSpan w:val="5"/>
          </w:tcPr>
          <w:p w:rsidR="003867CF" w:rsidRPr="00194401" w:rsidRDefault="003867CF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499" w:type="dxa"/>
            <w:gridSpan w:val="22"/>
            <w:tcBorders>
              <w:top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имя и отчество лица, в отношении которого вынесено постановление)</w:t>
            </w:r>
          </w:p>
        </w:tc>
        <w:tc>
          <w:tcPr>
            <w:tcW w:w="297" w:type="dxa"/>
            <w:gridSpan w:val="2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867CF" w:rsidRPr="00194401" w:rsidTr="007B7BC1">
        <w:tc>
          <w:tcPr>
            <w:tcW w:w="2832" w:type="dxa"/>
            <w:gridSpan w:val="7"/>
          </w:tcPr>
          <w:p w:rsidR="003867CF" w:rsidRPr="00194401" w:rsidRDefault="003867CF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зарегистрированного по адресу</w:t>
            </w:r>
          </w:p>
        </w:tc>
        <w:tc>
          <w:tcPr>
            <w:tcW w:w="7383" w:type="dxa"/>
            <w:gridSpan w:val="22"/>
            <w:tcBorders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867CF" w:rsidRPr="00194401" w:rsidTr="007B7BC1">
        <w:tc>
          <w:tcPr>
            <w:tcW w:w="2832" w:type="dxa"/>
            <w:gridSpan w:val="7"/>
          </w:tcPr>
          <w:p w:rsidR="003867CF" w:rsidRPr="00194401" w:rsidRDefault="003867CF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383" w:type="dxa"/>
            <w:gridSpan w:val="22"/>
            <w:tcBorders>
              <w:top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(место регистрации лица)</w:t>
            </w:r>
          </w:p>
        </w:tc>
      </w:tr>
      <w:tr w:rsidR="003867CF" w:rsidRPr="00194401" w:rsidTr="007B7BC1">
        <w:tc>
          <w:tcPr>
            <w:tcW w:w="9918" w:type="dxa"/>
            <w:gridSpan w:val="27"/>
            <w:tcBorders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97" w:type="dxa"/>
            <w:gridSpan w:val="2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,</w:t>
            </w:r>
          </w:p>
        </w:tc>
      </w:tr>
      <w:tr w:rsidR="003867CF" w:rsidRPr="00194401" w:rsidTr="007B7BC1">
        <w:tc>
          <w:tcPr>
            <w:tcW w:w="10215" w:type="dxa"/>
            <w:gridSpan w:val="29"/>
          </w:tcPr>
          <w:p w:rsidR="003867CF" w:rsidRPr="00194401" w:rsidRDefault="003867CF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и другие материалы этого дела и</w:t>
            </w:r>
          </w:p>
        </w:tc>
      </w:tr>
      <w:tr w:rsidR="003867CF" w:rsidRPr="00194401" w:rsidTr="007B7BC1">
        <w:tc>
          <w:tcPr>
            <w:tcW w:w="10215" w:type="dxa"/>
            <w:gridSpan w:val="29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УСТАНОВИЛ:</w:t>
            </w:r>
          </w:p>
        </w:tc>
      </w:tr>
      <w:tr w:rsidR="003867CF" w:rsidRPr="00194401" w:rsidTr="007B7BC1">
        <w:tc>
          <w:tcPr>
            <w:tcW w:w="10215" w:type="dxa"/>
            <w:gridSpan w:val="29"/>
            <w:tcBorders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867CF" w:rsidRPr="00194401" w:rsidTr="007B7BC1">
        <w:tc>
          <w:tcPr>
            <w:tcW w:w="10215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867CF" w:rsidRPr="00194401" w:rsidTr="007B7BC1">
        <w:tc>
          <w:tcPr>
            <w:tcW w:w="10215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867CF" w:rsidRPr="00194401" w:rsidTr="007B7BC1">
        <w:tc>
          <w:tcPr>
            <w:tcW w:w="10215" w:type="dxa"/>
            <w:gridSpan w:val="29"/>
            <w:tcBorders>
              <w:top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Руководствуясь статьями 241, 288, 293 КУоАП,</w:t>
            </w:r>
          </w:p>
        </w:tc>
      </w:tr>
      <w:tr w:rsidR="003867CF" w:rsidRPr="00194401" w:rsidTr="007B7BC1">
        <w:tc>
          <w:tcPr>
            <w:tcW w:w="10215" w:type="dxa"/>
            <w:gridSpan w:val="29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РЕШИЛ:</w:t>
            </w:r>
          </w:p>
        </w:tc>
      </w:tr>
      <w:tr w:rsidR="003867CF" w:rsidRPr="00194401" w:rsidTr="007B7BC1">
        <w:tc>
          <w:tcPr>
            <w:tcW w:w="283" w:type="dxa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1.</w:t>
            </w:r>
          </w:p>
        </w:tc>
        <w:tc>
          <w:tcPr>
            <w:tcW w:w="9932" w:type="dxa"/>
            <w:gridSpan w:val="28"/>
            <w:tcBorders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867CF" w:rsidRPr="00194401" w:rsidTr="007B7BC1">
        <w:tc>
          <w:tcPr>
            <w:tcW w:w="283" w:type="dxa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2" w:type="dxa"/>
            <w:gridSpan w:val="28"/>
            <w:tcBorders>
              <w:top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(решение, принятое в соответствии со статьёй 293 КУоАП)</w:t>
            </w:r>
          </w:p>
        </w:tc>
      </w:tr>
      <w:tr w:rsidR="003867CF" w:rsidRPr="00194401" w:rsidTr="007B7BC1">
        <w:tc>
          <w:tcPr>
            <w:tcW w:w="10215" w:type="dxa"/>
            <w:gridSpan w:val="29"/>
            <w:tcBorders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867CF" w:rsidRPr="00194401" w:rsidTr="007B7BC1">
        <w:tc>
          <w:tcPr>
            <w:tcW w:w="10215" w:type="dxa"/>
            <w:gridSpan w:val="29"/>
            <w:tcBorders>
              <w:top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867CF" w:rsidRPr="00194401" w:rsidTr="007B7BC1">
        <w:tc>
          <w:tcPr>
            <w:tcW w:w="283" w:type="dxa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2.</w:t>
            </w:r>
          </w:p>
        </w:tc>
        <w:tc>
          <w:tcPr>
            <w:tcW w:w="4250" w:type="dxa"/>
            <w:gridSpan w:val="12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  <w:r w:rsidRPr="00194401">
              <w:rPr>
                <w:szCs w:val="20"/>
              </w:rPr>
              <w:t>Отправить копию решения в трехдневный срок</w:t>
            </w:r>
          </w:p>
        </w:tc>
        <w:tc>
          <w:tcPr>
            <w:tcW w:w="5682" w:type="dxa"/>
            <w:gridSpan w:val="16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867CF" w:rsidRPr="00194401" w:rsidTr="007B7BC1">
        <w:tc>
          <w:tcPr>
            <w:tcW w:w="10215" w:type="dxa"/>
            <w:gridSpan w:val="29"/>
            <w:tcBorders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867CF" w:rsidRPr="00194401" w:rsidTr="007B7BC1">
        <w:tc>
          <w:tcPr>
            <w:tcW w:w="10215" w:type="dxa"/>
            <w:gridSpan w:val="29"/>
            <w:tcBorders>
              <w:top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имя и отчество лица, в отношении которого вынесено постановление об административном правонарушении)</w:t>
            </w:r>
          </w:p>
        </w:tc>
      </w:tr>
      <w:tr w:rsidR="003867CF" w:rsidRPr="00194401" w:rsidTr="007B7BC1">
        <w:tc>
          <w:tcPr>
            <w:tcW w:w="10215" w:type="dxa"/>
            <w:gridSpan w:val="29"/>
            <w:tcBorders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867CF" w:rsidRPr="00194401" w:rsidTr="007B7BC1">
        <w:tc>
          <w:tcPr>
            <w:tcW w:w="283" w:type="dxa"/>
          </w:tcPr>
          <w:p w:rsidR="003867CF" w:rsidRPr="00194401" w:rsidRDefault="003867CF" w:rsidP="00E0034F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и</w:t>
            </w:r>
          </w:p>
        </w:tc>
        <w:tc>
          <w:tcPr>
            <w:tcW w:w="9932" w:type="dxa"/>
            <w:gridSpan w:val="28"/>
            <w:tcBorders>
              <w:top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867CF" w:rsidRPr="00194401" w:rsidTr="007B7BC1">
        <w:tc>
          <w:tcPr>
            <w:tcW w:w="283" w:type="dxa"/>
          </w:tcPr>
          <w:p w:rsidR="003867CF" w:rsidRPr="00194401" w:rsidRDefault="003867CF" w:rsidP="00E0034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32" w:type="dxa"/>
            <w:gridSpan w:val="28"/>
            <w:tcBorders>
              <w:top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органа, который вынес постановление</w:t>
            </w:r>
          </w:p>
        </w:tc>
      </w:tr>
      <w:tr w:rsidR="003867CF" w:rsidRPr="00194401" w:rsidTr="007B7BC1">
        <w:tc>
          <w:tcPr>
            <w:tcW w:w="10215" w:type="dxa"/>
            <w:gridSpan w:val="29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867CF" w:rsidRPr="00194401" w:rsidTr="007B7BC1">
        <w:tc>
          <w:tcPr>
            <w:tcW w:w="10215" w:type="dxa"/>
            <w:gridSpan w:val="29"/>
            <w:tcBorders>
              <w:top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об административном правонарушении)</w:t>
            </w:r>
          </w:p>
        </w:tc>
      </w:tr>
      <w:tr w:rsidR="003867CF" w:rsidRPr="00194401" w:rsidTr="007B7BC1">
        <w:tc>
          <w:tcPr>
            <w:tcW w:w="10215" w:type="dxa"/>
            <w:gridSpan w:val="29"/>
            <w:tcBorders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867CF" w:rsidRPr="00194401" w:rsidTr="007B7BC1">
        <w:tc>
          <w:tcPr>
            <w:tcW w:w="4533" w:type="dxa"/>
            <w:gridSpan w:val="13"/>
            <w:tcBorders>
              <w:top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  <w:tcBorders>
              <w:top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867CF" w:rsidRPr="00194401" w:rsidTr="007B7BC1">
        <w:tc>
          <w:tcPr>
            <w:tcW w:w="4533" w:type="dxa"/>
            <w:gridSpan w:val="13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867CF" w:rsidRPr="00194401" w:rsidTr="007B7BC1">
        <w:tc>
          <w:tcPr>
            <w:tcW w:w="6942" w:type="dxa"/>
            <w:gridSpan w:val="22"/>
            <w:tcBorders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  <w:tcBorders>
              <w:bottom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867CF" w:rsidRPr="00194401" w:rsidTr="007B7BC1">
        <w:tc>
          <w:tcPr>
            <w:tcW w:w="6942" w:type="dxa"/>
            <w:gridSpan w:val="22"/>
            <w:tcBorders>
              <w:top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(полное название должности, фамилия, имя и отчество должностного лица, принявшего решение)</w:t>
            </w:r>
          </w:p>
        </w:tc>
        <w:tc>
          <w:tcPr>
            <w:tcW w:w="851" w:type="dxa"/>
            <w:gridSpan w:val="2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22" w:type="dxa"/>
            <w:gridSpan w:val="5"/>
            <w:tcBorders>
              <w:top w:val="single" w:sz="4" w:space="0" w:color="auto"/>
            </w:tcBorders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(подпись)</w:t>
            </w:r>
          </w:p>
        </w:tc>
      </w:tr>
      <w:tr w:rsidR="003867CF" w:rsidRPr="00194401" w:rsidTr="007B7BC1">
        <w:tc>
          <w:tcPr>
            <w:tcW w:w="4533" w:type="dxa"/>
            <w:gridSpan w:val="13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867CF" w:rsidRPr="00194401" w:rsidTr="007B7BC1">
        <w:tc>
          <w:tcPr>
            <w:tcW w:w="4533" w:type="dxa"/>
            <w:gridSpan w:val="13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194401">
              <w:rPr>
                <w:b/>
                <w:szCs w:val="20"/>
              </w:rPr>
              <w:t>М.П.</w:t>
            </w:r>
          </w:p>
        </w:tc>
        <w:tc>
          <w:tcPr>
            <w:tcW w:w="3260" w:type="dxa"/>
            <w:gridSpan w:val="11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867CF" w:rsidRPr="00194401" w:rsidTr="007B7BC1">
        <w:tc>
          <w:tcPr>
            <w:tcW w:w="4533" w:type="dxa"/>
            <w:gridSpan w:val="13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867CF" w:rsidRPr="00194401" w:rsidTr="007B7BC1">
        <w:tc>
          <w:tcPr>
            <w:tcW w:w="4533" w:type="dxa"/>
            <w:gridSpan w:val="13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867CF" w:rsidRPr="00194401" w:rsidTr="007B7BC1">
        <w:tc>
          <w:tcPr>
            <w:tcW w:w="4533" w:type="dxa"/>
            <w:gridSpan w:val="13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867CF" w:rsidRPr="00194401" w:rsidTr="007B7BC1">
        <w:tc>
          <w:tcPr>
            <w:tcW w:w="4533" w:type="dxa"/>
            <w:gridSpan w:val="13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3867CF" w:rsidRPr="00194401" w:rsidTr="007B7BC1">
        <w:tc>
          <w:tcPr>
            <w:tcW w:w="4533" w:type="dxa"/>
            <w:gridSpan w:val="13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3260" w:type="dxa"/>
            <w:gridSpan w:val="11"/>
          </w:tcPr>
          <w:p w:rsidR="003867CF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  <w:p w:rsidR="003867CF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  <w:p w:rsidR="003867CF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2422" w:type="dxa"/>
            <w:gridSpan w:val="5"/>
          </w:tcPr>
          <w:p w:rsidR="003867CF" w:rsidRPr="00194401" w:rsidRDefault="003867CF" w:rsidP="00E0034F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3867CF" w:rsidRDefault="003867CF" w:rsidP="00A30AE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3867CF" w:rsidSect="009F1203">
      <w:headerReference w:type="default" r:id="rId7"/>
      <w:pgSz w:w="11906" w:h="16838"/>
      <w:pgMar w:top="567" w:right="567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7CF" w:rsidRDefault="003867CF" w:rsidP="008746E5">
      <w:pPr>
        <w:spacing w:after="0" w:line="240" w:lineRule="auto"/>
      </w:pPr>
      <w:r>
        <w:separator/>
      </w:r>
    </w:p>
  </w:endnote>
  <w:endnote w:type="continuationSeparator" w:id="0">
    <w:p w:rsidR="003867CF" w:rsidRDefault="003867CF" w:rsidP="0087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7CF" w:rsidRDefault="003867CF" w:rsidP="008746E5">
      <w:pPr>
        <w:spacing w:after="0" w:line="240" w:lineRule="auto"/>
      </w:pPr>
      <w:r>
        <w:separator/>
      </w:r>
    </w:p>
  </w:footnote>
  <w:footnote w:type="continuationSeparator" w:id="0">
    <w:p w:rsidR="003867CF" w:rsidRDefault="003867CF" w:rsidP="00874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CF" w:rsidRPr="008746E5" w:rsidRDefault="003867CF" w:rsidP="00B73501">
    <w:pPr>
      <w:pStyle w:val="Header"/>
      <w:tabs>
        <w:tab w:val="left" w:pos="1935"/>
        <w:tab w:val="center" w:pos="5102"/>
      </w:tabs>
    </w:pPr>
    <w:r>
      <w:tab/>
    </w:r>
    <w:r>
      <w:tab/>
    </w:r>
    <w:r>
      <w:tab/>
    </w: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28C"/>
    <w:rsid w:val="00004A11"/>
    <w:rsid w:val="00014116"/>
    <w:rsid w:val="000162DA"/>
    <w:rsid w:val="000269C2"/>
    <w:rsid w:val="0003010F"/>
    <w:rsid w:val="00032EA0"/>
    <w:rsid w:val="000360F0"/>
    <w:rsid w:val="00041597"/>
    <w:rsid w:val="00051FC1"/>
    <w:rsid w:val="00052A33"/>
    <w:rsid w:val="00060582"/>
    <w:rsid w:val="00063BF6"/>
    <w:rsid w:val="000661E4"/>
    <w:rsid w:val="00071302"/>
    <w:rsid w:val="00077CD0"/>
    <w:rsid w:val="00086097"/>
    <w:rsid w:val="00095175"/>
    <w:rsid w:val="0009593F"/>
    <w:rsid w:val="000A2E2D"/>
    <w:rsid w:val="000B6FFD"/>
    <w:rsid w:val="000C2FD6"/>
    <w:rsid w:val="000C49E1"/>
    <w:rsid w:val="000D6D7F"/>
    <w:rsid w:val="000E1ABC"/>
    <w:rsid w:val="000E5764"/>
    <w:rsid w:val="000F0CDD"/>
    <w:rsid w:val="000F5C17"/>
    <w:rsid w:val="001020FF"/>
    <w:rsid w:val="0010403B"/>
    <w:rsid w:val="00104BB3"/>
    <w:rsid w:val="00104E85"/>
    <w:rsid w:val="0010554D"/>
    <w:rsid w:val="00106DC8"/>
    <w:rsid w:val="00107A1A"/>
    <w:rsid w:val="00115339"/>
    <w:rsid w:val="00125CAC"/>
    <w:rsid w:val="001373ED"/>
    <w:rsid w:val="00137772"/>
    <w:rsid w:val="0015222C"/>
    <w:rsid w:val="001545C5"/>
    <w:rsid w:val="00164ECB"/>
    <w:rsid w:val="00165B1B"/>
    <w:rsid w:val="00170622"/>
    <w:rsid w:val="00176A76"/>
    <w:rsid w:val="00187A2C"/>
    <w:rsid w:val="00194401"/>
    <w:rsid w:val="001A0E48"/>
    <w:rsid w:val="001A1D7F"/>
    <w:rsid w:val="001A2942"/>
    <w:rsid w:val="001A3288"/>
    <w:rsid w:val="001B71AA"/>
    <w:rsid w:val="001C6A3A"/>
    <w:rsid w:val="001E3257"/>
    <w:rsid w:val="001E73D8"/>
    <w:rsid w:val="001F109E"/>
    <w:rsid w:val="001F2384"/>
    <w:rsid w:val="00201BB4"/>
    <w:rsid w:val="00201E18"/>
    <w:rsid w:val="00206247"/>
    <w:rsid w:val="00211811"/>
    <w:rsid w:val="00212841"/>
    <w:rsid w:val="00213788"/>
    <w:rsid w:val="00216D04"/>
    <w:rsid w:val="00225231"/>
    <w:rsid w:val="00241DCC"/>
    <w:rsid w:val="00244890"/>
    <w:rsid w:val="00250D1D"/>
    <w:rsid w:val="00256993"/>
    <w:rsid w:val="00257D53"/>
    <w:rsid w:val="00264BF9"/>
    <w:rsid w:val="00265A7C"/>
    <w:rsid w:val="00267429"/>
    <w:rsid w:val="00281AF6"/>
    <w:rsid w:val="00290AFC"/>
    <w:rsid w:val="00295D2D"/>
    <w:rsid w:val="002A0A2B"/>
    <w:rsid w:val="002A36E4"/>
    <w:rsid w:val="002B027F"/>
    <w:rsid w:val="002B7F15"/>
    <w:rsid w:val="002C6A98"/>
    <w:rsid w:val="002C77F5"/>
    <w:rsid w:val="002D7475"/>
    <w:rsid w:val="002E1C48"/>
    <w:rsid w:val="002E7415"/>
    <w:rsid w:val="002F21A3"/>
    <w:rsid w:val="002F5900"/>
    <w:rsid w:val="00301B39"/>
    <w:rsid w:val="00303723"/>
    <w:rsid w:val="00320A18"/>
    <w:rsid w:val="0032587F"/>
    <w:rsid w:val="003259B8"/>
    <w:rsid w:val="00332D67"/>
    <w:rsid w:val="00333C66"/>
    <w:rsid w:val="003366F2"/>
    <w:rsid w:val="0033747A"/>
    <w:rsid w:val="00340707"/>
    <w:rsid w:val="00343A35"/>
    <w:rsid w:val="0034491B"/>
    <w:rsid w:val="00350C15"/>
    <w:rsid w:val="00360AE8"/>
    <w:rsid w:val="00362ABC"/>
    <w:rsid w:val="003671C2"/>
    <w:rsid w:val="00372E49"/>
    <w:rsid w:val="00375BFF"/>
    <w:rsid w:val="00386206"/>
    <w:rsid w:val="003867CF"/>
    <w:rsid w:val="00387485"/>
    <w:rsid w:val="00387B03"/>
    <w:rsid w:val="003901CE"/>
    <w:rsid w:val="00391F0A"/>
    <w:rsid w:val="003921D4"/>
    <w:rsid w:val="003936A8"/>
    <w:rsid w:val="003964D6"/>
    <w:rsid w:val="003A4FA5"/>
    <w:rsid w:val="003A73BC"/>
    <w:rsid w:val="003B2429"/>
    <w:rsid w:val="003B2498"/>
    <w:rsid w:val="003C4929"/>
    <w:rsid w:val="003C4FE8"/>
    <w:rsid w:val="003E3BE7"/>
    <w:rsid w:val="003E444A"/>
    <w:rsid w:val="003E446A"/>
    <w:rsid w:val="003E5F86"/>
    <w:rsid w:val="003F2966"/>
    <w:rsid w:val="003F3402"/>
    <w:rsid w:val="00401376"/>
    <w:rsid w:val="00406C89"/>
    <w:rsid w:val="004102D5"/>
    <w:rsid w:val="00413BF4"/>
    <w:rsid w:val="00417991"/>
    <w:rsid w:val="00420672"/>
    <w:rsid w:val="00420AD3"/>
    <w:rsid w:val="00423F5D"/>
    <w:rsid w:val="004402A9"/>
    <w:rsid w:val="00445676"/>
    <w:rsid w:val="004502D7"/>
    <w:rsid w:val="00457597"/>
    <w:rsid w:val="00461087"/>
    <w:rsid w:val="00464E4F"/>
    <w:rsid w:val="004662A2"/>
    <w:rsid w:val="004720C9"/>
    <w:rsid w:val="004824ED"/>
    <w:rsid w:val="004853ED"/>
    <w:rsid w:val="004912AF"/>
    <w:rsid w:val="00491771"/>
    <w:rsid w:val="00496C36"/>
    <w:rsid w:val="004A4859"/>
    <w:rsid w:val="004A5272"/>
    <w:rsid w:val="004B41C2"/>
    <w:rsid w:val="004B4EEA"/>
    <w:rsid w:val="004B5250"/>
    <w:rsid w:val="004C30BE"/>
    <w:rsid w:val="004C6B66"/>
    <w:rsid w:val="004D27F3"/>
    <w:rsid w:val="004E3746"/>
    <w:rsid w:val="004F032E"/>
    <w:rsid w:val="004F7180"/>
    <w:rsid w:val="00506DE3"/>
    <w:rsid w:val="00522054"/>
    <w:rsid w:val="00526A20"/>
    <w:rsid w:val="00531B95"/>
    <w:rsid w:val="00533C5B"/>
    <w:rsid w:val="005530CE"/>
    <w:rsid w:val="00557A5F"/>
    <w:rsid w:val="00557D3C"/>
    <w:rsid w:val="00560D1B"/>
    <w:rsid w:val="00564538"/>
    <w:rsid w:val="00565BF4"/>
    <w:rsid w:val="0057091E"/>
    <w:rsid w:val="0057358E"/>
    <w:rsid w:val="00575696"/>
    <w:rsid w:val="00577BCE"/>
    <w:rsid w:val="00580F30"/>
    <w:rsid w:val="0058110F"/>
    <w:rsid w:val="0058224E"/>
    <w:rsid w:val="00584F14"/>
    <w:rsid w:val="00591EE5"/>
    <w:rsid w:val="005A304D"/>
    <w:rsid w:val="005A30E1"/>
    <w:rsid w:val="005A4FA4"/>
    <w:rsid w:val="005A6DA5"/>
    <w:rsid w:val="005B36F2"/>
    <w:rsid w:val="005D064F"/>
    <w:rsid w:val="005D2242"/>
    <w:rsid w:val="005D4ED4"/>
    <w:rsid w:val="005D62B8"/>
    <w:rsid w:val="005D66BA"/>
    <w:rsid w:val="005E0D16"/>
    <w:rsid w:val="005F5E46"/>
    <w:rsid w:val="005F6753"/>
    <w:rsid w:val="006001B5"/>
    <w:rsid w:val="006058AE"/>
    <w:rsid w:val="00611BAE"/>
    <w:rsid w:val="00614380"/>
    <w:rsid w:val="0061767E"/>
    <w:rsid w:val="00632039"/>
    <w:rsid w:val="006331B1"/>
    <w:rsid w:val="006377CE"/>
    <w:rsid w:val="00655FB5"/>
    <w:rsid w:val="006602F3"/>
    <w:rsid w:val="00666C93"/>
    <w:rsid w:val="00667FCD"/>
    <w:rsid w:val="00675BD7"/>
    <w:rsid w:val="00677AFF"/>
    <w:rsid w:val="00682F06"/>
    <w:rsid w:val="00683CA9"/>
    <w:rsid w:val="00683D0E"/>
    <w:rsid w:val="00687889"/>
    <w:rsid w:val="00693C22"/>
    <w:rsid w:val="0069755F"/>
    <w:rsid w:val="006A005F"/>
    <w:rsid w:val="006A314A"/>
    <w:rsid w:val="006A619F"/>
    <w:rsid w:val="006B559F"/>
    <w:rsid w:val="006B6898"/>
    <w:rsid w:val="006D6C10"/>
    <w:rsid w:val="00707091"/>
    <w:rsid w:val="0070728A"/>
    <w:rsid w:val="0071545B"/>
    <w:rsid w:val="00717347"/>
    <w:rsid w:val="007246A1"/>
    <w:rsid w:val="007254A7"/>
    <w:rsid w:val="007257F7"/>
    <w:rsid w:val="007316D3"/>
    <w:rsid w:val="0073237B"/>
    <w:rsid w:val="0073595D"/>
    <w:rsid w:val="007361AC"/>
    <w:rsid w:val="007463FC"/>
    <w:rsid w:val="00746E59"/>
    <w:rsid w:val="00747ACE"/>
    <w:rsid w:val="00756223"/>
    <w:rsid w:val="00756AEA"/>
    <w:rsid w:val="00763FF4"/>
    <w:rsid w:val="00767E69"/>
    <w:rsid w:val="00774682"/>
    <w:rsid w:val="00776464"/>
    <w:rsid w:val="00783651"/>
    <w:rsid w:val="00786B0C"/>
    <w:rsid w:val="00795AB8"/>
    <w:rsid w:val="00796385"/>
    <w:rsid w:val="007A2E12"/>
    <w:rsid w:val="007B7BC1"/>
    <w:rsid w:val="007D2302"/>
    <w:rsid w:val="007D3307"/>
    <w:rsid w:val="007E7826"/>
    <w:rsid w:val="007F3247"/>
    <w:rsid w:val="00826A1A"/>
    <w:rsid w:val="008306FA"/>
    <w:rsid w:val="008376CA"/>
    <w:rsid w:val="00841FAE"/>
    <w:rsid w:val="0084267D"/>
    <w:rsid w:val="00843793"/>
    <w:rsid w:val="00846E28"/>
    <w:rsid w:val="00854ABF"/>
    <w:rsid w:val="00862F3A"/>
    <w:rsid w:val="008672EC"/>
    <w:rsid w:val="008746E5"/>
    <w:rsid w:val="0087503E"/>
    <w:rsid w:val="00886671"/>
    <w:rsid w:val="008B6A9C"/>
    <w:rsid w:val="008C2E51"/>
    <w:rsid w:val="008C67E2"/>
    <w:rsid w:val="008F50EB"/>
    <w:rsid w:val="009026E9"/>
    <w:rsid w:val="00907DD2"/>
    <w:rsid w:val="00920BB3"/>
    <w:rsid w:val="0092782F"/>
    <w:rsid w:val="009356F2"/>
    <w:rsid w:val="00935916"/>
    <w:rsid w:val="0093628C"/>
    <w:rsid w:val="00941950"/>
    <w:rsid w:val="0097190C"/>
    <w:rsid w:val="009778E2"/>
    <w:rsid w:val="00983044"/>
    <w:rsid w:val="00983F5A"/>
    <w:rsid w:val="00985E4A"/>
    <w:rsid w:val="0098724A"/>
    <w:rsid w:val="0098785B"/>
    <w:rsid w:val="0099234F"/>
    <w:rsid w:val="009934CF"/>
    <w:rsid w:val="009A49F5"/>
    <w:rsid w:val="009C0B0F"/>
    <w:rsid w:val="009C1085"/>
    <w:rsid w:val="009C34BE"/>
    <w:rsid w:val="009D061C"/>
    <w:rsid w:val="009D1EFD"/>
    <w:rsid w:val="009D2BD7"/>
    <w:rsid w:val="009D2E76"/>
    <w:rsid w:val="009E1F56"/>
    <w:rsid w:val="009F1203"/>
    <w:rsid w:val="00A039A4"/>
    <w:rsid w:val="00A13437"/>
    <w:rsid w:val="00A14498"/>
    <w:rsid w:val="00A235F3"/>
    <w:rsid w:val="00A24963"/>
    <w:rsid w:val="00A30AEC"/>
    <w:rsid w:val="00A34DF5"/>
    <w:rsid w:val="00A3742E"/>
    <w:rsid w:val="00A40678"/>
    <w:rsid w:val="00A4369D"/>
    <w:rsid w:val="00A477CD"/>
    <w:rsid w:val="00A578E5"/>
    <w:rsid w:val="00A57A78"/>
    <w:rsid w:val="00A63546"/>
    <w:rsid w:val="00A67D34"/>
    <w:rsid w:val="00A7016B"/>
    <w:rsid w:val="00A7178D"/>
    <w:rsid w:val="00A72557"/>
    <w:rsid w:val="00A75C6F"/>
    <w:rsid w:val="00A772F0"/>
    <w:rsid w:val="00A91F59"/>
    <w:rsid w:val="00AA6E8E"/>
    <w:rsid w:val="00AB1237"/>
    <w:rsid w:val="00AC09E8"/>
    <w:rsid w:val="00AD4BC0"/>
    <w:rsid w:val="00AE387B"/>
    <w:rsid w:val="00AF67EF"/>
    <w:rsid w:val="00B03717"/>
    <w:rsid w:val="00B06207"/>
    <w:rsid w:val="00B06354"/>
    <w:rsid w:val="00B20D53"/>
    <w:rsid w:val="00B40961"/>
    <w:rsid w:val="00B44105"/>
    <w:rsid w:val="00B50D0F"/>
    <w:rsid w:val="00B51776"/>
    <w:rsid w:val="00B73501"/>
    <w:rsid w:val="00B81093"/>
    <w:rsid w:val="00B82474"/>
    <w:rsid w:val="00B93073"/>
    <w:rsid w:val="00B9786D"/>
    <w:rsid w:val="00BA61FB"/>
    <w:rsid w:val="00BB458D"/>
    <w:rsid w:val="00BB4A6F"/>
    <w:rsid w:val="00BB505E"/>
    <w:rsid w:val="00BB56B5"/>
    <w:rsid w:val="00BB772A"/>
    <w:rsid w:val="00BD41C8"/>
    <w:rsid w:val="00BD7993"/>
    <w:rsid w:val="00BE498D"/>
    <w:rsid w:val="00BE6E9D"/>
    <w:rsid w:val="00BF6030"/>
    <w:rsid w:val="00BF7BFE"/>
    <w:rsid w:val="00BF7FC9"/>
    <w:rsid w:val="00C04533"/>
    <w:rsid w:val="00C05182"/>
    <w:rsid w:val="00C079E5"/>
    <w:rsid w:val="00C33F2E"/>
    <w:rsid w:val="00C352CF"/>
    <w:rsid w:val="00C45BEE"/>
    <w:rsid w:val="00C57AA3"/>
    <w:rsid w:val="00C663B4"/>
    <w:rsid w:val="00C7400A"/>
    <w:rsid w:val="00C74A1F"/>
    <w:rsid w:val="00C7594F"/>
    <w:rsid w:val="00C75B1B"/>
    <w:rsid w:val="00C80918"/>
    <w:rsid w:val="00C82A53"/>
    <w:rsid w:val="00C84510"/>
    <w:rsid w:val="00C85D5F"/>
    <w:rsid w:val="00C87A71"/>
    <w:rsid w:val="00CA1509"/>
    <w:rsid w:val="00CA5EAC"/>
    <w:rsid w:val="00CA6325"/>
    <w:rsid w:val="00CB15E6"/>
    <w:rsid w:val="00CB32A7"/>
    <w:rsid w:val="00CC088E"/>
    <w:rsid w:val="00CD5F57"/>
    <w:rsid w:val="00CD7F3B"/>
    <w:rsid w:val="00CE4985"/>
    <w:rsid w:val="00CF3B79"/>
    <w:rsid w:val="00CF5335"/>
    <w:rsid w:val="00D0109C"/>
    <w:rsid w:val="00D23A1A"/>
    <w:rsid w:val="00D23D55"/>
    <w:rsid w:val="00D360B4"/>
    <w:rsid w:val="00D370F9"/>
    <w:rsid w:val="00D37CF0"/>
    <w:rsid w:val="00D40BF3"/>
    <w:rsid w:val="00D4154A"/>
    <w:rsid w:val="00D6440E"/>
    <w:rsid w:val="00D71379"/>
    <w:rsid w:val="00D75B48"/>
    <w:rsid w:val="00D81C0B"/>
    <w:rsid w:val="00D8231A"/>
    <w:rsid w:val="00D91231"/>
    <w:rsid w:val="00D9369B"/>
    <w:rsid w:val="00D94A91"/>
    <w:rsid w:val="00D978A0"/>
    <w:rsid w:val="00DB118F"/>
    <w:rsid w:val="00DB2537"/>
    <w:rsid w:val="00DC0CC3"/>
    <w:rsid w:val="00DC79E6"/>
    <w:rsid w:val="00DD0E74"/>
    <w:rsid w:val="00DD6341"/>
    <w:rsid w:val="00DE7965"/>
    <w:rsid w:val="00DF4DE0"/>
    <w:rsid w:val="00E0034F"/>
    <w:rsid w:val="00E05EFD"/>
    <w:rsid w:val="00E32320"/>
    <w:rsid w:val="00E32860"/>
    <w:rsid w:val="00E34FA1"/>
    <w:rsid w:val="00E361DB"/>
    <w:rsid w:val="00E37C7D"/>
    <w:rsid w:val="00E431D4"/>
    <w:rsid w:val="00E545B7"/>
    <w:rsid w:val="00E56BFA"/>
    <w:rsid w:val="00E57DB0"/>
    <w:rsid w:val="00E67244"/>
    <w:rsid w:val="00E67309"/>
    <w:rsid w:val="00E76D5B"/>
    <w:rsid w:val="00E86260"/>
    <w:rsid w:val="00E93036"/>
    <w:rsid w:val="00EA36A2"/>
    <w:rsid w:val="00EC49D4"/>
    <w:rsid w:val="00EC4E56"/>
    <w:rsid w:val="00ED01EE"/>
    <w:rsid w:val="00ED05D7"/>
    <w:rsid w:val="00ED2C4D"/>
    <w:rsid w:val="00ED5794"/>
    <w:rsid w:val="00EE395B"/>
    <w:rsid w:val="00EE41B7"/>
    <w:rsid w:val="00EE6448"/>
    <w:rsid w:val="00EF0277"/>
    <w:rsid w:val="00EF5A05"/>
    <w:rsid w:val="00F04323"/>
    <w:rsid w:val="00F31E48"/>
    <w:rsid w:val="00F321CA"/>
    <w:rsid w:val="00F434EB"/>
    <w:rsid w:val="00F4559C"/>
    <w:rsid w:val="00F627E5"/>
    <w:rsid w:val="00F66A0B"/>
    <w:rsid w:val="00F8583E"/>
    <w:rsid w:val="00FA6277"/>
    <w:rsid w:val="00FB0FE6"/>
    <w:rsid w:val="00FB643D"/>
    <w:rsid w:val="00FB683F"/>
    <w:rsid w:val="00FC0F5E"/>
    <w:rsid w:val="00FC3C32"/>
    <w:rsid w:val="00FC742A"/>
    <w:rsid w:val="00FD1B72"/>
    <w:rsid w:val="00FD7CFB"/>
    <w:rsid w:val="00FE07BD"/>
    <w:rsid w:val="00FE35ED"/>
    <w:rsid w:val="00FE4C25"/>
    <w:rsid w:val="00FE5A31"/>
    <w:rsid w:val="00FE77BD"/>
    <w:rsid w:val="00FF286D"/>
    <w:rsid w:val="00FF351D"/>
    <w:rsid w:val="00FF5612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3D8"/>
    <w:pPr>
      <w:spacing w:after="160" w:line="259" w:lineRule="auto"/>
    </w:pPr>
    <w:rPr>
      <w:rFonts w:ascii="Times New Roman" w:hAnsi="Times New Roman"/>
      <w:sz w:val="20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8667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3E446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86671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446A"/>
    <w:rPr>
      <w:rFonts w:ascii="Times New Roman" w:hAnsi="Times New Roman" w:cs="Times New Roman"/>
      <w:b/>
      <w:sz w:val="27"/>
      <w:lang w:eastAsia="ru-RU"/>
    </w:rPr>
  </w:style>
  <w:style w:type="table" w:styleId="TableGrid">
    <w:name w:val="Table Grid"/>
    <w:basedOn w:val="TableNormal"/>
    <w:uiPriority w:val="99"/>
    <w:rsid w:val="00936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886671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886671"/>
    <w:rPr>
      <w:rFonts w:cs="Times New Roman"/>
    </w:rPr>
  </w:style>
  <w:style w:type="paragraph" w:styleId="ListParagraph">
    <w:name w:val="List Paragraph"/>
    <w:basedOn w:val="Normal"/>
    <w:uiPriority w:val="99"/>
    <w:qFormat/>
    <w:rsid w:val="00C82A53"/>
    <w:pPr>
      <w:ind w:left="720"/>
      <w:contextualSpacing/>
    </w:pPr>
  </w:style>
  <w:style w:type="paragraph" w:customStyle="1" w:styleId="tc">
    <w:name w:val="tc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E446A"/>
    <w:rPr>
      <w:rFonts w:cs="Times New Roman"/>
      <w:color w:val="0000FF"/>
      <w:u w:val="single"/>
    </w:rPr>
  </w:style>
  <w:style w:type="paragraph" w:customStyle="1" w:styleId="tj">
    <w:name w:val="tj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Normal"/>
    <w:uiPriority w:val="99"/>
    <w:rsid w:val="003E44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basedOn w:val="DefaultParagraphFont"/>
    <w:uiPriority w:val="99"/>
    <w:rsid w:val="003E446A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E446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E446A"/>
    <w:rPr>
      <w:rFonts w:ascii="Arial" w:hAnsi="Arial" w:cs="Times New Roman"/>
      <w:vanish/>
      <w:sz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E446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E446A"/>
    <w:rPr>
      <w:rFonts w:ascii="Arial" w:hAnsi="Arial" w:cs="Times New Roman"/>
      <w:vanish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3E44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446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E446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446A"/>
    <w:rPr>
      <w:rFonts w:ascii="Calibri" w:hAnsi="Calibri" w:cs="Times New Roman"/>
    </w:rPr>
  </w:style>
  <w:style w:type="character" w:customStyle="1" w:styleId="atn">
    <w:name w:val="atn"/>
    <w:basedOn w:val="DefaultParagraphFont"/>
    <w:uiPriority w:val="99"/>
    <w:rsid w:val="003E446A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ED01EE"/>
    <w:rPr>
      <w:rFonts w:ascii="Courier New" w:hAnsi="Courier New"/>
    </w:rPr>
  </w:style>
  <w:style w:type="paragraph" w:styleId="HTMLPreformatted">
    <w:name w:val="HTML Preformatted"/>
    <w:aliases w:val="Знак Знак"/>
    <w:basedOn w:val="Normal"/>
    <w:link w:val="HTMLPreformattedChar1"/>
    <w:uiPriority w:val="99"/>
    <w:semiHidden/>
    <w:rsid w:val="00ED01EE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PreformattedChar1">
    <w:name w:val="HTML Preformatted Char1"/>
    <w:aliases w:val="Знак Знак Char1"/>
    <w:basedOn w:val="DefaultParagraphFont"/>
    <w:link w:val="HTMLPreformatted"/>
    <w:uiPriority w:val="99"/>
    <w:semiHidden/>
    <w:locked/>
    <w:rsid w:val="00491771"/>
    <w:rPr>
      <w:rFonts w:ascii="Courier New" w:hAnsi="Courier New" w:cs="Courier New"/>
      <w:sz w:val="20"/>
      <w:szCs w:val="20"/>
      <w:lang w:eastAsia="en-US"/>
    </w:rPr>
  </w:style>
  <w:style w:type="character" w:customStyle="1" w:styleId="HTML">
    <w:name w:val="Стандартный HTML Знак"/>
    <w:uiPriority w:val="99"/>
    <w:semiHidden/>
    <w:rsid w:val="00ED01EE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0A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AEC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235</Words>
  <Characters>1345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Роман Королёв</dc:creator>
  <cp:keywords/>
  <dc:description/>
  <cp:lastModifiedBy>Admin</cp:lastModifiedBy>
  <cp:revision>3</cp:revision>
  <cp:lastPrinted>2015-12-03T14:28:00Z</cp:lastPrinted>
  <dcterms:created xsi:type="dcterms:W3CDTF">2015-12-14T13:39:00Z</dcterms:created>
  <dcterms:modified xsi:type="dcterms:W3CDTF">2015-12-14T13:40:00Z</dcterms:modified>
</cp:coreProperties>
</file>