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C" w:rsidRPr="001B71AA" w:rsidRDefault="00FE082C" w:rsidP="00E431D4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01" w:type="dxa"/>
        <w:tblLayout w:type="fixed"/>
        <w:tblLook w:val="00A0"/>
      </w:tblPr>
      <w:tblGrid>
        <w:gridCol w:w="3933"/>
        <w:gridCol w:w="1841"/>
        <w:gridCol w:w="4427"/>
      </w:tblGrid>
      <w:tr w:rsidR="00FE082C" w:rsidRPr="00194401" w:rsidTr="00BA79D6">
        <w:tc>
          <w:tcPr>
            <w:tcW w:w="3933" w:type="dxa"/>
          </w:tcPr>
          <w:p w:rsidR="00FE082C" w:rsidRPr="00194401" w:rsidRDefault="00FE082C" w:rsidP="00BA79D6">
            <w:pPr>
              <w:spacing w:after="0" w:line="240" w:lineRule="auto"/>
            </w:pPr>
          </w:p>
        </w:tc>
        <w:tc>
          <w:tcPr>
            <w:tcW w:w="1841" w:type="dxa"/>
          </w:tcPr>
          <w:p w:rsidR="00FE082C" w:rsidRPr="00194401" w:rsidRDefault="00FE082C" w:rsidP="00E0034F">
            <w:pPr>
              <w:spacing w:after="0" w:line="240" w:lineRule="auto"/>
              <w:jc w:val="right"/>
            </w:pPr>
          </w:p>
        </w:tc>
        <w:tc>
          <w:tcPr>
            <w:tcW w:w="4427" w:type="dxa"/>
          </w:tcPr>
          <w:p w:rsidR="00FE082C" w:rsidRDefault="00FE082C" w:rsidP="00E0034F">
            <w:pPr>
              <w:spacing w:after="0" w:line="240" w:lineRule="auto"/>
            </w:pPr>
          </w:p>
          <w:p w:rsidR="00FE082C" w:rsidRDefault="00FE082C" w:rsidP="00E0034F">
            <w:pPr>
              <w:spacing w:after="0" w:line="240" w:lineRule="auto"/>
            </w:pPr>
          </w:p>
          <w:p w:rsidR="00FE082C" w:rsidRDefault="00FE082C" w:rsidP="00E0034F">
            <w:pPr>
              <w:spacing w:after="0" w:line="240" w:lineRule="auto"/>
              <w:rPr>
                <w:szCs w:val="20"/>
                <w:lang w:eastAsia="ru-RU"/>
              </w:rPr>
            </w:pPr>
            <w:r w:rsidRPr="00194401">
              <w:t>Приложени</w:t>
            </w:r>
            <w:r>
              <w:t>е</w:t>
            </w:r>
            <w:r w:rsidRPr="00194401">
              <w:t xml:space="preserve"> 1</w:t>
            </w:r>
            <w:r w:rsidRPr="00BF7FC9">
              <w:t>1</w:t>
            </w:r>
            <w:r w:rsidRPr="00194401">
              <w:br/>
            </w: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FE082C" w:rsidRPr="009F1203" w:rsidRDefault="00FE082C" w:rsidP="00E0034F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(пункт 5.2.)</w:t>
            </w:r>
          </w:p>
        </w:tc>
      </w:tr>
      <w:tr w:rsidR="00FE082C" w:rsidRPr="007361AC" w:rsidTr="00BA79D6">
        <w:tc>
          <w:tcPr>
            <w:tcW w:w="10201" w:type="dxa"/>
            <w:gridSpan w:val="3"/>
          </w:tcPr>
          <w:p w:rsidR="00FE082C" w:rsidRPr="007361AC" w:rsidRDefault="00FE082C" w:rsidP="00E0034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FE082C" w:rsidRPr="00194401" w:rsidTr="00BA79D6"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:rsidR="00FE082C" w:rsidRPr="00194401" w:rsidRDefault="00FE082C" w:rsidP="00E0034F">
            <w:pPr>
              <w:spacing w:after="0" w:line="240" w:lineRule="auto"/>
              <w:jc w:val="center"/>
            </w:pPr>
          </w:p>
        </w:tc>
      </w:tr>
      <w:tr w:rsidR="00FE082C" w:rsidRPr="00194401" w:rsidTr="00BA79D6">
        <w:tc>
          <w:tcPr>
            <w:tcW w:w="10201" w:type="dxa"/>
            <w:gridSpan w:val="3"/>
            <w:tcBorders>
              <w:top w:val="single" w:sz="4" w:space="0" w:color="auto"/>
            </w:tcBorders>
          </w:tcPr>
          <w:p w:rsidR="00FE082C" w:rsidRPr="00194401" w:rsidRDefault="00FE082C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  <w:tr w:rsidR="00FE082C" w:rsidRPr="00194401" w:rsidTr="00BA79D6">
        <w:tc>
          <w:tcPr>
            <w:tcW w:w="10201" w:type="dxa"/>
            <w:gridSpan w:val="3"/>
          </w:tcPr>
          <w:p w:rsidR="00FE082C" w:rsidRPr="00194401" w:rsidRDefault="00FE082C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E082C" w:rsidRDefault="00FE082C" w:rsidP="00E431D4">
      <w:pPr>
        <w:jc w:val="center"/>
        <w:rPr>
          <w:b/>
        </w:rPr>
      </w:pPr>
    </w:p>
    <w:p w:rsidR="00FE082C" w:rsidRPr="004662A2" w:rsidRDefault="00FE082C" w:rsidP="00E431D4">
      <w:pPr>
        <w:jc w:val="center"/>
        <w:rPr>
          <w:szCs w:val="20"/>
        </w:rPr>
      </w:pPr>
      <w:r>
        <w:rPr>
          <w:b/>
        </w:rPr>
        <w:t>ЖУРНАЛ</w:t>
      </w:r>
      <w:r>
        <w:rPr>
          <w:b/>
        </w:rPr>
        <w:br/>
      </w:r>
      <w:r w:rsidRPr="00682F06">
        <w:rPr>
          <w:b/>
        </w:rPr>
        <w:t>регистрации протоколов и постановлений по делам об административных правонарушениях требований лесного</w:t>
      </w:r>
      <w:r>
        <w:rPr>
          <w:b/>
        </w:rPr>
        <w:t xml:space="preserve"> (охотничьего)</w:t>
      </w:r>
      <w:r w:rsidRPr="00682F06">
        <w:rPr>
          <w:b/>
        </w:rPr>
        <w:t xml:space="preserve"> законодательства,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A0"/>
      </w:tblPr>
      <w:tblGrid>
        <w:gridCol w:w="1134"/>
        <w:gridCol w:w="1134"/>
        <w:gridCol w:w="308"/>
        <w:gridCol w:w="259"/>
        <w:gridCol w:w="1001"/>
        <w:gridCol w:w="242"/>
        <w:gridCol w:w="509"/>
        <w:gridCol w:w="255"/>
        <w:gridCol w:w="255"/>
        <w:gridCol w:w="211"/>
        <w:gridCol w:w="991"/>
        <w:gridCol w:w="327"/>
        <w:gridCol w:w="359"/>
        <w:gridCol w:w="1178"/>
        <w:gridCol w:w="1019"/>
        <w:gridCol w:w="1020"/>
      </w:tblGrid>
      <w:tr w:rsidR="00FE082C" w:rsidRPr="00194401" w:rsidTr="00E0034F">
        <w:tc>
          <w:tcPr>
            <w:tcW w:w="1134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внесённых</w:t>
            </w:r>
          </w:p>
        </w:tc>
        <w:tc>
          <w:tcPr>
            <w:tcW w:w="9068" w:type="dxa"/>
            <w:gridSpan w:val="15"/>
            <w:tcBorders>
              <w:bottom w:val="single" w:sz="4" w:space="0" w:color="auto"/>
            </w:tcBorders>
            <w:vAlign w:val="center"/>
          </w:tcPr>
          <w:p w:rsidR="00FE082C" w:rsidRPr="00194401" w:rsidRDefault="00FE082C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FE082C" w:rsidRPr="00194401" w:rsidTr="00E0034F">
        <w:tc>
          <w:tcPr>
            <w:tcW w:w="1134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68" w:type="dxa"/>
            <w:gridSpan w:val="15"/>
            <w:tcBorders>
              <w:top w:val="single" w:sz="4" w:space="0" w:color="auto"/>
            </w:tcBorders>
            <w:vAlign w:val="center"/>
          </w:tcPr>
          <w:p w:rsidR="00FE082C" w:rsidRPr="00194401" w:rsidRDefault="00FE082C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 лесного</w:t>
            </w:r>
            <w:r>
              <w:rPr>
                <w:sz w:val="16"/>
                <w:szCs w:val="16"/>
              </w:rPr>
              <w:t xml:space="preserve"> и охотничьего</w:t>
            </w:r>
            <w:r w:rsidRPr="00194401">
              <w:rPr>
                <w:sz w:val="16"/>
                <w:szCs w:val="16"/>
              </w:rPr>
              <w:t xml:space="preserve"> хозяйства или его структурного подразделения)</w:t>
            </w:r>
          </w:p>
        </w:tc>
      </w:tr>
      <w:tr w:rsidR="00FE082C" w:rsidRPr="00194401" w:rsidTr="00E0034F">
        <w:tc>
          <w:tcPr>
            <w:tcW w:w="10202" w:type="dxa"/>
            <w:gridSpan w:val="16"/>
            <w:vAlign w:val="center"/>
          </w:tcPr>
          <w:p w:rsidR="00FE082C" w:rsidRPr="00194401" w:rsidRDefault="00FE082C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FE082C" w:rsidRPr="00194401" w:rsidTr="00E0034F">
        <w:tc>
          <w:tcPr>
            <w:tcW w:w="1134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№</w:t>
            </w:r>
          </w:p>
        </w:tc>
        <w:tc>
          <w:tcPr>
            <w:tcW w:w="2521" w:type="dxa"/>
            <w:gridSpan w:val="6"/>
            <w:tcBorders>
              <w:bottom w:val="single" w:sz="8" w:space="0" w:color="auto"/>
            </w:tcBorders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11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-</w:t>
            </w:r>
          </w:p>
        </w:tc>
        <w:tc>
          <w:tcPr>
            <w:tcW w:w="2855" w:type="dxa"/>
            <w:gridSpan w:val="4"/>
            <w:tcBorders>
              <w:bottom w:val="single" w:sz="8" w:space="0" w:color="auto"/>
            </w:tcBorders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</w:tr>
      <w:tr w:rsidR="00FE082C" w:rsidRPr="00194401" w:rsidTr="00E0034F">
        <w:tc>
          <w:tcPr>
            <w:tcW w:w="1134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21" w:type="dxa"/>
            <w:gridSpan w:val="6"/>
            <w:tcBorders>
              <w:top w:val="single" w:sz="8" w:space="0" w:color="auto"/>
            </w:tcBorders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11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55" w:type="dxa"/>
            <w:gridSpan w:val="4"/>
            <w:tcBorders>
              <w:top w:val="single" w:sz="8" w:space="0" w:color="auto"/>
            </w:tcBorders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</w:tr>
      <w:tr w:rsidR="00FE082C" w:rsidRPr="00194401" w:rsidTr="00E0034F">
        <w:tc>
          <w:tcPr>
            <w:tcW w:w="10202" w:type="dxa"/>
            <w:gridSpan w:val="16"/>
            <w:vAlign w:val="center"/>
          </w:tcPr>
          <w:p w:rsidR="00FE082C" w:rsidRPr="00194401" w:rsidRDefault="00FE082C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FE082C" w:rsidRPr="00194401" w:rsidTr="00E0034F">
        <w:tc>
          <w:tcPr>
            <w:tcW w:w="10202" w:type="dxa"/>
            <w:gridSpan w:val="16"/>
            <w:vAlign w:val="center"/>
          </w:tcPr>
          <w:p w:rsidR="00FE082C" w:rsidRPr="00194401" w:rsidRDefault="00FE082C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FE082C" w:rsidRPr="00194401" w:rsidTr="00E0034F">
        <w:tc>
          <w:tcPr>
            <w:tcW w:w="2835" w:type="dxa"/>
            <w:gridSpan w:val="4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jc w:val="right"/>
              <w:rPr>
                <w:szCs w:val="20"/>
              </w:rPr>
            </w:pPr>
            <w:r w:rsidRPr="00194401">
              <w:rPr>
                <w:szCs w:val="20"/>
              </w:rPr>
              <w:t>Начат</w:t>
            </w:r>
          </w:p>
        </w:tc>
        <w:tc>
          <w:tcPr>
            <w:tcW w:w="242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«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»</w:t>
            </w:r>
          </w:p>
        </w:tc>
        <w:tc>
          <w:tcPr>
            <w:tcW w:w="1457" w:type="dxa"/>
            <w:gridSpan w:val="3"/>
            <w:tcBorders>
              <w:bottom w:val="single" w:sz="4" w:space="0" w:color="auto"/>
            </w:tcBorders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7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17" w:type="dxa"/>
            <w:gridSpan w:val="3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года</w:t>
            </w:r>
          </w:p>
        </w:tc>
      </w:tr>
      <w:tr w:rsidR="00FE082C" w:rsidRPr="00194401" w:rsidTr="00E0034F">
        <w:tc>
          <w:tcPr>
            <w:tcW w:w="2835" w:type="dxa"/>
            <w:gridSpan w:val="4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42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09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7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59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17" w:type="dxa"/>
            <w:gridSpan w:val="3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</w:tr>
      <w:tr w:rsidR="00FE082C" w:rsidRPr="00194401" w:rsidTr="00E0034F">
        <w:tc>
          <w:tcPr>
            <w:tcW w:w="2835" w:type="dxa"/>
            <w:gridSpan w:val="4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jc w:val="right"/>
              <w:rPr>
                <w:szCs w:val="20"/>
              </w:rPr>
            </w:pPr>
            <w:r w:rsidRPr="00194401">
              <w:rPr>
                <w:szCs w:val="20"/>
              </w:rPr>
              <w:t>Закончен</w:t>
            </w:r>
          </w:p>
        </w:tc>
        <w:tc>
          <w:tcPr>
            <w:tcW w:w="242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«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»</w:t>
            </w:r>
          </w:p>
        </w:tc>
        <w:tc>
          <w:tcPr>
            <w:tcW w:w="1457" w:type="dxa"/>
            <w:gridSpan w:val="3"/>
            <w:tcBorders>
              <w:bottom w:val="single" w:sz="4" w:space="0" w:color="auto"/>
            </w:tcBorders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7" w:type="dxa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17" w:type="dxa"/>
            <w:gridSpan w:val="3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года</w:t>
            </w:r>
          </w:p>
        </w:tc>
      </w:tr>
      <w:tr w:rsidR="00FE082C" w:rsidRPr="00194401" w:rsidTr="00E0034F">
        <w:tc>
          <w:tcPr>
            <w:tcW w:w="10202" w:type="dxa"/>
            <w:gridSpan w:val="16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</w:tr>
      <w:tr w:rsidR="00FE082C" w:rsidRPr="00194401" w:rsidTr="00E0034F">
        <w:tc>
          <w:tcPr>
            <w:tcW w:w="10202" w:type="dxa"/>
            <w:gridSpan w:val="16"/>
            <w:vAlign w:val="center"/>
          </w:tcPr>
          <w:p w:rsidR="00FE082C" w:rsidRPr="00194401" w:rsidRDefault="00FE082C" w:rsidP="00E0034F">
            <w:pPr>
              <w:spacing w:after="0" w:line="240" w:lineRule="auto"/>
              <w:rPr>
                <w:szCs w:val="20"/>
              </w:rPr>
            </w:pPr>
          </w:p>
        </w:tc>
      </w:tr>
    </w:tbl>
    <w:p w:rsidR="00FE082C" w:rsidRDefault="00FE082C" w:rsidP="00E431D4">
      <w:pPr>
        <w:rPr>
          <w:szCs w:val="20"/>
        </w:rPr>
      </w:pPr>
      <w:r>
        <w:rPr>
          <w:szCs w:val="20"/>
        </w:rPr>
        <w:t>Образец журнала</w:t>
      </w:r>
    </w:p>
    <w:p w:rsidR="00FE082C" w:rsidRDefault="00FE082C" w:rsidP="00E431D4">
      <w:pPr>
        <w:tabs>
          <w:tab w:val="left" w:pos="8931"/>
        </w:tabs>
        <w:rPr>
          <w:szCs w:val="20"/>
        </w:rPr>
      </w:pPr>
      <w:r w:rsidRPr="004824ED">
        <w:rPr>
          <w:szCs w:val="20"/>
          <w:u w:val="thick"/>
        </w:rPr>
        <w:softHyphen/>
      </w:r>
      <w:r w:rsidRPr="004824ED">
        <w:rPr>
          <w:szCs w:val="20"/>
          <w:u w:val="thick"/>
        </w:rPr>
        <w:tab/>
      </w:r>
      <w:r>
        <w:rPr>
          <w:szCs w:val="20"/>
        </w:rPr>
        <w:t>левая</w:t>
      </w:r>
      <w:r w:rsidRPr="004824ED">
        <w:rPr>
          <w:szCs w:val="20"/>
        </w:rPr>
        <w:t xml:space="preserve">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689"/>
        <w:gridCol w:w="1689"/>
        <w:gridCol w:w="1842"/>
        <w:gridCol w:w="1654"/>
        <w:gridCol w:w="1653"/>
      </w:tblGrid>
      <w:tr w:rsidR="00FE082C" w:rsidRPr="00194401" w:rsidTr="00E0034F">
        <w:tc>
          <w:tcPr>
            <w:tcW w:w="1668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№ п/п и дата вынесения постановления</w:t>
            </w:r>
          </w:p>
        </w:tc>
        <w:tc>
          <w:tcPr>
            <w:tcW w:w="1689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Должность, фамилия, имя и отчество лица, привлекаемого к ответственности</w:t>
            </w:r>
          </w:p>
        </w:tc>
        <w:tc>
          <w:tcPr>
            <w:tcW w:w="1689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 xml:space="preserve">Ведомости о </w:t>
            </w:r>
            <w:r>
              <w:rPr>
                <w:szCs w:val="20"/>
              </w:rPr>
              <w:t>лице</w:t>
            </w:r>
            <w:r w:rsidRPr="00194401">
              <w:rPr>
                <w:szCs w:val="20"/>
              </w:rPr>
              <w:t>, привлекаемо</w:t>
            </w:r>
            <w:r>
              <w:rPr>
                <w:szCs w:val="20"/>
              </w:rPr>
              <w:t>м</w:t>
            </w:r>
            <w:r w:rsidRPr="00194401">
              <w:rPr>
                <w:szCs w:val="20"/>
              </w:rPr>
              <w:t xml:space="preserve"> к ответственности</w:t>
            </w:r>
          </w:p>
        </w:tc>
        <w:tc>
          <w:tcPr>
            <w:tcW w:w="1842" w:type="dxa"/>
            <w:vAlign w:val="center"/>
          </w:tcPr>
          <w:p w:rsidR="00FE082C" w:rsidRPr="00D360B4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D360B4">
              <w:rPr>
                <w:szCs w:val="20"/>
              </w:rPr>
              <w:t>Номер и дата составления протокола об административном</w:t>
            </w:r>
          </w:p>
          <w:p w:rsidR="00FE082C" w:rsidRPr="00D360B4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  <w:highlight w:val="yellow"/>
              </w:rPr>
            </w:pPr>
            <w:r w:rsidRPr="00D360B4">
              <w:rPr>
                <w:szCs w:val="20"/>
              </w:rPr>
              <w:t>правонарушении</w:t>
            </w:r>
          </w:p>
        </w:tc>
        <w:tc>
          <w:tcPr>
            <w:tcW w:w="1654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Должность, фамилия, имя и отчество лица, составившего протокол</w:t>
            </w:r>
          </w:p>
        </w:tc>
        <w:tc>
          <w:tcPr>
            <w:tcW w:w="1653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Суть нарушения по протоколу и ссылки на нормативный акт</w:t>
            </w:r>
          </w:p>
        </w:tc>
      </w:tr>
      <w:tr w:rsidR="00FE082C" w:rsidRPr="00194401" w:rsidTr="00E0034F">
        <w:tc>
          <w:tcPr>
            <w:tcW w:w="1668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2</w:t>
            </w:r>
          </w:p>
        </w:tc>
        <w:tc>
          <w:tcPr>
            <w:tcW w:w="1689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4</w:t>
            </w:r>
          </w:p>
        </w:tc>
        <w:tc>
          <w:tcPr>
            <w:tcW w:w="1654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5</w:t>
            </w:r>
          </w:p>
        </w:tc>
        <w:tc>
          <w:tcPr>
            <w:tcW w:w="1653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6</w:t>
            </w:r>
          </w:p>
        </w:tc>
      </w:tr>
      <w:tr w:rsidR="00FE082C" w:rsidRPr="00194401" w:rsidTr="00E0034F">
        <w:tc>
          <w:tcPr>
            <w:tcW w:w="1668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FE082C" w:rsidRPr="00194401" w:rsidTr="00E0034F">
        <w:tc>
          <w:tcPr>
            <w:tcW w:w="1668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FE082C" w:rsidRPr="00194401" w:rsidTr="00E0034F">
        <w:tc>
          <w:tcPr>
            <w:tcW w:w="1668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FE082C" w:rsidRPr="00194401" w:rsidTr="00E0034F">
        <w:tc>
          <w:tcPr>
            <w:tcW w:w="1668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FE082C" w:rsidRDefault="00FE082C" w:rsidP="00E431D4">
      <w:pPr>
        <w:tabs>
          <w:tab w:val="left" w:pos="8789"/>
        </w:tabs>
        <w:rPr>
          <w:szCs w:val="20"/>
        </w:rPr>
      </w:pPr>
      <w:r w:rsidRPr="004824ED">
        <w:rPr>
          <w:szCs w:val="20"/>
          <w:u w:val="thick"/>
        </w:rPr>
        <w:softHyphen/>
      </w:r>
      <w:r w:rsidRPr="004824ED">
        <w:rPr>
          <w:szCs w:val="20"/>
          <w:u w:val="thick"/>
        </w:rPr>
        <w:tab/>
      </w:r>
      <w:r>
        <w:rPr>
          <w:szCs w:val="20"/>
        </w:rPr>
        <w:t>правая</w:t>
      </w:r>
      <w:r w:rsidRPr="004824ED">
        <w:rPr>
          <w:szCs w:val="20"/>
        </w:rPr>
        <w:t xml:space="preserve">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1276"/>
        <w:gridCol w:w="1842"/>
        <w:gridCol w:w="1560"/>
        <w:gridCol w:w="1417"/>
        <w:gridCol w:w="1238"/>
        <w:gridCol w:w="1449"/>
      </w:tblGrid>
      <w:tr w:rsidR="00FE082C" w:rsidRPr="00194401" w:rsidTr="00E0034F">
        <w:tc>
          <w:tcPr>
            <w:tcW w:w="1413" w:type="dxa"/>
            <w:vMerge w:val="restart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Результат рассмотрения дела (размер штрафа), санкции</w:t>
            </w:r>
          </w:p>
        </w:tc>
        <w:tc>
          <w:tcPr>
            <w:tcW w:w="1276" w:type="dxa"/>
            <w:vMerge w:val="restart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Отметки о закрытии дела</w:t>
            </w:r>
          </w:p>
        </w:tc>
        <w:tc>
          <w:tcPr>
            <w:tcW w:w="1842" w:type="dxa"/>
            <w:vMerge w:val="restart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Результаты обжаловани</w:t>
            </w:r>
            <w:r>
              <w:rPr>
                <w:szCs w:val="20"/>
              </w:rPr>
              <w:t>я</w:t>
            </w:r>
            <w:r w:rsidRPr="00194401">
              <w:rPr>
                <w:szCs w:val="20"/>
              </w:rPr>
              <w:t xml:space="preserve"> (опротестовани</w:t>
            </w:r>
            <w:r>
              <w:rPr>
                <w:szCs w:val="20"/>
              </w:rPr>
              <w:t>я</w:t>
            </w:r>
            <w:r w:rsidRPr="00194401">
              <w:rPr>
                <w:szCs w:val="20"/>
              </w:rPr>
              <w:t>) постановления (заполняется при наличии такового)</w:t>
            </w:r>
          </w:p>
        </w:tc>
        <w:tc>
          <w:tcPr>
            <w:tcW w:w="1560" w:type="dxa"/>
            <w:vMerge w:val="restart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Направлено для принудительного взыскания</w:t>
            </w:r>
          </w:p>
        </w:tc>
        <w:tc>
          <w:tcPr>
            <w:tcW w:w="2655" w:type="dxa"/>
            <w:gridSpan w:val="2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Наложены административные взыскания</w:t>
            </w:r>
          </w:p>
        </w:tc>
        <w:tc>
          <w:tcPr>
            <w:tcW w:w="1449" w:type="dxa"/>
            <w:vMerge w:val="restart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Суть нарушения по протоколу и ссылки на нормативный акт</w:t>
            </w:r>
          </w:p>
        </w:tc>
      </w:tr>
      <w:tr w:rsidR="00FE082C" w:rsidRPr="00194401" w:rsidTr="00E0034F">
        <w:tc>
          <w:tcPr>
            <w:tcW w:w="1413" w:type="dxa"/>
            <w:vMerge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Должность, фамилия, имя и отчество лица, составившего протокол</w:t>
            </w:r>
          </w:p>
        </w:tc>
        <w:tc>
          <w:tcPr>
            <w:tcW w:w="1238" w:type="dxa"/>
            <w:vAlign w:val="center"/>
          </w:tcPr>
          <w:p w:rsidR="00FE082C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Штраф</w:t>
            </w:r>
          </w:p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(</w:t>
            </w:r>
            <w:r>
              <w:rPr>
                <w:szCs w:val="20"/>
              </w:rPr>
              <w:t>руб.)</w:t>
            </w:r>
          </w:p>
        </w:tc>
        <w:tc>
          <w:tcPr>
            <w:tcW w:w="1449" w:type="dxa"/>
            <w:vMerge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FE082C" w:rsidRPr="00194401" w:rsidTr="00E0034F">
        <w:tc>
          <w:tcPr>
            <w:tcW w:w="1413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11</w:t>
            </w:r>
          </w:p>
        </w:tc>
        <w:tc>
          <w:tcPr>
            <w:tcW w:w="1238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12</w:t>
            </w:r>
          </w:p>
        </w:tc>
        <w:tc>
          <w:tcPr>
            <w:tcW w:w="1449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13</w:t>
            </w:r>
          </w:p>
        </w:tc>
      </w:tr>
      <w:tr w:rsidR="00FE082C" w:rsidRPr="00194401" w:rsidTr="00E0034F">
        <w:tc>
          <w:tcPr>
            <w:tcW w:w="1413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FE082C" w:rsidRPr="00194401" w:rsidTr="00E0034F">
        <w:tc>
          <w:tcPr>
            <w:tcW w:w="1413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FE082C" w:rsidRPr="00194401" w:rsidTr="00E0034F">
        <w:tc>
          <w:tcPr>
            <w:tcW w:w="1413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FE082C" w:rsidRPr="00D8231A" w:rsidRDefault="00FE082C" w:rsidP="00E431D4">
      <w:pPr>
        <w:tabs>
          <w:tab w:val="left" w:pos="8931"/>
        </w:tabs>
        <w:spacing w:after="0"/>
        <w:rPr>
          <w:szCs w:val="20"/>
        </w:rPr>
      </w:pPr>
    </w:p>
    <w:tbl>
      <w:tblPr>
        <w:tblW w:w="0" w:type="auto"/>
        <w:tblLook w:val="00A0"/>
      </w:tblPr>
      <w:tblGrid>
        <w:gridCol w:w="2835"/>
        <w:gridCol w:w="3261"/>
        <w:gridCol w:w="425"/>
        <w:gridCol w:w="3674"/>
      </w:tblGrid>
      <w:tr w:rsidR="00FE082C" w:rsidRPr="00194401" w:rsidTr="00E0034F">
        <w:tc>
          <w:tcPr>
            <w:tcW w:w="2835" w:type="dxa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Руководитель органа лесного</w:t>
            </w:r>
            <w:r>
              <w:rPr>
                <w:szCs w:val="20"/>
              </w:rPr>
              <w:t xml:space="preserve"> (охотничьего) </w:t>
            </w:r>
            <w:r w:rsidRPr="00194401">
              <w:rPr>
                <w:szCs w:val="20"/>
              </w:rPr>
              <w:t xml:space="preserve">хозяйства </w:t>
            </w:r>
            <w:r>
              <w:rPr>
                <w:szCs w:val="20"/>
              </w:rPr>
              <w:t>или его структурного подразделения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425" w:type="dxa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rPr>
                <w:szCs w:val="20"/>
              </w:rPr>
            </w:pPr>
          </w:p>
        </w:tc>
      </w:tr>
      <w:tr w:rsidR="00FE082C" w:rsidRPr="00194401" w:rsidTr="00E0034F">
        <w:tc>
          <w:tcPr>
            <w:tcW w:w="2835" w:type="dxa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 и инициалы)</w:t>
            </w:r>
          </w:p>
        </w:tc>
        <w:tc>
          <w:tcPr>
            <w:tcW w:w="425" w:type="dxa"/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FE082C" w:rsidRPr="00194401" w:rsidRDefault="00FE082C" w:rsidP="00E0034F">
            <w:pPr>
              <w:tabs>
                <w:tab w:val="left" w:pos="893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</w:tr>
    </w:tbl>
    <w:p w:rsidR="00FE082C" w:rsidRDefault="00FE082C" w:rsidP="00E431D4">
      <w:pPr>
        <w:tabs>
          <w:tab w:val="left" w:pos="8931"/>
        </w:tabs>
        <w:rPr>
          <w:szCs w:val="20"/>
        </w:rPr>
      </w:pPr>
      <w:r w:rsidRPr="00457597">
        <w:rPr>
          <w:b/>
          <w:szCs w:val="20"/>
        </w:rPr>
        <w:t>Примечание.</w:t>
      </w:r>
      <w:r w:rsidRPr="00457597">
        <w:rPr>
          <w:szCs w:val="20"/>
        </w:rPr>
        <w:t xml:space="preserve"> Журнал пронумеровывается, прошнуровывается и скрепляется гербовой печатью.</w:t>
      </w:r>
    </w:p>
    <w:p w:rsidR="00FE082C" w:rsidRDefault="00FE082C" w:rsidP="00A30AE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FE082C" w:rsidSect="009F1203">
      <w:headerReference w:type="default" r:id="rId7"/>
      <w:pgSz w:w="11906" w:h="16838"/>
      <w:pgMar w:top="567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82C" w:rsidRDefault="00FE082C" w:rsidP="008746E5">
      <w:pPr>
        <w:spacing w:after="0" w:line="240" w:lineRule="auto"/>
      </w:pPr>
      <w:r>
        <w:separator/>
      </w:r>
    </w:p>
  </w:endnote>
  <w:endnote w:type="continuationSeparator" w:id="0">
    <w:p w:rsidR="00FE082C" w:rsidRDefault="00FE082C" w:rsidP="0087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82C" w:rsidRDefault="00FE082C" w:rsidP="008746E5">
      <w:pPr>
        <w:spacing w:after="0" w:line="240" w:lineRule="auto"/>
      </w:pPr>
      <w:r>
        <w:separator/>
      </w:r>
    </w:p>
  </w:footnote>
  <w:footnote w:type="continuationSeparator" w:id="0">
    <w:p w:rsidR="00FE082C" w:rsidRDefault="00FE082C" w:rsidP="0087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2C" w:rsidRPr="008746E5" w:rsidRDefault="00FE082C" w:rsidP="00B73501">
    <w:pPr>
      <w:pStyle w:val="Header"/>
      <w:tabs>
        <w:tab w:val="left" w:pos="1935"/>
        <w:tab w:val="center" w:pos="5102"/>
      </w:tabs>
    </w:pPr>
    <w:r>
      <w:tab/>
    </w:r>
    <w:r>
      <w:tab/>
    </w:r>
    <w:r>
      <w:tab/>
    </w: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28C"/>
    <w:rsid w:val="00004A11"/>
    <w:rsid w:val="00014116"/>
    <w:rsid w:val="000162DA"/>
    <w:rsid w:val="000269C2"/>
    <w:rsid w:val="0003010F"/>
    <w:rsid w:val="00032EA0"/>
    <w:rsid w:val="000360F0"/>
    <w:rsid w:val="00041597"/>
    <w:rsid w:val="00051FC1"/>
    <w:rsid w:val="00052A33"/>
    <w:rsid w:val="00060582"/>
    <w:rsid w:val="00063BF6"/>
    <w:rsid w:val="000661E4"/>
    <w:rsid w:val="00071302"/>
    <w:rsid w:val="00077CD0"/>
    <w:rsid w:val="00086097"/>
    <w:rsid w:val="00095175"/>
    <w:rsid w:val="0009593F"/>
    <w:rsid w:val="000A1176"/>
    <w:rsid w:val="000A2E2D"/>
    <w:rsid w:val="000B6FFD"/>
    <w:rsid w:val="000C2FD6"/>
    <w:rsid w:val="000C49E1"/>
    <w:rsid w:val="000D6D7F"/>
    <w:rsid w:val="000E1ABC"/>
    <w:rsid w:val="000E5764"/>
    <w:rsid w:val="000F0CDD"/>
    <w:rsid w:val="000F5C17"/>
    <w:rsid w:val="001020FF"/>
    <w:rsid w:val="0010403B"/>
    <w:rsid w:val="00104BB3"/>
    <w:rsid w:val="00104E85"/>
    <w:rsid w:val="0010554D"/>
    <w:rsid w:val="00106DC8"/>
    <w:rsid w:val="00107A1A"/>
    <w:rsid w:val="00115339"/>
    <w:rsid w:val="00125CAC"/>
    <w:rsid w:val="001373ED"/>
    <w:rsid w:val="00137772"/>
    <w:rsid w:val="0015222C"/>
    <w:rsid w:val="001545C5"/>
    <w:rsid w:val="00164ECB"/>
    <w:rsid w:val="00165B1B"/>
    <w:rsid w:val="00170622"/>
    <w:rsid w:val="00176A76"/>
    <w:rsid w:val="00187A2C"/>
    <w:rsid w:val="00194401"/>
    <w:rsid w:val="001A0E48"/>
    <w:rsid w:val="001A1D7F"/>
    <w:rsid w:val="001A2942"/>
    <w:rsid w:val="001A3288"/>
    <w:rsid w:val="001B71AA"/>
    <w:rsid w:val="001C6A3A"/>
    <w:rsid w:val="001E3257"/>
    <w:rsid w:val="001E73D8"/>
    <w:rsid w:val="001F109E"/>
    <w:rsid w:val="001F2384"/>
    <w:rsid w:val="00201BB4"/>
    <w:rsid w:val="00201E18"/>
    <w:rsid w:val="00206247"/>
    <w:rsid w:val="00211811"/>
    <w:rsid w:val="00212841"/>
    <w:rsid w:val="00213788"/>
    <w:rsid w:val="00216D04"/>
    <w:rsid w:val="00225231"/>
    <w:rsid w:val="00241DCC"/>
    <w:rsid w:val="00244890"/>
    <w:rsid w:val="00250D1D"/>
    <w:rsid w:val="00256993"/>
    <w:rsid w:val="00257D53"/>
    <w:rsid w:val="00264BF9"/>
    <w:rsid w:val="00265A7C"/>
    <w:rsid w:val="00267429"/>
    <w:rsid w:val="00281AF6"/>
    <w:rsid w:val="00290AFC"/>
    <w:rsid w:val="00295D2D"/>
    <w:rsid w:val="002A0A2B"/>
    <w:rsid w:val="002A36E4"/>
    <w:rsid w:val="002B027F"/>
    <w:rsid w:val="002B7F15"/>
    <w:rsid w:val="002C6A98"/>
    <w:rsid w:val="002C77F5"/>
    <w:rsid w:val="002D7475"/>
    <w:rsid w:val="002E1C48"/>
    <w:rsid w:val="002E7415"/>
    <w:rsid w:val="002F21A3"/>
    <w:rsid w:val="002F5900"/>
    <w:rsid w:val="00301B39"/>
    <w:rsid w:val="00303723"/>
    <w:rsid w:val="00320A18"/>
    <w:rsid w:val="0032587F"/>
    <w:rsid w:val="003259B8"/>
    <w:rsid w:val="00332D67"/>
    <w:rsid w:val="00333C66"/>
    <w:rsid w:val="003366F2"/>
    <w:rsid w:val="0033747A"/>
    <w:rsid w:val="00340707"/>
    <w:rsid w:val="00343A35"/>
    <w:rsid w:val="0034491B"/>
    <w:rsid w:val="00350C15"/>
    <w:rsid w:val="00360AE8"/>
    <w:rsid w:val="00362ABC"/>
    <w:rsid w:val="003671C2"/>
    <w:rsid w:val="00372E49"/>
    <w:rsid w:val="00375BFF"/>
    <w:rsid w:val="00386206"/>
    <w:rsid w:val="00387485"/>
    <w:rsid w:val="00387B03"/>
    <w:rsid w:val="003901CE"/>
    <w:rsid w:val="00391F0A"/>
    <w:rsid w:val="003921D4"/>
    <w:rsid w:val="003936A8"/>
    <w:rsid w:val="003964D6"/>
    <w:rsid w:val="003A4FA5"/>
    <w:rsid w:val="003A73BC"/>
    <w:rsid w:val="003B2429"/>
    <w:rsid w:val="003B2498"/>
    <w:rsid w:val="003C4929"/>
    <w:rsid w:val="003C4FE8"/>
    <w:rsid w:val="003C671E"/>
    <w:rsid w:val="003E3BE7"/>
    <w:rsid w:val="003E444A"/>
    <w:rsid w:val="003E446A"/>
    <w:rsid w:val="003E5F86"/>
    <w:rsid w:val="003F2966"/>
    <w:rsid w:val="003F3402"/>
    <w:rsid w:val="00401376"/>
    <w:rsid w:val="00406C89"/>
    <w:rsid w:val="004102D5"/>
    <w:rsid w:val="00413BF4"/>
    <w:rsid w:val="00417991"/>
    <w:rsid w:val="00420672"/>
    <w:rsid w:val="00420AD3"/>
    <w:rsid w:val="00423F5D"/>
    <w:rsid w:val="004402A9"/>
    <w:rsid w:val="00445676"/>
    <w:rsid w:val="004502D7"/>
    <w:rsid w:val="00457597"/>
    <w:rsid w:val="00461087"/>
    <w:rsid w:val="00464E4F"/>
    <w:rsid w:val="004662A2"/>
    <w:rsid w:val="004720C9"/>
    <w:rsid w:val="004824ED"/>
    <w:rsid w:val="004853ED"/>
    <w:rsid w:val="004912AF"/>
    <w:rsid w:val="00491771"/>
    <w:rsid w:val="00496C36"/>
    <w:rsid w:val="004A4859"/>
    <w:rsid w:val="004A5272"/>
    <w:rsid w:val="004B41C2"/>
    <w:rsid w:val="004B4EEA"/>
    <w:rsid w:val="004B5250"/>
    <w:rsid w:val="004C30BE"/>
    <w:rsid w:val="004C6B66"/>
    <w:rsid w:val="004D27F3"/>
    <w:rsid w:val="004E3746"/>
    <w:rsid w:val="004F032E"/>
    <w:rsid w:val="004F7180"/>
    <w:rsid w:val="00506DE3"/>
    <w:rsid w:val="00522054"/>
    <w:rsid w:val="00526A20"/>
    <w:rsid w:val="00531B95"/>
    <w:rsid w:val="00533C5B"/>
    <w:rsid w:val="005530CE"/>
    <w:rsid w:val="00557A5F"/>
    <w:rsid w:val="00557D3C"/>
    <w:rsid w:val="00560D1B"/>
    <w:rsid w:val="00564538"/>
    <w:rsid w:val="00565BF4"/>
    <w:rsid w:val="0057091E"/>
    <w:rsid w:val="0057358E"/>
    <w:rsid w:val="00575696"/>
    <w:rsid w:val="00577BCE"/>
    <w:rsid w:val="00580F30"/>
    <w:rsid w:val="0058110F"/>
    <w:rsid w:val="0058224E"/>
    <w:rsid w:val="00584F14"/>
    <w:rsid w:val="00591EE5"/>
    <w:rsid w:val="005A304D"/>
    <w:rsid w:val="005A30E1"/>
    <w:rsid w:val="005A4FA4"/>
    <w:rsid w:val="005A6DA5"/>
    <w:rsid w:val="005B36F2"/>
    <w:rsid w:val="005D064F"/>
    <w:rsid w:val="005D2242"/>
    <w:rsid w:val="005D4ED4"/>
    <w:rsid w:val="005D62B8"/>
    <w:rsid w:val="005D66BA"/>
    <w:rsid w:val="005E0D16"/>
    <w:rsid w:val="005F5E46"/>
    <w:rsid w:val="005F6753"/>
    <w:rsid w:val="006001B5"/>
    <w:rsid w:val="006058AE"/>
    <w:rsid w:val="00611BAE"/>
    <w:rsid w:val="00614380"/>
    <w:rsid w:val="0061767E"/>
    <w:rsid w:val="00632039"/>
    <w:rsid w:val="006331B1"/>
    <w:rsid w:val="006377CE"/>
    <w:rsid w:val="00655FB5"/>
    <w:rsid w:val="006602F3"/>
    <w:rsid w:val="00666C93"/>
    <w:rsid w:val="00667FCD"/>
    <w:rsid w:val="00675BD7"/>
    <w:rsid w:val="00677AFF"/>
    <w:rsid w:val="00682F06"/>
    <w:rsid w:val="00683CA9"/>
    <w:rsid w:val="00683D0E"/>
    <w:rsid w:val="00687889"/>
    <w:rsid w:val="00693C22"/>
    <w:rsid w:val="0069755F"/>
    <w:rsid w:val="006A005F"/>
    <w:rsid w:val="006A314A"/>
    <w:rsid w:val="006A619F"/>
    <w:rsid w:val="006B6898"/>
    <w:rsid w:val="006D6C10"/>
    <w:rsid w:val="00707091"/>
    <w:rsid w:val="0070728A"/>
    <w:rsid w:val="0071545B"/>
    <w:rsid w:val="00717347"/>
    <w:rsid w:val="007246A1"/>
    <w:rsid w:val="007254A7"/>
    <w:rsid w:val="007257F7"/>
    <w:rsid w:val="007316D3"/>
    <w:rsid w:val="0073237B"/>
    <w:rsid w:val="0073595D"/>
    <w:rsid w:val="007361AC"/>
    <w:rsid w:val="007463FC"/>
    <w:rsid w:val="00746E59"/>
    <w:rsid w:val="00747ACE"/>
    <w:rsid w:val="00756223"/>
    <w:rsid w:val="00756AEA"/>
    <w:rsid w:val="00763FF4"/>
    <w:rsid w:val="00767E69"/>
    <w:rsid w:val="00774682"/>
    <w:rsid w:val="00776464"/>
    <w:rsid w:val="00783651"/>
    <w:rsid w:val="00786B0C"/>
    <w:rsid w:val="00795AB8"/>
    <w:rsid w:val="00796385"/>
    <w:rsid w:val="007A2E12"/>
    <w:rsid w:val="007D2302"/>
    <w:rsid w:val="007D3307"/>
    <w:rsid w:val="007E7826"/>
    <w:rsid w:val="007F3247"/>
    <w:rsid w:val="00826A1A"/>
    <w:rsid w:val="008306FA"/>
    <w:rsid w:val="008376CA"/>
    <w:rsid w:val="00841FAE"/>
    <w:rsid w:val="0084267D"/>
    <w:rsid w:val="00843793"/>
    <w:rsid w:val="00846E28"/>
    <w:rsid w:val="00854ABF"/>
    <w:rsid w:val="00862F3A"/>
    <w:rsid w:val="008672EC"/>
    <w:rsid w:val="008746E5"/>
    <w:rsid w:val="0087503E"/>
    <w:rsid w:val="00886671"/>
    <w:rsid w:val="008B6A9C"/>
    <w:rsid w:val="008C2E51"/>
    <w:rsid w:val="008C67E2"/>
    <w:rsid w:val="008F50EB"/>
    <w:rsid w:val="009026E9"/>
    <w:rsid w:val="00907DD2"/>
    <w:rsid w:val="00920BB3"/>
    <w:rsid w:val="0092782F"/>
    <w:rsid w:val="009356F2"/>
    <w:rsid w:val="00935916"/>
    <w:rsid w:val="0093628C"/>
    <w:rsid w:val="00941950"/>
    <w:rsid w:val="0097190C"/>
    <w:rsid w:val="009778E2"/>
    <w:rsid w:val="00983044"/>
    <w:rsid w:val="00983F5A"/>
    <w:rsid w:val="00985E4A"/>
    <w:rsid w:val="0098724A"/>
    <w:rsid w:val="0098785B"/>
    <w:rsid w:val="0099234F"/>
    <w:rsid w:val="009934CF"/>
    <w:rsid w:val="009A49F5"/>
    <w:rsid w:val="009C0B0F"/>
    <w:rsid w:val="009C1085"/>
    <w:rsid w:val="009C34BE"/>
    <w:rsid w:val="009D061C"/>
    <w:rsid w:val="009D1EFD"/>
    <w:rsid w:val="009D2BD7"/>
    <w:rsid w:val="009D2E76"/>
    <w:rsid w:val="009E1F56"/>
    <w:rsid w:val="009F1203"/>
    <w:rsid w:val="00A039A4"/>
    <w:rsid w:val="00A13437"/>
    <w:rsid w:val="00A14498"/>
    <w:rsid w:val="00A235F3"/>
    <w:rsid w:val="00A24963"/>
    <w:rsid w:val="00A30AEC"/>
    <w:rsid w:val="00A34DF5"/>
    <w:rsid w:val="00A35EE5"/>
    <w:rsid w:val="00A3742E"/>
    <w:rsid w:val="00A40678"/>
    <w:rsid w:val="00A4369D"/>
    <w:rsid w:val="00A477CD"/>
    <w:rsid w:val="00A578E5"/>
    <w:rsid w:val="00A57A78"/>
    <w:rsid w:val="00A63546"/>
    <w:rsid w:val="00A67D34"/>
    <w:rsid w:val="00A7016B"/>
    <w:rsid w:val="00A7178D"/>
    <w:rsid w:val="00A72557"/>
    <w:rsid w:val="00A75C6F"/>
    <w:rsid w:val="00A772F0"/>
    <w:rsid w:val="00A91F59"/>
    <w:rsid w:val="00AA6E8E"/>
    <w:rsid w:val="00AB1237"/>
    <w:rsid w:val="00AC09E8"/>
    <w:rsid w:val="00AD4BC0"/>
    <w:rsid w:val="00AE387B"/>
    <w:rsid w:val="00B03717"/>
    <w:rsid w:val="00B06207"/>
    <w:rsid w:val="00B06354"/>
    <w:rsid w:val="00B20D53"/>
    <w:rsid w:val="00B40961"/>
    <w:rsid w:val="00B44105"/>
    <w:rsid w:val="00B50D0F"/>
    <w:rsid w:val="00B51776"/>
    <w:rsid w:val="00B73501"/>
    <w:rsid w:val="00B81093"/>
    <w:rsid w:val="00B82474"/>
    <w:rsid w:val="00B93073"/>
    <w:rsid w:val="00B9786D"/>
    <w:rsid w:val="00BA61FB"/>
    <w:rsid w:val="00BA79D6"/>
    <w:rsid w:val="00BB458D"/>
    <w:rsid w:val="00BB4A6F"/>
    <w:rsid w:val="00BB505E"/>
    <w:rsid w:val="00BB56B5"/>
    <w:rsid w:val="00BB772A"/>
    <w:rsid w:val="00BD41C8"/>
    <w:rsid w:val="00BD7993"/>
    <w:rsid w:val="00BE498D"/>
    <w:rsid w:val="00BE6E9D"/>
    <w:rsid w:val="00BF6030"/>
    <w:rsid w:val="00BF7BFE"/>
    <w:rsid w:val="00BF7FC9"/>
    <w:rsid w:val="00C04533"/>
    <w:rsid w:val="00C05182"/>
    <w:rsid w:val="00C33F2E"/>
    <w:rsid w:val="00C352CF"/>
    <w:rsid w:val="00C45BEE"/>
    <w:rsid w:val="00C57AA3"/>
    <w:rsid w:val="00C65916"/>
    <w:rsid w:val="00C663B4"/>
    <w:rsid w:val="00C7400A"/>
    <w:rsid w:val="00C74A1F"/>
    <w:rsid w:val="00C7594F"/>
    <w:rsid w:val="00C75B1B"/>
    <w:rsid w:val="00C80918"/>
    <w:rsid w:val="00C82A53"/>
    <w:rsid w:val="00C84510"/>
    <w:rsid w:val="00C85D5F"/>
    <w:rsid w:val="00C87A71"/>
    <w:rsid w:val="00CA1509"/>
    <w:rsid w:val="00CA5EAC"/>
    <w:rsid w:val="00CA6325"/>
    <w:rsid w:val="00CB15E6"/>
    <w:rsid w:val="00CB32A7"/>
    <w:rsid w:val="00CC088E"/>
    <w:rsid w:val="00CD5F57"/>
    <w:rsid w:val="00CD7F3B"/>
    <w:rsid w:val="00CE4985"/>
    <w:rsid w:val="00CF3B79"/>
    <w:rsid w:val="00CF5335"/>
    <w:rsid w:val="00D0109C"/>
    <w:rsid w:val="00D23A1A"/>
    <w:rsid w:val="00D23D55"/>
    <w:rsid w:val="00D360B4"/>
    <w:rsid w:val="00D370F9"/>
    <w:rsid w:val="00D37CF0"/>
    <w:rsid w:val="00D40BF3"/>
    <w:rsid w:val="00D4154A"/>
    <w:rsid w:val="00D6440E"/>
    <w:rsid w:val="00D71379"/>
    <w:rsid w:val="00D75B48"/>
    <w:rsid w:val="00D81C0B"/>
    <w:rsid w:val="00D8231A"/>
    <w:rsid w:val="00D91231"/>
    <w:rsid w:val="00D9369B"/>
    <w:rsid w:val="00D94A91"/>
    <w:rsid w:val="00D978A0"/>
    <w:rsid w:val="00DB118F"/>
    <w:rsid w:val="00DB2537"/>
    <w:rsid w:val="00DC0CC3"/>
    <w:rsid w:val="00DC79E6"/>
    <w:rsid w:val="00DD0E74"/>
    <w:rsid w:val="00DD6341"/>
    <w:rsid w:val="00DE7965"/>
    <w:rsid w:val="00DF4DE0"/>
    <w:rsid w:val="00E0034F"/>
    <w:rsid w:val="00E05EFD"/>
    <w:rsid w:val="00E32320"/>
    <w:rsid w:val="00E32860"/>
    <w:rsid w:val="00E34FA1"/>
    <w:rsid w:val="00E361DB"/>
    <w:rsid w:val="00E37C7D"/>
    <w:rsid w:val="00E431D4"/>
    <w:rsid w:val="00E545B7"/>
    <w:rsid w:val="00E56BFA"/>
    <w:rsid w:val="00E57DB0"/>
    <w:rsid w:val="00E67244"/>
    <w:rsid w:val="00E67309"/>
    <w:rsid w:val="00E76D5B"/>
    <w:rsid w:val="00E86260"/>
    <w:rsid w:val="00E93036"/>
    <w:rsid w:val="00EA36A2"/>
    <w:rsid w:val="00EC49D4"/>
    <w:rsid w:val="00EC4E56"/>
    <w:rsid w:val="00ED01EE"/>
    <w:rsid w:val="00ED05D7"/>
    <w:rsid w:val="00ED2C4D"/>
    <w:rsid w:val="00ED5794"/>
    <w:rsid w:val="00EE395B"/>
    <w:rsid w:val="00EE41B7"/>
    <w:rsid w:val="00EE6448"/>
    <w:rsid w:val="00EF0277"/>
    <w:rsid w:val="00EF5A05"/>
    <w:rsid w:val="00F04323"/>
    <w:rsid w:val="00F31E48"/>
    <w:rsid w:val="00F321CA"/>
    <w:rsid w:val="00F434EB"/>
    <w:rsid w:val="00F4559C"/>
    <w:rsid w:val="00F627E5"/>
    <w:rsid w:val="00F66A0B"/>
    <w:rsid w:val="00F8583E"/>
    <w:rsid w:val="00FA6277"/>
    <w:rsid w:val="00FB0FE6"/>
    <w:rsid w:val="00FB643D"/>
    <w:rsid w:val="00FB683F"/>
    <w:rsid w:val="00FC0F5E"/>
    <w:rsid w:val="00FC3C32"/>
    <w:rsid w:val="00FC742A"/>
    <w:rsid w:val="00FD1B72"/>
    <w:rsid w:val="00FD7CFB"/>
    <w:rsid w:val="00FE07BD"/>
    <w:rsid w:val="00FE082C"/>
    <w:rsid w:val="00FE35ED"/>
    <w:rsid w:val="00FE4C25"/>
    <w:rsid w:val="00FE5A31"/>
    <w:rsid w:val="00FE77BD"/>
    <w:rsid w:val="00FF286D"/>
    <w:rsid w:val="00FF351D"/>
    <w:rsid w:val="00FF5612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D8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8667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E446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86671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446A"/>
    <w:rPr>
      <w:rFonts w:ascii="Times New Roman" w:hAnsi="Times New Roman" w:cs="Times New Roman"/>
      <w:b/>
      <w:sz w:val="27"/>
      <w:lang w:eastAsia="ru-RU"/>
    </w:rPr>
  </w:style>
  <w:style w:type="table" w:styleId="TableGrid">
    <w:name w:val="Table Grid"/>
    <w:basedOn w:val="TableNormal"/>
    <w:uiPriority w:val="99"/>
    <w:rsid w:val="00936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886671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8866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2A53"/>
    <w:pPr>
      <w:ind w:left="720"/>
      <w:contextualSpacing/>
    </w:pPr>
  </w:style>
  <w:style w:type="paragraph" w:customStyle="1" w:styleId="tc">
    <w:name w:val="tc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E446A"/>
    <w:rPr>
      <w:rFonts w:cs="Times New Roman"/>
      <w:color w:val="0000FF"/>
      <w:u w:val="single"/>
    </w:rPr>
  </w:style>
  <w:style w:type="paragraph" w:customStyle="1" w:styleId="tj">
    <w:name w:val="tj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basedOn w:val="DefaultParagraphFont"/>
    <w:uiPriority w:val="99"/>
    <w:rsid w:val="003E446A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E44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E44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446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446A"/>
    <w:rPr>
      <w:rFonts w:ascii="Calibri" w:hAnsi="Calibri" w:cs="Times New Roman"/>
    </w:rPr>
  </w:style>
  <w:style w:type="character" w:customStyle="1" w:styleId="atn">
    <w:name w:val="atn"/>
    <w:basedOn w:val="DefaultParagraphFont"/>
    <w:uiPriority w:val="99"/>
    <w:rsid w:val="003E446A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ED01EE"/>
    <w:rPr>
      <w:rFonts w:ascii="Courier New" w:hAnsi="Courier New"/>
    </w:rPr>
  </w:style>
  <w:style w:type="paragraph" w:styleId="HTMLPreformatted">
    <w:name w:val="HTML Preformatted"/>
    <w:aliases w:val="Знак Знак"/>
    <w:basedOn w:val="Normal"/>
    <w:link w:val="HTMLPreformattedChar1"/>
    <w:uiPriority w:val="99"/>
    <w:semiHidden/>
    <w:rsid w:val="00ED01EE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PreformattedChar1">
    <w:name w:val="HTML Preformatted Char1"/>
    <w:aliases w:val="Знак Знак Char1"/>
    <w:basedOn w:val="DefaultParagraphFont"/>
    <w:link w:val="HTMLPreformatted"/>
    <w:uiPriority w:val="99"/>
    <w:semiHidden/>
    <w:locked/>
    <w:rsid w:val="00491771"/>
    <w:rPr>
      <w:rFonts w:ascii="Courier New" w:hAnsi="Courier New" w:cs="Courier New"/>
      <w:sz w:val="20"/>
      <w:szCs w:val="20"/>
      <w:lang w:eastAsia="en-US"/>
    </w:rPr>
  </w:style>
  <w:style w:type="character" w:customStyle="1" w:styleId="HTML">
    <w:name w:val="Стандартный HTML Знак"/>
    <w:uiPriority w:val="99"/>
    <w:semiHidden/>
    <w:rsid w:val="00ED01EE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0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AEC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241</Words>
  <Characters>1378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Роман Королёв</dc:creator>
  <cp:keywords/>
  <dc:description/>
  <cp:lastModifiedBy>Admin</cp:lastModifiedBy>
  <cp:revision>3</cp:revision>
  <cp:lastPrinted>2015-12-03T14:28:00Z</cp:lastPrinted>
  <dcterms:created xsi:type="dcterms:W3CDTF">2015-12-14T13:39:00Z</dcterms:created>
  <dcterms:modified xsi:type="dcterms:W3CDTF">2015-12-14T13:40:00Z</dcterms:modified>
</cp:coreProperties>
</file>