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E" w:rsidRDefault="00CE210E"/>
    <w:tbl>
      <w:tblPr>
        <w:tblW w:w="9889" w:type="dxa"/>
        <w:tblLook w:val="0080"/>
      </w:tblPr>
      <w:tblGrid>
        <w:gridCol w:w="345"/>
        <w:gridCol w:w="162"/>
        <w:gridCol w:w="160"/>
        <w:gridCol w:w="292"/>
        <w:gridCol w:w="56"/>
        <w:gridCol w:w="86"/>
        <w:gridCol w:w="99"/>
        <w:gridCol w:w="609"/>
        <w:gridCol w:w="29"/>
        <w:gridCol w:w="255"/>
        <w:gridCol w:w="142"/>
        <w:gridCol w:w="155"/>
        <w:gridCol w:w="270"/>
        <w:gridCol w:w="282"/>
        <w:gridCol w:w="285"/>
        <w:gridCol w:w="268"/>
        <w:gridCol w:w="157"/>
        <w:gridCol w:w="395"/>
        <w:gridCol w:w="172"/>
        <w:gridCol w:w="381"/>
        <w:gridCol w:w="44"/>
        <w:gridCol w:w="426"/>
        <w:gridCol w:w="425"/>
        <w:gridCol w:w="142"/>
        <w:gridCol w:w="67"/>
        <w:gridCol w:w="317"/>
        <w:gridCol w:w="236"/>
        <w:gridCol w:w="88"/>
        <w:gridCol w:w="142"/>
        <w:gridCol w:w="142"/>
        <w:gridCol w:w="181"/>
        <w:gridCol w:w="102"/>
        <w:gridCol w:w="284"/>
        <w:gridCol w:w="142"/>
        <w:gridCol w:w="24"/>
        <w:gridCol w:w="117"/>
        <w:gridCol w:w="435"/>
        <w:gridCol w:w="132"/>
        <w:gridCol w:w="142"/>
        <w:gridCol w:w="281"/>
        <w:gridCol w:w="428"/>
        <w:gridCol w:w="142"/>
        <w:gridCol w:w="850"/>
      </w:tblGrid>
      <w:tr w:rsidR="00CE210E" w:rsidRPr="00194401" w:rsidTr="00E91472">
        <w:trPr>
          <w:trHeight w:hRule="exact" w:val="1659"/>
        </w:trPr>
        <w:tc>
          <w:tcPr>
            <w:tcW w:w="3227" w:type="dxa"/>
            <w:gridSpan w:val="15"/>
            <w:vAlign w:val="center"/>
          </w:tcPr>
          <w:p w:rsidR="00CE210E" w:rsidRPr="00194401" w:rsidRDefault="00CE210E" w:rsidP="00E914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CE210E" w:rsidRPr="00194401" w:rsidRDefault="00CE210E" w:rsidP="00E0034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1"/>
            <w:vAlign w:val="center"/>
          </w:tcPr>
          <w:p w:rsidR="00CE210E" w:rsidRPr="00194401" w:rsidRDefault="00CE210E" w:rsidP="00E0034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194401">
              <w:rPr>
                <w:szCs w:val="20"/>
              </w:rPr>
              <w:t>риложение 2</w:t>
            </w:r>
          </w:p>
          <w:p w:rsidR="00CE210E" w:rsidRDefault="00CE210E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CE210E" w:rsidRDefault="00CE210E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2.5.)</w:t>
            </w:r>
          </w:p>
          <w:p w:rsidR="00CE210E" w:rsidRPr="00194401" w:rsidRDefault="00CE210E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E210E" w:rsidRPr="00194401" w:rsidTr="00E91472">
        <w:trPr>
          <w:trHeight w:hRule="exact" w:val="298"/>
        </w:trPr>
        <w:tc>
          <w:tcPr>
            <w:tcW w:w="9889" w:type="dxa"/>
            <w:gridSpan w:val="43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 w:val="22"/>
              </w:rPr>
            </w:pPr>
          </w:p>
        </w:tc>
      </w:tr>
      <w:tr w:rsidR="00CE210E" w:rsidRPr="00194401" w:rsidTr="00E91472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194401" w:rsidRDefault="00CE210E" w:rsidP="00E0034F">
            <w:pPr>
              <w:rPr>
                <w:sz w:val="24"/>
                <w:szCs w:val="24"/>
              </w:rPr>
            </w:pPr>
          </w:p>
        </w:tc>
      </w:tr>
      <w:tr w:rsidR="00CE210E" w:rsidRPr="00194401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B73501" w:rsidRDefault="00CE210E" w:rsidP="00E0034F">
            <w:pPr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</w:t>
            </w:r>
            <w:r w:rsidRPr="00B73501">
              <w:rPr>
                <w:sz w:val="16"/>
                <w:szCs w:val="16"/>
              </w:rPr>
              <w:t>аименование органа)</w:t>
            </w:r>
          </w:p>
        </w:tc>
      </w:tr>
      <w:tr w:rsidR="00CE210E" w:rsidRPr="00194401" w:rsidTr="00E91472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2235" w:type="dxa"/>
            <w:gridSpan w:val="11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3A73BC">
              <w:rPr>
                <w:szCs w:val="20"/>
              </w:rPr>
              <w:t>Местонахождение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Телефон</w:t>
            </w:r>
          </w:p>
        </w:tc>
        <w:tc>
          <w:tcPr>
            <w:tcW w:w="3868" w:type="dxa"/>
            <w:gridSpan w:val="17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Факс</w:t>
            </w:r>
          </w:p>
        </w:tc>
        <w:tc>
          <w:tcPr>
            <w:tcW w:w="4252" w:type="dxa"/>
            <w:gridSpan w:val="1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349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029" w:type="dxa"/>
            <w:gridSpan w:val="10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Электронная почта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194401" w:rsidTr="00E91472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E210E" w:rsidRPr="00194401" w:rsidRDefault="00CE210E" w:rsidP="00E0034F">
            <w:pPr>
              <w:jc w:val="center"/>
              <w:rPr>
                <w:sz w:val="24"/>
                <w:szCs w:val="24"/>
              </w:rPr>
            </w:pPr>
          </w:p>
        </w:tc>
      </w:tr>
      <w:tr w:rsidR="00CE210E" w:rsidRPr="00B73501" w:rsidTr="00E91472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CE210E" w:rsidRPr="00A13437" w:rsidRDefault="00CE210E" w:rsidP="00E0034F">
            <w:pPr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АКТ</w:t>
            </w:r>
          </w:p>
        </w:tc>
      </w:tr>
      <w:tr w:rsidR="00CE210E" w:rsidRPr="00B73501" w:rsidTr="00E91472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CE210E" w:rsidRPr="00A13437" w:rsidRDefault="00CE210E" w:rsidP="00E0034F">
            <w:pPr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осмотра места совершения правонарушения лесного (охотничьего)  законодательства</w:t>
            </w:r>
          </w:p>
        </w:tc>
      </w:tr>
      <w:tr w:rsidR="00CE210E" w:rsidRPr="00194401" w:rsidTr="00E91472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E210E" w:rsidRPr="00194401" w:rsidRDefault="00CE210E" w:rsidP="00E0034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5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E210E" w:rsidRPr="00194401" w:rsidRDefault="00CE210E" w:rsidP="00E0034F">
            <w:pPr>
              <w:jc w:val="center"/>
              <w:rPr>
                <w:sz w:val="18"/>
                <w:szCs w:val="18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345" w:type="dxa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«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»</w:t>
            </w:r>
          </w:p>
        </w:tc>
        <w:tc>
          <w:tcPr>
            <w:tcW w:w="1375" w:type="dxa"/>
            <w:gridSpan w:val="7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201</w:t>
            </w:r>
          </w:p>
        </w:tc>
        <w:tc>
          <w:tcPr>
            <w:tcW w:w="553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года</w:t>
            </w:r>
          </w:p>
        </w:tc>
        <w:tc>
          <w:tcPr>
            <w:tcW w:w="5289" w:type="dxa"/>
            <w:gridSpan w:val="2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3495" w:type="dxa"/>
            <w:gridSpan w:val="16"/>
            <w:vAlign w:val="center"/>
          </w:tcPr>
          <w:p w:rsidR="00CE210E" w:rsidRPr="009026E9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</w:t>
            </w:r>
            <w:r w:rsidRPr="009026E9">
              <w:rPr>
                <w:sz w:val="16"/>
                <w:szCs w:val="16"/>
              </w:rPr>
              <w:t>ата составления акта)</w:t>
            </w: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819" w:type="dxa"/>
            <w:gridSpan w:val="21"/>
            <w:vAlign w:val="center"/>
          </w:tcPr>
          <w:p w:rsidR="00CE210E" w:rsidRPr="009026E9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</w:t>
            </w:r>
            <w:r w:rsidRPr="009026E9">
              <w:rPr>
                <w:sz w:val="16"/>
                <w:szCs w:val="16"/>
              </w:rPr>
              <w:t>есто составления акта)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507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Я,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B73501">
              <w:rPr>
                <w:sz w:val="16"/>
                <w:szCs w:val="16"/>
              </w:rPr>
              <w:t>олное название должности</w:t>
            </w:r>
            <w:r>
              <w:rPr>
                <w:sz w:val="16"/>
                <w:szCs w:val="16"/>
              </w:rPr>
              <w:t>,</w:t>
            </w:r>
          </w:p>
        </w:tc>
      </w:tr>
      <w:tr w:rsidR="00CE210E" w:rsidRPr="003A73BC" w:rsidTr="00E91472">
        <w:trPr>
          <w:trHeight w:hRule="exact" w:val="187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B73501">
              <w:rPr>
                <w:sz w:val="16"/>
                <w:szCs w:val="16"/>
              </w:rPr>
              <w:t>амилия, имя и отчество должностного лица, составившего акт)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200" w:type="dxa"/>
            <w:gridSpan w:val="7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с участием</w:t>
            </w:r>
          </w:p>
        </w:tc>
        <w:tc>
          <w:tcPr>
            <w:tcW w:w="8689" w:type="dxa"/>
            <w:gridSpan w:val="3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101" w:type="dxa"/>
            <w:gridSpan w:val="6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788" w:type="dxa"/>
            <w:gridSpan w:val="37"/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   (</w:t>
            </w:r>
            <w:r>
              <w:rPr>
                <w:sz w:val="16"/>
                <w:szCs w:val="16"/>
              </w:rPr>
              <w:t>д</w:t>
            </w:r>
            <w:r w:rsidRPr="00B73501">
              <w:rPr>
                <w:sz w:val="16"/>
                <w:szCs w:val="16"/>
              </w:rPr>
              <w:t>олжность, фамилия, инициалы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101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BB4A6F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4A6F">
              <w:rPr>
                <w:sz w:val="16"/>
                <w:szCs w:val="16"/>
              </w:rPr>
              <w:t>участников осмотра места совершения правонарушения лесного</w:t>
            </w:r>
            <w:r>
              <w:rPr>
                <w:sz w:val="16"/>
                <w:szCs w:val="16"/>
              </w:rPr>
              <w:t xml:space="preserve"> (охотничьего)</w:t>
            </w:r>
            <w:r w:rsidRPr="00BB4A6F">
              <w:rPr>
                <w:sz w:val="16"/>
                <w:szCs w:val="16"/>
              </w:rPr>
              <w:t xml:space="preserve">  законодательства)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2942" w:type="dxa"/>
            <w:gridSpan w:val="1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составил (и) этот акт о том, что</w:t>
            </w:r>
          </w:p>
        </w:tc>
        <w:tc>
          <w:tcPr>
            <w:tcW w:w="553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«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»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201</w:t>
            </w: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55" w:type="dxa"/>
            <w:gridSpan w:val="5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года</w:t>
            </w:r>
          </w:p>
        </w:tc>
        <w:tc>
          <w:tcPr>
            <w:tcW w:w="450" w:type="dxa"/>
            <w:gridSpan w:val="3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в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час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мин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507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в</w:t>
            </w:r>
          </w:p>
        </w:tc>
        <w:tc>
          <w:tcPr>
            <w:tcW w:w="9382" w:type="dxa"/>
            <w:gridSpan w:val="41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 w:val="16"/>
                <w:szCs w:val="16"/>
              </w:rPr>
              <w:t>(место совершения выявленного правонарушения лесного (охотничьего) законодательства - предприятие,</w:t>
            </w:r>
            <w:r w:rsidRPr="003A73BC">
              <w:rPr>
                <w:szCs w:val="20"/>
              </w:rPr>
              <w:t xml:space="preserve"> </w:t>
            </w:r>
            <w:r w:rsidRPr="00B73501">
              <w:rPr>
                <w:sz w:val="16"/>
                <w:szCs w:val="16"/>
              </w:rPr>
              <w:t>лесничество, урочище,</w:t>
            </w:r>
            <w:r w:rsidRPr="003A73BC">
              <w:rPr>
                <w:szCs w:val="20"/>
              </w:rPr>
              <w:t xml:space="preserve"> </w:t>
            </w:r>
            <w:r w:rsidRPr="009026E9">
              <w:rPr>
                <w:sz w:val="18"/>
                <w:szCs w:val="18"/>
              </w:rPr>
              <w:t>квартал,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выдел, категория лесов, лесотаксовый пояс, разряд такс)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2093" w:type="dxa"/>
            <w:gridSpan w:val="10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было выявлено</w:t>
            </w:r>
          </w:p>
        </w:tc>
        <w:tc>
          <w:tcPr>
            <w:tcW w:w="7796" w:type="dxa"/>
            <w:gridSpan w:val="3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 (</w:t>
            </w:r>
            <w:r>
              <w:rPr>
                <w:sz w:val="16"/>
                <w:szCs w:val="16"/>
              </w:rPr>
              <w:t>п</w:t>
            </w:r>
            <w:r w:rsidRPr="00B73501">
              <w:rPr>
                <w:sz w:val="16"/>
                <w:szCs w:val="16"/>
              </w:rPr>
              <w:t>одробно описать суть обнаруженного правонарушения лесного (охотничьего) законодательства)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121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405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</w:t>
            </w:r>
            <w:r w:rsidRPr="00B73501">
              <w:rPr>
                <w:sz w:val="16"/>
                <w:szCs w:val="16"/>
              </w:rPr>
              <w:t>бъемы правонарушения лесного</w:t>
            </w:r>
            <w:r>
              <w:rPr>
                <w:sz w:val="16"/>
                <w:szCs w:val="16"/>
              </w:rPr>
              <w:t xml:space="preserve"> (охотничьего законодательства</w:t>
            </w:r>
            <w:r w:rsidRPr="00B73501">
              <w:rPr>
                <w:sz w:val="16"/>
                <w:szCs w:val="16"/>
              </w:rPr>
              <w:t>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4219" w:type="dxa"/>
            <w:gridSpan w:val="19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9D2BD7">
              <w:rPr>
                <w:szCs w:val="20"/>
              </w:rPr>
              <w:t>ответственность за которое предусмотрено</w:t>
            </w:r>
          </w:p>
        </w:tc>
        <w:tc>
          <w:tcPr>
            <w:tcW w:w="5670" w:type="dxa"/>
            <w:gridSpan w:val="2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394" w:type="dxa"/>
            <w:gridSpan w:val="27"/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B73501">
              <w:rPr>
                <w:sz w:val="16"/>
                <w:szCs w:val="16"/>
              </w:rPr>
              <w:t xml:space="preserve">еречень пунктов, частей статей и статьи законов и 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B73501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3501">
              <w:rPr>
                <w:sz w:val="16"/>
                <w:szCs w:val="16"/>
              </w:rPr>
              <w:t>нормативно-правовых актов, которые были нарушены)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506DE3" w:rsidRDefault="00CE210E" w:rsidP="00E0034F">
            <w:pPr>
              <w:spacing w:after="0" w:line="240" w:lineRule="auto"/>
              <w:rPr>
                <w:szCs w:val="20"/>
              </w:rPr>
            </w:pPr>
            <w:r w:rsidRPr="00506DE3">
              <w:rPr>
                <w:szCs w:val="20"/>
              </w:rPr>
              <w:t>На месте совершения правонарушения лесного (охотничьего) законодательства обнаружены и изъяты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   (</w:t>
            </w:r>
            <w:r>
              <w:rPr>
                <w:sz w:val="16"/>
                <w:szCs w:val="16"/>
              </w:rPr>
              <w:t>о</w:t>
            </w:r>
            <w:r w:rsidRPr="00506DE3">
              <w:rPr>
                <w:sz w:val="16"/>
                <w:szCs w:val="16"/>
              </w:rPr>
              <w:t>рудия совершения правонарушения, транспортные средства, другие вещи и т.п.)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541"/>
        </w:trPr>
        <w:tc>
          <w:tcPr>
            <w:tcW w:w="1015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573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right"/>
              <w:rPr>
                <w:rStyle w:val="hps"/>
                <w:b/>
                <w:szCs w:val="20"/>
              </w:rPr>
            </w:pPr>
            <w:r>
              <w:rPr>
                <w:szCs w:val="20"/>
              </w:rPr>
              <w:t>Продолжение приложения 2</w:t>
            </w:r>
          </w:p>
        </w:tc>
      </w:tr>
      <w:tr w:rsidR="00CE210E" w:rsidRPr="003A73BC" w:rsidTr="00E91472">
        <w:trPr>
          <w:trHeight w:hRule="exact" w:val="573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rStyle w:val="hps"/>
                <w:b/>
                <w:szCs w:val="20"/>
              </w:rPr>
            </w:pPr>
            <w:r w:rsidRPr="003A73BC">
              <w:rPr>
                <w:rStyle w:val="hps"/>
                <w:b/>
                <w:szCs w:val="20"/>
              </w:rPr>
              <w:t>Объем лесопродукции</w:t>
            </w:r>
            <w:r w:rsidRPr="003A73BC">
              <w:rPr>
                <w:b/>
                <w:szCs w:val="20"/>
              </w:rPr>
              <w:t xml:space="preserve">, </w:t>
            </w:r>
            <w:r w:rsidRPr="003A73BC">
              <w:rPr>
                <w:rStyle w:val="hps"/>
                <w:b/>
                <w:szCs w:val="20"/>
              </w:rPr>
              <w:t>обнаруженной на месте совершения</w:t>
            </w:r>
          </w:p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b/>
                <w:szCs w:val="20"/>
              </w:rPr>
              <w:t>правонарушения лесного законодательства</w:t>
            </w:r>
          </w:p>
        </w:tc>
      </w:tr>
      <w:tr w:rsidR="00CE210E" w:rsidRPr="003A73BC" w:rsidTr="00E91472">
        <w:trPr>
          <w:trHeight w:hRule="exact" w:val="873"/>
        </w:trPr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лесопродукции</w:t>
            </w:r>
            <w:r w:rsidRPr="003A73BC">
              <w:rPr>
                <w:szCs w:val="20"/>
              </w:rPr>
              <w:br/>
            </w:r>
          </w:p>
        </w:tc>
        <w:tc>
          <w:tcPr>
            <w:tcW w:w="45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незаконных рубок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других правонарушений</w:t>
            </w:r>
            <w:r w:rsidRPr="003A73BC">
              <w:rPr>
                <w:szCs w:val="20"/>
              </w:rPr>
              <w:br/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Место хранения лесопродукции</w:t>
            </w:r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>Должность, фамилия, инициалы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подпись лица, принявшего ее на хранение</w:t>
            </w:r>
          </w:p>
        </w:tc>
      </w:tr>
      <w:tr w:rsidR="00CE210E" w:rsidRPr="003A73BC" w:rsidTr="00E91472">
        <w:trPr>
          <w:cantSplit/>
          <w:trHeight w:hRule="exact" w:val="1667"/>
        </w:trPr>
        <w:tc>
          <w:tcPr>
            <w:tcW w:w="18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длина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Диаметр </w:t>
            </w:r>
            <w:r w:rsidRPr="009D2BD7">
              <w:rPr>
                <w:rStyle w:val="hps"/>
                <w:szCs w:val="20"/>
              </w:rPr>
              <w:t>верхнего спила</w:t>
            </w:r>
            <w:r w:rsidRPr="009D2BD7">
              <w:rPr>
                <w:szCs w:val="20"/>
              </w:rPr>
              <w:t>,</w:t>
            </w:r>
            <w:r w:rsidRPr="003A73BC">
              <w:rPr>
                <w:szCs w:val="20"/>
              </w:rPr>
              <w:t xml:space="preserve"> </w:t>
            </w:r>
            <w:r w:rsidRPr="003A73BC">
              <w:rPr>
                <w:rStyle w:val="hps"/>
                <w:szCs w:val="20"/>
              </w:rPr>
              <w:t>см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сорт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>Количество, 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масса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куб</w:t>
            </w:r>
            <w:r w:rsidRPr="003A73BC">
              <w:rPr>
                <w:szCs w:val="20"/>
              </w:rPr>
              <w:t xml:space="preserve">. </w:t>
            </w:r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единицы измерения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объем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Породы деревьев (</w:t>
            </w:r>
            <w:r w:rsidRPr="003A73BC">
              <w:rPr>
                <w:szCs w:val="20"/>
              </w:rPr>
              <w:t>кустарников)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 xml:space="preserve">В результате этого нарушения причинен ущерб лесному хозяйству на 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959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сумму</w:t>
            </w:r>
          </w:p>
        </w:tc>
        <w:tc>
          <w:tcPr>
            <w:tcW w:w="3685" w:type="dxa"/>
            <w:gridSpan w:val="17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15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>
              <w:rPr>
                <w:rStyle w:val="hps"/>
                <w:szCs w:val="20"/>
              </w:rPr>
              <w:t>руб.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рассчитанный по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506DE3" w:rsidTr="00E91472">
        <w:trPr>
          <w:trHeight w:hRule="exact" w:val="284"/>
        </w:trPr>
        <w:tc>
          <w:tcPr>
            <w:tcW w:w="4644" w:type="dxa"/>
            <w:gridSpan w:val="21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 xml:space="preserve">  </w:t>
            </w:r>
            <w:r w:rsidRPr="00506DE3">
              <w:rPr>
                <w:rStyle w:val="hps"/>
                <w:sz w:val="16"/>
                <w:szCs w:val="16"/>
              </w:rPr>
              <w:t>(сумма причиненного ущерба цифрами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словами)</w:t>
            </w:r>
          </w:p>
        </w:tc>
        <w:tc>
          <w:tcPr>
            <w:tcW w:w="993" w:type="dxa"/>
            <w:gridSpan w:val="3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506DE3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rStyle w:val="hps"/>
                <w:sz w:val="16"/>
                <w:szCs w:val="16"/>
              </w:rPr>
              <w:t>(название методики и  других нормативно</w:t>
            </w:r>
            <w:r w:rsidRPr="00506DE3">
              <w:rPr>
                <w:sz w:val="16"/>
                <w:szCs w:val="16"/>
              </w:rPr>
              <w:t xml:space="preserve">-правовых </w:t>
            </w:r>
            <w:r w:rsidRPr="00506DE3">
              <w:rPr>
                <w:rStyle w:val="hps"/>
                <w:sz w:val="16"/>
                <w:szCs w:val="16"/>
              </w:rPr>
              <w:t>актов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в соответствии с которыми произведен расчет ущерба)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,</w:t>
            </w:r>
            <w:r w:rsidRPr="003A73BC">
              <w:rPr>
                <w:rStyle w:val="Heading2Char"/>
                <w:b w:val="0"/>
                <w:bCs/>
                <w:sz w:val="20"/>
                <w:szCs w:val="20"/>
                <w:lang w:val="ru-RU"/>
              </w:rPr>
              <w:t>ниже</w:t>
            </w:r>
            <w:r w:rsidRPr="003A73BC">
              <w:rPr>
                <w:rStyle w:val="hps"/>
                <w:szCs w:val="20"/>
              </w:rPr>
              <w:t>: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1053"/>
        </w:trPr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Вид правонарушения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Незаконная рубка деревьев и кустарников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повреждение деревьев и кустарников до степени прекращения  и не прекращения роста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присвоение буреломных и ветровальных деревьев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Другие правонарушения</w:t>
            </w:r>
          </w:p>
        </w:tc>
      </w:tr>
      <w:tr w:rsidR="00CE210E" w:rsidRPr="003A73BC" w:rsidTr="00E91472">
        <w:trPr>
          <w:cantSplit/>
          <w:trHeight w:hRule="exact" w:val="1834"/>
        </w:trPr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Диаметр дерева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см</w:t>
            </w:r>
            <w:r w:rsidRPr="003A73BC">
              <w:rPr>
                <w:szCs w:val="20"/>
              </w:rPr>
              <w:br/>
            </w:r>
            <w:r w:rsidRPr="003A73BC">
              <w:rPr>
                <w:rStyle w:val="hps"/>
                <w:szCs w:val="20"/>
              </w:rPr>
              <w:t>(</w:t>
            </w:r>
            <w:r w:rsidRPr="003A73BC">
              <w:rPr>
                <w:szCs w:val="20"/>
              </w:rPr>
              <w:t xml:space="preserve">пня </w:t>
            </w:r>
            <w:r w:rsidRPr="003A73BC">
              <w:rPr>
                <w:rStyle w:val="hps"/>
                <w:szCs w:val="20"/>
              </w:rPr>
              <w:t>/1,3м)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Количество деревьев (</w:t>
            </w:r>
            <w:r w:rsidRPr="003A73BC">
              <w:rPr>
                <w:szCs w:val="20"/>
              </w:rPr>
              <w:t>кустарников)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Масса деревьев</w:t>
            </w:r>
            <w:r w:rsidRPr="003A73BC">
              <w:rPr>
                <w:szCs w:val="20"/>
              </w:rPr>
              <w:t xml:space="preserve">, </w:t>
            </w:r>
            <w:r w:rsidRPr="003A73BC">
              <w:rPr>
                <w:rStyle w:val="hps"/>
                <w:szCs w:val="20"/>
              </w:rPr>
              <w:t>куб</w:t>
            </w:r>
            <w:r w:rsidRPr="003A73BC">
              <w:rPr>
                <w:szCs w:val="20"/>
              </w:rPr>
              <w:t xml:space="preserve">. </w:t>
            </w:r>
            <w:r w:rsidRPr="003A73BC">
              <w:rPr>
                <w:rStyle w:val="hps"/>
                <w:szCs w:val="20"/>
              </w:rPr>
              <w:t>м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Таксовая стоимость деревьев</w:t>
            </w:r>
            <w:r w:rsidRPr="003A73BC">
              <w:rPr>
                <w:szCs w:val="20"/>
              </w:rPr>
              <w:t xml:space="preserve">, </w:t>
            </w:r>
            <w:r>
              <w:rPr>
                <w:rStyle w:val="hps"/>
                <w:szCs w:val="20"/>
              </w:rPr>
              <w:t>руб.</w:t>
            </w:r>
            <w:r w:rsidRPr="003A73BC">
              <w:rPr>
                <w:szCs w:val="20"/>
              </w:rPr>
              <w:br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размер ущерба</w:t>
            </w:r>
            <w:r w:rsidRPr="003A73BC">
              <w:rPr>
                <w:szCs w:val="20"/>
              </w:rPr>
              <w:t xml:space="preserve">, </w:t>
            </w:r>
            <w:r>
              <w:rPr>
                <w:rStyle w:val="hps"/>
                <w:szCs w:val="20"/>
              </w:rPr>
              <w:t>руб.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единицы измерения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Объем (количество, площадь)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10E" w:rsidRPr="003A73BC" w:rsidRDefault="00CE210E" w:rsidP="00E0034F">
            <w:pPr>
              <w:spacing w:after="0" w:line="240" w:lineRule="auto"/>
              <w:ind w:left="113" w:right="113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размер ущерба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Породы деревьев (</w:t>
            </w:r>
            <w:r w:rsidRPr="003A73BC">
              <w:rPr>
                <w:rStyle w:val="shorttext"/>
                <w:szCs w:val="20"/>
              </w:rPr>
              <w:t>кустарников)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rStyle w:val="hps"/>
                <w:szCs w:val="20"/>
              </w:rPr>
              <w:t>Итого: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9D2BD7" w:rsidTr="00E91472">
        <w:trPr>
          <w:trHeight w:hRule="exact" w:val="284"/>
        </w:trPr>
        <w:tc>
          <w:tcPr>
            <w:tcW w:w="9889" w:type="dxa"/>
            <w:gridSpan w:val="43"/>
            <w:tcBorders>
              <w:top w:val="single" w:sz="4" w:space="0" w:color="auto"/>
            </w:tcBorders>
            <w:vAlign w:val="center"/>
          </w:tcPr>
          <w:p w:rsidR="00CE210E" w:rsidRPr="009D2BD7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9D2BD7">
              <w:rPr>
                <w:szCs w:val="20"/>
              </w:rPr>
              <w:t>Должностное лицо, составившее акт осмотра места совершения правонарушения лесного законодательства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2660" w:type="dxa"/>
            <w:gridSpan w:val="1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506DE3" w:rsidTr="00E91472">
        <w:trPr>
          <w:trHeight w:hRule="exact" w:val="284"/>
        </w:trPr>
        <w:tc>
          <w:tcPr>
            <w:tcW w:w="2660" w:type="dxa"/>
            <w:gridSpan w:val="13"/>
            <w:tcBorders>
              <w:top w:val="single" w:sz="4" w:space="0" w:color="auto"/>
            </w:tcBorders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gridSpan w:val="4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0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инициалы)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8897" w:type="dxa"/>
            <w:gridSpan w:val="41"/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  <w:r w:rsidRPr="003A73BC">
              <w:rPr>
                <w:szCs w:val="20"/>
              </w:rPr>
              <w:t>Участники осмотра места совершения правонарушения лесного законодательства</w:t>
            </w:r>
          </w:p>
        </w:tc>
        <w:tc>
          <w:tcPr>
            <w:tcW w:w="99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szCs w:val="20"/>
              </w:rPr>
              <w:t>1.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506DE3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1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инициалы)</w:t>
            </w:r>
          </w:p>
        </w:tc>
        <w:tc>
          <w:tcPr>
            <w:tcW w:w="851" w:type="dxa"/>
            <w:gridSpan w:val="5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проживающий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3A73BC">
              <w:rPr>
                <w:szCs w:val="20"/>
              </w:rPr>
              <w:t>2.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506DE3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1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инициалы)</w:t>
            </w:r>
          </w:p>
        </w:tc>
        <w:tc>
          <w:tcPr>
            <w:tcW w:w="851" w:type="dxa"/>
            <w:gridSpan w:val="5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CE210E" w:rsidRPr="00506DE3" w:rsidRDefault="00CE210E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3A73BC">
              <w:rPr>
                <w:szCs w:val="20"/>
              </w:rPr>
              <w:t>проживающий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CE210E" w:rsidRPr="003A73BC" w:rsidTr="00E91472">
        <w:trPr>
          <w:trHeight w:hRule="exact" w:val="284"/>
        </w:trPr>
        <w:tc>
          <w:tcPr>
            <w:tcW w:w="1809" w:type="dxa"/>
            <w:gridSpan w:val="8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210E" w:rsidRPr="003A73BC" w:rsidRDefault="00CE210E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CE210E" w:rsidRPr="003A73BC" w:rsidRDefault="00CE210E" w:rsidP="00E431D4">
      <w:pPr>
        <w:spacing w:after="0" w:line="240" w:lineRule="auto"/>
        <w:jc w:val="both"/>
        <w:rPr>
          <w:szCs w:val="20"/>
        </w:rPr>
      </w:pPr>
    </w:p>
    <w:sectPr w:rsidR="00CE210E" w:rsidRPr="003A73BC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0E" w:rsidRDefault="00CE210E" w:rsidP="008746E5">
      <w:pPr>
        <w:spacing w:after="0" w:line="240" w:lineRule="auto"/>
      </w:pPr>
      <w:r>
        <w:separator/>
      </w:r>
    </w:p>
  </w:endnote>
  <w:endnote w:type="continuationSeparator" w:id="0">
    <w:p w:rsidR="00CE210E" w:rsidRDefault="00CE210E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0E" w:rsidRDefault="00CE210E" w:rsidP="008746E5">
      <w:pPr>
        <w:spacing w:after="0" w:line="240" w:lineRule="auto"/>
      </w:pPr>
      <w:r>
        <w:separator/>
      </w:r>
    </w:p>
  </w:footnote>
  <w:footnote w:type="continuationSeparator" w:id="0">
    <w:p w:rsidR="00CE210E" w:rsidRDefault="00CE210E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0E" w:rsidRPr="008746E5" w:rsidRDefault="00CE210E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07088"/>
    <w:rsid w:val="00014116"/>
    <w:rsid w:val="000162DA"/>
    <w:rsid w:val="000269C2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530CE"/>
    <w:rsid w:val="00557A5F"/>
    <w:rsid w:val="00557D3C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B3966"/>
    <w:rsid w:val="007D2302"/>
    <w:rsid w:val="007D3307"/>
    <w:rsid w:val="007E7826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6C6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72F0"/>
    <w:rsid w:val="00A86CB2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210E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154A"/>
    <w:rsid w:val="00D6440E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1472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3</cp:revision>
  <cp:lastPrinted>2015-12-03T14:28:00Z</cp:lastPrinted>
  <dcterms:created xsi:type="dcterms:W3CDTF">2015-12-14T13:27:00Z</dcterms:created>
  <dcterms:modified xsi:type="dcterms:W3CDTF">2015-12-14T13:33:00Z</dcterms:modified>
</cp:coreProperties>
</file>