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A" w:rsidRPr="005270C7" w:rsidRDefault="00A8557A" w:rsidP="005270C7">
      <w:pPr>
        <w:pageBreakBefore/>
        <w:ind w:left="4248"/>
      </w:pPr>
      <w:r>
        <w:t xml:space="preserve">    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Приложение 2</w:t>
      </w:r>
    </w:p>
    <w:p w:rsidR="00A8557A" w:rsidRDefault="00A8557A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A8557A" w:rsidRDefault="00A8557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A8557A" w:rsidRDefault="00A8557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A8557A" w:rsidRDefault="00A8557A" w:rsidP="00EC329B">
      <w:pPr>
        <w:ind w:left="708"/>
      </w:pPr>
      <w:r>
        <w:rPr>
          <w:sz w:val="28"/>
          <w:szCs w:val="28"/>
        </w:rPr>
        <w:t xml:space="preserve">                                                        их использования (пункт 2.1.)»</w:t>
      </w:r>
    </w:p>
    <w:p w:rsidR="00A8557A" w:rsidRDefault="00A8557A" w:rsidP="00EC329B">
      <w:pPr>
        <w:jc w:val="center"/>
      </w:pPr>
    </w:p>
    <w:p w:rsidR="00A8557A" w:rsidRDefault="00A8557A" w:rsidP="00EC329B">
      <w:pPr>
        <w:jc w:val="center"/>
      </w:pPr>
    </w:p>
    <w:p w:rsidR="00A8557A" w:rsidRDefault="00A8557A" w:rsidP="00EC329B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DFDFD"/>
        </w:rPr>
        <w:t>РЕЖИМ</w:t>
      </w:r>
      <w:r>
        <w:rPr>
          <w:b/>
          <w:color w:val="222222"/>
          <w:sz w:val="28"/>
          <w:szCs w:val="28"/>
        </w:rPr>
        <w:br/>
      </w:r>
      <w:r>
        <w:rPr>
          <w:b/>
          <w:color w:val="222222"/>
          <w:sz w:val="28"/>
          <w:szCs w:val="28"/>
          <w:shd w:val="clear" w:color="auto" w:fill="FDFDFD"/>
        </w:rPr>
        <w:t>рыбохозяйственной эксплуатации</w:t>
      </w:r>
    </w:p>
    <w:p w:rsidR="00A8557A" w:rsidRDefault="00A8557A" w:rsidP="00EC329B">
      <w:pPr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0"/>
          <w:szCs w:val="20"/>
          <w:shd w:val="clear" w:color="auto" w:fill="FDFDFD"/>
        </w:rPr>
        <w:t>(наименование рыбохозяйственного водного объекта)</w:t>
      </w:r>
    </w:p>
    <w:p w:rsidR="00A8557A" w:rsidRDefault="00A8557A" w:rsidP="00EC329B">
      <w:pPr>
        <w:jc w:val="center"/>
        <w:rPr>
          <w:i/>
          <w:color w:val="222222"/>
          <w:sz w:val="20"/>
          <w:szCs w:val="20"/>
        </w:rPr>
      </w:pPr>
    </w:p>
    <w:p w:rsidR="00A8557A" w:rsidRDefault="00A8557A" w:rsidP="00EC329B">
      <w:pPr>
        <w:ind w:firstLine="540"/>
        <w:jc w:val="both"/>
        <w:rPr>
          <w:i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1. Разработан___________________________________________________</w:t>
      </w:r>
    </w:p>
    <w:p w:rsidR="00A8557A" w:rsidRDefault="00A8557A" w:rsidP="00EC329B">
      <w:pPr>
        <w:jc w:val="both"/>
        <w:rPr>
          <w:i/>
          <w:color w:val="222222"/>
          <w:sz w:val="20"/>
          <w:szCs w:val="20"/>
          <w:shd w:val="clear" w:color="auto" w:fill="FDFDFD"/>
        </w:rPr>
      </w:pPr>
      <w:r>
        <w:rPr>
          <w:i/>
          <w:color w:val="222222"/>
          <w:sz w:val="20"/>
          <w:szCs w:val="20"/>
          <w:shd w:val="clear" w:color="auto" w:fill="FDFDFD"/>
        </w:rPr>
        <w:t xml:space="preserve">                                                               (наименование органа, который разработал Режим)</w:t>
      </w:r>
    </w:p>
    <w:p w:rsidR="00A8557A" w:rsidRDefault="00A8557A" w:rsidP="00EC329B">
      <w:pPr>
        <w:jc w:val="both"/>
        <w:rPr>
          <w:i/>
          <w:color w:val="222222"/>
          <w:sz w:val="20"/>
          <w:szCs w:val="20"/>
          <w:shd w:val="clear" w:color="auto" w:fill="FDFDFD"/>
        </w:rPr>
      </w:pPr>
    </w:p>
    <w:p w:rsidR="00A8557A" w:rsidRDefault="00A8557A" w:rsidP="00EC329B">
      <w:pPr>
        <w:ind w:firstLine="539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 Физико-географическая характеристика:</w:t>
      </w:r>
    </w:p>
    <w:p w:rsidR="00A8557A" w:rsidRDefault="00A8557A" w:rsidP="00EC329B">
      <w:pPr>
        <w:ind w:firstLine="539"/>
        <w:jc w:val="both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39"/>
        <w:jc w:val="both"/>
        <w:rPr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2.1. Месторасположение водного объекта___________________________</w:t>
      </w:r>
    </w:p>
    <w:p w:rsidR="00A8557A" w:rsidRDefault="00A8557A" w:rsidP="00EC329B">
      <w:pPr>
        <w:ind w:firstLine="539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(Донецкая Народная Республика, город,</w:t>
      </w:r>
    </w:p>
    <w:p w:rsidR="00A8557A" w:rsidRDefault="00A8557A" w:rsidP="00EC329B">
      <w:pPr>
        <w:ind w:firstLine="539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DFDFD"/>
        </w:rPr>
        <w:t>_____________________________________________________________________________________________</w:t>
      </w:r>
      <w:r>
        <w:rPr>
          <w:color w:val="222222"/>
          <w:sz w:val="20"/>
          <w:szCs w:val="20"/>
        </w:rPr>
        <w:br/>
        <w:t xml:space="preserve">                                   </w:t>
      </w:r>
      <w:r>
        <w:rPr>
          <w:color w:val="222222"/>
          <w:sz w:val="20"/>
          <w:szCs w:val="20"/>
          <w:shd w:val="clear" w:color="auto" w:fill="FDFDFD"/>
        </w:rPr>
        <w:t xml:space="preserve">район, ближайший населенный пункт (указать расстояние в км) 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 Размеры: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2.2.1. длина, км________________;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2.2.2. максимальная ширина, км_____________;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2.2.3. площадь водного зеркала, га________; 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2.2.4. объем, куб.км____________;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2.2.5. максимальная глубина, м________;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2.2.6. средняя глубина, м_____.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2.2.7. площадь продуктивной зоны глубиной до 2м __________.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</w:p>
    <w:p w:rsidR="00A8557A" w:rsidRDefault="00A8557A" w:rsidP="00EC329B">
      <w:pPr>
        <w:ind w:firstLine="540"/>
        <w:jc w:val="both"/>
        <w:rPr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2.3. Характеристика (консистенция, состав) почв</w:t>
      </w:r>
      <w:r>
        <w:rPr>
          <w:color w:val="222222"/>
          <w:sz w:val="20"/>
          <w:szCs w:val="20"/>
          <w:shd w:val="clear" w:color="auto" w:fill="FDFDFD"/>
        </w:rPr>
        <w:t>_____________________________</w:t>
      </w:r>
    </w:p>
    <w:p w:rsidR="00A8557A" w:rsidRDefault="00A8557A" w:rsidP="00EC329B">
      <w:pPr>
        <w:jc w:val="both"/>
        <w:rPr>
          <w:color w:val="222222"/>
          <w:sz w:val="28"/>
          <w:szCs w:val="28"/>
        </w:rPr>
      </w:pPr>
      <w:r>
        <w:rPr>
          <w:color w:val="222222"/>
          <w:sz w:val="20"/>
          <w:szCs w:val="20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__________________________________________________________________________________________________________________________________________________________________________________________.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2.4. Виды растений и степень зарастания в процентах 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>общей площади акватории</w:t>
      </w:r>
      <w:r>
        <w:rPr>
          <w:color w:val="222222"/>
          <w:sz w:val="20"/>
          <w:szCs w:val="20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color w:val="222222"/>
          <w:sz w:val="28"/>
          <w:szCs w:val="28"/>
        </w:rPr>
        <w:br/>
      </w:r>
    </w:p>
    <w:p w:rsidR="00A8557A" w:rsidRDefault="00A8557A" w:rsidP="00EC329B">
      <w:pPr>
        <w:ind w:firstLine="540"/>
        <w:jc w:val="center"/>
        <w:rPr>
          <w:i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3. Гидрологический и гидрохимический режимы____________________</w:t>
      </w:r>
    </w:p>
    <w:p w:rsidR="00A8557A" w:rsidRDefault="00A8557A" w:rsidP="00EC329B">
      <w:pPr>
        <w:ind w:firstLine="540"/>
        <w:jc w:val="center"/>
        <w:rPr>
          <w:color w:val="222222"/>
          <w:sz w:val="28"/>
          <w:szCs w:val="28"/>
        </w:rPr>
      </w:pPr>
      <w:r>
        <w:rPr>
          <w:i/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      (замерзание, вскрытие, толщина </w:t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0"/>
          <w:szCs w:val="20"/>
          <w:shd w:val="clear" w:color="auto" w:fill="FDFDFD"/>
        </w:rPr>
        <w:t>ледового покрова,</w:t>
      </w:r>
      <w:r>
        <w:rPr>
          <w:i/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  <w:shd w:val="clear" w:color="auto" w:fill="FDFDFD"/>
        </w:rPr>
        <w:t>классификация воды, наличие явлений замора)</w:t>
      </w:r>
    </w:p>
    <w:p w:rsidR="00A8557A" w:rsidRDefault="00A8557A" w:rsidP="00EC329B">
      <w:pPr>
        <w:ind w:firstLine="540"/>
        <w:rPr>
          <w:color w:val="222222"/>
          <w:sz w:val="28"/>
          <w:szCs w:val="28"/>
        </w:rPr>
      </w:pP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right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«Продолжение приложения 2»</w:t>
      </w:r>
    </w:p>
    <w:p w:rsidR="00A8557A" w:rsidRDefault="00A8557A" w:rsidP="00EC329B">
      <w:pPr>
        <w:ind w:firstLine="540"/>
        <w:jc w:val="right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both"/>
        <w:rPr>
          <w:i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4. Связь с другими рыбохозяйственными водными объектами</w:t>
      </w:r>
      <w:r>
        <w:rPr>
          <w:color w:val="222222"/>
          <w:sz w:val="20"/>
          <w:szCs w:val="20"/>
        </w:rPr>
        <w:t>_____________</w:t>
      </w:r>
    </w:p>
    <w:p w:rsidR="00A8557A" w:rsidRDefault="00A8557A" w:rsidP="00EC329B">
      <w:pPr>
        <w:ind w:firstLine="540"/>
        <w:jc w:val="both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                                         (наличие</w:t>
      </w:r>
    </w:p>
    <w:p w:rsidR="00A8557A" w:rsidRDefault="00A8557A" w:rsidP="00EC329B">
      <w:pPr>
        <w:jc w:val="both"/>
        <w:rPr>
          <w:i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0"/>
          <w:szCs w:val="20"/>
        </w:rPr>
        <w:t>_____________________________________________________________________________________________</w:t>
      </w:r>
    </w:p>
    <w:p w:rsidR="00A8557A" w:rsidRDefault="00A8557A" w:rsidP="00EC329B">
      <w:pPr>
        <w:ind w:firstLine="540"/>
        <w:jc w:val="center"/>
        <w:rPr>
          <w:color w:val="222222"/>
          <w:sz w:val="28"/>
          <w:szCs w:val="28"/>
          <w:shd w:val="clear" w:color="auto" w:fill="FDFDFD"/>
        </w:rPr>
      </w:pPr>
      <w:r>
        <w:rPr>
          <w:i/>
          <w:color w:val="222222"/>
          <w:sz w:val="20"/>
          <w:szCs w:val="20"/>
          <w:shd w:val="clear" w:color="auto" w:fill="FDFDFD"/>
        </w:rPr>
        <w:t>трубопроводов, водозаборных сооружений,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0"/>
          <w:szCs w:val="20"/>
          <w:shd w:val="clear" w:color="auto" w:fill="FDFDFD"/>
        </w:rPr>
        <w:t>каналов, рыбозащитных устройств на них, стоков и прочее)</w:t>
      </w:r>
    </w:p>
    <w:p w:rsidR="00A8557A" w:rsidRDefault="00A8557A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5. Кормовая база________________________________________________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8"/>
          <w:szCs w:val="28"/>
        </w:rPr>
        <w:t xml:space="preserve">                                                    </w:t>
      </w:r>
      <w:r>
        <w:rPr>
          <w:i/>
          <w:color w:val="222222"/>
          <w:sz w:val="20"/>
          <w:szCs w:val="20"/>
          <w:shd w:val="clear" w:color="auto" w:fill="FDFDFD"/>
        </w:rPr>
        <w:t>(биомасса фитопланктона, зоопланктона, г/куб.м,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>
        <w:rPr>
          <w:color w:val="222222"/>
          <w:sz w:val="28"/>
          <w:szCs w:val="28"/>
        </w:rPr>
        <w:br/>
        <w:t xml:space="preserve">                                                              </w:t>
      </w:r>
      <w:r>
        <w:rPr>
          <w:i/>
          <w:color w:val="222222"/>
          <w:sz w:val="20"/>
          <w:szCs w:val="20"/>
          <w:shd w:val="clear" w:color="auto" w:fill="FDFDFD"/>
        </w:rPr>
        <w:t>биомасса бентоса, г/куб.м и т. д)</w:t>
      </w:r>
      <w:r>
        <w:rPr>
          <w:i/>
          <w:color w:val="222222"/>
          <w:sz w:val="20"/>
          <w:szCs w:val="20"/>
        </w:rPr>
        <w:br/>
      </w:r>
    </w:p>
    <w:p w:rsidR="00A8557A" w:rsidRDefault="00A8557A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6. Видовой состав водных живых ресурсов и их запасы по видам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 xml:space="preserve">(тонн) 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</w:p>
    <w:p w:rsidR="00A8557A" w:rsidRDefault="00A8557A" w:rsidP="00EC329B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____________________________________________________________________________________________________________________________________.</w:t>
      </w:r>
    </w:p>
    <w:p w:rsidR="00A8557A" w:rsidRDefault="00A8557A" w:rsidP="00EC329B">
      <w:pPr>
        <w:rPr>
          <w:color w:val="222222"/>
          <w:sz w:val="28"/>
          <w:szCs w:val="28"/>
        </w:rPr>
      </w:pPr>
    </w:p>
    <w:p w:rsidR="00A8557A" w:rsidRDefault="00A8557A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7. Фактическая рыбопродуктивность (кг/га) ________________________,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в том числе по видам (кг/га) __________________________________________</w:t>
      </w:r>
    </w:p>
    <w:p w:rsidR="00A8557A" w:rsidRDefault="00A8557A" w:rsidP="00EC329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8. Объемы улова отдельных видов водных живых ресурсов за период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не менее чем 5 лет до начала осуществления работ, тонн</w:t>
      </w:r>
    </w:p>
    <w:p w:rsidR="00A8557A" w:rsidRDefault="00A8557A" w:rsidP="00EC329B">
      <w:pPr>
        <w:jc w:val="both"/>
        <w:rPr>
          <w:color w:val="222222"/>
          <w:sz w:val="28"/>
          <w:szCs w:val="28"/>
          <w:shd w:val="clear" w:color="auto" w:fill="FDFDFD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7"/>
        <w:gridCol w:w="3254"/>
        <w:gridCol w:w="1080"/>
        <w:gridCol w:w="1080"/>
        <w:gridCol w:w="1080"/>
        <w:gridCol w:w="19"/>
        <w:gridCol w:w="881"/>
        <w:gridCol w:w="1090"/>
      </w:tblGrid>
      <w:tr w:rsidR="00A8557A" w:rsidTr="00394B1F">
        <w:trPr>
          <w:trHeight w:val="25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№</w:t>
            </w:r>
          </w:p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Вид водных живых ресурсов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57A" w:rsidRDefault="00A8557A" w:rsidP="00394B1F">
            <w:pPr>
              <w:jc w:val="center"/>
            </w:pPr>
            <w:r>
              <w:rPr>
                <w:b/>
                <w:color w:val="222222"/>
              </w:rPr>
              <w:t>Года</w:t>
            </w:r>
          </w:p>
        </w:tc>
      </w:tr>
      <w:tr w:rsidR="00A8557A" w:rsidTr="00394B1F">
        <w:trPr>
          <w:trHeight w:val="285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jc w:val="both"/>
              <w:rPr>
                <w:color w:val="222222"/>
              </w:rPr>
            </w:pPr>
            <w:r>
              <w:rPr>
                <w:b/>
                <w:color w:val="2222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jc w:val="both"/>
              <w:rPr>
                <w:color w:val="222222"/>
              </w:rPr>
            </w:pPr>
            <w:r>
              <w:rPr>
                <w:b/>
                <w:color w:val="222222"/>
              </w:rPr>
              <w:t>Рыбопродуктивность, кг/га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</w:tbl>
    <w:p w:rsidR="00A8557A" w:rsidRDefault="00A8557A" w:rsidP="00EC329B">
      <w:pPr>
        <w:jc w:val="both"/>
      </w:pPr>
    </w:p>
    <w:p w:rsidR="00A8557A" w:rsidRDefault="00A8557A" w:rsidP="00EC329B">
      <w:pPr>
        <w:ind w:firstLine="540"/>
        <w:jc w:val="both"/>
        <w:rPr>
          <w:sz w:val="20"/>
          <w:szCs w:val="20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9. Другие сведения о нагрузке на среду_____________________________</w:t>
      </w:r>
    </w:p>
    <w:p w:rsidR="00A8557A" w:rsidRDefault="00A8557A" w:rsidP="00EC329B">
      <w:pPr>
        <w:jc w:val="both"/>
        <w:rPr>
          <w:i/>
          <w:sz w:val="20"/>
          <w:szCs w:val="20"/>
        </w:rPr>
      </w:pPr>
      <w:r>
        <w:rPr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(</w:t>
      </w:r>
      <w:r>
        <w:rPr>
          <w:i/>
          <w:sz w:val="20"/>
          <w:szCs w:val="20"/>
          <w:shd w:val="clear" w:color="auto" w:fill="FDFDFD"/>
        </w:rPr>
        <w:t>рекреационное, антропогенная и другое)</w:t>
      </w:r>
    </w:p>
    <w:p w:rsidR="00A8557A" w:rsidRDefault="00A8557A" w:rsidP="00EC329B">
      <w:pPr>
        <w:jc w:val="both"/>
        <w:rPr>
          <w:sz w:val="20"/>
          <w:szCs w:val="20"/>
          <w:shd w:val="clear" w:color="auto" w:fill="FDFDFD"/>
        </w:rPr>
      </w:pPr>
      <w:r>
        <w:rPr>
          <w:i/>
          <w:sz w:val="20"/>
          <w:szCs w:val="20"/>
        </w:rPr>
        <w:br/>
      </w:r>
      <w:r>
        <w:rPr>
          <w:sz w:val="20"/>
          <w:szCs w:val="20"/>
          <w:shd w:val="clear" w:color="auto" w:fill="FDFDFD"/>
        </w:rPr>
        <w:t>_____________________________________________________________________________________________.</w:t>
      </w:r>
    </w:p>
    <w:p w:rsidR="00A8557A" w:rsidRDefault="00A8557A" w:rsidP="00EC329B">
      <w:pPr>
        <w:jc w:val="both"/>
        <w:rPr>
          <w:sz w:val="20"/>
          <w:szCs w:val="20"/>
          <w:shd w:val="clear" w:color="auto" w:fill="FDFDFD"/>
        </w:rPr>
      </w:pPr>
    </w:p>
    <w:p w:rsidR="00A8557A" w:rsidRPr="008620DA" w:rsidRDefault="00A8557A" w:rsidP="008620DA">
      <w:pPr>
        <w:ind w:firstLine="540"/>
        <w:jc w:val="both"/>
        <w:rPr>
          <w:sz w:val="28"/>
          <w:szCs w:val="28"/>
          <w:shd w:val="clear" w:color="auto" w:fill="FDFDFD"/>
          <w:lang w:val="en-US"/>
        </w:rPr>
      </w:pPr>
      <w:r>
        <w:rPr>
          <w:sz w:val="28"/>
          <w:szCs w:val="28"/>
          <w:shd w:val="clear" w:color="auto" w:fill="FDFDFD"/>
        </w:rPr>
        <w:t>10. Объемы вселения (количество) млн. экз.</w:t>
      </w:r>
    </w:p>
    <w:p w:rsidR="00A8557A" w:rsidRPr="005270C7" w:rsidRDefault="00A8557A" w:rsidP="00EC329B">
      <w:pPr>
        <w:jc w:val="both"/>
        <w:rPr>
          <w:sz w:val="28"/>
          <w:szCs w:val="28"/>
          <w:shd w:val="clear" w:color="auto" w:fill="FDFDFD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7"/>
        <w:gridCol w:w="3254"/>
        <w:gridCol w:w="1080"/>
        <w:gridCol w:w="1080"/>
        <w:gridCol w:w="1080"/>
        <w:gridCol w:w="885"/>
        <w:gridCol w:w="15"/>
        <w:gridCol w:w="1090"/>
      </w:tblGrid>
      <w:tr w:rsidR="00A8557A" w:rsidTr="00394B1F">
        <w:trPr>
          <w:trHeight w:val="28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№</w:t>
            </w:r>
          </w:p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Вид, возрастная стадия, средняя масса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lang w:val="en-US"/>
              </w:rPr>
            </w:pPr>
            <w:r>
              <w:rPr>
                <w:b/>
                <w:color w:val="222222"/>
              </w:rPr>
              <w:t>Года</w:t>
            </w:r>
          </w:p>
        </w:tc>
      </w:tr>
      <w:tr w:rsidR="00A8557A" w:rsidTr="00394B1F">
        <w:trPr>
          <w:trHeight w:val="33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</w:tbl>
    <w:p w:rsidR="00A8557A" w:rsidRDefault="00A8557A" w:rsidP="00EC329B">
      <w:pPr>
        <w:ind w:firstLine="54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«Продолжение приложения 2»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11. Объемы изъятия водных живых ресурсов по видам (тонн) </w:t>
      </w:r>
    </w:p>
    <w:p w:rsidR="00A8557A" w:rsidRDefault="00A8557A" w:rsidP="00EC329B">
      <w:pPr>
        <w:ind w:firstLine="540"/>
        <w:jc w:val="both"/>
        <w:rPr>
          <w:color w:val="22222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7"/>
        <w:gridCol w:w="3254"/>
        <w:gridCol w:w="1080"/>
        <w:gridCol w:w="1065"/>
        <w:gridCol w:w="15"/>
        <w:gridCol w:w="1080"/>
        <w:gridCol w:w="900"/>
        <w:gridCol w:w="1090"/>
      </w:tblGrid>
      <w:tr w:rsidR="00A8557A" w:rsidTr="00394B1F">
        <w:trPr>
          <w:trHeight w:val="24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№</w:t>
            </w:r>
          </w:p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Виды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57A" w:rsidRDefault="00A8557A" w:rsidP="00394B1F">
            <w:pPr>
              <w:jc w:val="center"/>
            </w:pPr>
            <w:r>
              <w:rPr>
                <w:b/>
                <w:color w:val="222222"/>
              </w:rPr>
              <w:t>Года</w:t>
            </w:r>
          </w:p>
        </w:tc>
      </w:tr>
      <w:tr w:rsidR="00A8557A" w:rsidTr="00394B1F">
        <w:trPr>
          <w:trHeight w:val="30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57A" w:rsidRDefault="00A8557A" w:rsidP="00394B1F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7A" w:rsidRPr="0092499F" w:rsidRDefault="00A8557A" w:rsidP="00394B1F">
            <w:pPr>
              <w:jc w:val="center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20___</w:t>
            </w: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b/>
                <w:color w:val="2222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A8557A" w:rsidTr="00394B1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A8557A" w:rsidP="00394B1F">
            <w:pPr>
              <w:snapToGrid w:val="0"/>
              <w:jc w:val="both"/>
              <w:rPr>
                <w:color w:val="222222"/>
              </w:rPr>
            </w:pPr>
          </w:p>
        </w:tc>
      </w:tr>
    </w:tbl>
    <w:p w:rsidR="00A8557A" w:rsidRDefault="00A8557A" w:rsidP="00EC329B">
      <w:pPr>
        <w:jc w:val="both"/>
        <w:rPr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 Полная характеристика орудий и средств лова и их количество</w:t>
      </w:r>
      <w:r>
        <w:rPr>
          <w:sz w:val="20"/>
          <w:szCs w:val="20"/>
          <w:shd w:val="clear" w:color="auto" w:fill="FFFFFF"/>
        </w:rPr>
        <w:t>______</w:t>
      </w:r>
    </w:p>
    <w:p w:rsidR="00A8557A" w:rsidRDefault="00A8557A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__________________________________________________________________________________________________________________________________________________________________________________________.</w:t>
      </w:r>
    </w:p>
    <w:p w:rsidR="00A8557A" w:rsidRDefault="00A8557A" w:rsidP="00EC329B">
      <w:pPr>
        <w:jc w:val="both"/>
        <w:rPr>
          <w:sz w:val="28"/>
          <w:szCs w:val="28"/>
          <w:shd w:val="clear" w:color="auto" w:fill="FFFFFF"/>
        </w:rPr>
      </w:pPr>
    </w:p>
    <w:p w:rsidR="00A8557A" w:rsidRDefault="00A8557A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 Период запрета на лов </w:t>
      </w:r>
      <w:r w:rsidRPr="00EF46B7">
        <w:rPr>
          <w:sz w:val="28"/>
          <w:szCs w:val="28"/>
          <w:shd w:val="clear" w:color="auto" w:fill="FFFFFF"/>
        </w:rPr>
        <w:t>водных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видов живых ресурсов</w:t>
      </w: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557A" w:rsidRDefault="00A8557A" w:rsidP="00EC329B">
      <w:pPr>
        <w:ind w:firstLine="540"/>
        <w:jc w:val="both"/>
        <w:rPr>
          <w:sz w:val="20"/>
          <w:szCs w:val="20"/>
          <w:shd w:val="clear" w:color="auto" w:fill="FFFFFF"/>
        </w:rPr>
      </w:pPr>
    </w:p>
    <w:p w:rsidR="00A8557A" w:rsidRDefault="00A8557A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14. Перечень работ по воспроизводству, мелиорации и тому подобное, которые необходимо осуществить на том рыбохозяйственном водном объекте, где будет осуществляться искусственное разведение, выращивание водных живых ресурсов и их использование, в сроки</w:t>
      </w:r>
      <w:r>
        <w:rPr>
          <w:sz w:val="20"/>
          <w:szCs w:val="20"/>
          <w:shd w:val="clear" w:color="auto" w:fill="FFFFFF"/>
        </w:rPr>
        <w:t>_____________________________</w:t>
      </w:r>
    </w:p>
    <w:p w:rsidR="00A8557A" w:rsidRDefault="00A8557A" w:rsidP="00EC329B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557A" w:rsidRDefault="00A8557A" w:rsidP="00EC329B">
      <w:pPr>
        <w:jc w:val="both"/>
        <w:rPr>
          <w:sz w:val="20"/>
          <w:szCs w:val="20"/>
          <w:shd w:val="clear" w:color="auto" w:fill="FFFFFF"/>
        </w:rPr>
      </w:pPr>
    </w:p>
    <w:p w:rsidR="00A8557A" w:rsidRDefault="00A8557A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 Другие мероприятия</w:t>
      </w:r>
      <w:r>
        <w:rPr>
          <w:sz w:val="20"/>
          <w:szCs w:val="20"/>
          <w:shd w:val="clear" w:color="auto" w:fill="FFFFFF"/>
        </w:rPr>
        <w:t>__________________________________________________________.</w:t>
      </w:r>
    </w:p>
    <w:p w:rsidR="00A8557A" w:rsidRDefault="00A8557A" w:rsidP="00EC329B">
      <w:pPr>
        <w:jc w:val="both"/>
        <w:rPr>
          <w:sz w:val="20"/>
          <w:szCs w:val="20"/>
          <w:shd w:val="clear" w:color="auto" w:fill="FFFFFF"/>
        </w:rPr>
      </w:pPr>
    </w:p>
    <w:p w:rsidR="00A8557A" w:rsidRDefault="00A8557A" w:rsidP="00EC329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 ___________________________________________________________</w:t>
      </w:r>
    </w:p>
    <w:p w:rsidR="00A8557A" w:rsidRDefault="00A8557A" w:rsidP="00EC329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i/>
          <w:color w:val="222222"/>
          <w:sz w:val="20"/>
          <w:szCs w:val="20"/>
          <w:shd w:val="clear" w:color="auto" w:fill="FDFDFD"/>
        </w:rPr>
        <w:t>(наименование органа, который разработал Режим)</w:t>
      </w:r>
    </w:p>
    <w:p w:rsidR="00A8557A" w:rsidRDefault="00A8557A" w:rsidP="00EC329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отвечает за научное обоснование этого Режима.</w:t>
      </w:r>
    </w:p>
    <w:p w:rsidR="00A8557A" w:rsidRDefault="00A8557A" w:rsidP="00EC329B">
      <w:pPr>
        <w:jc w:val="both"/>
        <w:rPr>
          <w:color w:val="222222"/>
          <w:sz w:val="28"/>
          <w:szCs w:val="28"/>
          <w:shd w:val="clear" w:color="auto" w:fill="FDFDFD"/>
        </w:rPr>
      </w:pPr>
    </w:p>
    <w:p w:rsidR="00A8557A" w:rsidRDefault="00A8557A" w:rsidP="00EC329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i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</w:t>
      </w:r>
      <w:r>
        <w:rPr>
          <w:i/>
          <w:color w:val="333333"/>
          <w:sz w:val="20"/>
          <w:szCs w:val="20"/>
        </w:rPr>
        <w:br/>
        <w:t xml:space="preserve">                  </w:t>
      </w:r>
      <w:r>
        <w:rPr>
          <w:i/>
          <w:color w:val="333333"/>
          <w:sz w:val="20"/>
          <w:szCs w:val="20"/>
          <w:shd w:val="clear" w:color="auto" w:fill="FFFFFF"/>
        </w:rPr>
        <w:t>(наименование субъекта хозяйствования, Ф.И.О. представителя субъекта хозяйствования)</w:t>
      </w:r>
    </w:p>
    <w:p w:rsidR="00A8557A" w:rsidRDefault="00A8557A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отвечает за выполнение требований, составленных соответствующим органом для этого Режима.</w:t>
      </w:r>
    </w:p>
    <w:p w:rsidR="00A8557A" w:rsidRDefault="00A8557A" w:rsidP="00EC329B">
      <w:pPr>
        <w:ind w:firstLine="540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FFFFF"/>
        </w:rPr>
        <w:t>17. Срок действия Режима с "___" _______20__ г. до "___" ______ 20__ г.</w:t>
      </w:r>
    </w:p>
    <w:p w:rsidR="00A8557A" w:rsidRDefault="00A8557A" w:rsidP="00EC329B">
      <w:pPr>
        <w:ind w:firstLine="540"/>
        <w:jc w:val="both"/>
        <w:rPr>
          <w:sz w:val="28"/>
          <w:szCs w:val="28"/>
          <w:shd w:val="clear" w:color="auto" w:fill="FDFDFD"/>
        </w:rPr>
      </w:pPr>
    </w:p>
    <w:tbl>
      <w:tblPr>
        <w:tblW w:w="0" w:type="auto"/>
        <w:tblLayout w:type="fixed"/>
        <w:tblLook w:val="0000"/>
      </w:tblPr>
      <w:tblGrid>
        <w:gridCol w:w="2599"/>
        <w:gridCol w:w="6971"/>
      </w:tblGrid>
      <w:tr w:rsidR="00A8557A" w:rsidTr="00394B1F">
        <w:tc>
          <w:tcPr>
            <w:tcW w:w="2599" w:type="dxa"/>
            <w:vAlign w:val="bottom"/>
          </w:tcPr>
          <w:p w:rsidR="00A8557A" w:rsidRDefault="00A8557A" w:rsidP="0039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"__" _______20__ г.</w:t>
            </w:r>
          </w:p>
        </w:tc>
        <w:tc>
          <w:tcPr>
            <w:tcW w:w="6971" w:type="dxa"/>
          </w:tcPr>
          <w:p w:rsidR="00A8557A" w:rsidRDefault="00A8557A" w:rsidP="00394B1F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Полное наименование и реквизиты органа, который разработал Режим</w:t>
            </w:r>
          </w:p>
          <w:p w:rsidR="00A8557A" w:rsidRDefault="00A8557A" w:rsidP="00394B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A8557A" w:rsidRDefault="00A8557A" w:rsidP="00394B1F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A8557A" w:rsidRDefault="00A8557A" w:rsidP="00394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Начальник_______________________________________</w:t>
            </w:r>
          </w:p>
          <w:p w:rsidR="00A8557A" w:rsidRDefault="00A8557A" w:rsidP="00394B1F">
            <w:pPr>
              <w:jc w:val="both"/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0"/>
                <w:szCs w:val="20"/>
              </w:rPr>
              <w:t>(фамилия, инициалы, подпись)</w:t>
            </w:r>
          </w:p>
          <w:p w:rsidR="00A8557A" w:rsidRPr="008620DA" w:rsidRDefault="00A8557A" w:rsidP="00394B1F">
            <w:pPr>
              <w:jc w:val="both"/>
            </w:pPr>
            <w:r>
              <w:t xml:space="preserve">         </w:t>
            </w:r>
            <w:r w:rsidRPr="008620DA">
              <w:rPr>
                <w:sz w:val="22"/>
                <w:szCs w:val="22"/>
              </w:rPr>
              <w:t>М.П.</w:t>
            </w:r>
          </w:p>
        </w:tc>
      </w:tr>
      <w:tr w:rsidR="00A8557A" w:rsidTr="00394B1F">
        <w:tc>
          <w:tcPr>
            <w:tcW w:w="2599" w:type="dxa"/>
            <w:vAlign w:val="bottom"/>
          </w:tcPr>
          <w:p w:rsidR="00A8557A" w:rsidRDefault="00A8557A" w:rsidP="0039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"__" _______20__ г.</w:t>
            </w:r>
          </w:p>
        </w:tc>
        <w:tc>
          <w:tcPr>
            <w:tcW w:w="6971" w:type="dxa"/>
          </w:tcPr>
          <w:p w:rsidR="00A8557A" w:rsidRDefault="00A8557A" w:rsidP="00394B1F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Полное наименование и реквизиты субъекта хозяйствования, по заказу которого разработан Режим</w:t>
            </w:r>
          </w:p>
          <w:p w:rsidR="00A8557A" w:rsidRDefault="00A8557A" w:rsidP="00394B1F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A8557A" w:rsidRDefault="00A8557A" w:rsidP="00394B1F">
            <w:pPr>
              <w:jc w:val="both"/>
            </w:pPr>
            <w:r>
              <w:rPr>
                <w:sz w:val="28"/>
                <w:szCs w:val="28"/>
              </w:rPr>
              <w:t>Субъект хозяйствования___________________________</w:t>
            </w:r>
          </w:p>
          <w:p w:rsidR="00A8557A" w:rsidRPr="005D7298" w:rsidRDefault="00A8557A" w:rsidP="00394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620D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М.П.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i/>
                <w:sz w:val="20"/>
                <w:szCs w:val="20"/>
              </w:rPr>
              <w:t xml:space="preserve">          (фамилия, инициалы, подпись) </w:t>
            </w:r>
          </w:p>
        </w:tc>
      </w:tr>
    </w:tbl>
    <w:p w:rsidR="00A8557A" w:rsidRDefault="00A8557A" w:rsidP="005D7298"/>
    <w:sectPr w:rsidR="00A8557A" w:rsidSect="005D7298">
      <w:headerReference w:type="even" r:id="rId6"/>
      <w:headerReference w:type="default" r:id="rId7"/>
      <w:headerReference w:type="first" r:id="rId8"/>
      <w:pgSz w:w="11906" w:h="16838"/>
      <w:pgMar w:top="1134" w:right="746" w:bottom="107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7A" w:rsidRDefault="00A8557A">
      <w:r>
        <w:separator/>
      </w:r>
    </w:p>
  </w:endnote>
  <w:endnote w:type="continuationSeparator" w:id="0">
    <w:p w:rsidR="00A8557A" w:rsidRDefault="00A8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7A" w:rsidRDefault="00A8557A">
      <w:r>
        <w:separator/>
      </w:r>
    </w:p>
  </w:footnote>
  <w:footnote w:type="continuationSeparator" w:id="0">
    <w:p w:rsidR="00A8557A" w:rsidRDefault="00A85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7A" w:rsidRDefault="00A855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7A" w:rsidRDefault="00A855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7A" w:rsidRDefault="00A855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316AB0"/>
    <w:rsid w:val="00394B1F"/>
    <w:rsid w:val="003D26C0"/>
    <w:rsid w:val="003D36BA"/>
    <w:rsid w:val="00433EE6"/>
    <w:rsid w:val="004803C4"/>
    <w:rsid w:val="004A246E"/>
    <w:rsid w:val="00526ED9"/>
    <w:rsid w:val="005270C7"/>
    <w:rsid w:val="00566A8D"/>
    <w:rsid w:val="005D7298"/>
    <w:rsid w:val="005F6188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9704F"/>
    <w:rsid w:val="008B15AB"/>
    <w:rsid w:val="00902195"/>
    <w:rsid w:val="00920808"/>
    <w:rsid w:val="0092499F"/>
    <w:rsid w:val="00965507"/>
    <w:rsid w:val="009744AE"/>
    <w:rsid w:val="009914C8"/>
    <w:rsid w:val="009A0DCC"/>
    <w:rsid w:val="009B1449"/>
    <w:rsid w:val="009B4A4F"/>
    <w:rsid w:val="00A52BE6"/>
    <w:rsid w:val="00A6409B"/>
    <w:rsid w:val="00A8557A"/>
    <w:rsid w:val="00B04616"/>
    <w:rsid w:val="00B52989"/>
    <w:rsid w:val="00C01503"/>
    <w:rsid w:val="00D27FE4"/>
    <w:rsid w:val="00D84C5F"/>
    <w:rsid w:val="00D91A90"/>
    <w:rsid w:val="00DC4DE2"/>
    <w:rsid w:val="00E33027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1079</Words>
  <Characters>6155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2015-12-14T12:56:00Z</dcterms:created>
  <dcterms:modified xsi:type="dcterms:W3CDTF">2015-12-14T13:03:00Z</dcterms:modified>
</cp:coreProperties>
</file>