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E" w:rsidRPr="004803C4" w:rsidRDefault="00FA163E" w:rsidP="008620DA">
      <w:pPr>
        <w:rPr>
          <w:b/>
          <w:sz w:val="28"/>
          <w:szCs w:val="28"/>
        </w:rPr>
      </w:pPr>
    </w:p>
    <w:p w:rsidR="00FA163E" w:rsidRDefault="00FA163E" w:rsidP="00EC329B">
      <w:pPr>
        <w:ind w:left="4248"/>
        <w:rPr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r>
        <w:rPr>
          <w:sz w:val="28"/>
          <w:szCs w:val="28"/>
        </w:rPr>
        <w:t>Приложение 3</w:t>
      </w:r>
    </w:p>
    <w:p w:rsidR="00FA163E" w:rsidRDefault="00FA163E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FA163E" w:rsidRDefault="00FA163E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FA163E" w:rsidRDefault="00FA163E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FA163E" w:rsidRDefault="00FA163E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их использования (пункт 2.8.)»</w:t>
      </w:r>
    </w:p>
    <w:p w:rsidR="00FA163E" w:rsidRDefault="00FA163E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A163E" w:rsidRDefault="00FA163E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Утверждаю</w:t>
      </w:r>
    </w:p>
    <w:p w:rsidR="00FA163E" w:rsidRDefault="00FA163E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Председатель Комиссии</w:t>
      </w:r>
    </w:p>
    <w:p w:rsidR="00FA163E" w:rsidRDefault="00FA163E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</w:t>
      </w:r>
    </w:p>
    <w:p w:rsidR="00FA163E" w:rsidRDefault="00FA163E" w:rsidP="00EC329B">
      <w:r>
        <w:rPr>
          <w:sz w:val="28"/>
          <w:szCs w:val="28"/>
        </w:rPr>
        <w:t xml:space="preserve">                                                                             </w:t>
      </w:r>
      <w:r>
        <w:rPr>
          <w:color w:val="2A2928"/>
          <w:shd w:val="clear" w:color="auto" w:fill="FFFFFF"/>
        </w:rPr>
        <w:t>"___"</w:t>
      </w:r>
      <w:r>
        <w:rPr>
          <w:rStyle w:val="apple-converted-space"/>
          <w:color w:val="2A2928"/>
          <w:shd w:val="clear" w:color="auto" w:fill="FFFFFF"/>
        </w:rPr>
        <w:t>  ______________20_____</w:t>
      </w:r>
    </w:p>
    <w:p w:rsidR="00FA163E" w:rsidRDefault="00FA163E" w:rsidP="00EC329B">
      <w:pPr>
        <w:jc w:val="center"/>
      </w:pPr>
    </w:p>
    <w:p w:rsidR="00FA163E" w:rsidRDefault="00FA163E" w:rsidP="00EC3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A163E" w:rsidRDefault="00FA163E" w:rsidP="00EC32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выполнении работ по вселению водных биоресурсов</w:t>
      </w:r>
    </w:p>
    <w:p w:rsidR="00FA163E" w:rsidRDefault="00FA163E" w:rsidP="00EC329B">
      <w:pPr>
        <w:jc w:val="both"/>
        <w:rPr>
          <w:sz w:val="28"/>
          <w:szCs w:val="28"/>
        </w:rPr>
      </w:pPr>
    </w:p>
    <w:p w:rsidR="00FA163E" w:rsidRDefault="00FA163E" w:rsidP="00EC329B">
      <w:pPr>
        <w:jc w:val="both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"__" _______20___       Накладная № _______         Транспорт №____________</w:t>
      </w:r>
    </w:p>
    <w:p w:rsidR="00FA163E" w:rsidRDefault="00FA163E" w:rsidP="00EC329B">
      <w:pPr>
        <w:jc w:val="both"/>
        <w:rPr>
          <w:rFonts w:cs="Arial"/>
          <w:color w:val="000000"/>
          <w:sz w:val="28"/>
        </w:rPr>
      </w:pPr>
    </w:p>
    <w:p w:rsidR="00FA163E" w:rsidRDefault="00FA163E" w:rsidP="00EC329B">
      <w:pPr>
        <w:jc w:val="both"/>
        <w:rPr>
          <w:i/>
          <w:sz w:val="20"/>
          <w:szCs w:val="20"/>
        </w:rPr>
      </w:pPr>
      <w:r>
        <w:rPr>
          <w:rFonts w:ascii="Arial" w:hAnsi="Arial" w:cs="Arial"/>
          <w:color w:val="2A2928"/>
          <w:shd w:val="clear" w:color="auto" w:fill="FFFFFF"/>
        </w:rPr>
        <w:t>_____________________________________________________________________</w:t>
      </w:r>
    </w:p>
    <w:p w:rsidR="00FA163E" w:rsidRDefault="00FA163E" w:rsidP="00EC329B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(наименование рыбохозяйственного водного объекта, его участка, района вселения)</w:t>
      </w:r>
    </w:p>
    <w:p w:rsidR="00FA163E" w:rsidRDefault="00FA163E" w:rsidP="00EC329B">
      <w:pPr>
        <w:jc w:val="both"/>
        <w:rPr>
          <w:sz w:val="28"/>
          <w:szCs w:val="28"/>
        </w:rPr>
      </w:pPr>
    </w:p>
    <w:p w:rsidR="00FA163E" w:rsidRDefault="00FA163E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нижеподписавшиеся:</w:t>
      </w:r>
    </w:p>
    <w:p w:rsidR="00FA163E" w:rsidRDefault="00FA163E" w:rsidP="00EC329B">
      <w:pPr>
        <w:jc w:val="both"/>
        <w:rPr>
          <w:sz w:val="28"/>
          <w:szCs w:val="28"/>
        </w:rPr>
      </w:pPr>
    </w:p>
    <w:p w:rsidR="00FA163E" w:rsidRDefault="00FA163E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исполнителя воспроизводства</w:t>
      </w:r>
    </w:p>
    <w:p w:rsidR="00FA163E" w:rsidRDefault="00FA163E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A163E" w:rsidRDefault="00FA163E" w:rsidP="00EC329B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исполнителя, должность, фамилия, имя, отчество представителя)</w:t>
      </w:r>
    </w:p>
    <w:p w:rsidR="00FA163E" w:rsidRDefault="00FA163E" w:rsidP="00EC329B">
      <w:pPr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A163E" w:rsidRDefault="00FA163E" w:rsidP="00EC329B">
      <w:pPr>
        <w:jc w:val="both"/>
        <w:rPr>
          <w:i/>
          <w:sz w:val="20"/>
          <w:szCs w:val="20"/>
        </w:rPr>
      </w:pPr>
    </w:p>
    <w:p w:rsidR="00FA163E" w:rsidRDefault="00FA163E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рыбных ресурсов Донецкой Народной Республики или его территориального органа___________________________</w:t>
      </w:r>
    </w:p>
    <w:p w:rsidR="00FA163E" w:rsidRDefault="00FA163E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(должность, фамилия, имя, отчество</w:t>
      </w:r>
    </w:p>
    <w:p w:rsidR="00FA163E" w:rsidRDefault="00FA163E" w:rsidP="00EC329B">
      <w:pPr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i/>
          <w:sz w:val="20"/>
          <w:szCs w:val="20"/>
        </w:rPr>
        <w:t xml:space="preserve"> </w:t>
      </w:r>
    </w:p>
    <w:p w:rsidR="00FA163E" w:rsidRDefault="00FA163E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представителя) </w:t>
      </w:r>
    </w:p>
    <w:p w:rsidR="00FA163E" w:rsidRDefault="00FA163E" w:rsidP="00EC329B">
      <w:pPr>
        <w:jc w:val="both"/>
        <w:rPr>
          <w:sz w:val="28"/>
          <w:szCs w:val="28"/>
        </w:rPr>
      </w:pPr>
    </w:p>
    <w:p w:rsidR="00FA163E" w:rsidRPr="00F56EB0" w:rsidRDefault="00FA163E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местной администрации_____________</w:t>
      </w:r>
      <w:r w:rsidRPr="00F56EB0">
        <w:rPr>
          <w:sz w:val="28"/>
          <w:szCs w:val="28"/>
        </w:rPr>
        <w:t>___________________</w:t>
      </w:r>
    </w:p>
    <w:p w:rsidR="00FA163E" w:rsidRDefault="00FA163E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FA163E" w:rsidRDefault="00FA163E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63E" w:rsidRDefault="00FA163E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0"/>
          <w:szCs w:val="20"/>
        </w:rPr>
        <w:t xml:space="preserve">представителя) </w:t>
      </w:r>
    </w:p>
    <w:p w:rsidR="00FA163E" w:rsidRDefault="00FA163E" w:rsidP="00EC329B">
      <w:pPr>
        <w:jc w:val="both"/>
        <w:rPr>
          <w:sz w:val="28"/>
          <w:szCs w:val="28"/>
        </w:rPr>
      </w:pPr>
    </w:p>
    <w:p w:rsidR="00FA163E" w:rsidRDefault="00FA163E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экологии и природных ресурсов Донецкой Народной Республики______________________________________</w:t>
      </w:r>
    </w:p>
    <w:p w:rsidR="00FA163E" w:rsidRDefault="00FA163E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FA163E" w:rsidRDefault="00FA163E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:rsidR="00FA163E" w:rsidRDefault="00FA163E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представителя) </w:t>
      </w:r>
    </w:p>
    <w:p w:rsidR="00FA163E" w:rsidRDefault="00FA163E" w:rsidP="00EC329B">
      <w:pPr>
        <w:jc w:val="center"/>
        <w:rPr>
          <w:sz w:val="28"/>
          <w:szCs w:val="28"/>
        </w:rPr>
      </w:pPr>
    </w:p>
    <w:p w:rsidR="00FA163E" w:rsidRDefault="00FA163E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об объемах вселения водных биоресурсов:</w:t>
      </w:r>
    </w:p>
    <w:p w:rsidR="00FA163E" w:rsidRDefault="00FA163E" w:rsidP="00EC329B">
      <w:pPr>
        <w:jc w:val="both"/>
        <w:rPr>
          <w:sz w:val="28"/>
          <w:szCs w:val="28"/>
        </w:rPr>
      </w:pPr>
    </w:p>
    <w:p w:rsidR="00FA163E" w:rsidRDefault="00FA163E" w:rsidP="00EC329B">
      <w:pPr>
        <w:jc w:val="both"/>
        <w:rPr>
          <w:sz w:val="28"/>
          <w:szCs w:val="28"/>
        </w:rPr>
      </w:pPr>
    </w:p>
    <w:p w:rsidR="00FA163E" w:rsidRDefault="00FA163E" w:rsidP="00EC329B">
      <w:pPr>
        <w:jc w:val="right"/>
        <w:rPr>
          <w:sz w:val="28"/>
          <w:szCs w:val="28"/>
        </w:rPr>
      </w:pPr>
    </w:p>
    <w:p w:rsidR="00FA163E" w:rsidRDefault="00FA163E" w:rsidP="00EC329B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«Продолжение приложения 3»</w:t>
      </w:r>
    </w:p>
    <w:p w:rsidR="00FA163E" w:rsidRDefault="00FA163E" w:rsidP="00EC329B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6"/>
        <w:gridCol w:w="1011"/>
        <w:gridCol w:w="543"/>
        <w:gridCol w:w="824"/>
        <w:gridCol w:w="824"/>
        <w:gridCol w:w="1016"/>
        <w:gridCol w:w="914"/>
        <w:gridCol w:w="731"/>
        <w:gridCol w:w="1111"/>
        <w:gridCol w:w="1025"/>
      </w:tblGrid>
      <w:tr w:rsidR="00FA163E" w:rsidTr="00394B1F">
        <w:tc>
          <w:tcPr>
            <w:tcW w:w="1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вселения</w:t>
            </w:r>
          </w:p>
        </w:tc>
        <w:tc>
          <w:tcPr>
            <w:tcW w:w="155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Отгружено</w:t>
            </w:r>
          </w:p>
        </w:tc>
        <w:tc>
          <w:tcPr>
            <w:tcW w:w="16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Вселено водных биоресурсов</w:t>
            </w:r>
          </w:p>
        </w:tc>
        <w:tc>
          <w:tcPr>
            <w:tcW w:w="1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 масса</w:t>
            </w:r>
          </w:p>
        </w:tc>
        <w:tc>
          <w:tcPr>
            <w:tcW w:w="9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за 1 экз.</w:t>
            </w:r>
          </w:p>
        </w:tc>
        <w:tc>
          <w:tcPr>
            <w:tcW w:w="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21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c"/>
              <w:spacing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Погибло при транспортировке, вселении</w:t>
            </w:r>
          </w:p>
        </w:tc>
      </w:tr>
      <w:tr w:rsidR="00FA163E" w:rsidTr="00394B1F">
        <w:tc>
          <w:tcPr>
            <w:tcW w:w="1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кг</w:t>
            </w:r>
          </w:p>
        </w:tc>
      </w:tr>
      <w:tr w:rsidR="00FA163E" w:rsidTr="00394B1F">
        <w:tc>
          <w:tcPr>
            <w:tcW w:w="1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A163E" w:rsidRDefault="00FA163E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A163E" w:rsidRDefault="00FA163E" w:rsidP="00EC329B">
      <w:pPr>
        <w:jc w:val="both"/>
        <w:rPr>
          <w:color w:val="000000"/>
          <w:sz w:val="28"/>
          <w:szCs w:val="28"/>
        </w:rPr>
      </w:pPr>
    </w:p>
    <w:p w:rsidR="00FA163E" w:rsidRDefault="00FA163E" w:rsidP="00EC329B">
      <w:pPr>
        <w:jc w:val="both"/>
        <w:rPr>
          <w:color w:val="000000"/>
          <w:sz w:val="28"/>
          <w:szCs w:val="28"/>
        </w:rPr>
      </w:pPr>
    </w:p>
    <w:p w:rsidR="00FA163E" w:rsidRDefault="00FA163E" w:rsidP="00EC32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Подписи представителей: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</w:p>
    <w:p w:rsidR="00FA163E" w:rsidRPr="000047A8" w:rsidRDefault="00FA163E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 воспроизводства водных биоресурсов ______________ </w:t>
      </w:r>
      <w:r w:rsidRPr="000047A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Ф.И.О.)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480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м.п.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</w:p>
    <w:p w:rsidR="00FA163E" w:rsidRDefault="00FA163E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рыбных ресурсов </w:t>
      </w:r>
    </w:p>
    <w:p w:rsidR="00FA163E" w:rsidRDefault="00FA163E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Донецкой Народной Республики                                  ______________ </w:t>
      </w:r>
      <w:r w:rsidRPr="000047A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Ф.И.О.)</w:t>
      </w:r>
    </w:p>
    <w:p w:rsidR="00FA163E" w:rsidRDefault="00FA163E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80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м.п.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</w:p>
    <w:p w:rsidR="00FA163E" w:rsidRDefault="00FA163E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Местная администрация </w:t>
      </w:r>
      <w:r w:rsidRPr="00F56EB0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______________ </w:t>
      </w:r>
      <w:r w:rsidRPr="000047A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Ф.И.О.)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м.п.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</w:p>
    <w:p w:rsidR="00FA163E" w:rsidRDefault="00FA163E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экологии и природных 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ресурсов Донецкой Народной Республики                 ______________ </w:t>
      </w:r>
      <w:r w:rsidRPr="000047A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Ф.И.О.) 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м.п.</w:t>
      </w:r>
    </w:p>
    <w:p w:rsidR="00FA163E" w:rsidRDefault="00FA163E" w:rsidP="00EC329B">
      <w:pPr>
        <w:jc w:val="both"/>
        <w:rPr>
          <w:color w:val="000000"/>
          <w:sz w:val="28"/>
          <w:szCs w:val="28"/>
        </w:rPr>
      </w:pPr>
    </w:p>
    <w:p w:rsidR="00FA163E" w:rsidRDefault="00FA163E" w:rsidP="00F4338D"/>
    <w:sectPr w:rsidR="00FA163E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3E" w:rsidRDefault="00FA163E">
      <w:r>
        <w:separator/>
      </w:r>
    </w:p>
  </w:endnote>
  <w:endnote w:type="continuationSeparator" w:id="0">
    <w:p w:rsidR="00FA163E" w:rsidRDefault="00FA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3E" w:rsidRDefault="00FA163E">
      <w:r>
        <w:separator/>
      </w:r>
    </w:p>
  </w:footnote>
  <w:footnote w:type="continuationSeparator" w:id="0">
    <w:p w:rsidR="00FA163E" w:rsidRDefault="00FA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3E" w:rsidRDefault="00FA16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3E" w:rsidRDefault="00FA16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3E" w:rsidRDefault="00FA16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E013A"/>
    <w:rsid w:val="001131A6"/>
    <w:rsid w:val="00121EAB"/>
    <w:rsid w:val="002504CF"/>
    <w:rsid w:val="00316AB0"/>
    <w:rsid w:val="00394B1F"/>
    <w:rsid w:val="003D26C0"/>
    <w:rsid w:val="00433EE6"/>
    <w:rsid w:val="004803C4"/>
    <w:rsid w:val="004A188A"/>
    <w:rsid w:val="004A246E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964D4"/>
    <w:rsid w:val="0089704F"/>
    <w:rsid w:val="008B15AB"/>
    <w:rsid w:val="00902195"/>
    <w:rsid w:val="00920808"/>
    <w:rsid w:val="0092499F"/>
    <w:rsid w:val="00965507"/>
    <w:rsid w:val="009744AE"/>
    <w:rsid w:val="009914C8"/>
    <w:rsid w:val="009A0DCC"/>
    <w:rsid w:val="009B1449"/>
    <w:rsid w:val="009B4A4F"/>
    <w:rsid w:val="00A52BE6"/>
    <w:rsid w:val="00A6409B"/>
    <w:rsid w:val="00B04616"/>
    <w:rsid w:val="00B07060"/>
    <w:rsid w:val="00B52989"/>
    <w:rsid w:val="00C01503"/>
    <w:rsid w:val="00D27FE4"/>
    <w:rsid w:val="00D91A90"/>
    <w:rsid w:val="00DC4DE2"/>
    <w:rsid w:val="00E33027"/>
    <w:rsid w:val="00EC329B"/>
    <w:rsid w:val="00EE3558"/>
    <w:rsid w:val="00EF46B7"/>
    <w:rsid w:val="00F20D77"/>
    <w:rsid w:val="00F4338D"/>
    <w:rsid w:val="00F56EB0"/>
    <w:rsid w:val="00F711C3"/>
    <w:rsid w:val="00F92552"/>
    <w:rsid w:val="00FA163E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563</Words>
  <Characters>3211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3</cp:revision>
  <dcterms:created xsi:type="dcterms:W3CDTF">2015-12-14T12:56:00Z</dcterms:created>
  <dcterms:modified xsi:type="dcterms:W3CDTF">2015-12-14T13:04:00Z</dcterms:modified>
</cp:coreProperties>
</file>