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-34" w:type="dxa"/>
        <w:tblLayout w:type="fixed"/>
        <w:tblLook w:val="00A0"/>
      </w:tblPr>
      <w:tblGrid>
        <w:gridCol w:w="497"/>
        <w:gridCol w:w="190"/>
        <w:gridCol w:w="346"/>
        <w:gridCol w:w="32"/>
        <w:gridCol w:w="150"/>
        <w:gridCol w:w="156"/>
        <w:gridCol w:w="162"/>
        <w:gridCol w:w="499"/>
        <w:gridCol w:w="88"/>
        <w:gridCol w:w="288"/>
        <w:gridCol w:w="100"/>
        <w:gridCol w:w="150"/>
        <w:gridCol w:w="330"/>
        <w:gridCol w:w="160"/>
        <w:gridCol w:w="222"/>
        <w:gridCol w:w="174"/>
        <w:gridCol w:w="211"/>
        <w:gridCol w:w="177"/>
        <w:gridCol w:w="572"/>
        <w:gridCol w:w="397"/>
        <w:gridCol w:w="236"/>
        <w:gridCol w:w="108"/>
        <w:gridCol w:w="393"/>
        <w:gridCol w:w="124"/>
        <w:gridCol w:w="7"/>
        <w:gridCol w:w="43"/>
        <w:gridCol w:w="339"/>
        <w:gridCol w:w="228"/>
        <w:gridCol w:w="154"/>
        <w:gridCol w:w="697"/>
        <w:gridCol w:w="679"/>
        <w:gridCol w:w="766"/>
        <w:gridCol w:w="771"/>
        <w:gridCol w:w="1188"/>
      </w:tblGrid>
      <w:tr w:rsidR="00077BD8" w:rsidRPr="00194401" w:rsidTr="005F6753">
        <w:trPr>
          <w:trHeight w:val="1380"/>
        </w:trPr>
        <w:tc>
          <w:tcPr>
            <w:tcW w:w="3932" w:type="dxa"/>
            <w:gridSpan w:val="18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30" w:type="dxa"/>
            <w:gridSpan w:val="6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72" w:type="dxa"/>
            <w:gridSpan w:val="10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Приложение 4</w:t>
            </w:r>
          </w:p>
          <w:p w:rsidR="00077BD8" w:rsidRDefault="00077BD8" w:rsidP="00E0034F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077BD8" w:rsidRPr="00B73501" w:rsidRDefault="00077BD8" w:rsidP="00E0034F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2.13.)</w:t>
            </w:r>
          </w:p>
        </w:tc>
      </w:tr>
      <w:tr w:rsidR="00077BD8" w:rsidRPr="00194401" w:rsidTr="005F6753">
        <w:tc>
          <w:tcPr>
            <w:tcW w:w="10634" w:type="dxa"/>
            <w:gridSpan w:val="34"/>
          </w:tcPr>
          <w:p w:rsidR="00077BD8" w:rsidRDefault="00077BD8" w:rsidP="00E0034F">
            <w:pPr>
              <w:spacing w:after="0" w:line="240" w:lineRule="auto"/>
              <w:rPr>
                <w:b/>
                <w:sz w:val="22"/>
              </w:rPr>
            </w:pPr>
          </w:p>
          <w:p w:rsidR="00077BD8" w:rsidRPr="00707091" w:rsidRDefault="00077BD8" w:rsidP="00E003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 xml:space="preserve">       </w:t>
            </w: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71" w:type="dxa"/>
            <w:gridSpan w:val="5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77BD8" w:rsidRPr="00506DE3" w:rsidTr="005F6753">
        <w:tc>
          <w:tcPr>
            <w:tcW w:w="10634" w:type="dxa"/>
            <w:gridSpan w:val="34"/>
            <w:tcBorders>
              <w:top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(Наименование органа)</w:t>
            </w:r>
          </w:p>
        </w:tc>
      </w:tr>
      <w:tr w:rsidR="00077BD8" w:rsidRPr="00194401" w:rsidTr="005F6753">
        <w:tc>
          <w:tcPr>
            <w:tcW w:w="2032" w:type="dxa"/>
            <w:gridSpan w:val="8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56" w:type="dxa"/>
            <w:gridSpan w:val="5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67" w:type="dxa"/>
            <w:gridSpan w:val="4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46" w:type="dxa"/>
            <w:gridSpan w:val="3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61" w:type="dxa"/>
            <w:gridSpan w:val="4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71" w:type="dxa"/>
            <w:gridSpan w:val="5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76" w:type="dxa"/>
            <w:gridSpan w:val="2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66" w:type="dxa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71" w:type="dxa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077BD8" w:rsidRPr="00194401" w:rsidRDefault="00077BD8" w:rsidP="00E0034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77BD8" w:rsidRPr="00194401" w:rsidTr="005F6753">
        <w:tc>
          <w:tcPr>
            <w:tcW w:w="3148" w:type="dxa"/>
            <w:gridSpan w:val="1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Местонахождение</w:t>
            </w:r>
          </w:p>
        </w:tc>
        <w:tc>
          <w:tcPr>
            <w:tcW w:w="1753" w:type="dxa"/>
            <w:gridSpan w:val="6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1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530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Телефон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1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530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Факс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1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96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Электронная почта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2032" w:type="dxa"/>
            <w:gridSpan w:val="8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506DE3" w:rsidTr="005F6753">
        <w:tc>
          <w:tcPr>
            <w:tcW w:w="2032" w:type="dxa"/>
            <w:gridSpan w:val="8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4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5"/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5"/>
            <w:tcBorders>
              <w:top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(Фамилия, имя и отчество)</w:t>
            </w:r>
          </w:p>
        </w:tc>
      </w:tr>
      <w:tr w:rsidR="00077BD8" w:rsidRPr="00194401" w:rsidTr="005F6753">
        <w:tc>
          <w:tcPr>
            <w:tcW w:w="2032" w:type="dxa"/>
            <w:gridSpan w:val="8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506DE3" w:rsidTr="005F6753">
        <w:tc>
          <w:tcPr>
            <w:tcW w:w="2032" w:type="dxa"/>
            <w:gridSpan w:val="8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4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5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5"/>
            <w:tcBorders>
              <w:top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(Почтовый адрес лица, вызывают)</w:t>
            </w:r>
          </w:p>
        </w:tc>
      </w:tr>
      <w:tr w:rsidR="00077BD8" w:rsidRPr="00194401" w:rsidTr="005F6753">
        <w:tc>
          <w:tcPr>
            <w:tcW w:w="2032" w:type="dxa"/>
            <w:gridSpan w:val="8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rPr>
          <w:trHeight w:val="573"/>
        </w:trPr>
        <w:tc>
          <w:tcPr>
            <w:tcW w:w="10634" w:type="dxa"/>
            <w:gridSpan w:val="34"/>
            <w:vAlign w:val="center"/>
          </w:tcPr>
          <w:p w:rsidR="00077BD8" w:rsidRPr="00A13437" w:rsidRDefault="00077BD8" w:rsidP="00E0034F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13437">
              <w:rPr>
                <w:b/>
                <w:sz w:val="22"/>
              </w:rPr>
              <w:t>УВЕДОМЛЕНИЕ</w:t>
            </w:r>
          </w:p>
        </w:tc>
      </w:tr>
      <w:tr w:rsidR="00077BD8" w:rsidRPr="00194401" w:rsidTr="005F6753">
        <w:tc>
          <w:tcPr>
            <w:tcW w:w="10634" w:type="dxa"/>
            <w:gridSpan w:val="34"/>
          </w:tcPr>
          <w:p w:rsidR="00077BD8" w:rsidRPr="00A13437" w:rsidRDefault="00077BD8" w:rsidP="00E0034F">
            <w:pPr>
              <w:spacing w:after="0" w:line="240" w:lineRule="auto"/>
              <w:jc w:val="center"/>
              <w:rPr>
                <w:sz w:val="22"/>
              </w:rPr>
            </w:pPr>
            <w:r w:rsidRPr="00A13437">
              <w:rPr>
                <w:sz w:val="22"/>
              </w:rPr>
              <w:t>о рассмотрении дела об административном</w:t>
            </w:r>
          </w:p>
        </w:tc>
      </w:tr>
      <w:tr w:rsidR="00077BD8" w:rsidRPr="00194401" w:rsidTr="005F6753">
        <w:tc>
          <w:tcPr>
            <w:tcW w:w="10634" w:type="dxa"/>
            <w:gridSpan w:val="34"/>
          </w:tcPr>
          <w:p w:rsidR="00077BD8" w:rsidRPr="00A13437" w:rsidRDefault="00077BD8" w:rsidP="00E0034F">
            <w:pPr>
              <w:spacing w:after="0" w:line="240" w:lineRule="auto"/>
              <w:jc w:val="center"/>
              <w:rPr>
                <w:sz w:val="22"/>
              </w:rPr>
            </w:pPr>
            <w:r w:rsidRPr="00A13437">
              <w:rPr>
                <w:sz w:val="22"/>
              </w:rPr>
              <w:t>правонарушении лесного (охотничьего) законодательства</w:t>
            </w:r>
          </w:p>
        </w:tc>
      </w:tr>
      <w:tr w:rsidR="00077BD8" w:rsidRPr="00194401" w:rsidTr="005F6753">
        <w:tc>
          <w:tcPr>
            <w:tcW w:w="2032" w:type="dxa"/>
            <w:gridSpan w:val="8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1065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565BF4">
              <w:rPr>
                <w:szCs w:val="20"/>
              </w:rPr>
              <w:t>«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38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»</w:t>
            </w:r>
          </w:p>
        </w:tc>
        <w:tc>
          <w:tcPr>
            <w:tcW w:w="1097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20</w:t>
            </w: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года</w:t>
            </w: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565BF4">
              <w:rPr>
                <w:szCs w:val="20"/>
              </w:rPr>
              <w:t>№</w:t>
            </w:r>
          </w:p>
        </w:tc>
        <w:tc>
          <w:tcPr>
            <w:tcW w:w="766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2032" w:type="dxa"/>
            <w:gridSpan w:val="8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372E49" w:rsidTr="005F6753">
        <w:tc>
          <w:tcPr>
            <w:tcW w:w="10634" w:type="dxa"/>
            <w:gridSpan w:val="34"/>
          </w:tcPr>
          <w:p w:rsidR="00077BD8" w:rsidRPr="00C85D5F" w:rsidRDefault="00077BD8" w:rsidP="00E0034F">
            <w:pPr>
              <w:spacing w:after="0" w:line="240" w:lineRule="auto"/>
              <w:jc w:val="both"/>
            </w:pPr>
            <w:r>
              <w:rPr>
                <w:szCs w:val="20"/>
              </w:rPr>
              <w:t>На</w:t>
            </w:r>
            <w:r w:rsidRPr="00BB4A6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основании ст.ст. 268, 276 и 278 КУоАП, </w:t>
            </w:r>
            <w:r w:rsidRPr="00BB4A6F">
              <w:rPr>
                <w:szCs w:val="20"/>
              </w:rPr>
              <w:t xml:space="preserve">применяемого в соответствии с Постановлением Совета Министров Донецкой Народной Республики  №2-22 от 27.02.2015г. «О временном порядке применения на территории Донецкой Народной Республики Кодекса Украины об административных правонарушениях» сообщаем, что рассмотрение дела об административном правонарушении </w:t>
            </w:r>
            <w:r w:rsidRPr="00C85D5F">
              <w:t>лесного (охотничьего) законодательства</w:t>
            </w:r>
          </w:p>
        </w:tc>
      </w:tr>
      <w:tr w:rsidR="00077BD8" w:rsidRPr="00194401" w:rsidTr="005F6753">
        <w:tc>
          <w:tcPr>
            <w:tcW w:w="4504" w:type="dxa"/>
            <w:gridSpan w:val="19"/>
          </w:tcPr>
          <w:p w:rsidR="00077BD8" w:rsidRPr="00BB4A6F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BB4A6F">
              <w:rPr>
                <w:szCs w:val="20"/>
              </w:rPr>
              <w:t>состоится в</w:t>
            </w:r>
            <w:r>
              <w:rPr>
                <w:szCs w:val="20"/>
              </w:rPr>
              <w:t xml:space="preserve"> «____»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077BD8" w:rsidRPr="00BB4A6F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41" w:type="dxa"/>
            <w:gridSpan w:val="5"/>
          </w:tcPr>
          <w:p w:rsidR="00077BD8" w:rsidRPr="00BB4A6F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404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687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84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61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47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480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42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506DE3" w:rsidTr="005F6753">
        <w:tc>
          <w:tcPr>
            <w:tcW w:w="10634" w:type="dxa"/>
            <w:gridSpan w:val="34"/>
            <w:tcBorders>
              <w:top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>олное название органа, в котором состоится рассмотрение дела)</w:t>
            </w:r>
          </w:p>
        </w:tc>
      </w:tr>
      <w:tr w:rsidR="00077BD8" w:rsidRPr="00194401" w:rsidTr="005F6753">
        <w:tc>
          <w:tcPr>
            <w:tcW w:w="1215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по адресу</w:t>
            </w:r>
          </w:p>
        </w:tc>
        <w:tc>
          <w:tcPr>
            <w:tcW w:w="1773" w:type="dxa"/>
            <w:gridSpan w:val="8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506DE3" w:rsidTr="005F6753">
        <w:tc>
          <w:tcPr>
            <w:tcW w:w="2032" w:type="dxa"/>
            <w:gridSpan w:val="8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02" w:type="dxa"/>
            <w:gridSpan w:val="26"/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(Местонахождение органа, где состоится рассмотрение дела)</w:t>
            </w:r>
          </w:p>
        </w:tc>
      </w:tr>
      <w:tr w:rsidR="00077BD8" w:rsidRPr="00194401" w:rsidTr="005F6753">
        <w:tc>
          <w:tcPr>
            <w:tcW w:w="10634" w:type="dxa"/>
            <w:gridSpan w:val="3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Вам при себе необходимо иметь паспорт или документ, удостоверяющий личность, и другие документы,</w:t>
            </w:r>
          </w:p>
        </w:tc>
      </w:tr>
      <w:tr w:rsidR="00077BD8" w:rsidRPr="00194401" w:rsidTr="005F6753">
        <w:tc>
          <w:tcPr>
            <w:tcW w:w="3370" w:type="dxa"/>
            <w:gridSpan w:val="1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необходимые для рассмотрения дела</w:t>
            </w:r>
          </w:p>
        </w:tc>
        <w:tc>
          <w:tcPr>
            <w:tcW w:w="7264" w:type="dxa"/>
            <w:gridSpan w:val="19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506DE3" w:rsidTr="005F6753">
        <w:tc>
          <w:tcPr>
            <w:tcW w:w="2032" w:type="dxa"/>
            <w:gridSpan w:val="8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97" w:type="dxa"/>
            <w:gridSpan w:val="13"/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>еречень документов,</w:t>
            </w: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96" w:type="dxa"/>
            <w:gridSpan w:val="8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506DE3" w:rsidTr="005F6753">
        <w:tc>
          <w:tcPr>
            <w:tcW w:w="10634" w:type="dxa"/>
            <w:gridSpan w:val="34"/>
            <w:tcBorders>
              <w:top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которые необходимо иметь с собой)</w:t>
            </w:r>
          </w:p>
        </w:tc>
      </w:tr>
      <w:tr w:rsidR="00077BD8" w:rsidRPr="00194401" w:rsidTr="005F6753">
        <w:tc>
          <w:tcPr>
            <w:tcW w:w="10634" w:type="dxa"/>
            <w:gridSpan w:val="3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В случае Вашей неявки (в случаях, определенных статьей 268 КУоАП) дело будет рассмотрено без Вашего участия.</w:t>
            </w:r>
          </w:p>
        </w:tc>
      </w:tr>
      <w:tr w:rsidR="00077BD8" w:rsidRPr="00194401" w:rsidTr="005F6753">
        <w:tc>
          <w:tcPr>
            <w:tcW w:w="2408" w:type="dxa"/>
            <w:gridSpan w:val="10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47" w:type="dxa"/>
            <w:gridSpan w:val="7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506DE3" w:rsidTr="005F6753">
        <w:tc>
          <w:tcPr>
            <w:tcW w:w="3755" w:type="dxa"/>
            <w:gridSpan w:val="17"/>
            <w:tcBorders>
              <w:top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(Полное название должности,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4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10"/>
            <w:tcBorders>
              <w:top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506DE3" w:rsidTr="005F6753">
        <w:tc>
          <w:tcPr>
            <w:tcW w:w="4901" w:type="dxa"/>
            <w:gridSpan w:val="20"/>
            <w:tcBorders>
              <w:top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фамилия, имя и отчество лица, вызывает)</w:t>
            </w:r>
          </w:p>
        </w:tc>
        <w:tc>
          <w:tcPr>
            <w:tcW w:w="861" w:type="dxa"/>
            <w:gridSpan w:val="4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5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77BD8" w:rsidRPr="00194401" w:rsidTr="005F6753">
        <w:tc>
          <w:tcPr>
            <w:tcW w:w="10634" w:type="dxa"/>
            <w:gridSpan w:val="34"/>
          </w:tcPr>
          <w:p w:rsidR="00077BD8" w:rsidRPr="00565BF4" w:rsidRDefault="00077BD8" w:rsidP="00E0034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565BF4">
              <w:rPr>
                <w:b/>
                <w:szCs w:val="20"/>
              </w:rPr>
              <w:t>Отметка о получении сообщения</w:t>
            </w: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4901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Уведомление лицо получило лично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Уведомление отправлено заказным письмом</w:t>
            </w:r>
          </w:p>
        </w:tc>
      </w:tr>
      <w:tr w:rsidR="00077BD8" w:rsidRPr="00194401" w:rsidTr="005F6753">
        <w:tc>
          <w:tcPr>
            <w:tcW w:w="497" w:type="dxa"/>
            <w:tcBorders>
              <w:lef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565BF4">
              <w:rPr>
                <w:szCs w:val="20"/>
              </w:rPr>
              <w:t>«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00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rPr>
                <w:szCs w:val="20"/>
              </w:rPr>
            </w:pPr>
            <w:r w:rsidRPr="00565BF4">
              <w:rPr>
                <w:szCs w:val="20"/>
              </w:rPr>
              <w:t>»</w:t>
            </w:r>
          </w:p>
        </w:tc>
        <w:tc>
          <w:tcPr>
            <w:tcW w:w="1455" w:type="dxa"/>
            <w:gridSpan w:val="6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20</w:t>
            </w:r>
          </w:p>
        </w:tc>
        <w:tc>
          <w:tcPr>
            <w:tcW w:w="114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года</w:t>
            </w:r>
          </w:p>
        </w:tc>
        <w:tc>
          <w:tcPr>
            <w:tcW w:w="344" w:type="dxa"/>
            <w:gridSpan w:val="2"/>
            <w:tcBorders>
              <w:righ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24" w:type="dxa"/>
            <w:gridSpan w:val="3"/>
            <w:tcBorders>
              <w:lef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«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82" w:type="dxa"/>
            <w:gridSpan w:val="2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»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20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года</w:t>
            </w: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lef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  <w:gridSpan w:val="5"/>
            <w:tcBorders>
              <w:righ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№</w:t>
            </w:r>
          </w:p>
        </w:tc>
        <w:tc>
          <w:tcPr>
            <w:tcW w:w="2097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lef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56" w:type="dxa"/>
            <w:gridSpan w:val="3"/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2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077BD8" w:rsidRPr="00506DE3" w:rsidTr="005F6753">
        <w:trPr>
          <w:trHeight w:val="314"/>
        </w:trPr>
        <w:tc>
          <w:tcPr>
            <w:tcW w:w="2032" w:type="dxa"/>
            <w:gridSpan w:val="8"/>
            <w:tcBorders>
              <w:left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(Полное название должности, фамилия и инициалы</w:t>
            </w:r>
          </w:p>
        </w:tc>
      </w:tr>
      <w:tr w:rsidR="00077BD8" w:rsidRPr="00506DE3" w:rsidTr="005F6753">
        <w:trPr>
          <w:trHeight w:val="218"/>
        </w:trPr>
        <w:tc>
          <w:tcPr>
            <w:tcW w:w="2032" w:type="dxa"/>
            <w:gridSpan w:val="8"/>
            <w:tcBorders>
              <w:left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 лица)</w:t>
            </w:r>
          </w:p>
        </w:tc>
        <w:tc>
          <w:tcPr>
            <w:tcW w:w="53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77BD8" w:rsidRPr="00506DE3" w:rsidTr="005F6753">
        <w:tc>
          <w:tcPr>
            <w:tcW w:w="20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8" w:rsidRPr="00506DE3" w:rsidRDefault="00077BD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лица, которое отправило сообщение)</w:t>
            </w:r>
          </w:p>
        </w:tc>
      </w:tr>
      <w:tr w:rsidR="00077BD8" w:rsidRPr="00194401" w:rsidTr="005F6753">
        <w:tc>
          <w:tcPr>
            <w:tcW w:w="2032" w:type="dxa"/>
            <w:gridSpan w:val="8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77BD8" w:rsidRPr="00565BF4" w:rsidRDefault="00077BD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:rsidR="00077BD8" w:rsidRDefault="00077BD8" w:rsidP="00E431D4">
      <w:pPr>
        <w:jc w:val="both"/>
      </w:pPr>
    </w:p>
    <w:p w:rsidR="00077BD8" w:rsidRDefault="00077BD8" w:rsidP="00E431D4">
      <w:pPr>
        <w:jc w:val="both"/>
      </w:pPr>
    </w:p>
    <w:p w:rsidR="00077BD8" w:rsidRDefault="00077BD8" w:rsidP="00E431D4">
      <w:pPr>
        <w:jc w:val="both"/>
      </w:pPr>
    </w:p>
    <w:p w:rsidR="00077BD8" w:rsidRDefault="00077BD8" w:rsidP="00E431D4">
      <w:pPr>
        <w:jc w:val="both"/>
      </w:pPr>
    </w:p>
    <w:sectPr w:rsidR="00077BD8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D8" w:rsidRDefault="00077BD8" w:rsidP="008746E5">
      <w:pPr>
        <w:spacing w:after="0" w:line="240" w:lineRule="auto"/>
      </w:pPr>
      <w:r>
        <w:separator/>
      </w:r>
    </w:p>
  </w:endnote>
  <w:endnote w:type="continuationSeparator" w:id="0">
    <w:p w:rsidR="00077BD8" w:rsidRDefault="00077BD8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D8" w:rsidRDefault="00077BD8" w:rsidP="008746E5">
      <w:pPr>
        <w:spacing w:after="0" w:line="240" w:lineRule="auto"/>
      </w:pPr>
      <w:r>
        <w:separator/>
      </w:r>
    </w:p>
  </w:footnote>
  <w:footnote w:type="continuationSeparator" w:id="0">
    <w:p w:rsidR="00077BD8" w:rsidRDefault="00077BD8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D8" w:rsidRPr="008746E5" w:rsidRDefault="00077BD8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41597"/>
    <w:rsid w:val="00051FC1"/>
    <w:rsid w:val="00052A33"/>
    <w:rsid w:val="00060582"/>
    <w:rsid w:val="00063BF6"/>
    <w:rsid w:val="000661E4"/>
    <w:rsid w:val="00071302"/>
    <w:rsid w:val="00077BD8"/>
    <w:rsid w:val="00077CD0"/>
    <w:rsid w:val="00086097"/>
    <w:rsid w:val="00095175"/>
    <w:rsid w:val="0009593F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1DCC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401376"/>
    <w:rsid w:val="00406C89"/>
    <w:rsid w:val="004102D5"/>
    <w:rsid w:val="00413BF4"/>
    <w:rsid w:val="00417991"/>
    <w:rsid w:val="00420672"/>
    <w:rsid w:val="00420AD3"/>
    <w:rsid w:val="00423F5D"/>
    <w:rsid w:val="00445676"/>
    <w:rsid w:val="004502D7"/>
    <w:rsid w:val="00457597"/>
    <w:rsid w:val="00461087"/>
    <w:rsid w:val="004614B7"/>
    <w:rsid w:val="00464E4F"/>
    <w:rsid w:val="004662A2"/>
    <w:rsid w:val="004720C9"/>
    <w:rsid w:val="004824ED"/>
    <w:rsid w:val="004853ED"/>
    <w:rsid w:val="004912AF"/>
    <w:rsid w:val="00491771"/>
    <w:rsid w:val="00496C36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0D1B"/>
    <w:rsid w:val="00564538"/>
    <w:rsid w:val="00565BF4"/>
    <w:rsid w:val="0057091E"/>
    <w:rsid w:val="0057358E"/>
    <w:rsid w:val="00575696"/>
    <w:rsid w:val="005773BD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5F6753"/>
    <w:rsid w:val="006001B5"/>
    <w:rsid w:val="006058AE"/>
    <w:rsid w:val="00611BAE"/>
    <w:rsid w:val="00614380"/>
    <w:rsid w:val="0061767E"/>
    <w:rsid w:val="00632039"/>
    <w:rsid w:val="006377CE"/>
    <w:rsid w:val="00655A14"/>
    <w:rsid w:val="00655FB5"/>
    <w:rsid w:val="006602F3"/>
    <w:rsid w:val="00666C93"/>
    <w:rsid w:val="00667FCD"/>
    <w:rsid w:val="00675BD7"/>
    <w:rsid w:val="00677AFF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D2302"/>
    <w:rsid w:val="007D3307"/>
    <w:rsid w:val="007E7826"/>
    <w:rsid w:val="007F3247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F50EB"/>
    <w:rsid w:val="009026E9"/>
    <w:rsid w:val="00907DD2"/>
    <w:rsid w:val="00920BB3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72F0"/>
    <w:rsid w:val="00A91F59"/>
    <w:rsid w:val="00AA6E8E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5CA"/>
    <w:rsid w:val="00B9786D"/>
    <w:rsid w:val="00BA61FB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FC9"/>
    <w:rsid w:val="00C04533"/>
    <w:rsid w:val="00C05182"/>
    <w:rsid w:val="00C33F2E"/>
    <w:rsid w:val="00C352CF"/>
    <w:rsid w:val="00C45BEE"/>
    <w:rsid w:val="00C57AA3"/>
    <w:rsid w:val="00C663B4"/>
    <w:rsid w:val="00C7400A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154A"/>
    <w:rsid w:val="00D6440E"/>
    <w:rsid w:val="00D75B48"/>
    <w:rsid w:val="00D81C0B"/>
    <w:rsid w:val="00D8231A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45B7"/>
    <w:rsid w:val="00E56BFA"/>
    <w:rsid w:val="00E57DB0"/>
    <w:rsid w:val="00E67244"/>
    <w:rsid w:val="00E67309"/>
    <w:rsid w:val="00E76D5B"/>
    <w:rsid w:val="00E86260"/>
    <w:rsid w:val="00E9558B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281</Words>
  <Characters>1608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4</cp:revision>
  <cp:lastPrinted>2015-12-03T14:28:00Z</cp:lastPrinted>
  <dcterms:created xsi:type="dcterms:W3CDTF">2015-12-14T13:33:00Z</dcterms:created>
  <dcterms:modified xsi:type="dcterms:W3CDTF">2015-12-14T13:35:00Z</dcterms:modified>
</cp:coreProperties>
</file>