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A7" w:rsidRDefault="000502A7" w:rsidP="00EC329B">
      <w:pPr>
        <w:ind w:left="424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Приложение 5</w:t>
      </w:r>
    </w:p>
    <w:p w:rsidR="000502A7" w:rsidRDefault="000502A7" w:rsidP="00EC32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Временному порядку искусственного                              </w:t>
      </w:r>
    </w:p>
    <w:p w:rsidR="000502A7" w:rsidRDefault="000502A7" w:rsidP="00EC329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разведения (воспроизводства),    </w:t>
      </w:r>
    </w:p>
    <w:p w:rsidR="000502A7" w:rsidRDefault="000502A7" w:rsidP="00EC329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выращивания водных биоресурсов и</w:t>
      </w:r>
    </w:p>
    <w:p w:rsidR="000502A7" w:rsidRDefault="000502A7" w:rsidP="00EC329B">
      <w:pPr>
        <w:ind w:left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их использования (пункт 2.9.)»</w:t>
      </w:r>
    </w:p>
    <w:p w:rsidR="000502A7" w:rsidRDefault="000502A7" w:rsidP="00EC329B">
      <w:pPr>
        <w:rPr>
          <w:color w:val="000000"/>
          <w:sz w:val="28"/>
          <w:szCs w:val="28"/>
        </w:rPr>
      </w:pPr>
    </w:p>
    <w:p w:rsidR="000502A7" w:rsidRDefault="000502A7" w:rsidP="00EC32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Утверждаю</w:t>
      </w:r>
    </w:p>
    <w:p w:rsidR="000502A7" w:rsidRDefault="000502A7" w:rsidP="00EC329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Председатель Комиссии</w:t>
      </w:r>
    </w:p>
    <w:p w:rsidR="000502A7" w:rsidRDefault="000502A7" w:rsidP="00EC329B">
      <w:pPr>
        <w:jc w:val="right"/>
        <w:rPr>
          <w:color w:val="2A2928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__________________________</w:t>
      </w:r>
    </w:p>
    <w:p w:rsidR="000502A7" w:rsidRDefault="000502A7" w:rsidP="00EC329B">
      <w:pPr>
        <w:jc w:val="center"/>
        <w:rPr>
          <w:color w:val="000000"/>
          <w:sz w:val="28"/>
          <w:szCs w:val="28"/>
        </w:rPr>
      </w:pPr>
      <w:r>
        <w:rPr>
          <w:color w:val="2A2928"/>
          <w:sz w:val="28"/>
          <w:szCs w:val="28"/>
          <w:shd w:val="clear" w:color="auto" w:fill="FFFFFF"/>
        </w:rPr>
        <w:t xml:space="preserve">                                                                                "___" _____________ 20_____</w:t>
      </w:r>
    </w:p>
    <w:p w:rsidR="000502A7" w:rsidRDefault="000502A7" w:rsidP="00EC329B">
      <w:pPr>
        <w:jc w:val="both"/>
        <w:rPr>
          <w:color w:val="000000"/>
          <w:sz w:val="28"/>
          <w:szCs w:val="28"/>
        </w:rPr>
      </w:pPr>
    </w:p>
    <w:p w:rsidR="000502A7" w:rsidRDefault="000502A7" w:rsidP="00EC329B">
      <w:pPr>
        <w:jc w:val="both"/>
        <w:rPr>
          <w:color w:val="000000"/>
          <w:sz w:val="28"/>
          <w:szCs w:val="28"/>
        </w:rPr>
      </w:pPr>
    </w:p>
    <w:p w:rsidR="000502A7" w:rsidRDefault="000502A7" w:rsidP="00EC329B">
      <w:pPr>
        <w:jc w:val="both"/>
        <w:rPr>
          <w:color w:val="000000"/>
          <w:sz w:val="28"/>
          <w:szCs w:val="28"/>
        </w:rPr>
      </w:pPr>
    </w:p>
    <w:p w:rsidR="000502A7" w:rsidRDefault="000502A7" w:rsidP="00EC329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АКТ</w:t>
      </w:r>
    </w:p>
    <w:p w:rsidR="000502A7" w:rsidRDefault="000502A7" w:rsidP="00EC329B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о гибели водных биоресурсов</w:t>
      </w:r>
    </w:p>
    <w:p w:rsidR="000502A7" w:rsidRDefault="000502A7" w:rsidP="00EC329B">
      <w:pPr>
        <w:jc w:val="both"/>
        <w:rPr>
          <w:sz w:val="28"/>
          <w:szCs w:val="28"/>
        </w:rPr>
      </w:pPr>
    </w:p>
    <w:p w:rsidR="000502A7" w:rsidRDefault="000502A7" w:rsidP="00EC329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"___" ________ 20__ 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      ______________________</w:t>
      </w:r>
    </w:p>
    <w:p w:rsidR="000502A7" w:rsidRDefault="000502A7" w:rsidP="00EC329B">
      <w:pPr>
        <w:rPr>
          <w:rFonts w:ascii="Arial" w:hAnsi="Arial" w:cs="Arial"/>
          <w:color w:val="2A29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</w:t>
      </w:r>
      <w:r>
        <w:rPr>
          <w:i/>
          <w:sz w:val="20"/>
          <w:szCs w:val="20"/>
          <w:shd w:val="clear" w:color="auto" w:fill="FFFFFF"/>
        </w:rPr>
        <w:t xml:space="preserve">(населенный пункт) </w:t>
      </w:r>
    </w:p>
    <w:p w:rsidR="000502A7" w:rsidRDefault="000502A7" w:rsidP="00EC329B">
      <w:pPr>
        <w:jc w:val="both"/>
        <w:rPr>
          <w:rFonts w:ascii="Arial" w:hAnsi="Arial" w:cs="Arial"/>
          <w:color w:val="2A2928"/>
          <w:shd w:val="clear" w:color="auto" w:fill="FFFFFF"/>
        </w:rPr>
      </w:pPr>
    </w:p>
    <w:p w:rsidR="000502A7" w:rsidRDefault="000502A7" w:rsidP="00EC329B">
      <w:pPr>
        <w:jc w:val="both"/>
        <w:rPr>
          <w:sz w:val="28"/>
          <w:szCs w:val="28"/>
        </w:rPr>
      </w:pPr>
      <w:r>
        <w:rPr>
          <w:sz w:val="28"/>
          <w:szCs w:val="28"/>
        </w:rPr>
        <w:t>Мы, нижеподписавшиеся:</w:t>
      </w:r>
    </w:p>
    <w:p w:rsidR="000502A7" w:rsidRDefault="000502A7" w:rsidP="00EC329B">
      <w:pPr>
        <w:jc w:val="both"/>
        <w:rPr>
          <w:sz w:val="28"/>
          <w:szCs w:val="28"/>
        </w:rPr>
      </w:pPr>
    </w:p>
    <w:p w:rsidR="000502A7" w:rsidRDefault="000502A7" w:rsidP="00EC32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исполнителя воспроизводства</w:t>
      </w:r>
    </w:p>
    <w:p w:rsidR="000502A7" w:rsidRDefault="000502A7" w:rsidP="00EC329B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0502A7" w:rsidRDefault="000502A7" w:rsidP="00EC329B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>(наименование исполнителя, должность, фамилия, имя, отчество представителя)</w:t>
      </w:r>
    </w:p>
    <w:p w:rsidR="000502A7" w:rsidRDefault="000502A7" w:rsidP="00EC329B">
      <w:pPr>
        <w:rPr>
          <w:i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502A7" w:rsidRDefault="000502A7" w:rsidP="00EC329B">
      <w:pPr>
        <w:jc w:val="both"/>
        <w:rPr>
          <w:i/>
          <w:sz w:val="20"/>
          <w:szCs w:val="20"/>
        </w:rPr>
      </w:pPr>
    </w:p>
    <w:p w:rsidR="000502A7" w:rsidRDefault="000502A7" w:rsidP="00EC329B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>Представитель Главного управления рыбных ресурсов Донецкой Народной Республики или его территориального органа___________________________</w:t>
      </w:r>
    </w:p>
    <w:p w:rsidR="000502A7" w:rsidRDefault="000502A7" w:rsidP="00EC329B">
      <w:pPr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(должность, фамилия, имя, отчество</w:t>
      </w:r>
    </w:p>
    <w:p w:rsidR="000502A7" w:rsidRDefault="000502A7" w:rsidP="00EC329B">
      <w:pPr>
        <w:rPr>
          <w:i/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  <w:r w:rsidRPr="008734BC">
        <w:rPr>
          <w:sz w:val="28"/>
          <w:szCs w:val="28"/>
        </w:rPr>
        <w:t>_</w:t>
      </w:r>
      <w:r>
        <w:rPr>
          <w:i/>
          <w:sz w:val="20"/>
          <w:szCs w:val="20"/>
        </w:rPr>
        <w:t xml:space="preserve"> </w:t>
      </w:r>
    </w:p>
    <w:p w:rsidR="000502A7" w:rsidRDefault="000502A7" w:rsidP="00EC329B">
      <w:pPr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         представителя) </w:t>
      </w:r>
    </w:p>
    <w:p w:rsidR="000502A7" w:rsidRDefault="000502A7" w:rsidP="00EC329B">
      <w:pPr>
        <w:jc w:val="both"/>
        <w:rPr>
          <w:sz w:val="28"/>
          <w:szCs w:val="28"/>
        </w:rPr>
      </w:pPr>
    </w:p>
    <w:p w:rsidR="000502A7" w:rsidRPr="008734BC" w:rsidRDefault="000502A7" w:rsidP="00EC329B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Представитель местной  администрации </w:t>
      </w:r>
      <w:r w:rsidRPr="008734BC">
        <w:rPr>
          <w:sz w:val="28"/>
          <w:szCs w:val="28"/>
        </w:rPr>
        <w:t>______________________________</w:t>
      </w:r>
    </w:p>
    <w:p w:rsidR="000502A7" w:rsidRDefault="000502A7" w:rsidP="00EC329B">
      <w:pPr>
        <w:jc w:val="both"/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(должность, фамилия, имя, отчество</w:t>
      </w:r>
    </w:p>
    <w:p w:rsidR="000502A7" w:rsidRDefault="000502A7" w:rsidP="00EC329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502A7" w:rsidRDefault="000502A7" w:rsidP="00EC32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i/>
          <w:sz w:val="20"/>
          <w:szCs w:val="20"/>
        </w:rPr>
        <w:t xml:space="preserve">представителя) </w:t>
      </w:r>
    </w:p>
    <w:p w:rsidR="000502A7" w:rsidRDefault="000502A7" w:rsidP="00EC329B">
      <w:pPr>
        <w:jc w:val="both"/>
        <w:rPr>
          <w:sz w:val="28"/>
          <w:szCs w:val="28"/>
        </w:rPr>
      </w:pPr>
    </w:p>
    <w:p w:rsidR="000502A7" w:rsidRDefault="000502A7" w:rsidP="00EC329B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>Представитель Главного управления экологии и природных ресурсов Донецкой Народной Республики______________________________________</w:t>
      </w:r>
    </w:p>
    <w:p w:rsidR="000502A7" w:rsidRDefault="000502A7" w:rsidP="00EC329B">
      <w:pPr>
        <w:jc w:val="both"/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(должность, фамилия, имя, отчество</w:t>
      </w:r>
    </w:p>
    <w:p w:rsidR="000502A7" w:rsidRDefault="000502A7" w:rsidP="00EC329B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>__________________________________________________________________,</w:t>
      </w:r>
    </w:p>
    <w:p w:rsidR="000502A7" w:rsidRDefault="000502A7" w:rsidP="00EC329B">
      <w:pPr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представителя) </w:t>
      </w:r>
    </w:p>
    <w:p w:rsidR="000502A7" w:rsidRDefault="000502A7" w:rsidP="00EC329B">
      <w:pPr>
        <w:jc w:val="both"/>
        <w:rPr>
          <w:i/>
          <w:color w:val="000000"/>
          <w:sz w:val="20"/>
          <w:szCs w:val="20"/>
        </w:rPr>
      </w:pPr>
      <w:r>
        <w:rPr>
          <w:sz w:val="28"/>
          <w:szCs w:val="28"/>
        </w:rPr>
        <w:t xml:space="preserve">составили настоящий акт о том, что </w:t>
      </w:r>
      <w:r>
        <w:rPr>
          <w:sz w:val="28"/>
          <w:szCs w:val="28"/>
          <w:shd w:val="clear" w:color="auto" w:fill="FFFFFF"/>
        </w:rPr>
        <w:t>"___" ____________ 20__</w:t>
      </w:r>
      <w:r>
        <w:rPr>
          <w:rStyle w:val="apple-converted-space"/>
          <w:sz w:val="28"/>
          <w:szCs w:val="28"/>
          <w:shd w:val="clear" w:color="auto" w:fill="FFFFFF"/>
        </w:rPr>
        <w:t> года при транспортировке, вселении погибло</w:t>
      </w:r>
      <w:r>
        <w:rPr>
          <w:rStyle w:val="apple-converted-space"/>
          <w:color w:val="2A2928"/>
          <w:sz w:val="28"/>
          <w:szCs w:val="28"/>
          <w:shd w:val="clear" w:color="auto" w:fill="FFFFFF"/>
        </w:rPr>
        <w:t xml:space="preserve"> ___________________________________</w:t>
      </w:r>
    </w:p>
    <w:p w:rsidR="000502A7" w:rsidRDefault="000502A7" w:rsidP="00EC329B">
      <w:pPr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(вид, возрастная стадия водного живого ресурса)</w:t>
      </w:r>
    </w:p>
    <w:p w:rsidR="000502A7" w:rsidRDefault="000502A7" w:rsidP="00EC329B">
      <w:pPr>
        <w:jc w:val="right"/>
        <w:rPr>
          <w:color w:val="000000"/>
          <w:sz w:val="28"/>
          <w:szCs w:val="28"/>
        </w:rPr>
      </w:pPr>
    </w:p>
    <w:p w:rsidR="000502A7" w:rsidRPr="007C2F4D" w:rsidRDefault="000502A7" w:rsidP="00EC329B">
      <w:pPr>
        <w:jc w:val="right"/>
        <w:rPr>
          <w:color w:val="000000"/>
          <w:sz w:val="28"/>
          <w:szCs w:val="28"/>
        </w:rPr>
      </w:pPr>
    </w:p>
    <w:p w:rsidR="000502A7" w:rsidRPr="008734BC" w:rsidRDefault="000502A7" w:rsidP="00EC329B">
      <w:pPr>
        <w:jc w:val="right"/>
        <w:rPr>
          <w:color w:val="000000"/>
          <w:sz w:val="28"/>
          <w:szCs w:val="28"/>
        </w:rPr>
      </w:pPr>
    </w:p>
    <w:p w:rsidR="000502A7" w:rsidRDefault="000502A7" w:rsidP="00EC329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«Продолжение приложения 5»</w:t>
      </w:r>
    </w:p>
    <w:p w:rsidR="000502A7" w:rsidRDefault="000502A7" w:rsidP="00EC329B">
      <w:pPr>
        <w:jc w:val="right"/>
        <w:rPr>
          <w:color w:val="000000"/>
          <w:sz w:val="28"/>
          <w:szCs w:val="28"/>
        </w:rPr>
      </w:pPr>
    </w:p>
    <w:p w:rsidR="000502A7" w:rsidRDefault="000502A7" w:rsidP="00EC32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количестве ________________________ шт.</w:t>
      </w:r>
    </w:p>
    <w:p w:rsidR="000502A7" w:rsidRDefault="000502A7" w:rsidP="00EC32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средней массой ______________________ г</w:t>
      </w:r>
    </w:p>
    <w:p w:rsidR="000502A7" w:rsidRDefault="000502A7" w:rsidP="00EC32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общим весом ________________________ кг;</w:t>
      </w:r>
    </w:p>
    <w:p w:rsidR="000502A7" w:rsidRDefault="000502A7" w:rsidP="00EC329B">
      <w:pPr>
        <w:jc w:val="both"/>
        <w:rPr>
          <w:color w:val="000000"/>
          <w:sz w:val="28"/>
          <w:szCs w:val="28"/>
        </w:rPr>
      </w:pPr>
    </w:p>
    <w:p w:rsidR="000502A7" w:rsidRDefault="000502A7" w:rsidP="00EC329B">
      <w:pPr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502A7" w:rsidRDefault="000502A7" w:rsidP="00EC329B">
      <w:pPr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0"/>
          <w:szCs w:val="20"/>
        </w:rPr>
        <w:t xml:space="preserve">   (вид, возрастная стадия водного живого ресурса)</w:t>
      </w:r>
    </w:p>
    <w:p w:rsidR="000502A7" w:rsidRDefault="000502A7" w:rsidP="00EC329B">
      <w:pPr>
        <w:jc w:val="right"/>
        <w:rPr>
          <w:color w:val="000000"/>
          <w:sz w:val="28"/>
          <w:szCs w:val="28"/>
        </w:rPr>
      </w:pPr>
    </w:p>
    <w:p w:rsidR="000502A7" w:rsidRDefault="000502A7" w:rsidP="00EC32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количестве ______________________ шт.</w:t>
      </w:r>
    </w:p>
    <w:p w:rsidR="000502A7" w:rsidRDefault="000502A7" w:rsidP="00EC32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средней массой ____________________ г</w:t>
      </w:r>
    </w:p>
    <w:p w:rsidR="000502A7" w:rsidRDefault="000502A7" w:rsidP="00EC329B">
      <w:pPr>
        <w:tabs>
          <w:tab w:val="left" w:pos="57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общим весом ______________________ кг</w:t>
      </w:r>
    </w:p>
    <w:p w:rsidR="000502A7" w:rsidRDefault="000502A7" w:rsidP="00EC329B">
      <w:pPr>
        <w:tabs>
          <w:tab w:val="left" w:pos="570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502A7" w:rsidRDefault="000502A7" w:rsidP="00EC329B">
      <w:pPr>
        <w:tabs>
          <w:tab w:val="left" w:pos="5700"/>
        </w:tabs>
        <w:jc w:val="both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при следующих условиях: (температура воды, прозрачность, содержание </w:t>
      </w:r>
      <w:r>
        <w:rPr>
          <w:sz w:val="28"/>
          <w:szCs w:val="28"/>
          <w:shd w:val="clear" w:color="auto" w:fill="FFFFFF"/>
        </w:rPr>
        <w:t>O</w:t>
      </w:r>
      <w:r>
        <w:rPr>
          <w:sz w:val="28"/>
          <w:szCs w:val="28"/>
          <w:shd w:val="clear" w:color="auto" w:fill="FFFFFF"/>
          <w:vertAlign w:val="subscript"/>
        </w:rPr>
        <w:t>2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CO</w:t>
      </w:r>
      <w:r>
        <w:rPr>
          <w:sz w:val="28"/>
          <w:szCs w:val="28"/>
          <w:shd w:val="clear" w:color="auto" w:fill="FFFFFF"/>
          <w:vertAlign w:val="subscript"/>
        </w:rPr>
        <w:t>2</w:t>
      </w:r>
      <w:r>
        <w:rPr>
          <w:sz w:val="28"/>
          <w:szCs w:val="28"/>
          <w:shd w:val="clear" w:color="auto" w:fill="FFFFFF"/>
        </w:rPr>
        <w:t>, pH,</w:t>
      </w:r>
      <w:r>
        <w:rPr>
          <w:sz w:val="28"/>
          <w:szCs w:val="28"/>
        </w:rPr>
        <w:t xml:space="preserve"> окисления, соленость, глубина водного объекта, плотность посадки, интенсификационные мероприятия и т.п.) </w:t>
      </w:r>
      <w:r>
        <w:rPr>
          <w:sz w:val="20"/>
          <w:szCs w:val="20"/>
        </w:rPr>
        <w:t>__________________________________________</w:t>
      </w:r>
    </w:p>
    <w:p w:rsidR="000502A7" w:rsidRDefault="000502A7" w:rsidP="00EC329B">
      <w:pPr>
        <w:tabs>
          <w:tab w:val="left" w:pos="570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0502A7" w:rsidRDefault="000502A7" w:rsidP="00EC329B">
      <w:pPr>
        <w:tabs>
          <w:tab w:val="left" w:pos="57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0502A7" w:rsidRDefault="000502A7" w:rsidP="00EC329B">
      <w:pPr>
        <w:tabs>
          <w:tab w:val="left" w:pos="5700"/>
        </w:tabs>
        <w:jc w:val="both"/>
        <w:rPr>
          <w:color w:val="000000"/>
          <w:sz w:val="28"/>
          <w:szCs w:val="28"/>
        </w:rPr>
      </w:pPr>
    </w:p>
    <w:p w:rsidR="000502A7" w:rsidRDefault="000502A7" w:rsidP="00EC329B">
      <w:pPr>
        <w:tabs>
          <w:tab w:val="left" w:pos="570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Выводы и предложения______________________________________________</w:t>
      </w:r>
    </w:p>
    <w:p w:rsidR="000502A7" w:rsidRDefault="000502A7" w:rsidP="00EC329B">
      <w:pPr>
        <w:tabs>
          <w:tab w:val="left" w:pos="570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(</w:t>
      </w:r>
      <w:r>
        <w:rPr>
          <w:i/>
          <w:color w:val="000000"/>
          <w:sz w:val="20"/>
          <w:szCs w:val="20"/>
        </w:rPr>
        <w:t>сдано: указать куда и сколько; утилизировано: количество, вес)</w:t>
      </w:r>
    </w:p>
    <w:p w:rsidR="000502A7" w:rsidRDefault="000502A7" w:rsidP="00EC329B">
      <w:pPr>
        <w:tabs>
          <w:tab w:val="left" w:pos="5700"/>
        </w:tabs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2A7" w:rsidRDefault="000502A7" w:rsidP="00EC329B">
      <w:pPr>
        <w:tabs>
          <w:tab w:val="left" w:pos="5700"/>
        </w:tabs>
        <w:jc w:val="both"/>
        <w:rPr>
          <w:color w:val="000000"/>
          <w:sz w:val="28"/>
          <w:szCs w:val="28"/>
        </w:rPr>
      </w:pPr>
    </w:p>
    <w:p w:rsidR="000502A7" w:rsidRDefault="000502A7" w:rsidP="00EC329B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Подписи представителей:</w:t>
      </w:r>
    </w:p>
    <w:p w:rsidR="000502A7" w:rsidRDefault="000502A7" w:rsidP="00EC329B">
      <w:pPr>
        <w:jc w:val="both"/>
        <w:rPr>
          <w:color w:val="000000"/>
          <w:sz w:val="28"/>
          <w:szCs w:val="28"/>
        </w:rPr>
      </w:pPr>
    </w:p>
    <w:p w:rsidR="000502A7" w:rsidRDefault="000502A7" w:rsidP="00EC32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Исполнитель воспроизводства водных биоресурсов ______________ ( Ф.И.О.)</w:t>
      </w:r>
    </w:p>
    <w:p w:rsidR="000502A7" w:rsidRDefault="000502A7" w:rsidP="00EC32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Pr="004803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м.п.</w:t>
      </w:r>
    </w:p>
    <w:p w:rsidR="000502A7" w:rsidRDefault="000502A7" w:rsidP="00EC329B">
      <w:pPr>
        <w:jc w:val="both"/>
        <w:rPr>
          <w:color w:val="000000"/>
          <w:sz w:val="28"/>
          <w:szCs w:val="28"/>
        </w:rPr>
      </w:pPr>
    </w:p>
    <w:p w:rsidR="000502A7" w:rsidRDefault="000502A7" w:rsidP="00EC329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Главное управление рыбных ресурсов </w:t>
      </w:r>
    </w:p>
    <w:p w:rsidR="000502A7" w:rsidRDefault="000502A7" w:rsidP="0071688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Донецкой Народной Республики                                  ______________ ( Ф.И.О.)</w:t>
      </w:r>
    </w:p>
    <w:p w:rsidR="000502A7" w:rsidRDefault="000502A7" w:rsidP="00EC329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8620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м.п.</w:t>
      </w:r>
    </w:p>
    <w:p w:rsidR="000502A7" w:rsidRDefault="000502A7" w:rsidP="00EC329B">
      <w:pPr>
        <w:jc w:val="both"/>
        <w:rPr>
          <w:color w:val="000000"/>
          <w:sz w:val="28"/>
          <w:szCs w:val="28"/>
        </w:rPr>
      </w:pPr>
    </w:p>
    <w:p w:rsidR="000502A7" w:rsidRDefault="000502A7" w:rsidP="0071688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Местная администрация </w:t>
      </w:r>
      <w:r w:rsidRPr="004A246E">
        <w:rPr>
          <w:color w:val="000000"/>
          <w:sz w:val="28"/>
          <w:szCs w:val="28"/>
        </w:rPr>
        <w:t xml:space="preserve">                                               </w:t>
      </w:r>
      <w:r>
        <w:rPr>
          <w:color w:val="000000"/>
          <w:sz w:val="28"/>
          <w:szCs w:val="28"/>
        </w:rPr>
        <w:t>______________ ( Ф.И.О.)</w:t>
      </w:r>
    </w:p>
    <w:p w:rsidR="000502A7" w:rsidRDefault="000502A7" w:rsidP="00EC32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Pr="004803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м.п.</w:t>
      </w:r>
    </w:p>
    <w:p w:rsidR="000502A7" w:rsidRDefault="000502A7" w:rsidP="00EC329B">
      <w:pPr>
        <w:jc w:val="both"/>
        <w:rPr>
          <w:color w:val="000000"/>
          <w:sz w:val="28"/>
          <w:szCs w:val="28"/>
        </w:rPr>
      </w:pPr>
    </w:p>
    <w:p w:rsidR="000502A7" w:rsidRDefault="000502A7" w:rsidP="00EC32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Главное управление экологии и природных </w:t>
      </w:r>
    </w:p>
    <w:p w:rsidR="000502A7" w:rsidRDefault="000502A7" w:rsidP="0071688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ресурсов Донецкой Народной Республики                 ______________ ( Ф.И.О.)</w:t>
      </w:r>
    </w:p>
    <w:p w:rsidR="000502A7" w:rsidRDefault="000502A7" w:rsidP="00EC32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  <w:r w:rsidRPr="004803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м.п.</w:t>
      </w:r>
    </w:p>
    <w:p w:rsidR="000502A7" w:rsidRDefault="000502A7" w:rsidP="00EC329B">
      <w:pPr>
        <w:jc w:val="both"/>
        <w:rPr>
          <w:color w:val="000000"/>
          <w:sz w:val="28"/>
          <w:szCs w:val="28"/>
        </w:rPr>
      </w:pPr>
    </w:p>
    <w:p w:rsidR="000502A7" w:rsidRDefault="000502A7" w:rsidP="00EC329B">
      <w:pPr>
        <w:jc w:val="both"/>
        <w:rPr>
          <w:color w:val="000000"/>
          <w:sz w:val="28"/>
          <w:szCs w:val="28"/>
        </w:rPr>
      </w:pPr>
    </w:p>
    <w:p w:rsidR="000502A7" w:rsidRDefault="000502A7" w:rsidP="00EC329B">
      <w:pPr>
        <w:tabs>
          <w:tab w:val="left" w:pos="5700"/>
        </w:tabs>
        <w:jc w:val="both"/>
        <w:rPr>
          <w:color w:val="000000"/>
          <w:sz w:val="28"/>
          <w:szCs w:val="28"/>
        </w:rPr>
      </w:pPr>
    </w:p>
    <w:p w:rsidR="000502A7" w:rsidRDefault="000502A7" w:rsidP="00EC329B">
      <w:pPr>
        <w:tabs>
          <w:tab w:val="left" w:pos="5700"/>
        </w:tabs>
        <w:jc w:val="both"/>
        <w:rPr>
          <w:color w:val="000000"/>
          <w:sz w:val="28"/>
          <w:szCs w:val="28"/>
        </w:rPr>
      </w:pPr>
    </w:p>
    <w:p w:rsidR="000502A7" w:rsidRPr="00492918" w:rsidRDefault="000502A7" w:rsidP="00492918">
      <w:pPr>
        <w:ind w:left="42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sectPr w:rsidR="000502A7" w:rsidRPr="00492918" w:rsidSect="00121EAB">
      <w:headerReference w:type="even" r:id="rId6"/>
      <w:headerReference w:type="default" r:id="rId7"/>
      <w:headerReference w:type="first" r:id="rId8"/>
      <w:pgSz w:w="11906" w:h="16838"/>
      <w:pgMar w:top="1134" w:right="746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2A7" w:rsidRDefault="000502A7">
      <w:r>
        <w:separator/>
      </w:r>
    </w:p>
  </w:endnote>
  <w:endnote w:type="continuationSeparator" w:id="0">
    <w:p w:rsidR="000502A7" w:rsidRDefault="00050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2A7" w:rsidRDefault="000502A7">
      <w:r>
        <w:separator/>
      </w:r>
    </w:p>
  </w:footnote>
  <w:footnote w:type="continuationSeparator" w:id="0">
    <w:p w:rsidR="000502A7" w:rsidRDefault="00050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A7" w:rsidRDefault="000502A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A7" w:rsidRDefault="000502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A7" w:rsidRDefault="000502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1C3"/>
    <w:rsid w:val="000047A8"/>
    <w:rsid w:val="00016624"/>
    <w:rsid w:val="000502A7"/>
    <w:rsid w:val="000E013A"/>
    <w:rsid w:val="001131A6"/>
    <w:rsid w:val="00121EAB"/>
    <w:rsid w:val="002504CF"/>
    <w:rsid w:val="00316AB0"/>
    <w:rsid w:val="00394B1F"/>
    <w:rsid w:val="003D26C0"/>
    <w:rsid w:val="00433EE6"/>
    <w:rsid w:val="004803C4"/>
    <w:rsid w:val="00492918"/>
    <w:rsid w:val="004A246E"/>
    <w:rsid w:val="00526ED9"/>
    <w:rsid w:val="005270C7"/>
    <w:rsid w:val="00566A8D"/>
    <w:rsid w:val="005D7530"/>
    <w:rsid w:val="006052BA"/>
    <w:rsid w:val="006806E1"/>
    <w:rsid w:val="007046C1"/>
    <w:rsid w:val="00716884"/>
    <w:rsid w:val="007837F7"/>
    <w:rsid w:val="007C2F4D"/>
    <w:rsid w:val="007D3875"/>
    <w:rsid w:val="007E6CD1"/>
    <w:rsid w:val="008620DA"/>
    <w:rsid w:val="008734BC"/>
    <w:rsid w:val="0089704F"/>
    <w:rsid w:val="008B15AB"/>
    <w:rsid w:val="00902195"/>
    <w:rsid w:val="00920808"/>
    <w:rsid w:val="0092499F"/>
    <w:rsid w:val="00965507"/>
    <w:rsid w:val="009744AE"/>
    <w:rsid w:val="009914C8"/>
    <w:rsid w:val="009A0DCC"/>
    <w:rsid w:val="009B1449"/>
    <w:rsid w:val="009B4A4F"/>
    <w:rsid w:val="009E6EDB"/>
    <w:rsid w:val="00A52BE6"/>
    <w:rsid w:val="00A6409B"/>
    <w:rsid w:val="00B04616"/>
    <w:rsid w:val="00B52989"/>
    <w:rsid w:val="00C01503"/>
    <w:rsid w:val="00D27FE4"/>
    <w:rsid w:val="00D91A90"/>
    <w:rsid w:val="00DC4DE2"/>
    <w:rsid w:val="00E33027"/>
    <w:rsid w:val="00EA75D9"/>
    <w:rsid w:val="00EC329B"/>
    <w:rsid w:val="00EE3558"/>
    <w:rsid w:val="00EF46B7"/>
    <w:rsid w:val="00F20D77"/>
    <w:rsid w:val="00F56EB0"/>
    <w:rsid w:val="00F711C3"/>
    <w:rsid w:val="00F92552"/>
    <w:rsid w:val="00FF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9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EC329B"/>
  </w:style>
  <w:style w:type="character" w:customStyle="1" w:styleId="apple-converted-space">
    <w:name w:val="apple-converted-space"/>
    <w:uiPriority w:val="99"/>
    <w:rsid w:val="00EC329B"/>
  </w:style>
  <w:style w:type="character" w:styleId="PageNumber">
    <w:name w:val="page number"/>
    <w:basedOn w:val="DefaultParagraphFont"/>
    <w:uiPriority w:val="99"/>
    <w:rsid w:val="00EC329B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EC329B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C329B"/>
    <w:pPr>
      <w:spacing w:after="140" w:line="288" w:lineRule="auto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329B"/>
    <w:rPr>
      <w:rFonts w:ascii="Times New Roman" w:hAnsi="Times New Roman" w:cs="Times New Roman"/>
      <w:sz w:val="24"/>
      <w:lang w:eastAsia="zh-CN"/>
    </w:rPr>
  </w:style>
  <w:style w:type="paragraph" w:styleId="List">
    <w:name w:val="List"/>
    <w:basedOn w:val="BodyText"/>
    <w:uiPriority w:val="99"/>
    <w:rsid w:val="00EC329B"/>
    <w:rPr>
      <w:rFonts w:cs="FreeSans"/>
    </w:rPr>
  </w:style>
  <w:style w:type="paragraph" w:styleId="Caption">
    <w:name w:val="caption"/>
    <w:basedOn w:val="Normal"/>
    <w:uiPriority w:val="99"/>
    <w:qFormat/>
    <w:rsid w:val="00EC329B"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Normal"/>
    <w:uiPriority w:val="99"/>
    <w:rsid w:val="00EC329B"/>
    <w:pPr>
      <w:suppressLineNumbers/>
    </w:pPr>
    <w:rPr>
      <w:rFonts w:cs="FreeSans"/>
    </w:rPr>
  </w:style>
  <w:style w:type="paragraph" w:customStyle="1" w:styleId="tc">
    <w:name w:val="tc"/>
    <w:basedOn w:val="Normal"/>
    <w:uiPriority w:val="99"/>
    <w:rsid w:val="00EC329B"/>
    <w:pPr>
      <w:spacing w:before="280" w:after="280"/>
    </w:pPr>
  </w:style>
  <w:style w:type="paragraph" w:customStyle="1" w:styleId="tl">
    <w:name w:val="tl"/>
    <w:basedOn w:val="Normal"/>
    <w:uiPriority w:val="99"/>
    <w:rsid w:val="00EC329B"/>
    <w:pPr>
      <w:spacing w:before="280" w:after="280"/>
    </w:pPr>
  </w:style>
  <w:style w:type="paragraph" w:customStyle="1" w:styleId="tr">
    <w:name w:val="tr"/>
    <w:basedOn w:val="Normal"/>
    <w:uiPriority w:val="99"/>
    <w:rsid w:val="00EC329B"/>
    <w:pPr>
      <w:spacing w:before="280" w:after="280"/>
    </w:pPr>
  </w:style>
  <w:style w:type="paragraph" w:customStyle="1" w:styleId="tj">
    <w:name w:val="tj"/>
    <w:basedOn w:val="Normal"/>
    <w:uiPriority w:val="99"/>
    <w:rsid w:val="00EC329B"/>
    <w:pPr>
      <w:spacing w:before="280" w:after="280"/>
    </w:pPr>
  </w:style>
  <w:style w:type="paragraph" w:styleId="Header">
    <w:name w:val="header"/>
    <w:basedOn w:val="Normal"/>
    <w:link w:val="HeaderChar"/>
    <w:uiPriority w:val="99"/>
    <w:rsid w:val="00EC329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29B"/>
    <w:rPr>
      <w:rFonts w:ascii="Times New Roman" w:hAnsi="Times New Roman" w:cs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rsid w:val="00EC329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29B"/>
    <w:rPr>
      <w:rFonts w:ascii="Times New Roman" w:hAnsi="Times New Roman" w:cs="Times New Roman"/>
      <w:sz w:val="24"/>
      <w:lang w:eastAsia="zh-CN"/>
    </w:rPr>
  </w:style>
  <w:style w:type="paragraph" w:customStyle="1" w:styleId="a0">
    <w:name w:val="Содержимое таблицы"/>
    <w:basedOn w:val="Normal"/>
    <w:uiPriority w:val="99"/>
    <w:rsid w:val="00EC329B"/>
    <w:pPr>
      <w:suppressLineNumbers/>
    </w:pPr>
  </w:style>
  <w:style w:type="paragraph" w:customStyle="1" w:styleId="a1">
    <w:name w:val="Заголовок таблицы"/>
    <w:basedOn w:val="a0"/>
    <w:uiPriority w:val="99"/>
    <w:rsid w:val="00EC329B"/>
    <w:pPr>
      <w:jc w:val="center"/>
    </w:pPr>
    <w:rPr>
      <w:b/>
      <w:bCs/>
    </w:rPr>
  </w:style>
  <w:style w:type="paragraph" w:customStyle="1" w:styleId="a2">
    <w:name w:val="Содержимое врезки"/>
    <w:basedOn w:val="Normal"/>
    <w:uiPriority w:val="99"/>
    <w:rsid w:val="00EC3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750</Words>
  <Characters>4281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«Приложение 1</dc:title>
  <dc:subject/>
  <dc:creator>XP GAME 2008</dc:creator>
  <cp:keywords/>
  <dc:description/>
  <cp:lastModifiedBy>Admin</cp:lastModifiedBy>
  <cp:revision>3</cp:revision>
  <dcterms:created xsi:type="dcterms:W3CDTF">2015-12-14T12:59:00Z</dcterms:created>
  <dcterms:modified xsi:type="dcterms:W3CDTF">2015-12-14T13:06:00Z</dcterms:modified>
</cp:coreProperties>
</file>