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6A" w:rsidRDefault="00956E6A" w:rsidP="00EC329B">
      <w:pPr>
        <w:ind w:left="42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Приложение 6</w:t>
      </w:r>
    </w:p>
    <w:p w:rsidR="00956E6A" w:rsidRDefault="00956E6A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Временному порядку искусственного                              </w:t>
      </w:r>
    </w:p>
    <w:p w:rsidR="00956E6A" w:rsidRDefault="00956E6A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разведения (воспроизводства),    </w:t>
      </w:r>
    </w:p>
    <w:p w:rsidR="00956E6A" w:rsidRDefault="00956E6A" w:rsidP="00EC32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выращивания водных биоресурсов и</w:t>
      </w:r>
    </w:p>
    <w:p w:rsidR="00956E6A" w:rsidRDefault="00956E6A" w:rsidP="00EC329B">
      <w:pPr>
        <w:ind w:left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их использования (пункт 2.11.)»</w:t>
      </w:r>
    </w:p>
    <w:p w:rsidR="00956E6A" w:rsidRDefault="00956E6A" w:rsidP="00EC329B">
      <w:pPr>
        <w:tabs>
          <w:tab w:val="left" w:pos="5700"/>
        </w:tabs>
        <w:jc w:val="center"/>
        <w:rPr>
          <w:color w:val="000000"/>
          <w:sz w:val="28"/>
          <w:szCs w:val="28"/>
        </w:rPr>
      </w:pPr>
    </w:p>
    <w:p w:rsidR="00956E6A" w:rsidRDefault="00956E6A" w:rsidP="00EC329B">
      <w:pPr>
        <w:tabs>
          <w:tab w:val="left" w:pos="5700"/>
        </w:tabs>
        <w:jc w:val="center"/>
        <w:rPr>
          <w:color w:val="000000"/>
          <w:sz w:val="28"/>
          <w:szCs w:val="28"/>
        </w:rPr>
      </w:pPr>
    </w:p>
    <w:p w:rsidR="00956E6A" w:rsidRDefault="00956E6A" w:rsidP="00EC329B">
      <w:pPr>
        <w:tabs>
          <w:tab w:val="left" w:pos="57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Утверждаю</w:t>
      </w:r>
    </w:p>
    <w:p w:rsidR="00956E6A" w:rsidRDefault="00956E6A" w:rsidP="00EC329B">
      <w:pPr>
        <w:tabs>
          <w:tab w:val="left" w:pos="570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Председатель Комиссии</w:t>
      </w:r>
    </w:p>
    <w:p w:rsidR="00956E6A" w:rsidRDefault="00956E6A" w:rsidP="00EC329B">
      <w:pPr>
        <w:tabs>
          <w:tab w:val="left" w:pos="5700"/>
        </w:tabs>
        <w:jc w:val="right"/>
        <w:rPr>
          <w:color w:val="2A292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_________________________</w:t>
      </w:r>
    </w:p>
    <w:p w:rsidR="00956E6A" w:rsidRDefault="00956E6A" w:rsidP="00EC329B">
      <w:pPr>
        <w:tabs>
          <w:tab w:val="left" w:pos="5700"/>
        </w:tabs>
        <w:jc w:val="right"/>
        <w:rPr>
          <w:color w:val="000000"/>
          <w:sz w:val="28"/>
          <w:szCs w:val="28"/>
        </w:rPr>
      </w:pPr>
      <w:r>
        <w:rPr>
          <w:color w:val="2A2928"/>
          <w:sz w:val="28"/>
          <w:szCs w:val="28"/>
          <w:shd w:val="clear" w:color="auto" w:fill="FFFFFF"/>
        </w:rPr>
        <w:t xml:space="preserve">"___" _____________ 20_____   </w:t>
      </w:r>
    </w:p>
    <w:p w:rsidR="00956E6A" w:rsidRDefault="00956E6A" w:rsidP="00EC329B">
      <w:pPr>
        <w:tabs>
          <w:tab w:val="left" w:pos="5700"/>
        </w:tabs>
        <w:jc w:val="center"/>
        <w:rPr>
          <w:color w:val="000000"/>
          <w:sz w:val="28"/>
          <w:szCs w:val="28"/>
        </w:rPr>
      </w:pPr>
    </w:p>
    <w:p w:rsidR="00956E6A" w:rsidRDefault="00956E6A" w:rsidP="00EC329B">
      <w:pPr>
        <w:tabs>
          <w:tab w:val="left" w:pos="57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Итоговый Акт</w:t>
      </w:r>
    </w:p>
    <w:p w:rsidR="00956E6A" w:rsidRDefault="00956E6A" w:rsidP="00EC329B">
      <w:pPr>
        <w:tabs>
          <w:tab w:val="left" w:pos="570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выполнении работ по вселению водных биоресурсов и работ, относящихся к природоохранным мероприятиям</w:t>
      </w:r>
    </w:p>
    <w:p w:rsidR="00956E6A" w:rsidRDefault="00956E6A" w:rsidP="00EC329B">
      <w:pPr>
        <w:tabs>
          <w:tab w:val="left" w:pos="5700"/>
        </w:tabs>
        <w:jc w:val="both"/>
        <w:rPr>
          <w:color w:val="000000"/>
          <w:sz w:val="28"/>
          <w:szCs w:val="28"/>
        </w:rPr>
      </w:pPr>
    </w:p>
    <w:p w:rsidR="00956E6A" w:rsidRDefault="00956E6A" w:rsidP="00EC329B">
      <w:pPr>
        <w:tabs>
          <w:tab w:val="left" w:pos="5700"/>
        </w:tabs>
        <w:jc w:val="both"/>
        <w:rPr>
          <w:sz w:val="28"/>
          <w:szCs w:val="28"/>
          <w:shd w:val="clear" w:color="auto" w:fill="FFFFFF"/>
        </w:rPr>
      </w:pPr>
      <w:r>
        <w:rPr>
          <w:color w:val="2A2928"/>
          <w:sz w:val="28"/>
          <w:szCs w:val="28"/>
          <w:shd w:val="clear" w:color="auto" w:fill="FFFFFF"/>
        </w:rPr>
        <w:t>"___" ___________ 20__</w:t>
      </w:r>
      <w:r>
        <w:rPr>
          <w:rFonts w:ascii="Arial" w:hAnsi="Arial" w:cs="Arial"/>
          <w:color w:val="2A2928"/>
          <w:shd w:val="clear" w:color="auto" w:fill="FFFFFF"/>
        </w:rPr>
        <w:t xml:space="preserve">                                         _________________________</w:t>
      </w:r>
    </w:p>
    <w:p w:rsidR="00956E6A" w:rsidRDefault="00956E6A" w:rsidP="00EC329B">
      <w:pPr>
        <w:rPr>
          <w:i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>
        <w:rPr>
          <w:i/>
          <w:sz w:val="20"/>
          <w:szCs w:val="20"/>
          <w:shd w:val="clear" w:color="auto" w:fill="FFFFFF"/>
        </w:rPr>
        <w:t xml:space="preserve">(населенный пункт) </w:t>
      </w:r>
    </w:p>
    <w:p w:rsidR="00956E6A" w:rsidRDefault="00956E6A" w:rsidP="00EC329B">
      <w:pPr>
        <w:jc w:val="both"/>
        <w:rPr>
          <w:i/>
          <w:sz w:val="20"/>
          <w:szCs w:val="20"/>
          <w:shd w:val="clear" w:color="auto" w:fill="FFFFFF"/>
        </w:rPr>
      </w:pPr>
    </w:p>
    <w:p w:rsidR="00956E6A" w:rsidRDefault="00956E6A" w:rsidP="00EC329B">
      <w:pPr>
        <w:jc w:val="both"/>
        <w:rPr>
          <w:i/>
          <w:sz w:val="20"/>
          <w:szCs w:val="20"/>
        </w:rPr>
      </w:pPr>
      <w:r>
        <w:rPr>
          <w:rFonts w:ascii="Arial" w:hAnsi="Arial" w:cs="Arial"/>
          <w:color w:val="2A2928"/>
          <w:shd w:val="clear" w:color="auto" w:fill="FFFFFF"/>
        </w:rPr>
        <w:t>_____________________________________________________________________</w:t>
      </w:r>
    </w:p>
    <w:p w:rsidR="00956E6A" w:rsidRDefault="00956E6A" w:rsidP="00EC329B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(наименование рыбохозяйственного водного объекта, его участка, района вселения)</w:t>
      </w:r>
    </w:p>
    <w:p w:rsidR="00956E6A" w:rsidRDefault="00956E6A" w:rsidP="00EC329B">
      <w:pPr>
        <w:jc w:val="both"/>
        <w:rPr>
          <w:sz w:val="28"/>
          <w:szCs w:val="28"/>
        </w:rPr>
      </w:pPr>
    </w:p>
    <w:p w:rsidR="00956E6A" w:rsidRDefault="00956E6A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Мы, нижеподписавшиеся:</w:t>
      </w:r>
    </w:p>
    <w:p w:rsidR="00956E6A" w:rsidRDefault="00956E6A" w:rsidP="00EC329B">
      <w:pPr>
        <w:jc w:val="both"/>
        <w:rPr>
          <w:sz w:val="28"/>
          <w:szCs w:val="28"/>
        </w:rPr>
      </w:pPr>
    </w:p>
    <w:p w:rsidR="00956E6A" w:rsidRDefault="00956E6A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исполнителя воспроизводства</w:t>
      </w:r>
    </w:p>
    <w:p w:rsidR="00956E6A" w:rsidRDefault="00956E6A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956E6A" w:rsidRDefault="00956E6A" w:rsidP="00EC329B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(наименование исполнителя, должность, фамилия, имя, отчество представителя)</w:t>
      </w:r>
    </w:p>
    <w:p w:rsidR="00956E6A" w:rsidRDefault="00956E6A" w:rsidP="00EC329B">
      <w:pPr>
        <w:rPr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56E6A" w:rsidRDefault="00956E6A" w:rsidP="00EC329B">
      <w:pPr>
        <w:jc w:val="both"/>
        <w:rPr>
          <w:i/>
          <w:sz w:val="20"/>
          <w:szCs w:val="20"/>
        </w:rPr>
      </w:pPr>
    </w:p>
    <w:p w:rsidR="00956E6A" w:rsidRDefault="00956E6A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Представитель Главного управления рыбных ресурсов Донецкой Народной Республики или его территориального органа___________________________</w:t>
      </w:r>
    </w:p>
    <w:p w:rsidR="00956E6A" w:rsidRDefault="00956E6A" w:rsidP="00EC329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(должность, фамилия, имя, отчество</w:t>
      </w:r>
    </w:p>
    <w:p w:rsidR="00956E6A" w:rsidRDefault="00956E6A" w:rsidP="00EC329B">
      <w:pPr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i/>
          <w:sz w:val="20"/>
          <w:szCs w:val="20"/>
        </w:rPr>
        <w:t xml:space="preserve"> </w:t>
      </w:r>
    </w:p>
    <w:p w:rsidR="00956E6A" w:rsidRDefault="00956E6A" w:rsidP="00EC329B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представителя) </w:t>
      </w:r>
    </w:p>
    <w:p w:rsidR="00956E6A" w:rsidRDefault="00956E6A" w:rsidP="00EC329B">
      <w:pPr>
        <w:jc w:val="both"/>
        <w:rPr>
          <w:sz w:val="28"/>
          <w:szCs w:val="28"/>
        </w:rPr>
      </w:pPr>
    </w:p>
    <w:p w:rsidR="00956E6A" w:rsidRPr="008734BC" w:rsidRDefault="00956E6A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Представитель местной администрации </w:t>
      </w:r>
      <w:r w:rsidRPr="008734BC">
        <w:rPr>
          <w:sz w:val="28"/>
          <w:szCs w:val="28"/>
        </w:rPr>
        <w:t>________________________________</w:t>
      </w:r>
    </w:p>
    <w:p w:rsidR="00956E6A" w:rsidRDefault="00956E6A" w:rsidP="00EC329B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(должность, фамилия, имя, отчество</w:t>
      </w:r>
    </w:p>
    <w:p w:rsidR="00956E6A" w:rsidRDefault="00956E6A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6E6A" w:rsidRDefault="00956E6A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sz w:val="20"/>
          <w:szCs w:val="20"/>
        </w:rPr>
        <w:t xml:space="preserve">представителя) </w:t>
      </w:r>
    </w:p>
    <w:p w:rsidR="00956E6A" w:rsidRDefault="00956E6A" w:rsidP="00EC329B">
      <w:pPr>
        <w:jc w:val="both"/>
        <w:rPr>
          <w:sz w:val="28"/>
          <w:szCs w:val="28"/>
        </w:rPr>
      </w:pPr>
    </w:p>
    <w:p w:rsidR="00956E6A" w:rsidRDefault="00956E6A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Представитель Главного управления экологии и природных ресурсов Донецкой Народной Республики______________________________________</w:t>
      </w:r>
    </w:p>
    <w:p w:rsidR="00956E6A" w:rsidRDefault="00956E6A" w:rsidP="00EC329B">
      <w:pPr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(должность, фамилия, имя, отчество</w:t>
      </w:r>
    </w:p>
    <w:p w:rsidR="00956E6A" w:rsidRDefault="00956E6A" w:rsidP="00EC329B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__________________________________________________________________,</w:t>
      </w:r>
    </w:p>
    <w:p w:rsidR="00956E6A" w:rsidRDefault="00956E6A" w:rsidP="00EC329B">
      <w:pPr>
        <w:rPr>
          <w:sz w:val="28"/>
          <w:szCs w:val="28"/>
          <w:shd w:val="clear" w:color="auto" w:fill="FFFFFF"/>
        </w:rPr>
      </w:pPr>
      <w:r>
        <w:rPr>
          <w:i/>
          <w:sz w:val="20"/>
          <w:szCs w:val="20"/>
        </w:rPr>
        <w:t xml:space="preserve">                                                                   представителя) </w:t>
      </w:r>
    </w:p>
    <w:p w:rsidR="00956E6A" w:rsidRDefault="00956E6A" w:rsidP="005270C7">
      <w:pPr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jc w:val="right"/>
        <w:rPr>
          <w:sz w:val="28"/>
          <w:szCs w:val="28"/>
          <w:shd w:val="clear" w:color="auto" w:fill="FFFFFF"/>
        </w:rPr>
      </w:pPr>
    </w:p>
    <w:p w:rsidR="00956E6A" w:rsidRPr="008734BC" w:rsidRDefault="00956E6A" w:rsidP="00EC329B">
      <w:pPr>
        <w:jc w:val="right"/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«Продолжение приложения 6»</w:t>
      </w:r>
    </w:p>
    <w:p w:rsidR="00956E6A" w:rsidRDefault="00956E6A" w:rsidP="00EC329B">
      <w:pPr>
        <w:jc w:val="right"/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составили настоящий акт о том, что за период с "___" _____________ 20__ до "___" ____________ 20__</w:t>
      </w:r>
      <w:r>
        <w:rPr>
          <w:rStyle w:val="apple-converted-space"/>
          <w:sz w:val="28"/>
          <w:szCs w:val="28"/>
          <w:shd w:val="clear" w:color="auto" w:fill="FFFFFF"/>
        </w:rPr>
        <w:t> исполнителем воспроизводства выполнены ниже перечисленные работы по вселению водных биоресурсов и работ, относящихся к природоохранным мероприятиям:</w:t>
      </w:r>
    </w:p>
    <w:p w:rsidR="00956E6A" w:rsidRDefault="00956E6A" w:rsidP="00EC329B">
      <w:pPr>
        <w:rPr>
          <w:color w:val="000000"/>
          <w:sz w:val="28"/>
          <w:szCs w:val="28"/>
        </w:rPr>
      </w:pPr>
    </w:p>
    <w:p w:rsidR="00956E6A" w:rsidRDefault="00956E6A" w:rsidP="00EC329B">
      <w:pPr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"/>
        <w:gridCol w:w="3695"/>
        <w:gridCol w:w="1327"/>
        <w:gridCol w:w="1327"/>
        <w:gridCol w:w="1137"/>
        <w:gridCol w:w="1342"/>
      </w:tblGrid>
      <w:tr w:rsidR="00956E6A" w:rsidTr="00394B1F"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</w:t>
            </w:r>
            <w:r>
              <w:rPr>
                <w:color w:val="000000"/>
                <w:sz w:val="28"/>
                <w:szCs w:val="28"/>
              </w:rPr>
              <w:br/>
              <w:t>з/п</w:t>
            </w:r>
          </w:p>
        </w:tc>
        <w:tc>
          <w:tcPr>
            <w:tcW w:w="3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робот</w:t>
            </w:r>
          </w:p>
        </w:tc>
        <w:tc>
          <w:tcPr>
            <w:tcW w:w="1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1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работ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Цена,</w:t>
            </w:r>
            <w:r>
              <w:rPr>
                <w:color w:val="000000"/>
                <w:sz w:val="28"/>
                <w:szCs w:val="28"/>
              </w:rPr>
              <w:br/>
              <w:t>грн.</w:t>
            </w:r>
          </w:p>
        </w:tc>
        <w:tc>
          <w:tcPr>
            <w:tcW w:w="13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Сумма,</w:t>
            </w:r>
            <w:r>
              <w:rPr>
                <w:color w:val="000000"/>
                <w:sz w:val="28"/>
                <w:szCs w:val="28"/>
              </w:rPr>
              <w:br/>
              <w:t>грн.</w:t>
            </w:r>
          </w:p>
        </w:tc>
      </w:tr>
      <w:tr w:rsidR="00956E6A" w:rsidTr="00394B1F"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3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  <w:tr w:rsidR="00956E6A" w:rsidTr="00394B1F">
        <w:tc>
          <w:tcPr>
            <w:tcW w:w="6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3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3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1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3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56E6A" w:rsidRDefault="00956E6A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</w:tbl>
    <w:p w:rsidR="00956E6A" w:rsidRDefault="00956E6A" w:rsidP="00EC329B">
      <w:pPr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Подписи представителей:</w:t>
      </w:r>
    </w:p>
    <w:p w:rsidR="00956E6A" w:rsidRDefault="00956E6A" w:rsidP="00EC329B">
      <w:pPr>
        <w:jc w:val="both"/>
        <w:rPr>
          <w:color w:val="000000"/>
          <w:sz w:val="28"/>
          <w:szCs w:val="28"/>
        </w:rPr>
      </w:pPr>
    </w:p>
    <w:p w:rsidR="00956E6A" w:rsidRDefault="00956E6A" w:rsidP="009208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воспроизводства водных биоресурсов ______________ ( Ф.И.О.)</w:t>
      </w:r>
    </w:p>
    <w:p w:rsidR="00956E6A" w:rsidRDefault="00956E6A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4803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м.п.</w:t>
      </w:r>
    </w:p>
    <w:p w:rsidR="00956E6A" w:rsidRDefault="00956E6A" w:rsidP="00EC329B">
      <w:pPr>
        <w:jc w:val="both"/>
        <w:rPr>
          <w:color w:val="000000"/>
          <w:sz w:val="28"/>
          <w:szCs w:val="28"/>
        </w:rPr>
      </w:pPr>
    </w:p>
    <w:p w:rsidR="00956E6A" w:rsidRDefault="00956E6A" w:rsidP="00EC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управление рыбных ресурсов </w:t>
      </w:r>
    </w:p>
    <w:p w:rsidR="00956E6A" w:rsidRDefault="00956E6A" w:rsidP="009208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Донецкой Народной Республики                                  ______________ ( Ф.И.О.)</w:t>
      </w:r>
    </w:p>
    <w:p w:rsidR="00956E6A" w:rsidRDefault="00956E6A" w:rsidP="00EC32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м.п.</w:t>
      </w:r>
    </w:p>
    <w:p w:rsidR="00956E6A" w:rsidRDefault="00956E6A" w:rsidP="00EC329B">
      <w:pPr>
        <w:jc w:val="both"/>
        <w:rPr>
          <w:color w:val="000000"/>
          <w:sz w:val="28"/>
          <w:szCs w:val="28"/>
        </w:rPr>
      </w:pPr>
    </w:p>
    <w:p w:rsidR="00956E6A" w:rsidRDefault="00956E6A" w:rsidP="009208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Местная администрация </w:t>
      </w:r>
      <w:r w:rsidRPr="004A246E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>______________ ( Ф.И.О.)</w:t>
      </w:r>
    </w:p>
    <w:p w:rsidR="00956E6A" w:rsidRDefault="00956E6A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м.п.</w:t>
      </w:r>
    </w:p>
    <w:p w:rsidR="00956E6A" w:rsidRDefault="00956E6A" w:rsidP="00EC329B">
      <w:pPr>
        <w:jc w:val="both"/>
        <w:rPr>
          <w:color w:val="000000"/>
          <w:sz w:val="28"/>
          <w:szCs w:val="28"/>
        </w:rPr>
      </w:pPr>
    </w:p>
    <w:p w:rsidR="00956E6A" w:rsidRDefault="00956E6A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управление экологии и природных </w:t>
      </w:r>
    </w:p>
    <w:p w:rsidR="00956E6A" w:rsidRDefault="00956E6A" w:rsidP="009208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ресурсов Донецкой Народной Республики                 ______________ ( Ф.И.О.)</w:t>
      </w:r>
    </w:p>
    <w:p w:rsidR="00956E6A" w:rsidRDefault="00956E6A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м.п.</w:t>
      </w:r>
    </w:p>
    <w:p w:rsidR="00956E6A" w:rsidRDefault="00956E6A" w:rsidP="00EC329B">
      <w:pPr>
        <w:jc w:val="both"/>
        <w:rPr>
          <w:color w:val="000000"/>
          <w:sz w:val="28"/>
          <w:szCs w:val="28"/>
        </w:rPr>
      </w:pPr>
    </w:p>
    <w:p w:rsidR="00956E6A" w:rsidRDefault="00956E6A" w:rsidP="00EC329B">
      <w:pPr>
        <w:jc w:val="both"/>
        <w:rPr>
          <w:color w:val="000000"/>
          <w:sz w:val="28"/>
          <w:szCs w:val="28"/>
        </w:rPr>
      </w:pPr>
    </w:p>
    <w:p w:rsidR="00956E6A" w:rsidRDefault="00956E6A" w:rsidP="00EC329B">
      <w:pPr>
        <w:jc w:val="both"/>
        <w:rPr>
          <w:color w:val="000000"/>
          <w:sz w:val="28"/>
          <w:szCs w:val="28"/>
        </w:rPr>
      </w:pPr>
    </w:p>
    <w:p w:rsidR="00956E6A" w:rsidRDefault="00956E6A" w:rsidP="00EC329B">
      <w:pPr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rPr>
          <w:sz w:val="28"/>
          <w:szCs w:val="28"/>
          <w:shd w:val="clear" w:color="auto" w:fill="FFFFFF"/>
        </w:rPr>
      </w:pPr>
    </w:p>
    <w:p w:rsidR="00956E6A" w:rsidRDefault="00956E6A" w:rsidP="00EC329B">
      <w:pPr>
        <w:rPr>
          <w:sz w:val="28"/>
          <w:szCs w:val="28"/>
          <w:shd w:val="clear" w:color="auto" w:fill="FFFFFF"/>
        </w:rPr>
      </w:pPr>
    </w:p>
    <w:p w:rsidR="00956E6A" w:rsidRDefault="00956E6A" w:rsidP="00C01503">
      <w:pPr>
        <w:rPr>
          <w:sz w:val="28"/>
          <w:szCs w:val="28"/>
          <w:shd w:val="clear" w:color="auto" w:fill="FFFFFF"/>
        </w:rPr>
      </w:pPr>
    </w:p>
    <w:p w:rsidR="00956E6A" w:rsidRDefault="00956E6A" w:rsidP="00C0150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956E6A" w:rsidRPr="004B1231" w:rsidRDefault="00956E6A" w:rsidP="004B123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</w:t>
      </w:r>
    </w:p>
    <w:sectPr w:rsidR="00956E6A" w:rsidRPr="004B1231" w:rsidSect="00121EAB">
      <w:headerReference w:type="even" r:id="rId6"/>
      <w:headerReference w:type="default" r:id="rId7"/>
      <w:headerReference w:type="first" r:id="rId8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6A" w:rsidRDefault="00956E6A">
      <w:r>
        <w:separator/>
      </w:r>
    </w:p>
  </w:endnote>
  <w:endnote w:type="continuationSeparator" w:id="0">
    <w:p w:rsidR="00956E6A" w:rsidRDefault="0095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6A" w:rsidRDefault="00956E6A">
      <w:r>
        <w:separator/>
      </w:r>
    </w:p>
  </w:footnote>
  <w:footnote w:type="continuationSeparator" w:id="0">
    <w:p w:rsidR="00956E6A" w:rsidRDefault="00956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6A" w:rsidRDefault="00956E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6A" w:rsidRDefault="00956E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6A" w:rsidRDefault="00956E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E013A"/>
    <w:rsid w:val="001131A6"/>
    <w:rsid w:val="00121EAB"/>
    <w:rsid w:val="002504CF"/>
    <w:rsid w:val="00316AB0"/>
    <w:rsid w:val="00357E5F"/>
    <w:rsid w:val="00394B1F"/>
    <w:rsid w:val="003D26C0"/>
    <w:rsid w:val="00433EE6"/>
    <w:rsid w:val="004803C4"/>
    <w:rsid w:val="004A246E"/>
    <w:rsid w:val="004B1231"/>
    <w:rsid w:val="00526ED9"/>
    <w:rsid w:val="005270C7"/>
    <w:rsid w:val="00566A8D"/>
    <w:rsid w:val="006052BA"/>
    <w:rsid w:val="006806E1"/>
    <w:rsid w:val="007046C1"/>
    <w:rsid w:val="00716884"/>
    <w:rsid w:val="007837F7"/>
    <w:rsid w:val="007C2F4D"/>
    <w:rsid w:val="007D3875"/>
    <w:rsid w:val="007E6CD1"/>
    <w:rsid w:val="008620DA"/>
    <w:rsid w:val="008734BC"/>
    <w:rsid w:val="0089704F"/>
    <w:rsid w:val="008B15AB"/>
    <w:rsid w:val="00902195"/>
    <w:rsid w:val="00920808"/>
    <w:rsid w:val="0092499F"/>
    <w:rsid w:val="0095693E"/>
    <w:rsid w:val="00956E6A"/>
    <w:rsid w:val="00965507"/>
    <w:rsid w:val="009744AE"/>
    <w:rsid w:val="009914C8"/>
    <w:rsid w:val="009A0DCC"/>
    <w:rsid w:val="009B1449"/>
    <w:rsid w:val="009B4A4F"/>
    <w:rsid w:val="00A52BE6"/>
    <w:rsid w:val="00A6409B"/>
    <w:rsid w:val="00B04616"/>
    <w:rsid w:val="00B52989"/>
    <w:rsid w:val="00C01503"/>
    <w:rsid w:val="00D27FE4"/>
    <w:rsid w:val="00D91A90"/>
    <w:rsid w:val="00DC4DE2"/>
    <w:rsid w:val="00E33027"/>
    <w:rsid w:val="00E74988"/>
    <w:rsid w:val="00EC329B"/>
    <w:rsid w:val="00EE3558"/>
    <w:rsid w:val="00EF46B7"/>
    <w:rsid w:val="00F20D77"/>
    <w:rsid w:val="00F56EB0"/>
    <w:rsid w:val="00F711C3"/>
    <w:rsid w:val="00F92552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PageNumber">
    <w:name w:val="page number"/>
    <w:basedOn w:val="DefaultParagraphFont"/>
    <w:uiPriority w:val="99"/>
    <w:rsid w:val="00EC329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C32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EC329B"/>
    <w:rPr>
      <w:rFonts w:cs="FreeSans"/>
    </w:rPr>
  </w:style>
  <w:style w:type="paragraph" w:styleId="Caption">
    <w:name w:val="caption"/>
    <w:basedOn w:val="Normal"/>
    <w:uiPriority w:val="99"/>
    <w:qFormat/>
    <w:rsid w:val="00EC32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EC329B"/>
    <w:pPr>
      <w:suppressLineNumbers/>
    </w:pPr>
    <w:rPr>
      <w:rFonts w:cs="FreeSans"/>
    </w:rPr>
  </w:style>
  <w:style w:type="paragraph" w:customStyle="1" w:styleId="tc">
    <w:name w:val="tc"/>
    <w:basedOn w:val="Normal"/>
    <w:uiPriority w:val="99"/>
    <w:rsid w:val="00EC329B"/>
    <w:pPr>
      <w:spacing w:before="280" w:after="280"/>
    </w:pPr>
  </w:style>
  <w:style w:type="paragraph" w:customStyle="1" w:styleId="tl">
    <w:name w:val="tl"/>
    <w:basedOn w:val="Normal"/>
    <w:uiPriority w:val="99"/>
    <w:rsid w:val="00EC329B"/>
    <w:pPr>
      <w:spacing w:before="280" w:after="280"/>
    </w:pPr>
  </w:style>
  <w:style w:type="paragraph" w:customStyle="1" w:styleId="tr">
    <w:name w:val="tr"/>
    <w:basedOn w:val="Normal"/>
    <w:uiPriority w:val="99"/>
    <w:rsid w:val="00EC329B"/>
    <w:pPr>
      <w:spacing w:before="280" w:after="280"/>
    </w:pPr>
  </w:style>
  <w:style w:type="paragraph" w:customStyle="1" w:styleId="tj">
    <w:name w:val="tj"/>
    <w:basedOn w:val="Normal"/>
    <w:uiPriority w:val="99"/>
    <w:rsid w:val="00EC329B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EC329B"/>
    <w:pPr>
      <w:suppressLineNumbers/>
    </w:pPr>
  </w:style>
  <w:style w:type="paragraph" w:customStyle="1" w:styleId="a1">
    <w:name w:val="Заголовок таблицы"/>
    <w:basedOn w:val="a0"/>
    <w:uiPriority w:val="99"/>
    <w:rsid w:val="00EC329B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E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592</Words>
  <Characters>3381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«Приложение 1</dc:title>
  <dc:subject/>
  <dc:creator>XP GAME 2008</dc:creator>
  <cp:keywords/>
  <dc:description/>
  <cp:lastModifiedBy>Admin</cp:lastModifiedBy>
  <cp:revision>3</cp:revision>
  <dcterms:created xsi:type="dcterms:W3CDTF">2015-12-14T12:59:00Z</dcterms:created>
  <dcterms:modified xsi:type="dcterms:W3CDTF">2015-12-14T13:06:00Z</dcterms:modified>
</cp:coreProperties>
</file>