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794"/>
        <w:gridCol w:w="1843"/>
        <w:gridCol w:w="4414"/>
      </w:tblGrid>
      <w:tr w:rsidR="00473908" w:rsidRPr="00194401" w:rsidTr="00E0034F">
        <w:tc>
          <w:tcPr>
            <w:tcW w:w="3794" w:type="dxa"/>
          </w:tcPr>
          <w:p w:rsidR="00473908" w:rsidRPr="00194401" w:rsidRDefault="00473908" w:rsidP="00E0034F">
            <w:pPr>
              <w:spacing w:after="0" w:line="240" w:lineRule="auto"/>
              <w:jc w:val="right"/>
            </w:pPr>
            <w:r>
              <w:rPr>
                <w:szCs w:val="20"/>
              </w:rPr>
              <w:br w:type="page"/>
            </w:r>
          </w:p>
        </w:tc>
        <w:tc>
          <w:tcPr>
            <w:tcW w:w="1843" w:type="dxa"/>
          </w:tcPr>
          <w:p w:rsidR="00473908" w:rsidRPr="00194401" w:rsidRDefault="00473908" w:rsidP="00E0034F">
            <w:pPr>
              <w:spacing w:after="0" w:line="240" w:lineRule="auto"/>
              <w:jc w:val="right"/>
            </w:pPr>
          </w:p>
        </w:tc>
        <w:tc>
          <w:tcPr>
            <w:tcW w:w="4414" w:type="dxa"/>
          </w:tcPr>
          <w:p w:rsidR="00473908" w:rsidRDefault="00473908" w:rsidP="00E0034F">
            <w:pPr>
              <w:spacing w:after="0" w:line="240" w:lineRule="auto"/>
            </w:pPr>
          </w:p>
          <w:p w:rsidR="00473908" w:rsidRDefault="00473908" w:rsidP="00E0034F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Pr="00194401">
              <w:t xml:space="preserve"> 7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73908" w:rsidRPr="00320A18" w:rsidRDefault="00473908" w:rsidP="00E0034F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3.10.)</w:t>
            </w:r>
          </w:p>
        </w:tc>
      </w:tr>
    </w:tbl>
    <w:p w:rsidR="00473908" w:rsidRDefault="00473908" w:rsidP="00E431D4">
      <w:pPr>
        <w:spacing w:after="0"/>
        <w:jc w:val="center"/>
      </w:pPr>
    </w:p>
    <w:tbl>
      <w:tblPr>
        <w:tblW w:w="0" w:type="auto"/>
        <w:tblLook w:val="00A0"/>
      </w:tblPr>
      <w:tblGrid>
        <w:gridCol w:w="10065"/>
      </w:tblGrid>
      <w:tr w:rsidR="00473908" w:rsidRPr="007361AC" w:rsidTr="00E0034F">
        <w:tc>
          <w:tcPr>
            <w:tcW w:w="10065" w:type="dxa"/>
          </w:tcPr>
          <w:p w:rsidR="00473908" w:rsidRPr="007361AC" w:rsidRDefault="00473908" w:rsidP="00E0034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473908" w:rsidRPr="00194401" w:rsidTr="00E0034F">
        <w:tc>
          <w:tcPr>
            <w:tcW w:w="10065" w:type="dxa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center"/>
            </w:pPr>
          </w:p>
        </w:tc>
      </w:tr>
      <w:tr w:rsidR="00473908" w:rsidRPr="00194401" w:rsidTr="00E0034F">
        <w:tc>
          <w:tcPr>
            <w:tcW w:w="10065" w:type="dxa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</w:tbl>
    <w:p w:rsidR="00473908" w:rsidRPr="00D37CF0" w:rsidRDefault="00473908" w:rsidP="00E431D4">
      <w:pPr>
        <w:spacing w:after="0"/>
        <w:jc w:val="center"/>
        <w:rPr>
          <w:sz w:val="16"/>
          <w:szCs w:val="16"/>
        </w:rPr>
      </w:pPr>
    </w:p>
    <w:p w:rsidR="00473908" w:rsidRDefault="00473908" w:rsidP="00E431D4">
      <w:pPr>
        <w:spacing w:after="0"/>
        <w:jc w:val="center"/>
        <w:rPr>
          <w:b/>
        </w:rPr>
      </w:pPr>
      <w:r>
        <w:rPr>
          <w:b/>
        </w:rPr>
        <w:t>ДЕЛО</w:t>
      </w:r>
      <w:r>
        <w:rPr>
          <w:b/>
        </w:rPr>
        <w:br/>
        <w:t>об административном правонарушении</w:t>
      </w:r>
    </w:p>
    <w:tbl>
      <w:tblPr>
        <w:tblW w:w="0" w:type="auto"/>
        <w:tblCellMar>
          <w:left w:w="57" w:type="dxa"/>
          <w:right w:w="57" w:type="dxa"/>
        </w:tblCellMar>
        <w:tblLook w:val="00A0"/>
      </w:tblPr>
      <w:tblGrid>
        <w:gridCol w:w="1159"/>
        <w:gridCol w:w="117"/>
        <w:gridCol w:w="425"/>
        <w:gridCol w:w="2127"/>
        <w:gridCol w:w="413"/>
        <w:gridCol w:w="214"/>
        <w:gridCol w:w="567"/>
        <w:gridCol w:w="214"/>
        <w:gridCol w:w="1989"/>
        <w:gridCol w:w="314"/>
        <w:gridCol w:w="340"/>
        <w:gridCol w:w="2326"/>
      </w:tblGrid>
      <w:tr w:rsidR="00473908" w:rsidRPr="00194401" w:rsidTr="00E0034F">
        <w:tc>
          <w:tcPr>
            <w:tcW w:w="1276" w:type="dxa"/>
            <w:gridSpan w:val="2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гр-на (гр-ки)</w:t>
            </w:r>
          </w:p>
        </w:tc>
        <w:tc>
          <w:tcPr>
            <w:tcW w:w="8929" w:type="dxa"/>
            <w:gridSpan w:val="10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1276" w:type="dxa"/>
            <w:gridSpan w:val="2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лица, совершившего административное правонарушение)</w:t>
            </w:r>
          </w:p>
        </w:tc>
      </w:tr>
      <w:tr w:rsidR="00473908" w:rsidRPr="00194401" w:rsidTr="00E0034F">
        <w:tc>
          <w:tcPr>
            <w:tcW w:w="10205" w:type="dxa"/>
            <w:gridSpan w:val="12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1159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по статье</w:t>
            </w:r>
          </w:p>
        </w:tc>
        <w:tc>
          <w:tcPr>
            <w:tcW w:w="3082" w:type="dxa"/>
            <w:gridSpan w:val="4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964" w:type="dxa"/>
            <w:gridSpan w:val="7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Кодекса Украины об административных нарушениях</w:t>
            </w:r>
          </w:p>
        </w:tc>
      </w:tr>
      <w:tr w:rsidR="00473908" w:rsidRPr="00194401" w:rsidTr="00E0034F">
        <w:tc>
          <w:tcPr>
            <w:tcW w:w="1159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082" w:type="dxa"/>
            <w:gridSpan w:val="4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964" w:type="dxa"/>
            <w:gridSpan w:val="7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1701" w:type="dxa"/>
            <w:gridSpan w:val="3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Постановление 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13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от</w:t>
            </w:r>
          </w:p>
        </w:tc>
        <w:tc>
          <w:tcPr>
            <w:tcW w:w="214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4" w:type="dxa"/>
          </w:tcPr>
          <w:p w:rsidR="00473908" w:rsidRPr="00194401" w:rsidRDefault="00473908" w:rsidP="00E0034F">
            <w:pPr>
              <w:spacing w:after="0" w:line="240" w:lineRule="auto"/>
              <w:jc w:val="right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4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326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года</w:t>
            </w:r>
          </w:p>
        </w:tc>
      </w:tr>
      <w:tr w:rsidR="00473908" w:rsidRPr="00194401" w:rsidTr="00E0034F">
        <w:tc>
          <w:tcPr>
            <w:tcW w:w="1701" w:type="dxa"/>
            <w:gridSpan w:val="3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13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4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14" w:type="dxa"/>
          </w:tcPr>
          <w:p w:rsidR="00473908" w:rsidRPr="00194401" w:rsidRDefault="00473908" w:rsidP="00E0034F">
            <w:pPr>
              <w:spacing w:after="0" w:line="240" w:lineRule="auto"/>
              <w:jc w:val="right"/>
              <w:rPr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4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326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:rsidR="00473908" w:rsidRDefault="00473908" w:rsidP="00E431D4">
      <w:pPr>
        <w:spacing w:after="0"/>
        <w:jc w:val="center"/>
        <w:rPr>
          <w:b/>
        </w:rPr>
      </w:pPr>
      <w:r>
        <w:rPr>
          <w:b/>
        </w:rPr>
        <w:t>ОПИСЬ</w:t>
      </w:r>
      <w:r>
        <w:rPr>
          <w:b/>
        </w:rPr>
        <w:br/>
        <w:t>документов, находящихся в деле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245"/>
        <w:gridCol w:w="2268"/>
        <w:gridCol w:w="1978"/>
      </w:tblGrid>
      <w:tr w:rsidR="00473908" w:rsidRPr="00194401" w:rsidTr="00E0034F">
        <w:trPr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Количество листов</w:t>
            </w: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Примечание</w:t>
            </w: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73908" w:rsidRDefault="00473908" w:rsidP="00E431D4">
      <w:pPr>
        <w:spacing w:after="0" w:line="240" w:lineRule="auto"/>
        <w:jc w:val="center"/>
        <w:rPr>
          <w:b/>
        </w:rPr>
      </w:pPr>
    </w:p>
    <w:p w:rsidR="00473908" w:rsidRDefault="00473908" w:rsidP="00E431D4">
      <w:pPr>
        <w:spacing w:after="0" w:line="240" w:lineRule="auto"/>
        <w:jc w:val="center"/>
        <w:rPr>
          <w:b/>
        </w:rPr>
      </w:pPr>
      <w:r>
        <w:rPr>
          <w:b/>
        </w:rPr>
        <w:t>Сведения по делу</w:t>
      </w:r>
    </w:p>
    <w:p w:rsidR="00473908" w:rsidRDefault="00473908" w:rsidP="00E431D4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961"/>
        <w:gridCol w:w="2552"/>
        <w:gridCol w:w="1978"/>
      </w:tblGrid>
      <w:tr w:rsidR="00473908" w:rsidRPr="00194401" w:rsidTr="00E0034F">
        <w:trPr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Действия, совершенные в процессе административного производства по делу</w:t>
            </w: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Дата, номер документа, фамилия должностного лица, принявшего решение</w:t>
            </w: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Количество листов</w:t>
            </w: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rPr>
          <w:trHeight w:val="283"/>
          <w:jc w:val="center"/>
        </w:trPr>
        <w:tc>
          <w:tcPr>
            <w:tcW w:w="704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978" w:type="dxa"/>
            <w:vAlign w:val="center"/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73908" w:rsidRDefault="00473908" w:rsidP="00E431D4">
      <w:pPr>
        <w:spacing w:after="0" w:line="240" w:lineRule="auto"/>
        <w:jc w:val="both"/>
        <w:rPr>
          <w:szCs w:val="20"/>
        </w:rPr>
      </w:pPr>
      <w:r w:rsidRPr="00106DC8">
        <w:rPr>
          <w:szCs w:val="20"/>
        </w:rPr>
        <w:t>Заполняется при передаче на хранение в архив:</w:t>
      </w:r>
    </w:p>
    <w:tbl>
      <w:tblPr>
        <w:tblW w:w="0" w:type="auto"/>
        <w:tblInd w:w="-5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55"/>
        <w:gridCol w:w="510"/>
        <w:gridCol w:w="255"/>
        <w:gridCol w:w="256"/>
        <w:gridCol w:w="1276"/>
        <w:gridCol w:w="318"/>
        <w:gridCol w:w="349"/>
        <w:gridCol w:w="857"/>
        <w:gridCol w:w="1019"/>
        <w:gridCol w:w="434"/>
        <w:gridCol w:w="1606"/>
        <w:gridCol w:w="1020"/>
        <w:gridCol w:w="1020"/>
        <w:gridCol w:w="1071"/>
      </w:tblGrid>
      <w:tr w:rsidR="00473908" w:rsidRPr="00194401" w:rsidTr="00E0034F">
        <w:tc>
          <w:tcPr>
            <w:tcW w:w="1276" w:type="dxa"/>
            <w:gridSpan w:val="4"/>
          </w:tcPr>
          <w:p w:rsidR="00473908" w:rsidRPr="00194401" w:rsidRDefault="00473908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Всего в деле</w:t>
            </w:r>
          </w:p>
        </w:tc>
        <w:tc>
          <w:tcPr>
            <w:tcW w:w="2800" w:type="dxa"/>
            <w:gridSpan w:val="4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453" w:type="dxa"/>
            <w:gridSpan w:val="2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документов на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20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листах</w:t>
            </w:r>
          </w:p>
        </w:tc>
        <w:tc>
          <w:tcPr>
            <w:tcW w:w="1020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071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10246" w:type="dxa"/>
            <w:gridSpan w:val="14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2552" w:type="dxa"/>
            <w:gridSpan w:val="5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Опись документов составил</w:t>
            </w:r>
          </w:p>
        </w:tc>
        <w:tc>
          <w:tcPr>
            <w:tcW w:w="7694" w:type="dxa"/>
            <w:gridSpan w:val="9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2552" w:type="dxa"/>
            <w:gridSpan w:val="5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94" w:type="dxa"/>
            <w:gridSpan w:val="9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 и отчество лица, которая рассматривала дело)</w:t>
            </w:r>
          </w:p>
        </w:tc>
      </w:tr>
      <w:tr w:rsidR="00473908" w:rsidRPr="00194401" w:rsidTr="00E0034F">
        <w:tc>
          <w:tcPr>
            <w:tcW w:w="10246" w:type="dxa"/>
            <w:gridSpan w:val="14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10246" w:type="dxa"/>
            <w:gridSpan w:val="14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255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510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5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532" w:type="dxa"/>
            <w:gridSpan w:val="2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8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349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857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  <w:r w:rsidRPr="00194401">
              <w:rPr>
                <w:szCs w:val="20"/>
              </w:rPr>
              <w:t>года</w:t>
            </w:r>
          </w:p>
        </w:tc>
        <w:tc>
          <w:tcPr>
            <w:tcW w:w="1019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434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1606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73908" w:rsidRPr="00194401" w:rsidTr="00E0034F">
        <w:tc>
          <w:tcPr>
            <w:tcW w:w="255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8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4" w:type="dxa"/>
          </w:tcPr>
          <w:p w:rsidR="00473908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06" w:type="dxa"/>
          </w:tcPr>
          <w:p w:rsidR="00473908" w:rsidRPr="00194401" w:rsidRDefault="00473908" w:rsidP="00E0034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</w:tcBorders>
          </w:tcPr>
          <w:p w:rsidR="00473908" w:rsidRPr="00194401" w:rsidRDefault="00473908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</w:tbl>
    <w:p w:rsidR="00473908" w:rsidRDefault="00473908" w:rsidP="00E431D4">
      <w:pPr>
        <w:jc w:val="both"/>
      </w:pPr>
    </w:p>
    <w:p w:rsidR="00473908" w:rsidRDefault="00473908" w:rsidP="00E431D4">
      <w:pPr>
        <w:jc w:val="both"/>
      </w:pPr>
    </w:p>
    <w:p w:rsidR="00473908" w:rsidRDefault="00473908" w:rsidP="00E431D4">
      <w:pPr>
        <w:jc w:val="both"/>
      </w:pPr>
    </w:p>
    <w:sectPr w:rsidR="00473908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08" w:rsidRDefault="00473908" w:rsidP="008746E5">
      <w:pPr>
        <w:spacing w:after="0" w:line="240" w:lineRule="auto"/>
      </w:pPr>
      <w:r>
        <w:separator/>
      </w:r>
    </w:p>
  </w:endnote>
  <w:endnote w:type="continuationSeparator" w:id="0">
    <w:p w:rsidR="00473908" w:rsidRDefault="00473908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08" w:rsidRDefault="00473908" w:rsidP="008746E5">
      <w:pPr>
        <w:spacing w:after="0" w:line="240" w:lineRule="auto"/>
      </w:pPr>
      <w:r>
        <w:separator/>
      </w:r>
    </w:p>
  </w:footnote>
  <w:footnote w:type="continuationSeparator" w:id="0">
    <w:p w:rsidR="00473908" w:rsidRDefault="00473908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08" w:rsidRPr="008746E5" w:rsidRDefault="00473908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3010F"/>
    <w:rsid w:val="00032EA0"/>
    <w:rsid w:val="000360F0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1F2FA8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027F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66F2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20672"/>
    <w:rsid w:val="00420AD3"/>
    <w:rsid w:val="00423F5D"/>
    <w:rsid w:val="004402A9"/>
    <w:rsid w:val="00445676"/>
    <w:rsid w:val="004502D7"/>
    <w:rsid w:val="00457597"/>
    <w:rsid w:val="00461087"/>
    <w:rsid w:val="00464E4F"/>
    <w:rsid w:val="004662A2"/>
    <w:rsid w:val="004720C9"/>
    <w:rsid w:val="00473908"/>
    <w:rsid w:val="004824ED"/>
    <w:rsid w:val="004853ED"/>
    <w:rsid w:val="004912AF"/>
    <w:rsid w:val="00491771"/>
    <w:rsid w:val="00496C36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77CE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6898"/>
    <w:rsid w:val="006D6C10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1DDF"/>
    <w:rsid w:val="00783651"/>
    <w:rsid w:val="00786B0C"/>
    <w:rsid w:val="00795AB8"/>
    <w:rsid w:val="00796385"/>
    <w:rsid w:val="007A2E12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F50EB"/>
    <w:rsid w:val="009026E9"/>
    <w:rsid w:val="00907DD2"/>
    <w:rsid w:val="00920BB3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04F97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5C6F"/>
    <w:rsid w:val="00A772F0"/>
    <w:rsid w:val="00A91F59"/>
    <w:rsid w:val="00AA6E8E"/>
    <w:rsid w:val="00AB0CBA"/>
    <w:rsid w:val="00AB1237"/>
    <w:rsid w:val="00AC09E8"/>
    <w:rsid w:val="00AD4BC0"/>
    <w:rsid w:val="00AE387B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FC9"/>
    <w:rsid w:val="00C04533"/>
    <w:rsid w:val="00C05182"/>
    <w:rsid w:val="00C33F2E"/>
    <w:rsid w:val="00C352CF"/>
    <w:rsid w:val="00C45BEE"/>
    <w:rsid w:val="00C57AA3"/>
    <w:rsid w:val="00C663B4"/>
    <w:rsid w:val="00C7400A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0BF3"/>
    <w:rsid w:val="00D4154A"/>
    <w:rsid w:val="00D6440E"/>
    <w:rsid w:val="00D71379"/>
    <w:rsid w:val="00D75B48"/>
    <w:rsid w:val="00D81C0B"/>
    <w:rsid w:val="00D8231A"/>
    <w:rsid w:val="00D91231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6BFA"/>
    <w:rsid w:val="00E57DB0"/>
    <w:rsid w:val="00E67244"/>
    <w:rsid w:val="00E67309"/>
    <w:rsid w:val="00E76D5B"/>
    <w:rsid w:val="00E86260"/>
    <w:rsid w:val="00E93036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4</cp:revision>
  <cp:lastPrinted>2015-12-03T14:28:00Z</cp:lastPrinted>
  <dcterms:created xsi:type="dcterms:W3CDTF">2015-12-14T13:36:00Z</dcterms:created>
  <dcterms:modified xsi:type="dcterms:W3CDTF">2015-12-14T13:38:00Z</dcterms:modified>
</cp:coreProperties>
</file>