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95" w:rsidRDefault="00CA4D95" w:rsidP="00C01503">
      <w:pPr>
        <w:jc w:val="both"/>
        <w:rPr>
          <w:sz w:val="28"/>
          <w:szCs w:val="28"/>
        </w:rPr>
      </w:pPr>
      <w:r w:rsidRPr="008734BC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Приложение 7</w:t>
      </w:r>
    </w:p>
    <w:p w:rsidR="00CA4D95" w:rsidRDefault="00CA4D95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CA4D95" w:rsidRDefault="00CA4D95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CA4D95" w:rsidRDefault="00CA4D95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CA4D95" w:rsidRDefault="00CA4D95" w:rsidP="00EC329B">
      <w:pPr>
        <w:ind w:left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их использования (пункт 4.3.5.)»</w:t>
      </w:r>
    </w:p>
    <w:p w:rsidR="00CA4D95" w:rsidRDefault="00CA4D95" w:rsidP="00EC329B">
      <w:pPr>
        <w:jc w:val="center"/>
        <w:rPr>
          <w:sz w:val="28"/>
          <w:szCs w:val="28"/>
          <w:shd w:val="clear" w:color="auto" w:fill="FFFFFF"/>
        </w:rPr>
      </w:pPr>
    </w:p>
    <w:p w:rsidR="00CA4D95" w:rsidRDefault="00CA4D95" w:rsidP="00EC329B">
      <w:pPr>
        <w:jc w:val="center"/>
        <w:rPr>
          <w:color w:val="000000"/>
          <w:sz w:val="28"/>
          <w:szCs w:val="28"/>
        </w:rPr>
      </w:pPr>
    </w:p>
    <w:p w:rsidR="00CA4D95" w:rsidRDefault="00CA4D95" w:rsidP="00EC32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КАРТОЧКА</w:t>
      </w:r>
    </w:p>
    <w:p w:rsidR="00CA4D95" w:rsidRDefault="00CA4D95" w:rsidP="00EC329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учета вселения водных биоресурсов</w:t>
      </w:r>
    </w:p>
    <w:p w:rsidR="00CA4D95" w:rsidRDefault="00CA4D95" w:rsidP="00EC329B">
      <w:pPr>
        <w:jc w:val="center"/>
        <w:rPr>
          <w:color w:val="000000"/>
          <w:sz w:val="28"/>
          <w:szCs w:val="28"/>
        </w:rPr>
      </w:pPr>
    </w:p>
    <w:p w:rsidR="00CA4D95" w:rsidRDefault="00CA4D95" w:rsidP="00EC329B">
      <w:pPr>
        <w:jc w:val="center"/>
        <w:rPr>
          <w:rFonts w:ascii="Arial" w:hAnsi="Arial" w:cs="Arial"/>
          <w:b/>
          <w:bCs/>
          <w:color w:val="2A29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№___________</w:t>
      </w:r>
    </w:p>
    <w:p w:rsidR="00CA4D95" w:rsidRDefault="00CA4D95" w:rsidP="00EC329B">
      <w:pPr>
        <w:jc w:val="center"/>
        <w:rPr>
          <w:rFonts w:ascii="Arial" w:hAnsi="Arial" w:cs="Arial"/>
          <w:b/>
          <w:bCs/>
          <w:color w:val="2A2928"/>
          <w:shd w:val="clear" w:color="auto" w:fill="FFFFFF"/>
        </w:rPr>
      </w:pPr>
    </w:p>
    <w:p w:rsidR="00CA4D95" w:rsidRDefault="00CA4D95" w:rsidP="00EC329B">
      <w:pPr>
        <w:jc w:val="center"/>
        <w:rPr>
          <w:rFonts w:ascii="Arial" w:hAnsi="Arial" w:cs="Arial"/>
          <w:b/>
          <w:bCs/>
          <w:color w:val="2A2928"/>
          <w:shd w:val="clear" w:color="auto" w:fill="FFFFFF"/>
        </w:rPr>
      </w:pPr>
    </w:p>
    <w:tbl>
      <w:tblPr>
        <w:tblW w:w="10562" w:type="dxa"/>
        <w:tblInd w:w="-8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"/>
        <w:gridCol w:w="1201"/>
        <w:gridCol w:w="2072"/>
        <w:gridCol w:w="910"/>
        <w:gridCol w:w="1093"/>
        <w:gridCol w:w="1270"/>
        <w:gridCol w:w="1260"/>
        <w:gridCol w:w="846"/>
        <w:gridCol w:w="1000"/>
      </w:tblGrid>
      <w:tr w:rsidR="00CA4D95" w:rsidTr="009A0DCC">
        <w:trPr>
          <w:cantSplit/>
          <w:trHeight w:val="399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время взятия пробы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 единице объема, экз.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 пробе за 1 минуту, тыс. экз.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 за час,</w:t>
            </w:r>
            <w:r>
              <w:rPr>
                <w:color w:val="000000"/>
                <w:sz w:val="28"/>
                <w:szCs w:val="28"/>
              </w:rPr>
              <w:br/>
              <w:t>тыс. экз.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Общее количество по видам, тыс. экз.</w:t>
            </w:r>
          </w:p>
        </w:tc>
      </w:tr>
      <w:tr w:rsidR="00CA4D95" w:rsidTr="009A0DCC">
        <w:trPr>
          <w:cantSplit/>
          <w:trHeight w:val="160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D95" w:rsidRDefault="00CA4D9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вида водного живого ресурса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Продолжительность взятия, минут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Объем,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за 1 минуту, л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95" w:rsidRDefault="00CA4D9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95" w:rsidRDefault="00CA4D9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95" w:rsidRDefault="00CA4D9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95" w:rsidRDefault="00CA4D95" w:rsidP="00394B1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A4D95" w:rsidTr="009A0DCC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4D95" w:rsidTr="009A0DCC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4D95" w:rsidTr="009A0DCC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CA4D95" w:rsidTr="009A0DCC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CA4D95" w:rsidTr="009A0DCC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CA4D95" w:rsidTr="009A0DCC">
        <w:trPr>
          <w:trHeight w:val="3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CA4D95" w:rsidTr="009A0DCC">
        <w:trPr>
          <w:trHeight w:val="399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Pr="002504CF" w:rsidRDefault="00CA4D95" w:rsidP="002504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за сутки: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D95" w:rsidRDefault="00CA4D95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</w:tbl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both"/>
        <w:rPr>
          <w:color w:val="000000"/>
          <w:sz w:val="28"/>
          <w:szCs w:val="28"/>
        </w:rPr>
      </w:pPr>
    </w:p>
    <w:p w:rsidR="00CA4D95" w:rsidRDefault="00CA4D95" w:rsidP="00EC329B">
      <w:pPr>
        <w:jc w:val="right"/>
        <w:rPr>
          <w:color w:val="000000"/>
          <w:sz w:val="28"/>
          <w:szCs w:val="28"/>
        </w:rPr>
      </w:pPr>
    </w:p>
    <w:p w:rsidR="00CA4D95" w:rsidRPr="00A52BE6" w:rsidRDefault="00CA4D95" w:rsidP="00A52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CA4D95" w:rsidRPr="0094529C" w:rsidRDefault="00CA4D95" w:rsidP="0094529C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A4D95" w:rsidRPr="0094529C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95" w:rsidRDefault="00CA4D95">
      <w:r>
        <w:separator/>
      </w:r>
    </w:p>
  </w:endnote>
  <w:endnote w:type="continuationSeparator" w:id="0">
    <w:p w:rsidR="00CA4D95" w:rsidRDefault="00CA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95" w:rsidRDefault="00CA4D95">
      <w:r>
        <w:separator/>
      </w:r>
    </w:p>
  </w:footnote>
  <w:footnote w:type="continuationSeparator" w:id="0">
    <w:p w:rsidR="00CA4D95" w:rsidRDefault="00CA4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5" w:rsidRDefault="00CA4D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5" w:rsidRDefault="00CA4D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95" w:rsidRDefault="00CA4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E013A"/>
    <w:rsid w:val="001131A6"/>
    <w:rsid w:val="00121EAB"/>
    <w:rsid w:val="002504CF"/>
    <w:rsid w:val="00316AB0"/>
    <w:rsid w:val="00334B84"/>
    <w:rsid w:val="00394B1F"/>
    <w:rsid w:val="003D26C0"/>
    <w:rsid w:val="00433EE6"/>
    <w:rsid w:val="004803C4"/>
    <w:rsid w:val="004A246E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9704F"/>
    <w:rsid w:val="008B15AB"/>
    <w:rsid w:val="00902195"/>
    <w:rsid w:val="00920808"/>
    <w:rsid w:val="0092499F"/>
    <w:rsid w:val="0094529C"/>
    <w:rsid w:val="00965507"/>
    <w:rsid w:val="009744AE"/>
    <w:rsid w:val="009914C8"/>
    <w:rsid w:val="009A0DCC"/>
    <w:rsid w:val="009B1449"/>
    <w:rsid w:val="009B4A4F"/>
    <w:rsid w:val="00A52BE6"/>
    <w:rsid w:val="00A6409B"/>
    <w:rsid w:val="00B04616"/>
    <w:rsid w:val="00B52989"/>
    <w:rsid w:val="00BC07F2"/>
    <w:rsid w:val="00C00ACC"/>
    <w:rsid w:val="00C01503"/>
    <w:rsid w:val="00CA4D95"/>
    <w:rsid w:val="00D27FE4"/>
    <w:rsid w:val="00D91A90"/>
    <w:rsid w:val="00DC4DE2"/>
    <w:rsid w:val="00E33027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901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3</cp:revision>
  <dcterms:created xsi:type="dcterms:W3CDTF">2015-12-14T13:00:00Z</dcterms:created>
  <dcterms:modified xsi:type="dcterms:W3CDTF">2015-12-14T13:07:00Z</dcterms:modified>
</cp:coreProperties>
</file>