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A9" w:rsidRDefault="001B24A9" w:rsidP="00E431D4">
      <w:pPr>
        <w:jc w:val="both"/>
      </w:pPr>
    </w:p>
    <w:p w:rsidR="001B24A9" w:rsidRDefault="001B24A9" w:rsidP="00E431D4">
      <w:pPr>
        <w:jc w:val="both"/>
      </w:pPr>
    </w:p>
    <w:p w:rsidR="001B24A9" w:rsidRDefault="001B24A9" w:rsidP="00E431D4">
      <w:pPr>
        <w:jc w:val="both"/>
      </w:pPr>
    </w:p>
    <w:tbl>
      <w:tblPr>
        <w:tblW w:w="10206" w:type="dxa"/>
        <w:tblLook w:val="00A0"/>
      </w:tblPr>
      <w:tblGrid>
        <w:gridCol w:w="3936"/>
        <w:gridCol w:w="1842"/>
        <w:gridCol w:w="4428"/>
      </w:tblGrid>
      <w:tr w:rsidR="001B24A9" w:rsidRPr="00194401" w:rsidTr="00E0034F">
        <w:tc>
          <w:tcPr>
            <w:tcW w:w="3936" w:type="dxa"/>
          </w:tcPr>
          <w:p w:rsidR="001B24A9" w:rsidRPr="00194401" w:rsidRDefault="001B24A9" w:rsidP="00E0034F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:rsidR="001B24A9" w:rsidRPr="00194401" w:rsidRDefault="001B24A9" w:rsidP="00E0034F">
            <w:pPr>
              <w:spacing w:after="0" w:line="240" w:lineRule="auto"/>
              <w:jc w:val="right"/>
            </w:pPr>
          </w:p>
        </w:tc>
        <w:tc>
          <w:tcPr>
            <w:tcW w:w="4428" w:type="dxa"/>
          </w:tcPr>
          <w:p w:rsidR="001B24A9" w:rsidRDefault="001B24A9" w:rsidP="00E0034F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</w:t>
            </w:r>
            <w:r w:rsidRPr="00194401">
              <w:t xml:space="preserve"> </w:t>
            </w:r>
            <w:r>
              <w:t>8</w:t>
            </w:r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1B24A9" w:rsidRPr="00320A18" w:rsidRDefault="001B24A9" w:rsidP="00E0034F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(пункт 4.8.)</w:t>
            </w:r>
          </w:p>
        </w:tc>
      </w:tr>
    </w:tbl>
    <w:p w:rsidR="001B24A9" w:rsidRPr="00350C15" w:rsidRDefault="001B24A9" w:rsidP="00E431D4">
      <w:pPr>
        <w:widowControl w:val="0"/>
        <w:tabs>
          <w:tab w:val="left" w:pos="2302"/>
          <w:tab w:val="left" w:pos="4137"/>
        </w:tabs>
        <w:spacing w:before="68" w:after="0" w:line="322" w:lineRule="exact"/>
        <w:ind w:right="5526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985"/>
        <w:gridCol w:w="1762"/>
        <w:gridCol w:w="1814"/>
        <w:gridCol w:w="976"/>
        <w:gridCol w:w="126"/>
        <w:gridCol w:w="850"/>
        <w:gridCol w:w="2552"/>
      </w:tblGrid>
      <w:tr w:rsidR="001B24A9" w:rsidRPr="00194401" w:rsidTr="00E0034F"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1B24A9" w:rsidRPr="00194401" w:rsidRDefault="001B24A9" w:rsidP="00E0034F">
            <w:pPr>
              <w:spacing w:after="0" w:line="240" w:lineRule="auto"/>
              <w:jc w:val="center"/>
            </w:pPr>
          </w:p>
        </w:tc>
      </w:tr>
      <w:tr w:rsidR="001B24A9" w:rsidRPr="00194401" w:rsidTr="00E0034F"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1B24A9" w:rsidRPr="00194401" w:rsidRDefault="001B24A9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1B24A9" w:rsidRPr="00194401" w:rsidTr="00E0034F">
        <w:tc>
          <w:tcPr>
            <w:tcW w:w="10065" w:type="dxa"/>
            <w:gridSpan w:val="7"/>
          </w:tcPr>
          <w:p w:rsidR="001B24A9" w:rsidRPr="00194401" w:rsidRDefault="001B24A9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B24A9" w:rsidRPr="00194401" w:rsidTr="00E0034F">
        <w:tc>
          <w:tcPr>
            <w:tcW w:w="1985" w:type="dxa"/>
          </w:tcPr>
          <w:p w:rsidR="001B24A9" w:rsidRPr="00194401" w:rsidRDefault="001B24A9" w:rsidP="00E0034F">
            <w:pPr>
              <w:spacing w:after="0" w:line="240" w:lineRule="auto"/>
            </w:pPr>
            <w:r w:rsidRPr="00194401">
              <w:t>Место нахождения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1B24A9" w:rsidRPr="00194401" w:rsidRDefault="001B24A9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1B24A9" w:rsidRPr="00194401" w:rsidRDefault="001B24A9" w:rsidP="00E0034F">
            <w:pPr>
              <w:spacing w:after="0" w:line="240" w:lineRule="auto"/>
              <w:jc w:val="center"/>
            </w:pPr>
          </w:p>
        </w:tc>
        <w:tc>
          <w:tcPr>
            <w:tcW w:w="1102" w:type="dxa"/>
            <w:gridSpan w:val="2"/>
          </w:tcPr>
          <w:p w:rsidR="001B24A9" w:rsidRPr="00194401" w:rsidRDefault="001B24A9" w:rsidP="00E0034F">
            <w:pPr>
              <w:spacing w:after="0" w:line="240" w:lineRule="auto"/>
            </w:pPr>
            <w:r w:rsidRPr="00194401">
              <w:t>Телефон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B24A9" w:rsidRPr="00194401" w:rsidRDefault="001B24A9" w:rsidP="00E0034F">
            <w:pPr>
              <w:spacing w:after="0" w:line="240" w:lineRule="auto"/>
              <w:jc w:val="center"/>
            </w:pPr>
          </w:p>
        </w:tc>
      </w:tr>
      <w:tr w:rsidR="001B24A9" w:rsidRPr="00194401" w:rsidTr="00E0034F">
        <w:tc>
          <w:tcPr>
            <w:tcW w:w="3747" w:type="dxa"/>
            <w:gridSpan w:val="2"/>
          </w:tcPr>
          <w:p w:rsidR="001B24A9" w:rsidRPr="00194401" w:rsidRDefault="001B24A9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1B24A9" w:rsidRPr="00194401" w:rsidRDefault="001B24A9" w:rsidP="00E0034F">
            <w:pPr>
              <w:spacing w:after="0" w:line="240" w:lineRule="auto"/>
              <w:jc w:val="center"/>
            </w:pPr>
          </w:p>
        </w:tc>
        <w:tc>
          <w:tcPr>
            <w:tcW w:w="976" w:type="dxa"/>
          </w:tcPr>
          <w:p w:rsidR="001B24A9" w:rsidRPr="00194401" w:rsidRDefault="001B24A9" w:rsidP="00E0034F">
            <w:pPr>
              <w:spacing w:after="0" w:line="240" w:lineRule="auto"/>
            </w:pPr>
            <w:r w:rsidRPr="00194401">
              <w:t>Факс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24A9" w:rsidRPr="00194401" w:rsidRDefault="001B24A9" w:rsidP="00E0034F">
            <w:pPr>
              <w:spacing w:after="0" w:line="240" w:lineRule="auto"/>
              <w:jc w:val="center"/>
            </w:pPr>
          </w:p>
        </w:tc>
      </w:tr>
      <w:tr w:rsidR="001B24A9" w:rsidRPr="00194401" w:rsidTr="00E0034F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1B24A9" w:rsidRPr="00194401" w:rsidRDefault="001B24A9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1B24A9" w:rsidRPr="00194401" w:rsidRDefault="001B24A9" w:rsidP="00E0034F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3"/>
          </w:tcPr>
          <w:p w:rsidR="001B24A9" w:rsidRPr="00194401" w:rsidRDefault="001B24A9" w:rsidP="00E0034F">
            <w:pPr>
              <w:spacing w:after="0" w:line="240" w:lineRule="auto"/>
            </w:pPr>
            <w:r w:rsidRPr="00194401">
              <w:t>Электронная почта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B24A9" w:rsidRPr="00194401" w:rsidRDefault="001B24A9" w:rsidP="00E0034F">
            <w:pPr>
              <w:spacing w:after="0" w:line="240" w:lineRule="auto"/>
              <w:jc w:val="center"/>
            </w:pPr>
          </w:p>
        </w:tc>
      </w:tr>
    </w:tbl>
    <w:p w:rsidR="001B24A9" w:rsidRPr="007316D3" w:rsidRDefault="001B24A9" w:rsidP="00E431D4">
      <w:pPr>
        <w:widowControl w:val="0"/>
        <w:tabs>
          <w:tab w:val="left" w:pos="2302"/>
          <w:tab w:val="left" w:pos="4137"/>
        </w:tabs>
        <w:spacing w:before="68" w:after="0" w:line="322" w:lineRule="exact"/>
        <w:ind w:right="5526"/>
        <w:rPr>
          <w:sz w:val="28"/>
          <w:szCs w:val="28"/>
        </w:rPr>
      </w:pPr>
      <w:r>
        <w:rPr>
          <w:sz w:val="28"/>
          <w:szCs w:val="28"/>
        </w:rPr>
        <w:t>«___»_________ № _________</w:t>
      </w:r>
    </w:p>
    <w:p w:rsidR="001B24A9" w:rsidRPr="001B71AA" w:rsidRDefault="001B24A9" w:rsidP="00E431D4">
      <w:pPr>
        <w:spacing w:after="0"/>
        <w:ind w:left="5812"/>
        <w:rPr>
          <w:b/>
          <w:sz w:val="24"/>
          <w:szCs w:val="24"/>
        </w:rPr>
      </w:pPr>
      <w:r w:rsidRPr="001B71AA">
        <w:rPr>
          <w:b/>
          <w:sz w:val="24"/>
          <w:szCs w:val="24"/>
        </w:rPr>
        <w:t xml:space="preserve">Начальнику территориального </w:t>
      </w:r>
    </w:p>
    <w:p w:rsidR="001B24A9" w:rsidRPr="001B71AA" w:rsidRDefault="001B24A9" w:rsidP="00E431D4">
      <w:pPr>
        <w:spacing w:after="0"/>
        <w:ind w:left="5812"/>
        <w:rPr>
          <w:b/>
          <w:sz w:val="24"/>
          <w:szCs w:val="24"/>
        </w:rPr>
      </w:pPr>
      <w:r w:rsidRPr="001B71AA">
        <w:rPr>
          <w:b/>
          <w:sz w:val="24"/>
          <w:szCs w:val="24"/>
        </w:rPr>
        <w:t xml:space="preserve">органа  Государственной </w:t>
      </w:r>
    </w:p>
    <w:p w:rsidR="001B24A9" w:rsidRPr="001B71AA" w:rsidRDefault="001B24A9" w:rsidP="00E431D4">
      <w:pPr>
        <w:spacing w:after="0"/>
        <w:ind w:left="5812"/>
        <w:rPr>
          <w:sz w:val="24"/>
          <w:szCs w:val="24"/>
        </w:rPr>
      </w:pPr>
      <w:r w:rsidRPr="001B71AA">
        <w:rPr>
          <w:b/>
          <w:sz w:val="24"/>
          <w:szCs w:val="24"/>
        </w:rPr>
        <w:t>исполнительной службы</w:t>
      </w:r>
    </w:p>
    <w:p w:rsidR="001B24A9" w:rsidRDefault="001B24A9" w:rsidP="00E431D4">
      <w:pPr>
        <w:jc w:val="center"/>
        <w:rPr>
          <w:b/>
          <w:sz w:val="28"/>
          <w:szCs w:val="28"/>
        </w:rPr>
      </w:pPr>
    </w:p>
    <w:p w:rsidR="001B24A9" w:rsidRPr="007316D3" w:rsidRDefault="001B24A9" w:rsidP="00E431D4">
      <w:pPr>
        <w:spacing w:after="0" w:line="240" w:lineRule="auto"/>
        <w:rPr>
          <w:b/>
          <w:sz w:val="22"/>
        </w:rPr>
      </w:pPr>
      <w:r w:rsidRPr="007316D3">
        <w:rPr>
          <w:b/>
          <w:sz w:val="22"/>
        </w:rPr>
        <w:t xml:space="preserve">О принудительном исполнении </w:t>
      </w:r>
    </w:p>
    <w:p w:rsidR="001B24A9" w:rsidRPr="007316D3" w:rsidRDefault="001B24A9" w:rsidP="00E431D4">
      <w:pPr>
        <w:spacing w:after="0" w:line="240" w:lineRule="auto"/>
        <w:rPr>
          <w:b/>
          <w:sz w:val="22"/>
        </w:rPr>
      </w:pPr>
      <w:r w:rsidRPr="007316D3">
        <w:rPr>
          <w:b/>
          <w:sz w:val="22"/>
        </w:rPr>
        <w:t xml:space="preserve">постановления о наложении </w:t>
      </w:r>
    </w:p>
    <w:p w:rsidR="001B24A9" w:rsidRPr="007316D3" w:rsidRDefault="001B24A9" w:rsidP="00E431D4">
      <w:pPr>
        <w:spacing w:after="0" w:line="240" w:lineRule="auto"/>
        <w:rPr>
          <w:b/>
          <w:sz w:val="22"/>
        </w:rPr>
      </w:pPr>
      <w:r w:rsidRPr="007316D3">
        <w:rPr>
          <w:b/>
          <w:sz w:val="22"/>
        </w:rPr>
        <w:t xml:space="preserve">административного взыскания </w:t>
      </w:r>
    </w:p>
    <w:p w:rsidR="001B24A9" w:rsidRDefault="001B24A9" w:rsidP="00E431D4">
      <w:pPr>
        <w:spacing w:after="0" w:line="240" w:lineRule="auto"/>
        <w:jc w:val="both"/>
        <w:rPr>
          <w:szCs w:val="20"/>
        </w:rPr>
      </w:pPr>
    </w:p>
    <w:p w:rsidR="001B24A9" w:rsidRDefault="001B24A9" w:rsidP="00E431D4">
      <w:pPr>
        <w:spacing w:after="0" w:line="240" w:lineRule="auto"/>
        <w:jc w:val="both"/>
        <w:rPr>
          <w:szCs w:val="20"/>
        </w:rPr>
      </w:pPr>
    </w:p>
    <w:p w:rsidR="001B24A9" w:rsidRPr="00B50D0F" w:rsidRDefault="001B24A9" w:rsidP="00E431D4">
      <w:pPr>
        <w:spacing w:after="0" w:line="240" w:lineRule="auto"/>
        <w:jc w:val="both"/>
        <w:rPr>
          <w:szCs w:val="20"/>
        </w:rPr>
      </w:pPr>
      <w:r w:rsidRPr="00B50D0F">
        <w:rPr>
          <w:szCs w:val="20"/>
        </w:rPr>
        <w:t>Постановлением ________________________________________________________________________</w:t>
      </w:r>
      <w:r>
        <w:rPr>
          <w:szCs w:val="20"/>
        </w:rPr>
        <w:t>_________</w:t>
      </w:r>
      <w:r w:rsidRPr="00B50D0F">
        <w:rPr>
          <w:szCs w:val="20"/>
        </w:rPr>
        <w:t>__</w:t>
      </w:r>
    </w:p>
    <w:p w:rsidR="001B24A9" w:rsidRPr="00B50D0F" w:rsidRDefault="001B24A9" w:rsidP="00E431D4">
      <w:pPr>
        <w:spacing w:after="0" w:line="240" w:lineRule="auto"/>
        <w:jc w:val="both"/>
        <w:rPr>
          <w:sz w:val="16"/>
          <w:szCs w:val="16"/>
        </w:rPr>
      </w:pPr>
      <w:r>
        <w:rPr>
          <w:sz w:val="22"/>
        </w:rPr>
        <w:t>     </w:t>
      </w:r>
      <w:r w:rsidRPr="00B50D0F">
        <w:rPr>
          <w:sz w:val="16"/>
          <w:szCs w:val="16"/>
        </w:rPr>
        <w:t>(фамилия, имя, отчество (без сокращений) должностного лица органа лесного и охотничьего хозяйства,</w:t>
      </w:r>
      <w:r>
        <w:rPr>
          <w:sz w:val="16"/>
          <w:szCs w:val="16"/>
        </w:rPr>
        <w:t xml:space="preserve"> </w:t>
      </w:r>
      <w:r w:rsidRPr="00B50D0F">
        <w:rPr>
          <w:sz w:val="16"/>
          <w:szCs w:val="16"/>
        </w:rPr>
        <w:t>которым наложено взыскание)</w:t>
      </w:r>
    </w:p>
    <w:p w:rsidR="001B24A9" w:rsidRPr="00B50D0F" w:rsidRDefault="001B24A9" w:rsidP="00E431D4">
      <w:pPr>
        <w:spacing w:after="0" w:line="240" w:lineRule="auto"/>
        <w:jc w:val="both"/>
        <w:rPr>
          <w:sz w:val="22"/>
        </w:rPr>
      </w:pPr>
      <w:r w:rsidRPr="00B50D0F">
        <w:rPr>
          <w:sz w:val="22"/>
        </w:rPr>
        <w:t>_____________________________________________________________________________________</w:t>
      </w:r>
    </w:p>
    <w:p w:rsidR="001B24A9" w:rsidRPr="00B50D0F" w:rsidRDefault="001B24A9" w:rsidP="00E431D4">
      <w:pPr>
        <w:spacing w:after="0" w:line="240" w:lineRule="auto"/>
        <w:jc w:val="both"/>
        <w:rPr>
          <w:sz w:val="16"/>
          <w:szCs w:val="16"/>
        </w:rPr>
      </w:pPr>
      <w:r w:rsidRPr="00B50D0F">
        <w:rPr>
          <w:sz w:val="22"/>
        </w:rPr>
        <w:t>                                                                                    </w:t>
      </w:r>
    </w:p>
    <w:p w:rsidR="001B24A9" w:rsidRPr="00B50D0F" w:rsidRDefault="001B24A9" w:rsidP="00E431D4">
      <w:pPr>
        <w:spacing w:after="0" w:line="240" w:lineRule="auto"/>
        <w:jc w:val="both"/>
        <w:rPr>
          <w:sz w:val="22"/>
        </w:rPr>
      </w:pPr>
      <w:r w:rsidRPr="00B50D0F">
        <w:rPr>
          <w:szCs w:val="20"/>
        </w:rPr>
        <w:t>о наложении административного взыскания от "___" ____________ 20__ года N ____________ на гр</w:t>
      </w:r>
      <w:r>
        <w:rPr>
          <w:szCs w:val="20"/>
        </w:rPr>
        <w:t>.на</w:t>
      </w:r>
      <w:r w:rsidRPr="00B50D0F">
        <w:rPr>
          <w:szCs w:val="20"/>
        </w:rPr>
        <w:t>-(гр-ку)</w:t>
      </w:r>
      <w:r w:rsidRPr="00B50D0F">
        <w:rPr>
          <w:sz w:val="22"/>
        </w:rPr>
        <w:t xml:space="preserve"> __________________________________________________________________________,</w:t>
      </w:r>
    </w:p>
    <w:p w:rsidR="001B24A9" w:rsidRPr="00B50D0F" w:rsidRDefault="001B24A9" w:rsidP="00E431D4">
      <w:pPr>
        <w:spacing w:after="0" w:line="240" w:lineRule="auto"/>
        <w:jc w:val="both"/>
        <w:rPr>
          <w:sz w:val="16"/>
          <w:szCs w:val="16"/>
        </w:rPr>
      </w:pPr>
      <w:r w:rsidRPr="00B50D0F">
        <w:rPr>
          <w:sz w:val="16"/>
          <w:szCs w:val="16"/>
        </w:rPr>
        <w:t>                                                                              (фамилия, имя, отчество (без сокращений))</w:t>
      </w:r>
    </w:p>
    <w:p w:rsidR="001B24A9" w:rsidRPr="00B50D0F" w:rsidRDefault="001B24A9" w:rsidP="00E431D4">
      <w:pPr>
        <w:spacing w:after="0" w:line="240" w:lineRule="auto"/>
        <w:jc w:val="both"/>
        <w:rPr>
          <w:sz w:val="22"/>
        </w:rPr>
      </w:pPr>
      <w:r w:rsidRPr="00B50D0F">
        <w:rPr>
          <w:szCs w:val="20"/>
        </w:rPr>
        <w:t>который (которая) работает</w:t>
      </w:r>
      <w:r w:rsidRPr="00B50D0F">
        <w:rPr>
          <w:sz w:val="22"/>
        </w:rPr>
        <w:t xml:space="preserve"> __________________________________</w:t>
      </w:r>
      <w:r>
        <w:rPr>
          <w:sz w:val="22"/>
        </w:rPr>
        <w:t>_______________________________</w:t>
      </w:r>
      <w:r w:rsidRPr="00B50D0F">
        <w:rPr>
          <w:sz w:val="22"/>
        </w:rPr>
        <w:t>___,</w:t>
      </w:r>
    </w:p>
    <w:p w:rsidR="001B24A9" w:rsidRPr="00B50D0F" w:rsidRDefault="001B24A9" w:rsidP="00E431D4">
      <w:pPr>
        <w:spacing w:after="0" w:line="240" w:lineRule="auto"/>
        <w:jc w:val="both"/>
        <w:rPr>
          <w:sz w:val="22"/>
        </w:rPr>
      </w:pPr>
      <w:r w:rsidRPr="00B50D0F">
        <w:rPr>
          <w:sz w:val="22"/>
        </w:rPr>
        <w:t>                                                                                      </w:t>
      </w:r>
      <w:r w:rsidRPr="00B50D0F">
        <w:rPr>
          <w:sz w:val="16"/>
          <w:szCs w:val="16"/>
        </w:rPr>
        <w:t>(наименование юридического лица</w:t>
      </w:r>
      <w:r w:rsidRPr="00B50D0F">
        <w:rPr>
          <w:sz w:val="22"/>
        </w:rPr>
        <w:t>)</w:t>
      </w:r>
    </w:p>
    <w:p w:rsidR="001B24A9" w:rsidRPr="00B50D0F" w:rsidRDefault="001B24A9" w:rsidP="00E431D4">
      <w:pPr>
        <w:spacing w:after="0" w:line="240" w:lineRule="auto"/>
        <w:jc w:val="both"/>
        <w:rPr>
          <w:sz w:val="22"/>
        </w:rPr>
      </w:pPr>
      <w:r w:rsidRPr="00B50D0F">
        <w:rPr>
          <w:szCs w:val="20"/>
        </w:rPr>
        <w:t>проживает</w:t>
      </w:r>
      <w:r w:rsidRPr="00B50D0F">
        <w:rPr>
          <w:sz w:val="22"/>
        </w:rPr>
        <w:t xml:space="preserve"> _______________________________________________________________________</w:t>
      </w:r>
      <w:r>
        <w:rPr>
          <w:sz w:val="22"/>
        </w:rPr>
        <w:t>_____</w:t>
      </w:r>
      <w:r w:rsidRPr="00B50D0F">
        <w:rPr>
          <w:sz w:val="22"/>
        </w:rPr>
        <w:t>_____,</w:t>
      </w:r>
    </w:p>
    <w:p w:rsidR="001B24A9" w:rsidRPr="00B50D0F" w:rsidRDefault="001B24A9" w:rsidP="00E431D4">
      <w:pPr>
        <w:spacing w:after="0" w:line="240" w:lineRule="auto"/>
        <w:jc w:val="both"/>
        <w:rPr>
          <w:sz w:val="16"/>
          <w:szCs w:val="16"/>
        </w:rPr>
      </w:pPr>
      <w:r w:rsidRPr="00B50D0F">
        <w:rPr>
          <w:sz w:val="22"/>
        </w:rPr>
        <w:t>                        </w:t>
      </w:r>
      <w:r>
        <w:rPr>
          <w:sz w:val="22"/>
        </w:rPr>
        <w:t>                               </w:t>
      </w:r>
      <w:r w:rsidRPr="00B50D0F">
        <w:rPr>
          <w:sz w:val="16"/>
          <w:szCs w:val="16"/>
        </w:rPr>
        <w:t>(полный адрес места жительства, работы или местонахождения имущества)</w:t>
      </w:r>
    </w:p>
    <w:p w:rsidR="001B24A9" w:rsidRPr="00D370F9" w:rsidRDefault="001B24A9" w:rsidP="00E431D4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 xml:space="preserve">за нарушение требований лесного </w:t>
      </w:r>
      <w:r>
        <w:rPr>
          <w:szCs w:val="20"/>
        </w:rPr>
        <w:t xml:space="preserve">(охотничьего) </w:t>
      </w:r>
      <w:r w:rsidRPr="00D370F9">
        <w:rPr>
          <w:szCs w:val="20"/>
        </w:rPr>
        <w:t>законодательства наложен штраф</w:t>
      </w:r>
      <w:r>
        <w:rPr>
          <w:szCs w:val="20"/>
        </w:rPr>
        <w:t xml:space="preserve"> на сумму ________________</w:t>
      </w:r>
      <w:r w:rsidRPr="00D370F9">
        <w:rPr>
          <w:szCs w:val="20"/>
        </w:rPr>
        <w:t>___</w:t>
      </w:r>
    </w:p>
    <w:p w:rsidR="001B24A9" w:rsidRPr="00D370F9" w:rsidRDefault="001B24A9" w:rsidP="00E431D4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_______________________________________________________________________________</w:t>
      </w:r>
      <w:r>
        <w:rPr>
          <w:szCs w:val="20"/>
        </w:rPr>
        <w:t>________</w:t>
      </w:r>
      <w:r w:rsidRPr="00D370F9">
        <w:rPr>
          <w:szCs w:val="20"/>
        </w:rPr>
        <w:t xml:space="preserve">___ </w:t>
      </w:r>
      <w:r>
        <w:rPr>
          <w:szCs w:val="20"/>
        </w:rPr>
        <w:t>рублей</w:t>
      </w:r>
      <w:r w:rsidRPr="00D370F9">
        <w:rPr>
          <w:szCs w:val="20"/>
        </w:rPr>
        <w:t>.</w:t>
      </w:r>
    </w:p>
    <w:p w:rsidR="001B24A9" w:rsidRPr="00D370F9" w:rsidRDefault="001B24A9" w:rsidP="00E431D4">
      <w:pPr>
        <w:spacing w:after="0" w:line="240" w:lineRule="auto"/>
        <w:jc w:val="both"/>
        <w:rPr>
          <w:sz w:val="16"/>
          <w:szCs w:val="16"/>
        </w:rPr>
      </w:pPr>
      <w:r w:rsidRPr="00D370F9">
        <w:rPr>
          <w:szCs w:val="20"/>
        </w:rPr>
        <w:t>                                                                                             </w:t>
      </w:r>
      <w:r w:rsidRPr="00D370F9">
        <w:rPr>
          <w:sz w:val="16"/>
          <w:szCs w:val="16"/>
        </w:rPr>
        <w:t>(цифрами и прописью)</w:t>
      </w:r>
    </w:p>
    <w:p w:rsidR="001B24A9" w:rsidRPr="00D370F9" w:rsidRDefault="001B24A9" w:rsidP="00E431D4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В установленный законом срок _____________________________________________________</w:t>
      </w:r>
      <w:r>
        <w:rPr>
          <w:szCs w:val="20"/>
        </w:rPr>
        <w:t>____________</w:t>
      </w:r>
      <w:r w:rsidRPr="00D370F9">
        <w:rPr>
          <w:szCs w:val="20"/>
        </w:rPr>
        <w:t>______</w:t>
      </w:r>
    </w:p>
    <w:p w:rsidR="001B24A9" w:rsidRPr="00D370F9" w:rsidRDefault="001B24A9" w:rsidP="00E431D4">
      <w:pPr>
        <w:spacing w:after="0" w:line="240" w:lineRule="auto"/>
        <w:jc w:val="both"/>
        <w:rPr>
          <w:sz w:val="16"/>
          <w:szCs w:val="16"/>
        </w:rPr>
      </w:pPr>
      <w:r w:rsidRPr="00D370F9">
        <w:rPr>
          <w:szCs w:val="20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D370F9">
        <w:rPr>
          <w:sz w:val="16"/>
          <w:szCs w:val="16"/>
        </w:rPr>
        <w:t>(срок, к которому штраф должен быть уплачен)</w:t>
      </w:r>
    </w:p>
    <w:p w:rsidR="001B24A9" w:rsidRPr="00D370F9" w:rsidRDefault="001B24A9" w:rsidP="00E431D4">
      <w:pPr>
        <w:spacing w:after="0" w:line="240" w:lineRule="auto"/>
        <w:jc w:val="both"/>
        <w:rPr>
          <w:szCs w:val="20"/>
          <w:vertAlign w:val="subscript"/>
        </w:rPr>
      </w:pPr>
      <w:r w:rsidRPr="00D370F9">
        <w:rPr>
          <w:szCs w:val="20"/>
        </w:rPr>
        <w:t>штраф добровольно не оплачено, постановление о наложении административного взыскания в установленном порядке не обжаловано (не опротестован прокурором).</w:t>
      </w:r>
    </w:p>
    <w:p w:rsidR="001B24A9" w:rsidRPr="00D370F9" w:rsidRDefault="001B24A9" w:rsidP="00E431D4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На основании изложенного и руководствуясь статьей 308 КУоАП и статьей 3 Закона Украины "Об исполнительном производстве", прошу принудительно взыскать с гр-(гр-ки) ________________________</w:t>
      </w:r>
      <w:r>
        <w:rPr>
          <w:szCs w:val="20"/>
        </w:rPr>
        <w:t>________________________</w:t>
      </w:r>
      <w:r w:rsidRPr="00D370F9">
        <w:rPr>
          <w:szCs w:val="20"/>
        </w:rPr>
        <w:t>__</w:t>
      </w:r>
    </w:p>
    <w:p w:rsidR="001B24A9" w:rsidRPr="00D370F9" w:rsidRDefault="001B24A9" w:rsidP="00E431D4">
      <w:pPr>
        <w:spacing w:after="0" w:line="240" w:lineRule="auto"/>
        <w:jc w:val="both"/>
        <w:rPr>
          <w:sz w:val="16"/>
          <w:szCs w:val="16"/>
        </w:rPr>
      </w:pPr>
      <w:r w:rsidRPr="00D370F9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70F9">
        <w:rPr>
          <w:sz w:val="16"/>
          <w:szCs w:val="16"/>
        </w:rPr>
        <w:t> (фамилия</w:t>
      </w:r>
      <w:r>
        <w:rPr>
          <w:sz w:val="16"/>
          <w:szCs w:val="16"/>
        </w:rPr>
        <w:t>,</w:t>
      </w:r>
      <w:r w:rsidRPr="00D370F9">
        <w:rPr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 w:rsidRPr="00D370F9">
        <w:rPr>
          <w:sz w:val="16"/>
          <w:szCs w:val="16"/>
        </w:rPr>
        <w:t>мя</w:t>
      </w:r>
      <w:r>
        <w:rPr>
          <w:sz w:val="16"/>
          <w:szCs w:val="16"/>
        </w:rPr>
        <w:t>,</w:t>
      </w:r>
      <w:r w:rsidRPr="00D370F9">
        <w:rPr>
          <w:sz w:val="16"/>
          <w:szCs w:val="16"/>
        </w:rPr>
        <w:t xml:space="preserve"> </w:t>
      </w:r>
      <w:r>
        <w:rPr>
          <w:sz w:val="16"/>
          <w:szCs w:val="16"/>
        </w:rPr>
        <w:t>о</w:t>
      </w:r>
      <w:r w:rsidRPr="00D370F9">
        <w:rPr>
          <w:sz w:val="16"/>
          <w:szCs w:val="16"/>
        </w:rPr>
        <w:t>тчество)</w:t>
      </w:r>
    </w:p>
    <w:p w:rsidR="001B24A9" w:rsidRPr="00D370F9" w:rsidRDefault="001B24A9" w:rsidP="00E431D4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_____________________________________________________________________</w:t>
      </w:r>
      <w:r>
        <w:rPr>
          <w:szCs w:val="20"/>
        </w:rPr>
        <w:t>_______________</w:t>
      </w:r>
      <w:r w:rsidRPr="00D370F9">
        <w:rPr>
          <w:szCs w:val="20"/>
        </w:rPr>
        <w:t>_______________</w:t>
      </w:r>
    </w:p>
    <w:p w:rsidR="001B24A9" w:rsidRPr="00D370F9" w:rsidRDefault="001B24A9" w:rsidP="00E431D4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штраф в сумме _______________________________________________________</w:t>
      </w:r>
      <w:r>
        <w:rPr>
          <w:szCs w:val="20"/>
        </w:rPr>
        <w:t>_______________________ рублей</w:t>
      </w:r>
    </w:p>
    <w:p w:rsidR="001B24A9" w:rsidRPr="00D370F9" w:rsidRDefault="001B24A9" w:rsidP="00E431D4">
      <w:pPr>
        <w:spacing w:after="0" w:line="240" w:lineRule="auto"/>
        <w:jc w:val="both"/>
        <w:rPr>
          <w:sz w:val="16"/>
          <w:szCs w:val="16"/>
        </w:rPr>
      </w:pPr>
      <w:r w:rsidRPr="00D370F9">
        <w:rPr>
          <w:szCs w:val="20"/>
        </w:rPr>
        <w:t>                                                                                                </w:t>
      </w:r>
      <w:r w:rsidRPr="00D370F9">
        <w:rPr>
          <w:sz w:val="16"/>
          <w:szCs w:val="16"/>
        </w:rPr>
        <w:t>(цифрами и прописью)</w:t>
      </w:r>
    </w:p>
    <w:p w:rsidR="001B24A9" w:rsidRPr="00D370F9" w:rsidRDefault="001B24A9" w:rsidP="00E431D4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 xml:space="preserve">и перечислить его на текущий счет в </w:t>
      </w:r>
      <w:r>
        <w:rPr>
          <w:szCs w:val="20"/>
        </w:rPr>
        <w:t>Республиканский</w:t>
      </w:r>
      <w:r w:rsidRPr="00D370F9">
        <w:rPr>
          <w:szCs w:val="20"/>
        </w:rPr>
        <w:t xml:space="preserve"> бюджет</w:t>
      </w:r>
      <w:r>
        <w:rPr>
          <w:szCs w:val="20"/>
        </w:rPr>
        <w:t xml:space="preserve"> Донецкой Народной Республики</w:t>
      </w:r>
      <w:r w:rsidRPr="00D370F9">
        <w:rPr>
          <w:szCs w:val="20"/>
        </w:rPr>
        <w:t>.</w:t>
      </w:r>
    </w:p>
    <w:p w:rsidR="001B24A9" w:rsidRPr="00D370F9" w:rsidRDefault="001B24A9" w:rsidP="00E431D4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Постановление с отметкой о выполнении прошу в соответствии со статьей 310 КУоАП вернуть</w:t>
      </w:r>
    </w:p>
    <w:p w:rsidR="001B24A9" w:rsidRPr="00D370F9" w:rsidRDefault="001B24A9" w:rsidP="00E431D4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_________________________________________________________________________________</w:t>
      </w:r>
      <w:r>
        <w:rPr>
          <w:szCs w:val="20"/>
        </w:rPr>
        <w:t>______________</w:t>
      </w:r>
      <w:r w:rsidRPr="00D370F9">
        <w:rPr>
          <w:szCs w:val="20"/>
        </w:rPr>
        <w:t>____</w:t>
      </w:r>
    </w:p>
    <w:p w:rsidR="001B24A9" w:rsidRPr="00D370F9" w:rsidRDefault="001B24A9" w:rsidP="00E431D4">
      <w:pPr>
        <w:spacing w:after="0" w:line="240" w:lineRule="auto"/>
        <w:jc w:val="both"/>
        <w:rPr>
          <w:sz w:val="16"/>
          <w:szCs w:val="16"/>
        </w:rPr>
      </w:pPr>
      <w:r w:rsidRPr="00D370F9">
        <w:rPr>
          <w:sz w:val="16"/>
          <w:szCs w:val="16"/>
        </w:rPr>
        <w:t xml:space="preserve">                                             (наименование органа лесного </w:t>
      </w:r>
      <w:r>
        <w:rPr>
          <w:sz w:val="16"/>
          <w:szCs w:val="16"/>
        </w:rPr>
        <w:t xml:space="preserve">и охотничьего </w:t>
      </w:r>
      <w:r w:rsidRPr="00D370F9">
        <w:rPr>
          <w:sz w:val="16"/>
          <w:szCs w:val="16"/>
        </w:rPr>
        <w:t>хозяйства, который вынес постановление)</w:t>
      </w:r>
    </w:p>
    <w:p w:rsidR="001B24A9" w:rsidRPr="00D370F9" w:rsidRDefault="001B24A9" w:rsidP="00E431D4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__________________________________________________________________________</w:t>
      </w:r>
      <w:r>
        <w:rPr>
          <w:szCs w:val="20"/>
        </w:rPr>
        <w:t>____________</w:t>
      </w:r>
      <w:r w:rsidRPr="00D370F9">
        <w:rPr>
          <w:szCs w:val="20"/>
        </w:rPr>
        <w:t>___________</w:t>
      </w:r>
    </w:p>
    <w:p w:rsidR="001B24A9" w:rsidRDefault="001B24A9" w:rsidP="00E431D4">
      <w:pPr>
        <w:spacing w:after="0" w:line="240" w:lineRule="auto"/>
        <w:jc w:val="both"/>
        <w:rPr>
          <w:szCs w:val="20"/>
        </w:rPr>
      </w:pPr>
    </w:p>
    <w:p w:rsidR="001B24A9" w:rsidRDefault="001B24A9" w:rsidP="00E431D4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 xml:space="preserve">Приложение: постановление о наложении административного взыскания </w:t>
      </w:r>
    </w:p>
    <w:p w:rsidR="001B24A9" w:rsidRPr="00D370F9" w:rsidRDefault="001B24A9" w:rsidP="00E431D4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от</w:t>
      </w:r>
      <w:r>
        <w:rPr>
          <w:szCs w:val="20"/>
        </w:rPr>
        <w:t xml:space="preserve"> </w:t>
      </w:r>
      <w:r w:rsidRPr="00D370F9">
        <w:rPr>
          <w:szCs w:val="20"/>
        </w:rPr>
        <w:t>"___" ____________ 20__ года N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370F9">
        <w:rPr>
          <w:szCs w:val="20"/>
        </w:rPr>
        <w:t>_____________ на _______________ листах.</w:t>
      </w:r>
    </w:p>
    <w:p w:rsidR="001B24A9" w:rsidRDefault="001B24A9" w:rsidP="00E431D4">
      <w:pPr>
        <w:spacing w:after="0" w:line="240" w:lineRule="auto"/>
        <w:jc w:val="both"/>
        <w:rPr>
          <w:szCs w:val="20"/>
        </w:rPr>
      </w:pPr>
    </w:p>
    <w:p w:rsidR="001B24A9" w:rsidRDefault="001B24A9" w:rsidP="00E431D4">
      <w:pPr>
        <w:spacing w:after="0" w:line="240" w:lineRule="auto"/>
        <w:jc w:val="both"/>
        <w:rPr>
          <w:szCs w:val="20"/>
        </w:rPr>
      </w:pPr>
    </w:p>
    <w:p w:rsidR="001B24A9" w:rsidRPr="00D370F9" w:rsidRDefault="001B24A9" w:rsidP="00E431D4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____________________________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370F9">
        <w:rPr>
          <w:szCs w:val="20"/>
        </w:rPr>
        <w:t>____________________________</w:t>
      </w:r>
    </w:p>
    <w:p w:rsidR="001B24A9" w:rsidRPr="001B71AA" w:rsidRDefault="001B24A9" w:rsidP="00E431D4">
      <w:pPr>
        <w:spacing w:after="0" w:line="240" w:lineRule="auto"/>
        <w:jc w:val="both"/>
        <w:rPr>
          <w:sz w:val="16"/>
          <w:szCs w:val="16"/>
        </w:rPr>
      </w:pPr>
      <w:r w:rsidRPr="00D370F9">
        <w:rPr>
          <w:sz w:val="16"/>
          <w:szCs w:val="16"/>
        </w:rPr>
        <w:t>         (должность, фамилия и инициалы)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sectPr w:rsidR="001B24A9" w:rsidRPr="001B71AA" w:rsidSect="009F1203">
      <w:headerReference w:type="default" r:id="rId7"/>
      <w:pgSz w:w="11906" w:h="16838"/>
      <w:pgMar w:top="567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A9" w:rsidRDefault="001B24A9" w:rsidP="008746E5">
      <w:pPr>
        <w:spacing w:after="0" w:line="240" w:lineRule="auto"/>
      </w:pPr>
      <w:r>
        <w:separator/>
      </w:r>
    </w:p>
  </w:endnote>
  <w:endnote w:type="continuationSeparator" w:id="0">
    <w:p w:rsidR="001B24A9" w:rsidRDefault="001B24A9" w:rsidP="0087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A9" w:rsidRDefault="001B24A9" w:rsidP="008746E5">
      <w:pPr>
        <w:spacing w:after="0" w:line="240" w:lineRule="auto"/>
      </w:pPr>
      <w:r>
        <w:separator/>
      </w:r>
    </w:p>
  </w:footnote>
  <w:footnote w:type="continuationSeparator" w:id="0">
    <w:p w:rsidR="001B24A9" w:rsidRDefault="001B24A9" w:rsidP="0087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A9" w:rsidRPr="008746E5" w:rsidRDefault="001B24A9" w:rsidP="00B73501">
    <w:pPr>
      <w:pStyle w:val="Header"/>
      <w:tabs>
        <w:tab w:val="left" w:pos="1935"/>
        <w:tab w:val="center" w:pos="5102"/>
      </w:tabs>
    </w:pPr>
    <w:r>
      <w:tab/>
    </w:r>
    <w:r>
      <w:tab/>
    </w:r>
    <w:r>
      <w:tab/>
    </w: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28C"/>
    <w:rsid w:val="00004A11"/>
    <w:rsid w:val="00014116"/>
    <w:rsid w:val="000162DA"/>
    <w:rsid w:val="000269C2"/>
    <w:rsid w:val="0003010F"/>
    <w:rsid w:val="00032EA0"/>
    <w:rsid w:val="000360F0"/>
    <w:rsid w:val="00041597"/>
    <w:rsid w:val="00051FC1"/>
    <w:rsid w:val="00052A33"/>
    <w:rsid w:val="00060582"/>
    <w:rsid w:val="00063BF6"/>
    <w:rsid w:val="000661E4"/>
    <w:rsid w:val="00071302"/>
    <w:rsid w:val="00077CD0"/>
    <w:rsid w:val="00086097"/>
    <w:rsid w:val="00095175"/>
    <w:rsid w:val="0009593F"/>
    <w:rsid w:val="000A2E2D"/>
    <w:rsid w:val="000B6FFD"/>
    <w:rsid w:val="000C2FD6"/>
    <w:rsid w:val="000C49E1"/>
    <w:rsid w:val="000D6D7F"/>
    <w:rsid w:val="000E1ABC"/>
    <w:rsid w:val="000E5764"/>
    <w:rsid w:val="000F0CDD"/>
    <w:rsid w:val="000F5C17"/>
    <w:rsid w:val="001020FF"/>
    <w:rsid w:val="0010403B"/>
    <w:rsid w:val="00104BB3"/>
    <w:rsid w:val="00104E85"/>
    <w:rsid w:val="0010554D"/>
    <w:rsid w:val="00106DC8"/>
    <w:rsid w:val="00107A1A"/>
    <w:rsid w:val="00115339"/>
    <w:rsid w:val="00125CAC"/>
    <w:rsid w:val="001373ED"/>
    <w:rsid w:val="00137772"/>
    <w:rsid w:val="0015222C"/>
    <w:rsid w:val="001545C5"/>
    <w:rsid w:val="00164ECB"/>
    <w:rsid w:val="00165B1B"/>
    <w:rsid w:val="00170622"/>
    <w:rsid w:val="00176A76"/>
    <w:rsid w:val="00187A2C"/>
    <w:rsid w:val="00194401"/>
    <w:rsid w:val="001A0E48"/>
    <w:rsid w:val="001A1D7F"/>
    <w:rsid w:val="001A2942"/>
    <w:rsid w:val="001A3288"/>
    <w:rsid w:val="001B24A9"/>
    <w:rsid w:val="001B71AA"/>
    <w:rsid w:val="001C6A3A"/>
    <w:rsid w:val="001E3257"/>
    <w:rsid w:val="001E73D8"/>
    <w:rsid w:val="001F109E"/>
    <w:rsid w:val="001F2384"/>
    <w:rsid w:val="00201BB4"/>
    <w:rsid w:val="00201E18"/>
    <w:rsid w:val="00206247"/>
    <w:rsid w:val="00211811"/>
    <w:rsid w:val="00212841"/>
    <w:rsid w:val="00213788"/>
    <w:rsid w:val="00216D04"/>
    <w:rsid w:val="00225231"/>
    <w:rsid w:val="00241DCC"/>
    <w:rsid w:val="00244890"/>
    <w:rsid w:val="00250D1D"/>
    <w:rsid w:val="00256993"/>
    <w:rsid w:val="00257D53"/>
    <w:rsid w:val="00264BF9"/>
    <w:rsid w:val="00265A7C"/>
    <w:rsid w:val="00267429"/>
    <w:rsid w:val="00281AF6"/>
    <w:rsid w:val="00290AFC"/>
    <w:rsid w:val="00295D2D"/>
    <w:rsid w:val="002A0A2B"/>
    <w:rsid w:val="002A36E4"/>
    <w:rsid w:val="002B027F"/>
    <w:rsid w:val="002B7F15"/>
    <w:rsid w:val="002C6A98"/>
    <w:rsid w:val="002C77F5"/>
    <w:rsid w:val="002D7475"/>
    <w:rsid w:val="002E1C48"/>
    <w:rsid w:val="002E7415"/>
    <w:rsid w:val="002F21A3"/>
    <w:rsid w:val="002F5900"/>
    <w:rsid w:val="00301B39"/>
    <w:rsid w:val="00303723"/>
    <w:rsid w:val="00320A18"/>
    <w:rsid w:val="0032587F"/>
    <w:rsid w:val="003259B8"/>
    <w:rsid w:val="00332D67"/>
    <w:rsid w:val="00333C66"/>
    <w:rsid w:val="003366F2"/>
    <w:rsid w:val="0033747A"/>
    <w:rsid w:val="00340707"/>
    <w:rsid w:val="00343A35"/>
    <w:rsid w:val="0034491B"/>
    <w:rsid w:val="00350C15"/>
    <w:rsid w:val="00360AE8"/>
    <w:rsid w:val="00362ABC"/>
    <w:rsid w:val="003671C2"/>
    <w:rsid w:val="00372E49"/>
    <w:rsid w:val="00375BFF"/>
    <w:rsid w:val="00386206"/>
    <w:rsid w:val="00387485"/>
    <w:rsid w:val="00387B03"/>
    <w:rsid w:val="003901CE"/>
    <w:rsid w:val="00391F0A"/>
    <w:rsid w:val="003921D4"/>
    <w:rsid w:val="003936A8"/>
    <w:rsid w:val="003964D6"/>
    <w:rsid w:val="003A4FA5"/>
    <w:rsid w:val="003A73BC"/>
    <w:rsid w:val="003B2429"/>
    <w:rsid w:val="003B2498"/>
    <w:rsid w:val="003C4929"/>
    <w:rsid w:val="003C4FE8"/>
    <w:rsid w:val="003E3BE7"/>
    <w:rsid w:val="003E444A"/>
    <w:rsid w:val="003E446A"/>
    <w:rsid w:val="003E5F86"/>
    <w:rsid w:val="003F2966"/>
    <w:rsid w:val="003F3402"/>
    <w:rsid w:val="00401376"/>
    <w:rsid w:val="00403843"/>
    <w:rsid w:val="00406C89"/>
    <w:rsid w:val="004102D5"/>
    <w:rsid w:val="00413BF4"/>
    <w:rsid w:val="00417991"/>
    <w:rsid w:val="00420672"/>
    <w:rsid w:val="00420AD3"/>
    <w:rsid w:val="00423F5D"/>
    <w:rsid w:val="004402A9"/>
    <w:rsid w:val="00445676"/>
    <w:rsid w:val="004502D7"/>
    <w:rsid w:val="00457597"/>
    <w:rsid w:val="00461087"/>
    <w:rsid w:val="00464E4F"/>
    <w:rsid w:val="004662A2"/>
    <w:rsid w:val="004720C9"/>
    <w:rsid w:val="004824ED"/>
    <w:rsid w:val="004853ED"/>
    <w:rsid w:val="004912AF"/>
    <w:rsid w:val="00491771"/>
    <w:rsid w:val="00496C36"/>
    <w:rsid w:val="004A5272"/>
    <w:rsid w:val="004B41C2"/>
    <w:rsid w:val="004B4EEA"/>
    <w:rsid w:val="004B5250"/>
    <w:rsid w:val="004C30BE"/>
    <w:rsid w:val="004C6B66"/>
    <w:rsid w:val="004D27F3"/>
    <w:rsid w:val="004E3746"/>
    <w:rsid w:val="004F032E"/>
    <w:rsid w:val="004F7180"/>
    <w:rsid w:val="00506DE3"/>
    <w:rsid w:val="00522054"/>
    <w:rsid w:val="00526A20"/>
    <w:rsid w:val="00531B95"/>
    <w:rsid w:val="00533C5B"/>
    <w:rsid w:val="005530CE"/>
    <w:rsid w:val="00557A5F"/>
    <w:rsid w:val="00557D3C"/>
    <w:rsid w:val="00560D1B"/>
    <w:rsid w:val="00564538"/>
    <w:rsid w:val="00565BF4"/>
    <w:rsid w:val="0057091E"/>
    <w:rsid w:val="0057358E"/>
    <w:rsid w:val="00575696"/>
    <w:rsid w:val="00577BCE"/>
    <w:rsid w:val="00580F30"/>
    <w:rsid w:val="0058110F"/>
    <w:rsid w:val="0058224E"/>
    <w:rsid w:val="00584F14"/>
    <w:rsid w:val="00591EE5"/>
    <w:rsid w:val="005A304D"/>
    <w:rsid w:val="005A30E1"/>
    <w:rsid w:val="005A4FA4"/>
    <w:rsid w:val="005A6DA5"/>
    <w:rsid w:val="005B36F2"/>
    <w:rsid w:val="005D064F"/>
    <w:rsid w:val="005D2242"/>
    <w:rsid w:val="005D4ED4"/>
    <w:rsid w:val="005D62B8"/>
    <w:rsid w:val="005D66BA"/>
    <w:rsid w:val="005E0D16"/>
    <w:rsid w:val="005F5E46"/>
    <w:rsid w:val="005F6753"/>
    <w:rsid w:val="006001B5"/>
    <w:rsid w:val="006058AE"/>
    <w:rsid w:val="00611BAE"/>
    <w:rsid w:val="00614380"/>
    <w:rsid w:val="0061767E"/>
    <w:rsid w:val="00632039"/>
    <w:rsid w:val="006377CE"/>
    <w:rsid w:val="00655FB5"/>
    <w:rsid w:val="006602F3"/>
    <w:rsid w:val="00666C93"/>
    <w:rsid w:val="00667FCD"/>
    <w:rsid w:val="00675BD7"/>
    <w:rsid w:val="00677AFF"/>
    <w:rsid w:val="00682F06"/>
    <w:rsid w:val="00683CA9"/>
    <w:rsid w:val="00683D0E"/>
    <w:rsid w:val="00687889"/>
    <w:rsid w:val="00693C22"/>
    <w:rsid w:val="0069755F"/>
    <w:rsid w:val="006A005F"/>
    <w:rsid w:val="006A314A"/>
    <w:rsid w:val="006A619F"/>
    <w:rsid w:val="006B6898"/>
    <w:rsid w:val="006D6C10"/>
    <w:rsid w:val="00707091"/>
    <w:rsid w:val="0070728A"/>
    <w:rsid w:val="0071545B"/>
    <w:rsid w:val="00717347"/>
    <w:rsid w:val="007246A1"/>
    <w:rsid w:val="007254A7"/>
    <w:rsid w:val="007257F7"/>
    <w:rsid w:val="007316D3"/>
    <w:rsid w:val="0073237B"/>
    <w:rsid w:val="0073595D"/>
    <w:rsid w:val="007361AC"/>
    <w:rsid w:val="007463FC"/>
    <w:rsid w:val="00746E59"/>
    <w:rsid w:val="00747ACE"/>
    <w:rsid w:val="00756223"/>
    <w:rsid w:val="00756AEA"/>
    <w:rsid w:val="00763FF4"/>
    <w:rsid w:val="00767E69"/>
    <w:rsid w:val="00774682"/>
    <w:rsid w:val="00776464"/>
    <w:rsid w:val="00783651"/>
    <w:rsid w:val="00786B0C"/>
    <w:rsid w:val="00795AB8"/>
    <w:rsid w:val="00796385"/>
    <w:rsid w:val="007A2E12"/>
    <w:rsid w:val="007D2302"/>
    <w:rsid w:val="007D3307"/>
    <w:rsid w:val="007E7826"/>
    <w:rsid w:val="007F3247"/>
    <w:rsid w:val="00826A1A"/>
    <w:rsid w:val="008306FA"/>
    <w:rsid w:val="008376CA"/>
    <w:rsid w:val="00841FAE"/>
    <w:rsid w:val="0084267D"/>
    <w:rsid w:val="00843793"/>
    <w:rsid w:val="00846E28"/>
    <w:rsid w:val="00854ABF"/>
    <w:rsid w:val="00862F3A"/>
    <w:rsid w:val="008672EC"/>
    <w:rsid w:val="008746E5"/>
    <w:rsid w:val="0087503E"/>
    <w:rsid w:val="00886671"/>
    <w:rsid w:val="008B6A9C"/>
    <w:rsid w:val="008C2E51"/>
    <w:rsid w:val="008C67E2"/>
    <w:rsid w:val="008C78C8"/>
    <w:rsid w:val="008F50EB"/>
    <w:rsid w:val="009026E9"/>
    <w:rsid w:val="00907DD2"/>
    <w:rsid w:val="00920BB3"/>
    <w:rsid w:val="0092782F"/>
    <w:rsid w:val="009356F2"/>
    <w:rsid w:val="00935916"/>
    <w:rsid w:val="0093628C"/>
    <w:rsid w:val="00941950"/>
    <w:rsid w:val="0097190C"/>
    <w:rsid w:val="009778E2"/>
    <w:rsid w:val="00983044"/>
    <w:rsid w:val="00983F5A"/>
    <w:rsid w:val="00985E4A"/>
    <w:rsid w:val="0098724A"/>
    <w:rsid w:val="0098785B"/>
    <w:rsid w:val="0099234F"/>
    <w:rsid w:val="009934CF"/>
    <w:rsid w:val="009A49F5"/>
    <w:rsid w:val="009C0B0F"/>
    <w:rsid w:val="009C1085"/>
    <w:rsid w:val="009C34BE"/>
    <w:rsid w:val="009D061C"/>
    <w:rsid w:val="009D1EFD"/>
    <w:rsid w:val="009D2BD7"/>
    <w:rsid w:val="009D2E76"/>
    <w:rsid w:val="009E1F56"/>
    <w:rsid w:val="009F1203"/>
    <w:rsid w:val="00A039A4"/>
    <w:rsid w:val="00A13437"/>
    <w:rsid w:val="00A14498"/>
    <w:rsid w:val="00A235F3"/>
    <w:rsid w:val="00A24963"/>
    <w:rsid w:val="00A30AEC"/>
    <w:rsid w:val="00A34DF5"/>
    <w:rsid w:val="00A3742E"/>
    <w:rsid w:val="00A40678"/>
    <w:rsid w:val="00A4369D"/>
    <w:rsid w:val="00A477CD"/>
    <w:rsid w:val="00A578E5"/>
    <w:rsid w:val="00A57A78"/>
    <w:rsid w:val="00A63546"/>
    <w:rsid w:val="00A67D34"/>
    <w:rsid w:val="00A7016B"/>
    <w:rsid w:val="00A7178D"/>
    <w:rsid w:val="00A72557"/>
    <w:rsid w:val="00A75C6F"/>
    <w:rsid w:val="00A772F0"/>
    <w:rsid w:val="00A91F59"/>
    <w:rsid w:val="00AA6E8E"/>
    <w:rsid w:val="00AB1237"/>
    <w:rsid w:val="00AC09E8"/>
    <w:rsid w:val="00AD4BC0"/>
    <w:rsid w:val="00AE387B"/>
    <w:rsid w:val="00B03717"/>
    <w:rsid w:val="00B06207"/>
    <w:rsid w:val="00B06354"/>
    <w:rsid w:val="00B20D53"/>
    <w:rsid w:val="00B40961"/>
    <w:rsid w:val="00B44105"/>
    <w:rsid w:val="00B50D0F"/>
    <w:rsid w:val="00B51776"/>
    <w:rsid w:val="00B73501"/>
    <w:rsid w:val="00B81093"/>
    <w:rsid w:val="00B82474"/>
    <w:rsid w:val="00B93073"/>
    <w:rsid w:val="00B9786D"/>
    <w:rsid w:val="00BA61FB"/>
    <w:rsid w:val="00BB458D"/>
    <w:rsid w:val="00BB4A6F"/>
    <w:rsid w:val="00BB505E"/>
    <w:rsid w:val="00BB56B5"/>
    <w:rsid w:val="00BB772A"/>
    <w:rsid w:val="00BD41C8"/>
    <w:rsid w:val="00BD7993"/>
    <w:rsid w:val="00BE498D"/>
    <w:rsid w:val="00BE6E9D"/>
    <w:rsid w:val="00BF6030"/>
    <w:rsid w:val="00BF7FC9"/>
    <w:rsid w:val="00C04533"/>
    <w:rsid w:val="00C05182"/>
    <w:rsid w:val="00C33F2E"/>
    <w:rsid w:val="00C352CF"/>
    <w:rsid w:val="00C45BEE"/>
    <w:rsid w:val="00C57AA3"/>
    <w:rsid w:val="00C663B4"/>
    <w:rsid w:val="00C7400A"/>
    <w:rsid w:val="00C75B1B"/>
    <w:rsid w:val="00C80918"/>
    <w:rsid w:val="00C82A53"/>
    <w:rsid w:val="00C84510"/>
    <w:rsid w:val="00C85D5F"/>
    <w:rsid w:val="00C87A71"/>
    <w:rsid w:val="00CA1509"/>
    <w:rsid w:val="00CA5EAC"/>
    <w:rsid w:val="00CA6325"/>
    <w:rsid w:val="00CB15E6"/>
    <w:rsid w:val="00CB32A7"/>
    <w:rsid w:val="00CC088E"/>
    <w:rsid w:val="00CD5F57"/>
    <w:rsid w:val="00CD7F3B"/>
    <w:rsid w:val="00CE4985"/>
    <w:rsid w:val="00CF3B79"/>
    <w:rsid w:val="00CF3FCB"/>
    <w:rsid w:val="00CF5335"/>
    <w:rsid w:val="00D0109C"/>
    <w:rsid w:val="00D23A1A"/>
    <w:rsid w:val="00D23D55"/>
    <w:rsid w:val="00D360B4"/>
    <w:rsid w:val="00D370F9"/>
    <w:rsid w:val="00D37CF0"/>
    <w:rsid w:val="00D40BF3"/>
    <w:rsid w:val="00D4154A"/>
    <w:rsid w:val="00D6440E"/>
    <w:rsid w:val="00D71379"/>
    <w:rsid w:val="00D75B48"/>
    <w:rsid w:val="00D81C0B"/>
    <w:rsid w:val="00D8231A"/>
    <w:rsid w:val="00D91231"/>
    <w:rsid w:val="00D9369B"/>
    <w:rsid w:val="00D94A91"/>
    <w:rsid w:val="00D978A0"/>
    <w:rsid w:val="00DB118F"/>
    <w:rsid w:val="00DB2537"/>
    <w:rsid w:val="00DC0CC3"/>
    <w:rsid w:val="00DC79E6"/>
    <w:rsid w:val="00DD0E74"/>
    <w:rsid w:val="00DD6341"/>
    <w:rsid w:val="00DE7965"/>
    <w:rsid w:val="00DF4DE0"/>
    <w:rsid w:val="00E0034F"/>
    <w:rsid w:val="00E05EFD"/>
    <w:rsid w:val="00E32320"/>
    <w:rsid w:val="00E32860"/>
    <w:rsid w:val="00E34FA1"/>
    <w:rsid w:val="00E361DB"/>
    <w:rsid w:val="00E37C7D"/>
    <w:rsid w:val="00E431D4"/>
    <w:rsid w:val="00E51E46"/>
    <w:rsid w:val="00E545B7"/>
    <w:rsid w:val="00E56BFA"/>
    <w:rsid w:val="00E57DB0"/>
    <w:rsid w:val="00E67244"/>
    <w:rsid w:val="00E67309"/>
    <w:rsid w:val="00E76D5B"/>
    <w:rsid w:val="00E86260"/>
    <w:rsid w:val="00E93036"/>
    <w:rsid w:val="00EA36A2"/>
    <w:rsid w:val="00EB2C9E"/>
    <w:rsid w:val="00EC49D4"/>
    <w:rsid w:val="00EC4E56"/>
    <w:rsid w:val="00ED01EE"/>
    <w:rsid w:val="00ED05D7"/>
    <w:rsid w:val="00ED2C4D"/>
    <w:rsid w:val="00ED5794"/>
    <w:rsid w:val="00EE395B"/>
    <w:rsid w:val="00EE41B7"/>
    <w:rsid w:val="00EE6448"/>
    <w:rsid w:val="00EF0277"/>
    <w:rsid w:val="00EF5A05"/>
    <w:rsid w:val="00F04323"/>
    <w:rsid w:val="00F31E48"/>
    <w:rsid w:val="00F321CA"/>
    <w:rsid w:val="00F434EB"/>
    <w:rsid w:val="00F4559C"/>
    <w:rsid w:val="00F627E5"/>
    <w:rsid w:val="00F66A0B"/>
    <w:rsid w:val="00F8583E"/>
    <w:rsid w:val="00FA6277"/>
    <w:rsid w:val="00FB0FE6"/>
    <w:rsid w:val="00FB643D"/>
    <w:rsid w:val="00FB683F"/>
    <w:rsid w:val="00FC0F5E"/>
    <w:rsid w:val="00FC3C32"/>
    <w:rsid w:val="00FC742A"/>
    <w:rsid w:val="00FD1B72"/>
    <w:rsid w:val="00FD7CFB"/>
    <w:rsid w:val="00FE07BD"/>
    <w:rsid w:val="00FE35ED"/>
    <w:rsid w:val="00FE4C25"/>
    <w:rsid w:val="00FE5A31"/>
    <w:rsid w:val="00FE77BD"/>
    <w:rsid w:val="00FF286D"/>
    <w:rsid w:val="00FF351D"/>
    <w:rsid w:val="00FF5612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D8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8667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E446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6671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446A"/>
    <w:rPr>
      <w:rFonts w:ascii="Times New Roman" w:hAnsi="Times New Roman" w:cs="Times New Roman"/>
      <w:b/>
      <w:sz w:val="27"/>
      <w:lang w:eastAsia="ru-RU"/>
    </w:rPr>
  </w:style>
  <w:style w:type="table" w:styleId="TableGrid">
    <w:name w:val="Table Grid"/>
    <w:basedOn w:val="TableNormal"/>
    <w:uiPriority w:val="99"/>
    <w:rsid w:val="00936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886671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866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2A53"/>
    <w:pPr>
      <w:ind w:left="720"/>
      <w:contextualSpacing/>
    </w:pPr>
  </w:style>
  <w:style w:type="paragraph" w:customStyle="1" w:styleId="tc">
    <w:name w:val="tc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E446A"/>
    <w:rPr>
      <w:rFonts w:cs="Times New Roman"/>
      <w:color w:val="0000FF"/>
      <w:u w:val="single"/>
    </w:rPr>
  </w:style>
  <w:style w:type="paragraph" w:customStyle="1" w:styleId="tj">
    <w:name w:val="tj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basedOn w:val="DefaultParagraphFont"/>
    <w:uiPriority w:val="99"/>
    <w:rsid w:val="003E446A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E44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E44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46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46A"/>
    <w:rPr>
      <w:rFonts w:ascii="Calibri" w:hAnsi="Calibri" w:cs="Times New Roman"/>
    </w:rPr>
  </w:style>
  <w:style w:type="character" w:customStyle="1" w:styleId="atn">
    <w:name w:val="atn"/>
    <w:basedOn w:val="DefaultParagraphFont"/>
    <w:uiPriority w:val="99"/>
    <w:rsid w:val="003E446A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ED01EE"/>
    <w:rPr>
      <w:rFonts w:ascii="Courier New" w:hAnsi="Courier New"/>
    </w:rPr>
  </w:style>
  <w:style w:type="paragraph" w:styleId="HTMLPreformatted">
    <w:name w:val="HTML Preformatted"/>
    <w:aliases w:val="Знак Знак"/>
    <w:basedOn w:val="Normal"/>
    <w:link w:val="HTMLPreformattedChar1"/>
    <w:uiPriority w:val="99"/>
    <w:semiHidden/>
    <w:rsid w:val="00ED01EE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PreformattedChar1">
    <w:name w:val="HTML Preformatted Char1"/>
    <w:aliases w:val="Знак Знак Char1"/>
    <w:basedOn w:val="DefaultParagraphFont"/>
    <w:link w:val="HTMLPreformatted"/>
    <w:uiPriority w:val="99"/>
    <w:semiHidden/>
    <w:locked/>
    <w:rsid w:val="00491771"/>
    <w:rPr>
      <w:rFonts w:ascii="Courier New" w:hAnsi="Courier New" w:cs="Courier New"/>
      <w:sz w:val="20"/>
      <w:szCs w:val="20"/>
      <w:lang w:eastAsia="en-US"/>
    </w:rPr>
  </w:style>
  <w:style w:type="character" w:customStyle="1" w:styleId="HTML">
    <w:name w:val="Стандартный HTML Знак"/>
    <w:uiPriority w:val="99"/>
    <w:semiHidden/>
    <w:rsid w:val="00ED01EE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0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AEC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567</Words>
  <Characters>3237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Роман Королёв</dc:creator>
  <cp:keywords/>
  <dc:description/>
  <cp:lastModifiedBy>Admin</cp:lastModifiedBy>
  <cp:revision>4</cp:revision>
  <cp:lastPrinted>2015-12-03T14:28:00Z</cp:lastPrinted>
  <dcterms:created xsi:type="dcterms:W3CDTF">2015-12-14T13:38:00Z</dcterms:created>
  <dcterms:modified xsi:type="dcterms:W3CDTF">2015-12-14T13:38:00Z</dcterms:modified>
</cp:coreProperties>
</file>