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5" w:rsidRDefault="003E4A75" w:rsidP="00EC329B">
      <w:pPr>
        <w:ind w:left="4248"/>
        <w:rPr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>
        <w:rPr>
          <w:sz w:val="28"/>
          <w:szCs w:val="28"/>
        </w:rPr>
        <w:t>Приложение 8</w:t>
      </w:r>
    </w:p>
    <w:p w:rsidR="003E4A75" w:rsidRDefault="003E4A75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3E4A75" w:rsidRDefault="003E4A75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3E4A75" w:rsidRDefault="003E4A75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3E4A75" w:rsidRDefault="003E4A75" w:rsidP="00EC329B">
      <w:pPr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4.5)»</w:t>
      </w:r>
    </w:p>
    <w:p w:rsidR="003E4A75" w:rsidRDefault="003E4A75" w:rsidP="00EC329B">
      <w:pPr>
        <w:jc w:val="center"/>
        <w:rPr>
          <w:color w:val="000000"/>
          <w:sz w:val="28"/>
          <w:szCs w:val="28"/>
        </w:rPr>
      </w:pPr>
    </w:p>
    <w:p w:rsidR="003E4A75" w:rsidRDefault="003E4A75" w:rsidP="00EC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:rsidR="003E4A75" w:rsidRDefault="003E4A75" w:rsidP="00EC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средней штучной массы вселенных водных биоресурсов</w:t>
      </w: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  <w:shd w:val="clear" w:color="auto" w:fill="FFFFFF"/>
        </w:rPr>
        <w:t>________________ и № ______выростного водного объекта</w:t>
      </w: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tbl>
      <w:tblPr>
        <w:tblW w:w="0" w:type="auto"/>
        <w:tblInd w:w="-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"/>
        <w:gridCol w:w="1219"/>
        <w:gridCol w:w="968"/>
        <w:gridCol w:w="1579"/>
        <w:gridCol w:w="1347"/>
        <w:gridCol w:w="1201"/>
        <w:gridCol w:w="1092"/>
        <w:gridCol w:w="1579"/>
      </w:tblGrid>
      <w:tr w:rsidR="003E4A75" w:rsidTr="00394B1F">
        <w:trPr>
          <w:cantSplit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взятия пробы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вида водного живого ресурса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контрольной пробы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3E4A75" w:rsidTr="00394B1F">
        <w:trPr>
          <w:cantSplit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75" w:rsidRDefault="003E4A7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A75" w:rsidRDefault="003E4A7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c"/>
              <w:spacing w:before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масса,</w:t>
            </w:r>
          </w:p>
          <w:p w:rsidR="003E4A75" w:rsidRDefault="003E4A75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контрольной пробе, шт.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искусственная масса, 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Учетчик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Контроллер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75" w:rsidRDefault="003E4A7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E4A75" w:rsidTr="00394B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A75" w:rsidTr="00394B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3E4A75" w:rsidTr="00394B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  <w:tr w:rsidR="003E4A75" w:rsidTr="00394B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  <w:tr w:rsidR="003E4A75" w:rsidTr="00394B1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75" w:rsidRDefault="003E4A75" w:rsidP="00394B1F">
            <w:pPr>
              <w:pStyle w:val="tl"/>
              <w:spacing w:before="0" w:after="0" w:line="360" w:lineRule="atLeast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</w:tbl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both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jc w:val="right"/>
        <w:rPr>
          <w:rFonts w:ascii="Arial" w:hAnsi="Arial" w:cs="Arial"/>
          <w:color w:val="2A2928"/>
          <w:szCs w:val="28"/>
          <w:shd w:val="clear" w:color="auto" w:fill="FFFFFF"/>
        </w:rPr>
      </w:pPr>
    </w:p>
    <w:p w:rsidR="003E4A75" w:rsidRDefault="003E4A75" w:rsidP="00EC329B">
      <w:pPr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</w:t>
      </w:r>
    </w:p>
    <w:p w:rsidR="003E4A75" w:rsidRDefault="003E4A75" w:rsidP="00EC329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3E4A75" w:rsidRDefault="003E4A75" w:rsidP="00EC329B">
      <w:pPr>
        <w:rPr>
          <w:sz w:val="28"/>
          <w:szCs w:val="28"/>
          <w:shd w:val="clear" w:color="auto" w:fill="FFFFFF"/>
        </w:rPr>
      </w:pPr>
    </w:p>
    <w:p w:rsidR="003E4A75" w:rsidRDefault="003E4A75" w:rsidP="00A52BE6">
      <w:pPr>
        <w:rPr>
          <w:sz w:val="28"/>
          <w:szCs w:val="28"/>
          <w:shd w:val="clear" w:color="auto" w:fill="FFFFFF"/>
        </w:rPr>
      </w:pPr>
    </w:p>
    <w:sectPr w:rsidR="003E4A75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5" w:rsidRDefault="003E4A75">
      <w:r>
        <w:separator/>
      </w:r>
    </w:p>
  </w:endnote>
  <w:endnote w:type="continuationSeparator" w:id="0">
    <w:p w:rsidR="003E4A75" w:rsidRDefault="003E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5" w:rsidRDefault="003E4A75">
      <w:r>
        <w:separator/>
      </w:r>
    </w:p>
  </w:footnote>
  <w:footnote w:type="continuationSeparator" w:id="0">
    <w:p w:rsidR="003E4A75" w:rsidRDefault="003E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75" w:rsidRDefault="003E4A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75" w:rsidRDefault="003E4A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75" w:rsidRDefault="003E4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2512B1"/>
    <w:rsid w:val="00300CB1"/>
    <w:rsid w:val="00316AB0"/>
    <w:rsid w:val="00394B1F"/>
    <w:rsid w:val="003A34C7"/>
    <w:rsid w:val="003D26C0"/>
    <w:rsid w:val="003E4A75"/>
    <w:rsid w:val="00433EE6"/>
    <w:rsid w:val="004803C4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8542D"/>
    <w:rsid w:val="0089704F"/>
    <w:rsid w:val="008B15AB"/>
    <w:rsid w:val="00902195"/>
    <w:rsid w:val="00920808"/>
    <w:rsid w:val="0092499F"/>
    <w:rsid w:val="009325E8"/>
    <w:rsid w:val="00965507"/>
    <w:rsid w:val="009744AE"/>
    <w:rsid w:val="009914C8"/>
    <w:rsid w:val="009A0DCC"/>
    <w:rsid w:val="009B1449"/>
    <w:rsid w:val="009B4A4F"/>
    <w:rsid w:val="00A52BE6"/>
    <w:rsid w:val="00A6409B"/>
    <w:rsid w:val="00B04616"/>
    <w:rsid w:val="00B52989"/>
    <w:rsid w:val="00C01503"/>
    <w:rsid w:val="00C90CB2"/>
    <w:rsid w:val="00D27FE4"/>
    <w:rsid w:val="00D368A6"/>
    <w:rsid w:val="00D503A0"/>
    <w:rsid w:val="00D91A90"/>
    <w:rsid w:val="00DC4DE2"/>
    <w:rsid w:val="00E33027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893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4</cp:revision>
  <dcterms:created xsi:type="dcterms:W3CDTF">2015-12-14T13:00:00Z</dcterms:created>
  <dcterms:modified xsi:type="dcterms:W3CDTF">2015-12-14T13:08:00Z</dcterms:modified>
</cp:coreProperties>
</file>