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1985"/>
        <w:gridCol w:w="1667"/>
        <w:gridCol w:w="95"/>
        <w:gridCol w:w="1814"/>
        <w:gridCol w:w="76"/>
        <w:gridCol w:w="900"/>
        <w:gridCol w:w="126"/>
        <w:gridCol w:w="850"/>
        <w:gridCol w:w="2538"/>
        <w:gridCol w:w="14"/>
      </w:tblGrid>
      <w:tr w:rsidR="00DE4AFA" w:rsidRPr="00194401" w:rsidTr="00E0034F">
        <w:trPr>
          <w:gridAfter w:val="1"/>
          <w:wAfter w:w="14" w:type="dxa"/>
        </w:trPr>
        <w:tc>
          <w:tcPr>
            <w:tcW w:w="3652" w:type="dxa"/>
            <w:gridSpan w:val="2"/>
          </w:tcPr>
          <w:p w:rsidR="00DE4AFA" w:rsidRPr="00194401" w:rsidRDefault="00DE4AFA" w:rsidP="00E0034F">
            <w:pPr>
              <w:spacing w:after="0" w:line="240" w:lineRule="auto"/>
              <w:jc w:val="right"/>
            </w:pPr>
            <w:r>
              <w:rPr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</w:p>
        </w:tc>
        <w:tc>
          <w:tcPr>
            <w:tcW w:w="1985" w:type="dxa"/>
            <w:gridSpan w:val="3"/>
          </w:tcPr>
          <w:p w:rsidR="00DE4AFA" w:rsidRPr="00194401" w:rsidRDefault="00DE4AFA" w:rsidP="00E0034F">
            <w:pPr>
              <w:spacing w:after="0" w:line="240" w:lineRule="auto"/>
              <w:jc w:val="right"/>
            </w:pPr>
          </w:p>
        </w:tc>
        <w:tc>
          <w:tcPr>
            <w:tcW w:w="4414" w:type="dxa"/>
            <w:gridSpan w:val="4"/>
          </w:tcPr>
          <w:p w:rsidR="00DE4AFA" w:rsidRPr="00194401" w:rsidRDefault="00DE4AFA" w:rsidP="00E0034F">
            <w:pPr>
              <w:spacing w:after="0" w:line="240" w:lineRule="auto"/>
              <w:rPr>
                <w:szCs w:val="20"/>
                <w:lang w:eastAsia="ru-RU"/>
              </w:rPr>
            </w:pPr>
            <w:r w:rsidRPr="00194401">
              <w:t>Приложени</w:t>
            </w:r>
            <w:r>
              <w:t>е</w:t>
            </w:r>
            <w:r w:rsidRPr="00BF7FC9">
              <w:t xml:space="preserve"> 9</w:t>
            </w:r>
            <w:r w:rsidRPr="00194401">
              <w:br/>
            </w:r>
            <w:r>
              <w:rPr>
                <w:szCs w:val="20"/>
                <w:lang w:eastAsia="ru-RU"/>
              </w:rPr>
              <w:t xml:space="preserve">к </w:t>
            </w:r>
            <w:r w:rsidRPr="00194401">
              <w:rPr>
                <w:szCs w:val="20"/>
                <w:lang w:eastAsia="ru-RU"/>
              </w:rPr>
              <w:t xml:space="preserve">Инструкции по оформлению органами лесного </w:t>
            </w:r>
            <w:r>
              <w:rPr>
                <w:szCs w:val="20"/>
                <w:lang w:eastAsia="ru-RU"/>
              </w:rPr>
              <w:t xml:space="preserve">и охотничьего </w:t>
            </w:r>
            <w:r w:rsidRPr="00194401">
              <w:rPr>
                <w:szCs w:val="20"/>
                <w:lang w:eastAsia="ru-RU"/>
              </w:rPr>
              <w:t xml:space="preserve">хозяйства </w:t>
            </w:r>
            <w:r>
              <w:rPr>
                <w:szCs w:val="20"/>
                <w:lang w:eastAsia="ru-RU"/>
              </w:rPr>
              <w:t>Донецкой Народной Республики</w:t>
            </w:r>
            <w:r w:rsidRPr="00194401">
              <w:rPr>
                <w:szCs w:val="20"/>
                <w:lang w:eastAsia="ru-RU"/>
              </w:rPr>
              <w:t xml:space="preserve"> материалов об административных правонарушениях</w:t>
            </w:r>
          </w:p>
          <w:p w:rsidR="00DE4AFA" w:rsidRPr="00194401" w:rsidRDefault="00DE4AFA" w:rsidP="00E0034F">
            <w:pPr>
              <w:spacing w:after="0" w:line="240" w:lineRule="auto"/>
            </w:pPr>
            <w:r>
              <w:t>(пункт 4.12.)</w:t>
            </w:r>
          </w:p>
        </w:tc>
      </w:tr>
      <w:tr w:rsidR="00DE4AFA" w:rsidRPr="007361AC" w:rsidTr="00E0034F">
        <w:tc>
          <w:tcPr>
            <w:tcW w:w="10065" w:type="dxa"/>
            <w:gridSpan w:val="10"/>
          </w:tcPr>
          <w:p w:rsidR="00DE4AFA" w:rsidRPr="007361AC" w:rsidRDefault="00DE4AFA" w:rsidP="00E0034F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DE4AFA" w:rsidRPr="00194401" w:rsidTr="00E0034F">
        <w:tc>
          <w:tcPr>
            <w:tcW w:w="10065" w:type="dxa"/>
            <w:gridSpan w:val="10"/>
            <w:tcBorders>
              <w:bottom w:val="single" w:sz="4" w:space="0" w:color="auto"/>
            </w:tcBorders>
          </w:tcPr>
          <w:p w:rsidR="00DE4AFA" w:rsidRPr="00194401" w:rsidRDefault="00DE4AFA" w:rsidP="00E0034F">
            <w:pPr>
              <w:spacing w:after="0" w:line="240" w:lineRule="auto"/>
              <w:jc w:val="center"/>
            </w:pPr>
          </w:p>
        </w:tc>
      </w:tr>
      <w:tr w:rsidR="00DE4AFA" w:rsidRPr="00194401" w:rsidTr="00E0034F">
        <w:tc>
          <w:tcPr>
            <w:tcW w:w="10065" w:type="dxa"/>
            <w:gridSpan w:val="10"/>
            <w:tcBorders>
              <w:top w:val="single" w:sz="4" w:space="0" w:color="auto"/>
            </w:tcBorders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(наименование органа)</w:t>
            </w:r>
          </w:p>
        </w:tc>
      </w:tr>
      <w:tr w:rsidR="00DE4AFA" w:rsidRPr="00194401" w:rsidTr="00E0034F">
        <w:tc>
          <w:tcPr>
            <w:tcW w:w="10065" w:type="dxa"/>
            <w:gridSpan w:val="10"/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E4AFA" w:rsidRPr="00194401" w:rsidTr="00E0034F">
        <w:tc>
          <w:tcPr>
            <w:tcW w:w="1985" w:type="dxa"/>
          </w:tcPr>
          <w:p w:rsidR="00DE4AFA" w:rsidRPr="00194401" w:rsidRDefault="00DE4AFA" w:rsidP="00E0034F">
            <w:pPr>
              <w:spacing w:after="0" w:line="240" w:lineRule="auto"/>
            </w:pPr>
            <w:r w:rsidRPr="00194401">
              <w:t>Место нахождения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</w:tcPr>
          <w:p w:rsidR="00DE4AFA" w:rsidRPr="00194401" w:rsidRDefault="00DE4AFA" w:rsidP="00E0034F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:rsidR="00DE4AFA" w:rsidRPr="00194401" w:rsidRDefault="00DE4AFA" w:rsidP="00E0034F">
            <w:pPr>
              <w:spacing w:after="0" w:line="240" w:lineRule="auto"/>
              <w:jc w:val="center"/>
            </w:pPr>
          </w:p>
        </w:tc>
        <w:tc>
          <w:tcPr>
            <w:tcW w:w="1102" w:type="dxa"/>
            <w:gridSpan w:val="3"/>
          </w:tcPr>
          <w:p w:rsidR="00DE4AFA" w:rsidRPr="00194401" w:rsidRDefault="00DE4AFA" w:rsidP="00E0034F">
            <w:pPr>
              <w:spacing w:after="0" w:line="240" w:lineRule="auto"/>
            </w:pPr>
            <w:r w:rsidRPr="00194401">
              <w:t>Телефон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DE4AFA" w:rsidRPr="00194401" w:rsidRDefault="00DE4AFA" w:rsidP="00E0034F">
            <w:pPr>
              <w:spacing w:after="0" w:line="240" w:lineRule="auto"/>
              <w:jc w:val="center"/>
            </w:pPr>
          </w:p>
        </w:tc>
      </w:tr>
      <w:tr w:rsidR="00DE4AFA" w:rsidRPr="00194401" w:rsidTr="00E0034F">
        <w:tc>
          <w:tcPr>
            <w:tcW w:w="3747" w:type="dxa"/>
            <w:gridSpan w:val="3"/>
          </w:tcPr>
          <w:p w:rsidR="00DE4AFA" w:rsidRPr="00194401" w:rsidRDefault="00DE4AFA" w:rsidP="00E0034F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:rsidR="00DE4AFA" w:rsidRPr="00194401" w:rsidRDefault="00DE4AFA" w:rsidP="00E0034F">
            <w:pPr>
              <w:spacing w:after="0" w:line="240" w:lineRule="auto"/>
              <w:jc w:val="center"/>
            </w:pPr>
          </w:p>
        </w:tc>
        <w:tc>
          <w:tcPr>
            <w:tcW w:w="976" w:type="dxa"/>
            <w:gridSpan w:val="2"/>
          </w:tcPr>
          <w:p w:rsidR="00DE4AFA" w:rsidRPr="00194401" w:rsidRDefault="00DE4AFA" w:rsidP="00E0034F">
            <w:pPr>
              <w:spacing w:after="0" w:line="240" w:lineRule="auto"/>
            </w:pPr>
            <w:r w:rsidRPr="00194401">
              <w:t>Факс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E4AFA" w:rsidRPr="00194401" w:rsidRDefault="00DE4AFA" w:rsidP="00E0034F">
            <w:pPr>
              <w:spacing w:after="0" w:line="240" w:lineRule="auto"/>
              <w:jc w:val="center"/>
            </w:pPr>
          </w:p>
        </w:tc>
      </w:tr>
      <w:tr w:rsidR="00DE4AFA" w:rsidRPr="00194401" w:rsidTr="00E0034F">
        <w:tc>
          <w:tcPr>
            <w:tcW w:w="3747" w:type="dxa"/>
            <w:gridSpan w:val="3"/>
            <w:tcBorders>
              <w:top w:val="single" w:sz="4" w:space="0" w:color="auto"/>
            </w:tcBorders>
          </w:tcPr>
          <w:p w:rsidR="00DE4AFA" w:rsidRPr="00194401" w:rsidRDefault="00DE4AFA" w:rsidP="00E0034F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:rsidR="00DE4AFA" w:rsidRPr="00194401" w:rsidRDefault="00DE4AFA" w:rsidP="00E0034F">
            <w:pPr>
              <w:spacing w:after="0" w:line="240" w:lineRule="auto"/>
              <w:jc w:val="center"/>
            </w:pPr>
          </w:p>
        </w:tc>
        <w:tc>
          <w:tcPr>
            <w:tcW w:w="1952" w:type="dxa"/>
            <w:gridSpan w:val="4"/>
          </w:tcPr>
          <w:p w:rsidR="00DE4AFA" w:rsidRPr="00194401" w:rsidRDefault="00DE4AFA" w:rsidP="00E0034F">
            <w:pPr>
              <w:spacing w:after="0" w:line="240" w:lineRule="auto"/>
            </w:pPr>
            <w:r w:rsidRPr="00194401">
              <w:t>Электронная почта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4AFA" w:rsidRPr="00194401" w:rsidRDefault="00DE4AFA" w:rsidP="00E0034F">
            <w:pPr>
              <w:spacing w:after="0" w:line="240" w:lineRule="auto"/>
              <w:jc w:val="center"/>
            </w:pPr>
          </w:p>
        </w:tc>
      </w:tr>
      <w:tr w:rsidR="00DE4AFA" w:rsidRPr="00194401" w:rsidTr="00E0034F">
        <w:tc>
          <w:tcPr>
            <w:tcW w:w="3747" w:type="dxa"/>
            <w:gridSpan w:val="3"/>
            <w:tcBorders>
              <w:top w:val="single" w:sz="4" w:space="0" w:color="auto"/>
            </w:tcBorders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14" w:type="dxa"/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52" w:type="dxa"/>
            <w:gridSpan w:val="4"/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</w:tbl>
    <w:p w:rsidR="00DE4AFA" w:rsidRDefault="00DE4AFA" w:rsidP="00E431D4">
      <w:pPr>
        <w:spacing w:after="0"/>
        <w:jc w:val="center"/>
        <w:rPr>
          <w:b/>
        </w:rPr>
      </w:pPr>
      <w:r>
        <w:rPr>
          <w:b/>
        </w:rPr>
        <w:t>РЕШЕНИЕ</w:t>
      </w:r>
      <w:r>
        <w:rPr>
          <w:b/>
        </w:rPr>
        <w:br/>
        <w:t xml:space="preserve">по жалобе (представлению прокурора) </w:t>
      </w:r>
      <w:r>
        <w:rPr>
          <w:b/>
        </w:rPr>
        <w:br/>
      </w:r>
      <w:r w:rsidRPr="00CE4985">
        <w:rPr>
          <w:b/>
          <w:sz w:val="16"/>
          <w:szCs w:val="16"/>
        </w:rPr>
        <w:t xml:space="preserve">(нужное подчеркнуть) </w:t>
      </w:r>
      <w:r w:rsidRPr="00CE4985">
        <w:rPr>
          <w:b/>
          <w:sz w:val="16"/>
          <w:szCs w:val="16"/>
        </w:rPr>
        <w:br/>
      </w:r>
      <w:r>
        <w:rPr>
          <w:b/>
        </w:rPr>
        <w:t>на постановление об административном правонарушении</w:t>
      </w:r>
    </w:p>
    <w:tbl>
      <w:tblPr>
        <w:tblW w:w="10257" w:type="dxa"/>
        <w:tblInd w:w="-80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82"/>
        <w:gridCol w:w="7"/>
        <w:gridCol w:w="97"/>
        <w:gridCol w:w="497"/>
        <w:gridCol w:w="312"/>
        <w:gridCol w:w="475"/>
        <w:gridCol w:w="21"/>
        <w:gridCol w:w="436"/>
        <w:gridCol w:w="51"/>
        <w:gridCol w:w="88"/>
        <w:gridCol w:w="134"/>
        <w:gridCol w:w="237"/>
        <w:gridCol w:w="330"/>
        <w:gridCol w:w="75"/>
        <w:gridCol w:w="95"/>
        <w:gridCol w:w="116"/>
        <w:gridCol w:w="763"/>
        <w:gridCol w:w="237"/>
        <w:gridCol w:w="63"/>
        <w:gridCol w:w="51"/>
        <w:gridCol w:w="10"/>
        <w:gridCol w:w="139"/>
        <w:gridCol w:w="182"/>
        <w:gridCol w:w="238"/>
        <w:gridCol w:w="87"/>
        <w:gridCol w:w="8"/>
        <w:gridCol w:w="66"/>
        <w:gridCol w:w="263"/>
        <w:gridCol w:w="42"/>
        <w:gridCol w:w="303"/>
        <w:gridCol w:w="222"/>
        <w:gridCol w:w="42"/>
        <w:gridCol w:w="163"/>
        <w:gridCol w:w="78"/>
        <w:gridCol w:w="21"/>
        <w:gridCol w:w="21"/>
        <w:gridCol w:w="293"/>
        <w:gridCol w:w="187"/>
        <w:gridCol w:w="24"/>
        <w:gridCol w:w="265"/>
        <w:gridCol w:w="728"/>
        <w:gridCol w:w="1036"/>
        <w:gridCol w:w="1266"/>
        <w:gridCol w:w="84"/>
        <w:gridCol w:w="69"/>
        <w:gridCol w:w="53"/>
      </w:tblGrid>
      <w:tr w:rsidR="00DE4AFA" w:rsidRPr="00194401" w:rsidTr="0013480B">
        <w:tc>
          <w:tcPr>
            <w:tcW w:w="386" w:type="dxa"/>
            <w:gridSpan w:val="3"/>
            <w:tcMar>
              <w:left w:w="28" w:type="dxa"/>
              <w:right w:w="57" w:type="dxa"/>
            </w:tcMar>
          </w:tcPr>
          <w:p w:rsidR="00DE4AFA" w:rsidRPr="00194401" w:rsidRDefault="00DE4AFA" w:rsidP="00E0034F">
            <w:pPr>
              <w:spacing w:after="0" w:line="240" w:lineRule="auto"/>
              <w:jc w:val="right"/>
            </w:pPr>
            <w:r w:rsidRPr="00194401">
              <w:t>«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tcMar>
              <w:left w:w="28" w:type="dxa"/>
            </w:tcMar>
          </w:tcPr>
          <w:p w:rsidR="00DE4AFA" w:rsidRPr="00194401" w:rsidRDefault="00DE4AFA" w:rsidP="00E0034F">
            <w:pPr>
              <w:spacing w:after="0" w:line="240" w:lineRule="auto"/>
              <w:jc w:val="center"/>
            </w:pPr>
          </w:p>
        </w:tc>
        <w:tc>
          <w:tcPr>
            <w:tcW w:w="312" w:type="dxa"/>
            <w:tcMar>
              <w:left w:w="28" w:type="dxa"/>
            </w:tcMar>
          </w:tcPr>
          <w:p w:rsidR="00DE4AFA" w:rsidRPr="00194401" w:rsidRDefault="00DE4AFA" w:rsidP="00E0034F">
            <w:pPr>
              <w:spacing w:after="0" w:line="240" w:lineRule="auto"/>
              <w:jc w:val="center"/>
            </w:pPr>
            <w:r w:rsidRPr="00194401">
              <w:t>»</w:t>
            </w:r>
          </w:p>
        </w:tc>
        <w:tc>
          <w:tcPr>
            <w:tcW w:w="983" w:type="dxa"/>
            <w:gridSpan w:val="4"/>
            <w:tcBorders>
              <w:bottom w:val="single" w:sz="4" w:space="0" w:color="auto"/>
            </w:tcBorders>
            <w:tcMar>
              <w:left w:w="28" w:type="dxa"/>
            </w:tcMar>
          </w:tcPr>
          <w:p w:rsidR="00DE4AFA" w:rsidRPr="00194401" w:rsidRDefault="00DE4AFA" w:rsidP="00E0034F">
            <w:pPr>
              <w:spacing w:after="0" w:line="240" w:lineRule="auto"/>
              <w:jc w:val="center"/>
            </w:pPr>
          </w:p>
        </w:tc>
        <w:tc>
          <w:tcPr>
            <w:tcW w:w="459" w:type="dxa"/>
            <w:gridSpan w:val="3"/>
            <w:tcMar>
              <w:left w:w="28" w:type="dxa"/>
            </w:tcMar>
          </w:tcPr>
          <w:p w:rsidR="00DE4AFA" w:rsidRPr="00194401" w:rsidRDefault="00DE4AFA" w:rsidP="00E0034F">
            <w:pPr>
              <w:spacing w:after="0" w:line="240" w:lineRule="auto"/>
              <w:jc w:val="center"/>
            </w:pPr>
            <w:r w:rsidRPr="00194401">
              <w:t>20</w:t>
            </w: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tcMar>
              <w:left w:w="28" w:type="dxa"/>
            </w:tcMar>
          </w:tcPr>
          <w:p w:rsidR="00DE4AFA" w:rsidRPr="00194401" w:rsidRDefault="00DE4AFA" w:rsidP="00E0034F">
            <w:pPr>
              <w:spacing w:after="0" w:line="240" w:lineRule="auto"/>
              <w:jc w:val="center"/>
            </w:pPr>
          </w:p>
        </w:tc>
        <w:tc>
          <w:tcPr>
            <w:tcW w:w="1211" w:type="dxa"/>
            <w:gridSpan w:val="4"/>
            <w:tcMar>
              <w:left w:w="28" w:type="dxa"/>
            </w:tcMar>
          </w:tcPr>
          <w:p w:rsidR="00DE4AFA" w:rsidRPr="00194401" w:rsidRDefault="00DE4AFA" w:rsidP="00E0034F">
            <w:pPr>
              <w:spacing w:after="0" w:line="240" w:lineRule="auto"/>
            </w:pPr>
            <w:r w:rsidRPr="00194401">
              <w:t>г.</w:t>
            </w:r>
          </w:p>
        </w:tc>
        <w:tc>
          <w:tcPr>
            <w:tcW w:w="105" w:type="dxa"/>
            <w:gridSpan w:val="2"/>
            <w:tcMar>
              <w:left w:w="28" w:type="dxa"/>
            </w:tcMar>
          </w:tcPr>
          <w:p w:rsidR="00DE4AFA" w:rsidRPr="00194401" w:rsidRDefault="00DE4AFA" w:rsidP="00E0034F">
            <w:pPr>
              <w:spacing w:after="0" w:line="240" w:lineRule="auto"/>
              <w:jc w:val="center"/>
            </w:pPr>
          </w:p>
        </w:tc>
        <w:tc>
          <w:tcPr>
            <w:tcW w:w="1044" w:type="dxa"/>
            <w:gridSpan w:val="9"/>
            <w:tcMar>
              <w:left w:w="28" w:type="dxa"/>
            </w:tcMar>
          </w:tcPr>
          <w:p w:rsidR="00DE4AFA" w:rsidRPr="00194401" w:rsidRDefault="00DE4AFA" w:rsidP="00E0034F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3"/>
            <w:tcMar>
              <w:left w:w="28" w:type="dxa"/>
            </w:tcMar>
          </w:tcPr>
          <w:p w:rsidR="00DE4AFA" w:rsidRPr="00194401" w:rsidRDefault="00DE4AFA" w:rsidP="00E0034F">
            <w:pPr>
              <w:spacing w:after="0" w:line="240" w:lineRule="auto"/>
              <w:jc w:val="center"/>
            </w:pPr>
          </w:p>
        </w:tc>
        <w:tc>
          <w:tcPr>
            <w:tcW w:w="283" w:type="dxa"/>
            <w:gridSpan w:val="4"/>
            <w:tcMar>
              <w:left w:w="28" w:type="dxa"/>
            </w:tcMar>
          </w:tcPr>
          <w:p w:rsidR="00DE4AFA" w:rsidRPr="00194401" w:rsidRDefault="00DE4AFA" w:rsidP="00E0034F">
            <w:pPr>
              <w:spacing w:after="0" w:line="240" w:lineRule="auto"/>
              <w:jc w:val="center"/>
            </w:pPr>
            <w:r w:rsidRPr="00194401">
              <w:t>№</w:t>
            </w:r>
          </w:p>
        </w:tc>
        <w:tc>
          <w:tcPr>
            <w:tcW w:w="4005" w:type="dxa"/>
            <w:gridSpan w:val="10"/>
            <w:tcBorders>
              <w:bottom w:val="single" w:sz="4" w:space="0" w:color="auto"/>
            </w:tcBorders>
            <w:tcMar>
              <w:left w:w="28" w:type="dxa"/>
            </w:tcMar>
          </w:tcPr>
          <w:p w:rsidR="00DE4AFA" w:rsidRPr="00194401" w:rsidRDefault="00DE4AFA" w:rsidP="00E0034F">
            <w:pPr>
              <w:spacing w:after="0" w:line="240" w:lineRule="auto"/>
              <w:ind w:right="1466"/>
              <w:jc w:val="center"/>
            </w:pPr>
          </w:p>
        </w:tc>
      </w:tr>
      <w:tr w:rsidR="00DE4AFA" w:rsidRPr="00194401" w:rsidTr="00E0034F">
        <w:trPr>
          <w:gridAfter w:val="2"/>
          <w:wAfter w:w="122" w:type="dxa"/>
        </w:trPr>
        <w:tc>
          <w:tcPr>
            <w:tcW w:w="3042" w:type="dxa"/>
            <w:gridSpan w:val="14"/>
            <w:tcMar>
              <w:left w:w="28" w:type="dxa"/>
              <w:right w:w="57" w:type="dxa"/>
            </w:tcMar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(дата составления протокола)</w:t>
            </w:r>
          </w:p>
        </w:tc>
        <w:tc>
          <w:tcPr>
            <w:tcW w:w="1274" w:type="dxa"/>
            <w:gridSpan w:val="5"/>
            <w:tcMar>
              <w:left w:w="28" w:type="dxa"/>
            </w:tcMar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9"/>
            <w:tcMar>
              <w:left w:w="28" w:type="dxa"/>
            </w:tcMar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Mar>
              <w:left w:w="28" w:type="dxa"/>
            </w:tcMar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Mar>
              <w:left w:w="28" w:type="dxa"/>
            </w:tcMar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25" w:type="dxa"/>
            <w:gridSpan w:val="10"/>
            <w:tcBorders>
              <w:top w:val="single" w:sz="4" w:space="0" w:color="auto"/>
            </w:tcBorders>
            <w:tcMar>
              <w:left w:w="28" w:type="dxa"/>
            </w:tcMar>
            <w:vAlign w:val="center"/>
          </w:tcPr>
          <w:p w:rsidR="00DE4AFA" w:rsidRPr="00194401" w:rsidRDefault="00DE4AFA" w:rsidP="00E0034F">
            <w:pPr>
              <w:spacing w:after="0" w:line="240" w:lineRule="auto"/>
              <w:ind w:right="-57"/>
              <w:jc w:val="center"/>
              <w:rPr>
                <w:sz w:val="16"/>
                <w:szCs w:val="16"/>
              </w:rPr>
            </w:pPr>
          </w:p>
        </w:tc>
      </w:tr>
      <w:tr w:rsidR="00DE4AFA" w:rsidRPr="00194401" w:rsidTr="00E0034F">
        <w:trPr>
          <w:gridAfter w:val="2"/>
          <w:wAfter w:w="122" w:type="dxa"/>
        </w:trPr>
        <w:tc>
          <w:tcPr>
            <w:tcW w:w="10135" w:type="dxa"/>
            <w:gridSpan w:val="44"/>
            <w:tcMar>
              <w:left w:w="28" w:type="dxa"/>
              <w:right w:w="57" w:type="dxa"/>
            </w:tcMar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DE4AFA" w:rsidRPr="00194401" w:rsidTr="00E0034F">
        <w:trPr>
          <w:gridAfter w:val="2"/>
          <w:wAfter w:w="122" w:type="dxa"/>
        </w:trPr>
        <w:tc>
          <w:tcPr>
            <w:tcW w:w="386" w:type="dxa"/>
            <w:gridSpan w:val="3"/>
            <w:tcMar>
              <w:left w:w="28" w:type="dxa"/>
              <w:right w:w="57" w:type="dxa"/>
            </w:tcMar>
          </w:tcPr>
          <w:p w:rsidR="00DE4AFA" w:rsidRPr="00194401" w:rsidRDefault="00DE4AFA" w:rsidP="00E0034F">
            <w:pPr>
              <w:spacing w:after="0" w:line="240" w:lineRule="auto"/>
            </w:pPr>
            <w:r w:rsidRPr="00194401">
              <w:t>Я,</w:t>
            </w:r>
          </w:p>
        </w:tc>
        <w:tc>
          <w:tcPr>
            <w:tcW w:w="9749" w:type="dxa"/>
            <w:gridSpan w:val="41"/>
            <w:tcBorders>
              <w:bottom w:val="single" w:sz="4" w:space="0" w:color="auto"/>
            </w:tcBorders>
            <w:tcMar>
              <w:left w:w="28" w:type="dxa"/>
            </w:tcMar>
          </w:tcPr>
          <w:p w:rsidR="00DE4AFA" w:rsidRPr="00194401" w:rsidRDefault="00DE4AFA" w:rsidP="00E0034F">
            <w:pPr>
              <w:spacing w:after="0" w:line="240" w:lineRule="auto"/>
            </w:pPr>
          </w:p>
        </w:tc>
      </w:tr>
      <w:tr w:rsidR="00DE4AFA" w:rsidRPr="00194401" w:rsidTr="00E0034F">
        <w:trPr>
          <w:gridAfter w:val="2"/>
          <w:wAfter w:w="122" w:type="dxa"/>
        </w:trPr>
        <w:tc>
          <w:tcPr>
            <w:tcW w:w="386" w:type="dxa"/>
            <w:gridSpan w:val="3"/>
            <w:tcMar>
              <w:left w:w="28" w:type="dxa"/>
              <w:right w:w="57" w:type="dxa"/>
            </w:tcMar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49" w:type="dxa"/>
            <w:gridSpan w:val="41"/>
            <w:tcBorders>
              <w:top w:val="single" w:sz="4" w:space="0" w:color="auto"/>
            </w:tcBorders>
            <w:tcMar>
              <w:left w:w="28" w:type="dxa"/>
            </w:tcMar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(должность, фамилия, имя и отчество лица, рассматривала жалобу)</w:t>
            </w:r>
          </w:p>
        </w:tc>
      </w:tr>
      <w:tr w:rsidR="00DE4AFA" w:rsidRPr="00194401" w:rsidTr="00E0034F">
        <w:trPr>
          <w:gridAfter w:val="2"/>
          <w:wAfter w:w="122" w:type="dxa"/>
        </w:trPr>
        <w:tc>
          <w:tcPr>
            <w:tcW w:w="10135" w:type="dxa"/>
            <w:gridSpan w:val="44"/>
            <w:tcMar>
              <w:left w:w="28" w:type="dxa"/>
              <w:right w:w="57" w:type="dxa"/>
            </w:tcMar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DE4AFA" w:rsidRPr="00194401" w:rsidTr="0013480B">
        <w:trPr>
          <w:gridAfter w:val="1"/>
          <w:wAfter w:w="53" w:type="dxa"/>
        </w:trPr>
        <w:tc>
          <w:tcPr>
            <w:tcW w:w="2127" w:type="dxa"/>
            <w:gridSpan w:val="8"/>
          </w:tcPr>
          <w:p w:rsidR="00DE4AFA" w:rsidRPr="00194401" w:rsidRDefault="00DE4AFA" w:rsidP="00E0034F">
            <w:pPr>
              <w:spacing w:after="0" w:line="240" w:lineRule="auto"/>
            </w:pPr>
            <w:r w:rsidRPr="00194401">
              <w:t>Рассмотрев жалобу от</w:t>
            </w:r>
          </w:p>
        </w:tc>
        <w:tc>
          <w:tcPr>
            <w:tcW w:w="273" w:type="dxa"/>
            <w:gridSpan w:val="3"/>
          </w:tcPr>
          <w:p w:rsidR="00DE4AFA" w:rsidRPr="00194401" w:rsidRDefault="00DE4AFA" w:rsidP="00E0034F">
            <w:pPr>
              <w:spacing w:after="0" w:line="240" w:lineRule="auto"/>
            </w:pPr>
            <w:r w:rsidRPr="00194401">
              <w:t>«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DE4AFA" w:rsidRPr="00194401" w:rsidRDefault="00DE4AFA" w:rsidP="00E0034F">
            <w:pPr>
              <w:spacing w:after="0" w:line="240" w:lineRule="auto"/>
            </w:pPr>
          </w:p>
        </w:tc>
        <w:tc>
          <w:tcPr>
            <w:tcW w:w="286" w:type="dxa"/>
            <w:gridSpan w:val="3"/>
          </w:tcPr>
          <w:p w:rsidR="00DE4AFA" w:rsidRPr="00194401" w:rsidRDefault="00DE4AFA" w:rsidP="00E0034F">
            <w:pPr>
              <w:spacing w:after="0" w:line="240" w:lineRule="auto"/>
              <w:jc w:val="both"/>
            </w:pPr>
            <w:r w:rsidRPr="00194401">
              <w:t>»</w:t>
            </w:r>
          </w:p>
        </w:tc>
        <w:tc>
          <w:tcPr>
            <w:tcW w:w="1124" w:type="dxa"/>
            <w:gridSpan w:val="5"/>
            <w:tcBorders>
              <w:bottom w:val="single" w:sz="4" w:space="0" w:color="auto"/>
            </w:tcBorders>
          </w:tcPr>
          <w:p w:rsidR="00DE4AFA" w:rsidRPr="00194401" w:rsidRDefault="00DE4AFA" w:rsidP="00E0034F">
            <w:pPr>
              <w:spacing w:after="0" w:line="240" w:lineRule="auto"/>
            </w:pPr>
          </w:p>
        </w:tc>
        <w:tc>
          <w:tcPr>
            <w:tcW w:w="321" w:type="dxa"/>
            <w:gridSpan w:val="2"/>
          </w:tcPr>
          <w:p w:rsidR="00DE4AFA" w:rsidRPr="00194401" w:rsidRDefault="00DE4AFA" w:rsidP="00E0034F">
            <w:pPr>
              <w:spacing w:after="0" w:line="240" w:lineRule="auto"/>
            </w:pPr>
            <w:r w:rsidRPr="00194401">
              <w:t>20</w:t>
            </w:r>
          </w:p>
        </w:tc>
        <w:tc>
          <w:tcPr>
            <w:tcW w:w="333" w:type="dxa"/>
            <w:gridSpan w:val="3"/>
            <w:tcBorders>
              <w:bottom w:val="single" w:sz="4" w:space="0" w:color="auto"/>
            </w:tcBorders>
          </w:tcPr>
          <w:p w:rsidR="00DE4AFA" w:rsidRPr="00194401" w:rsidRDefault="00DE4AFA" w:rsidP="00E0034F">
            <w:pPr>
              <w:spacing w:after="0" w:line="240" w:lineRule="auto"/>
            </w:pPr>
          </w:p>
        </w:tc>
        <w:tc>
          <w:tcPr>
            <w:tcW w:w="1701" w:type="dxa"/>
            <w:gridSpan w:val="12"/>
          </w:tcPr>
          <w:p w:rsidR="00DE4AFA" w:rsidRPr="00194401" w:rsidRDefault="00DE4AFA" w:rsidP="00E0034F">
            <w:pPr>
              <w:spacing w:after="0" w:line="240" w:lineRule="auto"/>
            </w:pPr>
            <w:r w:rsidRPr="00194401">
              <w:t>года гр-на (гр-ки)</w:t>
            </w:r>
          </w:p>
        </w:tc>
        <w:tc>
          <w:tcPr>
            <w:tcW w:w="3319" w:type="dxa"/>
            <w:gridSpan w:val="5"/>
            <w:tcBorders>
              <w:bottom w:val="single" w:sz="4" w:space="0" w:color="auto"/>
            </w:tcBorders>
          </w:tcPr>
          <w:p w:rsidR="00DE4AFA" w:rsidRPr="00194401" w:rsidRDefault="00DE4AFA" w:rsidP="00E0034F">
            <w:pPr>
              <w:spacing w:after="0" w:line="240" w:lineRule="auto"/>
            </w:pPr>
          </w:p>
        </w:tc>
        <w:tc>
          <w:tcPr>
            <w:tcW w:w="153" w:type="dxa"/>
            <w:gridSpan w:val="2"/>
          </w:tcPr>
          <w:p w:rsidR="00DE4AFA" w:rsidRPr="00194401" w:rsidRDefault="00DE4AFA" w:rsidP="00E0034F">
            <w:pPr>
              <w:spacing w:after="0" w:line="240" w:lineRule="auto"/>
            </w:pPr>
            <w:r w:rsidRPr="00194401">
              <w:t>,</w:t>
            </w:r>
          </w:p>
        </w:tc>
      </w:tr>
      <w:tr w:rsidR="00DE4AFA" w:rsidRPr="00194401" w:rsidTr="0013480B">
        <w:trPr>
          <w:gridAfter w:val="1"/>
          <w:wAfter w:w="53" w:type="dxa"/>
        </w:trPr>
        <w:tc>
          <w:tcPr>
            <w:tcW w:w="2266" w:type="dxa"/>
            <w:gridSpan w:val="10"/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dxa"/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3"/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5"/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dxa"/>
            <w:gridSpan w:val="3"/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gridSpan w:val="7"/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5"/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2" w:type="dxa"/>
            <w:gridSpan w:val="7"/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(фамилия и инициалы лица, подавшего жалобу)</w:t>
            </w:r>
          </w:p>
        </w:tc>
      </w:tr>
      <w:tr w:rsidR="00DE4AFA" w:rsidRPr="00194401" w:rsidTr="00E0034F">
        <w:trPr>
          <w:gridAfter w:val="2"/>
          <w:wAfter w:w="122" w:type="dxa"/>
        </w:trPr>
        <w:tc>
          <w:tcPr>
            <w:tcW w:w="3253" w:type="dxa"/>
            <w:gridSpan w:val="16"/>
            <w:tcMar>
              <w:left w:w="28" w:type="dxa"/>
              <w:right w:w="57" w:type="dxa"/>
            </w:tcMar>
          </w:tcPr>
          <w:p w:rsidR="00DE4AFA" w:rsidRPr="00194401" w:rsidRDefault="00DE4AFA" w:rsidP="00E0034F">
            <w:pPr>
              <w:spacing w:after="0" w:line="240" w:lineRule="auto"/>
            </w:pPr>
            <w:r w:rsidRPr="00194401">
              <w:t>зарегистрированного (ой) по адресу</w:t>
            </w:r>
          </w:p>
        </w:tc>
        <w:tc>
          <w:tcPr>
            <w:tcW w:w="6882" w:type="dxa"/>
            <w:gridSpan w:val="28"/>
            <w:tcBorders>
              <w:bottom w:val="single" w:sz="4" w:space="0" w:color="auto"/>
            </w:tcBorders>
          </w:tcPr>
          <w:p w:rsidR="00DE4AFA" w:rsidRPr="00194401" w:rsidRDefault="00DE4AFA" w:rsidP="00E0034F">
            <w:pPr>
              <w:spacing w:after="0" w:line="240" w:lineRule="auto"/>
            </w:pPr>
          </w:p>
        </w:tc>
      </w:tr>
      <w:tr w:rsidR="00DE4AFA" w:rsidRPr="00194401" w:rsidTr="00E0034F">
        <w:trPr>
          <w:gridAfter w:val="2"/>
          <w:wAfter w:w="122" w:type="dxa"/>
        </w:trPr>
        <w:tc>
          <w:tcPr>
            <w:tcW w:w="3253" w:type="dxa"/>
            <w:gridSpan w:val="16"/>
            <w:tcMar>
              <w:left w:w="28" w:type="dxa"/>
              <w:right w:w="57" w:type="dxa"/>
            </w:tcMar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82" w:type="dxa"/>
            <w:gridSpan w:val="28"/>
            <w:tcBorders>
              <w:top w:val="single" w:sz="4" w:space="0" w:color="auto"/>
            </w:tcBorders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(место регистрации лица)</w:t>
            </w:r>
          </w:p>
        </w:tc>
      </w:tr>
      <w:tr w:rsidR="00DE4AFA" w:rsidRPr="00194401" w:rsidTr="00E0034F">
        <w:trPr>
          <w:gridAfter w:val="2"/>
          <w:wAfter w:w="122" w:type="dxa"/>
        </w:trPr>
        <w:tc>
          <w:tcPr>
            <w:tcW w:w="1691" w:type="dxa"/>
            <w:gridSpan w:val="7"/>
            <w:tcMar>
              <w:left w:w="28" w:type="dxa"/>
              <w:right w:w="57" w:type="dxa"/>
            </w:tcMar>
          </w:tcPr>
          <w:p w:rsidR="00DE4AFA" w:rsidRPr="00194401" w:rsidRDefault="00DE4AFA" w:rsidP="00E0034F">
            <w:pPr>
              <w:spacing w:after="0" w:line="240" w:lineRule="auto"/>
            </w:pPr>
            <w:r w:rsidRPr="00194401">
              <w:t>протест прокурора</w:t>
            </w:r>
          </w:p>
        </w:tc>
        <w:tc>
          <w:tcPr>
            <w:tcW w:w="8444" w:type="dxa"/>
            <w:gridSpan w:val="37"/>
            <w:tcBorders>
              <w:bottom w:val="single" w:sz="4" w:space="0" w:color="auto"/>
            </w:tcBorders>
          </w:tcPr>
          <w:p w:rsidR="00DE4AFA" w:rsidRPr="00194401" w:rsidRDefault="00DE4AFA" w:rsidP="00E0034F">
            <w:pPr>
              <w:spacing w:after="0" w:line="240" w:lineRule="auto"/>
            </w:pPr>
          </w:p>
        </w:tc>
      </w:tr>
      <w:tr w:rsidR="00DE4AFA" w:rsidRPr="00194401" w:rsidTr="00E0034F">
        <w:trPr>
          <w:gridAfter w:val="2"/>
          <w:wAfter w:w="122" w:type="dxa"/>
        </w:trPr>
        <w:tc>
          <w:tcPr>
            <w:tcW w:w="1691" w:type="dxa"/>
            <w:gridSpan w:val="7"/>
            <w:tcMar>
              <w:left w:w="28" w:type="dxa"/>
              <w:right w:w="57" w:type="dxa"/>
            </w:tcMar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44" w:type="dxa"/>
            <w:gridSpan w:val="37"/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(фамилия, имя, отчество прокурора, которым опротестовано постановление,</w:t>
            </w:r>
          </w:p>
        </w:tc>
      </w:tr>
      <w:tr w:rsidR="00DE4AFA" w:rsidRPr="00194401" w:rsidTr="00E0034F">
        <w:trPr>
          <w:gridAfter w:val="2"/>
          <w:wAfter w:w="122" w:type="dxa"/>
        </w:trPr>
        <w:tc>
          <w:tcPr>
            <w:tcW w:w="1013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DE4AFA" w:rsidRPr="00194401" w:rsidRDefault="00DE4AFA" w:rsidP="00E0034F">
            <w:pPr>
              <w:spacing w:after="0" w:line="240" w:lineRule="auto"/>
              <w:jc w:val="center"/>
            </w:pPr>
          </w:p>
        </w:tc>
      </w:tr>
      <w:tr w:rsidR="00DE4AFA" w:rsidRPr="00194401" w:rsidTr="00E0034F">
        <w:trPr>
          <w:gridAfter w:val="2"/>
          <w:wAfter w:w="122" w:type="dxa"/>
        </w:trPr>
        <w:tc>
          <w:tcPr>
            <w:tcW w:w="10135" w:type="dxa"/>
            <w:gridSpan w:val="44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название органа прокуратуры)</w:t>
            </w:r>
          </w:p>
        </w:tc>
      </w:tr>
      <w:tr w:rsidR="00DE4AFA" w:rsidRPr="00194401" w:rsidTr="00E0034F">
        <w:trPr>
          <w:gridAfter w:val="2"/>
          <w:wAfter w:w="122" w:type="dxa"/>
        </w:trPr>
        <w:tc>
          <w:tcPr>
            <w:tcW w:w="1670" w:type="dxa"/>
            <w:gridSpan w:val="6"/>
            <w:tcMar>
              <w:left w:w="28" w:type="dxa"/>
              <w:right w:w="57" w:type="dxa"/>
            </w:tcMar>
          </w:tcPr>
          <w:p w:rsidR="00DE4AFA" w:rsidRPr="00194401" w:rsidRDefault="00DE4AFA" w:rsidP="00E0034F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На постановление</w:t>
            </w:r>
          </w:p>
        </w:tc>
        <w:tc>
          <w:tcPr>
            <w:tcW w:w="8465" w:type="dxa"/>
            <w:gridSpan w:val="38"/>
            <w:tcBorders>
              <w:bottom w:val="single" w:sz="4" w:space="0" w:color="auto"/>
            </w:tcBorders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DE4AFA" w:rsidRPr="00194401" w:rsidTr="00E0034F">
        <w:trPr>
          <w:gridAfter w:val="2"/>
          <w:wAfter w:w="122" w:type="dxa"/>
        </w:trPr>
        <w:tc>
          <w:tcPr>
            <w:tcW w:w="1670" w:type="dxa"/>
            <w:gridSpan w:val="6"/>
            <w:tcMar>
              <w:left w:w="28" w:type="dxa"/>
              <w:right w:w="57" w:type="dxa"/>
            </w:tcMar>
          </w:tcPr>
          <w:p w:rsidR="00DE4AFA" w:rsidRPr="00194401" w:rsidRDefault="00DE4AFA" w:rsidP="00E003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465" w:type="dxa"/>
            <w:gridSpan w:val="38"/>
            <w:tcBorders>
              <w:top w:val="single" w:sz="4" w:space="0" w:color="auto"/>
            </w:tcBorders>
          </w:tcPr>
          <w:p w:rsidR="00DE4AFA" w:rsidRPr="00194401" w:rsidRDefault="00DE4AFA" w:rsidP="00E0034F">
            <w:pPr>
              <w:spacing w:after="0" w:line="240" w:lineRule="auto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(наименование органа лесного</w:t>
            </w:r>
            <w:r>
              <w:rPr>
                <w:sz w:val="16"/>
                <w:szCs w:val="16"/>
              </w:rPr>
              <w:t xml:space="preserve"> (охотничьего)</w:t>
            </w:r>
            <w:r w:rsidRPr="00194401">
              <w:rPr>
                <w:sz w:val="16"/>
                <w:szCs w:val="16"/>
              </w:rPr>
              <w:t xml:space="preserve"> хозяйства, который вынес постановление об административном правонарушении,</w:t>
            </w:r>
          </w:p>
        </w:tc>
      </w:tr>
      <w:tr w:rsidR="00DE4AFA" w:rsidRPr="00194401" w:rsidTr="00E0034F">
        <w:trPr>
          <w:gridAfter w:val="2"/>
          <w:wAfter w:w="122" w:type="dxa"/>
        </w:trPr>
        <w:tc>
          <w:tcPr>
            <w:tcW w:w="1013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DE4AFA" w:rsidRPr="00194401" w:rsidTr="00E0034F">
        <w:trPr>
          <w:gridAfter w:val="2"/>
          <w:wAfter w:w="122" w:type="dxa"/>
        </w:trPr>
        <w:tc>
          <w:tcPr>
            <w:tcW w:w="10135" w:type="dxa"/>
            <w:gridSpan w:val="44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и должность, фамилия, имя, отчество должностного лица, вынесшего постановление)</w:t>
            </w:r>
          </w:p>
        </w:tc>
      </w:tr>
      <w:tr w:rsidR="00DE4AFA" w:rsidRPr="00194401" w:rsidTr="00E0034F">
        <w:trPr>
          <w:gridAfter w:val="2"/>
          <w:wAfter w:w="122" w:type="dxa"/>
        </w:trPr>
        <w:tc>
          <w:tcPr>
            <w:tcW w:w="4316" w:type="dxa"/>
            <w:gridSpan w:val="19"/>
            <w:tcMar>
              <w:left w:w="28" w:type="dxa"/>
              <w:right w:w="57" w:type="dxa"/>
            </w:tcMar>
          </w:tcPr>
          <w:p w:rsidR="00DE4AFA" w:rsidRPr="00194401" w:rsidRDefault="00DE4AFA" w:rsidP="00E0034F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Про наложение административного взыскания от</w:t>
            </w:r>
          </w:p>
        </w:tc>
        <w:tc>
          <w:tcPr>
            <w:tcW w:w="200" w:type="dxa"/>
            <w:gridSpan w:val="3"/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«</w:t>
            </w: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1" w:type="dxa"/>
            <w:gridSpan w:val="3"/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»</w:t>
            </w:r>
          </w:p>
        </w:tc>
        <w:tc>
          <w:tcPr>
            <w:tcW w:w="1134" w:type="dxa"/>
            <w:gridSpan w:val="8"/>
            <w:tcBorders>
              <w:bottom w:val="single" w:sz="4" w:space="0" w:color="auto"/>
            </w:tcBorders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14" w:type="dxa"/>
            <w:gridSpan w:val="2"/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20</w:t>
            </w:r>
          </w:p>
        </w:tc>
        <w:tc>
          <w:tcPr>
            <w:tcW w:w="476" w:type="dxa"/>
            <w:gridSpan w:val="3"/>
            <w:tcBorders>
              <w:bottom w:val="single" w:sz="4" w:space="0" w:color="auto"/>
            </w:tcBorders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28" w:type="dxa"/>
          </w:tcPr>
          <w:p w:rsidR="00DE4AFA" w:rsidRPr="00194401" w:rsidRDefault="00DE4AFA" w:rsidP="00E0034F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года №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DE4AFA" w:rsidRPr="00194401" w:rsidRDefault="00DE4AFA" w:rsidP="00E0034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350" w:type="dxa"/>
            <w:gridSpan w:val="2"/>
          </w:tcPr>
          <w:p w:rsidR="00DE4AFA" w:rsidRPr="00194401" w:rsidRDefault="00DE4AFA" w:rsidP="00E0034F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 xml:space="preserve">и имеющиеся </w:t>
            </w:r>
          </w:p>
        </w:tc>
      </w:tr>
      <w:tr w:rsidR="00DE4AFA" w:rsidRPr="00194401" w:rsidTr="00E0034F">
        <w:trPr>
          <w:gridAfter w:val="2"/>
          <w:wAfter w:w="122" w:type="dxa"/>
        </w:trPr>
        <w:tc>
          <w:tcPr>
            <w:tcW w:w="4316" w:type="dxa"/>
            <w:gridSpan w:val="19"/>
            <w:tcMar>
              <w:left w:w="28" w:type="dxa"/>
              <w:right w:w="57" w:type="dxa"/>
            </w:tcMar>
          </w:tcPr>
          <w:p w:rsidR="00DE4AFA" w:rsidRPr="00194401" w:rsidRDefault="00DE4AFA" w:rsidP="00E0034F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материалы этого дела,</w:t>
            </w:r>
          </w:p>
        </w:tc>
        <w:tc>
          <w:tcPr>
            <w:tcW w:w="200" w:type="dxa"/>
            <w:gridSpan w:val="3"/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20" w:type="dxa"/>
            <w:gridSpan w:val="2"/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1" w:type="dxa"/>
            <w:gridSpan w:val="3"/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  <w:gridSpan w:val="8"/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14" w:type="dxa"/>
            <w:gridSpan w:val="2"/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76" w:type="dxa"/>
            <w:gridSpan w:val="3"/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28" w:type="dxa"/>
          </w:tcPr>
          <w:p w:rsidR="00DE4AFA" w:rsidRPr="00194401" w:rsidRDefault="00DE4AFA" w:rsidP="00E0034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036" w:type="dxa"/>
          </w:tcPr>
          <w:p w:rsidR="00DE4AFA" w:rsidRPr="00194401" w:rsidRDefault="00DE4AFA" w:rsidP="00E0034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350" w:type="dxa"/>
            <w:gridSpan w:val="2"/>
          </w:tcPr>
          <w:p w:rsidR="00DE4AFA" w:rsidRPr="00194401" w:rsidRDefault="00DE4AFA" w:rsidP="00E0034F">
            <w:pPr>
              <w:spacing w:after="0" w:line="240" w:lineRule="auto"/>
              <w:rPr>
                <w:szCs w:val="20"/>
              </w:rPr>
            </w:pPr>
          </w:p>
        </w:tc>
      </w:tr>
      <w:tr w:rsidR="00DE4AFA" w:rsidRPr="00194401" w:rsidTr="00E0034F">
        <w:trPr>
          <w:gridAfter w:val="2"/>
          <w:wAfter w:w="122" w:type="dxa"/>
        </w:trPr>
        <w:tc>
          <w:tcPr>
            <w:tcW w:w="10135" w:type="dxa"/>
            <w:gridSpan w:val="44"/>
            <w:tcMar>
              <w:left w:w="28" w:type="dxa"/>
              <w:right w:w="57" w:type="dxa"/>
            </w:tcMar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194401">
              <w:rPr>
                <w:b/>
                <w:szCs w:val="20"/>
              </w:rPr>
              <w:t>УСТАНОВИЛ:</w:t>
            </w:r>
          </w:p>
        </w:tc>
      </w:tr>
      <w:tr w:rsidR="00DE4AFA" w:rsidRPr="00194401" w:rsidTr="00E0034F">
        <w:trPr>
          <w:gridAfter w:val="2"/>
          <w:wAfter w:w="122" w:type="dxa"/>
        </w:trPr>
        <w:tc>
          <w:tcPr>
            <w:tcW w:w="1013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DE4AFA" w:rsidRPr="00194401" w:rsidTr="00E0034F">
        <w:trPr>
          <w:gridAfter w:val="2"/>
          <w:wAfter w:w="122" w:type="dxa"/>
        </w:trPr>
        <w:tc>
          <w:tcPr>
            <w:tcW w:w="10135" w:type="dxa"/>
            <w:gridSpan w:val="44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(суть жалобы и суть дела об административном правонарушении)</w:t>
            </w:r>
          </w:p>
        </w:tc>
      </w:tr>
      <w:tr w:rsidR="00DE4AFA" w:rsidRPr="00194401" w:rsidTr="00E0034F">
        <w:trPr>
          <w:gridAfter w:val="2"/>
          <w:wAfter w:w="122" w:type="dxa"/>
        </w:trPr>
        <w:tc>
          <w:tcPr>
            <w:tcW w:w="1013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DE4AFA" w:rsidRPr="00194401" w:rsidTr="00E0034F">
        <w:trPr>
          <w:gridAfter w:val="2"/>
          <w:wAfter w:w="122" w:type="dxa"/>
        </w:trPr>
        <w:tc>
          <w:tcPr>
            <w:tcW w:w="10135" w:type="dxa"/>
            <w:gridSpan w:val="4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DE4AFA" w:rsidRPr="00194401" w:rsidTr="00E0034F">
        <w:trPr>
          <w:gridAfter w:val="2"/>
          <w:wAfter w:w="122" w:type="dxa"/>
        </w:trPr>
        <w:tc>
          <w:tcPr>
            <w:tcW w:w="10135" w:type="dxa"/>
            <w:gridSpan w:val="4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DE4AFA" w:rsidRPr="00194401" w:rsidTr="00E0034F">
        <w:trPr>
          <w:gridAfter w:val="2"/>
          <w:wAfter w:w="122" w:type="dxa"/>
        </w:trPr>
        <w:tc>
          <w:tcPr>
            <w:tcW w:w="10135" w:type="dxa"/>
            <w:gridSpan w:val="4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DE4AFA" w:rsidRPr="00194401" w:rsidTr="00E0034F">
        <w:trPr>
          <w:gridAfter w:val="2"/>
          <w:wAfter w:w="122" w:type="dxa"/>
        </w:trPr>
        <w:tc>
          <w:tcPr>
            <w:tcW w:w="10135" w:type="dxa"/>
            <w:gridSpan w:val="44"/>
            <w:tcMar>
              <w:left w:w="28" w:type="dxa"/>
              <w:right w:w="57" w:type="dxa"/>
            </w:tcMar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E4AFA" w:rsidRPr="00194401" w:rsidTr="00E0034F">
        <w:trPr>
          <w:gridAfter w:val="2"/>
          <w:wAfter w:w="122" w:type="dxa"/>
        </w:trPr>
        <w:tc>
          <w:tcPr>
            <w:tcW w:w="2266" w:type="dxa"/>
            <w:gridSpan w:val="10"/>
            <w:tcMar>
              <w:left w:w="28" w:type="dxa"/>
              <w:right w:w="57" w:type="dxa"/>
            </w:tcMar>
          </w:tcPr>
          <w:p w:rsidR="00DE4AFA" w:rsidRPr="00194401" w:rsidRDefault="00DE4AFA" w:rsidP="00E0034F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Руководствуясь пунктом</w:t>
            </w:r>
          </w:p>
        </w:tc>
        <w:tc>
          <w:tcPr>
            <w:tcW w:w="871" w:type="dxa"/>
            <w:gridSpan w:val="5"/>
            <w:tcBorders>
              <w:bottom w:val="single" w:sz="4" w:space="0" w:color="auto"/>
            </w:tcBorders>
          </w:tcPr>
          <w:p w:rsidR="00DE4AFA" w:rsidRPr="00194401" w:rsidRDefault="00DE4AFA" w:rsidP="00E0034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879" w:type="dxa"/>
            <w:gridSpan w:val="2"/>
          </w:tcPr>
          <w:p w:rsidR="00DE4AFA" w:rsidRPr="00194401" w:rsidRDefault="00DE4AFA" w:rsidP="00E0034F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, частью</w:t>
            </w:r>
          </w:p>
        </w:tc>
        <w:tc>
          <w:tcPr>
            <w:tcW w:w="1007" w:type="dxa"/>
            <w:gridSpan w:val="8"/>
            <w:tcBorders>
              <w:bottom w:val="single" w:sz="4" w:space="0" w:color="auto"/>
            </w:tcBorders>
          </w:tcPr>
          <w:p w:rsidR="00DE4AFA" w:rsidRPr="00194401" w:rsidRDefault="00DE4AFA" w:rsidP="00E0034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682" w:type="dxa"/>
            <w:gridSpan w:val="5"/>
          </w:tcPr>
          <w:p w:rsidR="00DE4AFA" w:rsidRPr="00194401" w:rsidRDefault="00DE4AFA" w:rsidP="00E0034F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статьи</w:t>
            </w:r>
          </w:p>
        </w:tc>
        <w:tc>
          <w:tcPr>
            <w:tcW w:w="4430" w:type="dxa"/>
            <w:gridSpan w:val="14"/>
          </w:tcPr>
          <w:p w:rsidR="00DE4AFA" w:rsidRPr="00194401" w:rsidRDefault="00DE4AFA" w:rsidP="00E0034F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и статьями 278, 279, 293, 295 КУоАП,</w:t>
            </w:r>
          </w:p>
        </w:tc>
      </w:tr>
      <w:tr w:rsidR="00DE4AFA" w:rsidRPr="00194401" w:rsidTr="00E0034F">
        <w:trPr>
          <w:gridAfter w:val="2"/>
          <w:wAfter w:w="122" w:type="dxa"/>
        </w:trPr>
        <w:tc>
          <w:tcPr>
            <w:tcW w:w="10135" w:type="dxa"/>
            <w:gridSpan w:val="44"/>
            <w:tcMar>
              <w:left w:w="28" w:type="dxa"/>
              <w:right w:w="57" w:type="dxa"/>
            </w:tcMar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194401">
              <w:rPr>
                <w:b/>
                <w:szCs w:val="20"/>
              </w:rPr>
              <w:t>РЕШИЛ:</w:t>
            </w:r>
          </w:p>
        </w:tc>
      </w:tr>
      <w:tr w:rsidR="00DE4AFA" w:rsidRPr="00194401" w:rsidTr="00E0034F">
        <w:trPr>
          <w:gridAfter w:val="2"/>
          <w:wAfter w:w="122" w:type="dxa"/>
        </w:trPr>
        <w:tc>
          <w:tcPr>
            <w:tcW w:w="282" w:type="dxa"/>
            <w:tcMar>
              <w:left w:w="28" w:type="dxa"/>
              <w:right w:w="57" w:type="dxa"/>
            </w:tcMar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1.</w:t>
            </w:r>
          </w:p>
        </w:tc>
        <w:tc>
          <w:tcPr>
            <w:tcW w:w="9853" w:type="dxa"/>
            <w:gridSpan w:val="43"/>
            <w:tcBorders>
              <w:bottom w:val="single" w:sz="4" w:space="0" w:color="auto"/>
            </w:tcBorders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DE4AFA" w:rsidRPr="00194401" w:rsidTr="00E0034F">
        <w:trPr>
          <w:gridAfter w:val="2"/>
          <w:wAfter w:w="122" w:type="dxa"/>
        </w:trPr>
        <w:tc>
          <w:tcPr>
            <w:tcW w:w="282" w:type="dxa"/>
            <w:tcMar>
              <w:left w:w="28" w:type="dxa"/>
              <w:right w:w="57" w:type="dxa"/>
            </w:tcMar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53" w:type="dxa"/>
            <w:gridSpan w:val="43"/>
            <w:tcBorders>
              <w:top w:val="single" w:sz="4" w:space="0" w:color="auto"/>
            </w:tcBorders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(принято решение в соответствии со статьей 293 КуоАП:</w:t>
            </w:r>
          </w:p>
        </w:tc>
      </w:tr>
      <w:tr w:rsidR="00DE4AFA" w:rsidRPr="00194401" w:rsidTr="00E0034F">
        <w:trPr>
          <w:gridAfter w:val="2"/>
          <w:wAfter w:w="122" w:type="dxa"/>
        </w:trPr>
        <w:tc>
          <w:tcPr>
            <w:tcW w:w="1013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DE4AFA" w:rsidRPr="00194401" w:rsidTr="00E0034F">
        <w:trPr>
          <w:gridAfter w:val="2"/>
          <w:wAfter w:w="122" w:type="dxa"/>
        </w:trPr>
        <w:tc>
          <w:tcPr>
            <w:tcW w:w="10135" w:type="dxa"/>
            <w:gridSpan w:val="44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оставил постановление без изменений, а жалобу или протест без удовлетворения, отменил постановление и</w:t>
            </w:r>
          </w:p>
        </w:tc>
      </w:tr>
      <w:tr w:rsidR="00DE4AFA" w:rsidRPr="00194401" w:rsidTr="00E0034F">
        <w:trPr>
          <w:gridAfter w:val="2"/>
          <w:wAfter w:w="122" w:type="dxa"/>
        </w:trPr>
        <w:tc>
          <w:tcPr>
            <w:tcW w:w="1013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DE4AFA" w:rsidRPr="00194401" w:rsidTr="00E0034F">
        <w:trPr>
          <w:gridAfter w:val="2"/>
          <w:wAfter w:w="122" w:type="dxa"/>
        </w:trPr>
        <w:tc>
          <w:tcPr>
            <w:tcW w:w="10135" w:type="dxa"/>
            <w:gridSpan w:val="44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направил дело на новое рассмотрение, отменил постановление и прекратить дело, уменьшил сумму штрафа)</w:t>
            </w:r>
          </w:p>
        </w:tc>
      </w:tr>
      <w:tr w:rsidR="00DE4AFA" w:rsidRPr="00194401" w:rsidTr="00E0034F">
        <w:trPr>
          <w:gridAfter w:val="2"/>
          <w:wAfter w:w="122" w:type="dxa"/>
        </w:trPr>
        <w:tc>
          <w:tcPr>
            <w:tcW w:w="289" w:type="dxa"/>
            <w:gridSpan w:val="2"/>
            <w:tcMar>
              <w:left w:w="28" w:type="dxa"/>
              <w:right w:w="57" w:type="dxa"/>
            </w:tcMar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2.</w:t>
            </w:r>
          </w:p>
        </w:tc>
        <w:tc>
          <w:tcPr>
            <w:tcW w:w="4227" w:type="dxa"/>
            <w:gridSpan w:val="20"/>
          </w:tcPr>
          <w:p w:rsidR="00DE4AFA" w:rsidRPr="00194401" w:rsidRDefault="00DE4AFA" w:rsidP="00E0034F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Отправить копию решения в трехдневный срок</w:t>
            </w:r>
          </w:p>
        </w:tc>
        <w:tc>
          <w:tcPr>
            <w:tcW w:w="5619" w:type="dxa"/>
            <w:gridSpan w:val="22"/>
            <w:tcBorders>
              <w:bottom w:val="single" w:sz="4" w:space="0" w:color="auto"/>
            </w:tcBorders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DE4AFA" w:rsidRPr="00194401" w:rsidTr="00E0034F">
        <w:trPr>
          <w:gridAfter w:val="2"/>
          <w:wAfter w:w="122" w:type="dxa"/>
        </w:trPr>
        <w:tc>
          <w:tcPr>
            <w:tcW w:w="10135" w:type="dxa"/>
            <w:gridSpan w:val="44"/>
            <w:tcMar>
              <w:left w:w="28" w:type="dxa"/>
              <w:right w:w="57" w:type="dxa"/>
            </w:tcMar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DE4AFA" w:rsidRPr="00194401" w:rsidTr="00E0034F">
        <w:trPr>
          <w:gridAfter w:val="2"/>
          <w:wAfter w:w="122" w:type="dxa"/>
        </w:trPr>
        <w:tc>
          <w:tcPr>
            <w:tcW w:w="10135" w:type="dxa"/>
            <w:gridSpan w:val="44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(фамилия, имя, отчество лица, подавшего жалобу, или прокурора, опротестовал постановление,</w:t>
            </w:r>
          </w:p>
        </w:tc>
      </w:tr>
      <w:tr w:rsidR="00DE4AFA" w:rsidRPr="00194401" w:rsidTr="00E0034F">
        <w:trPr>
          <w:gridAfter w:val="2"/>
          <w:wAfter w:w="122" w:type="dxa"/>
        </w:trPr>
        <w:tc>
          <w:tcPr>
            <w:tcW w:w="1013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DE4AFA" w:rsidRPr="00194401" w:rsidTr="00E0034F">
        <w:trPr>
          <w:gridAfter w:val="2"/>
          <w:wAfter w:w="122" w:type="dxa"/>
        </w:trPr>
        <w:tc>
          <w:tcPr>
            <w:tcW w:w="10135" w:type="dxa"/>
            <w:gridSpan w:val="44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наименование органа прокуратуры)</w:t>
            </w:r>
          </w:p>
        </w:tc>
      </w:tr>
      <w:tr w:rsidR="00DE4AFA" w:rsidRPr="00194401" w:rsidTr="00E0034F">
        <w:trPr>
          <w:gridAfter w:val="2"/>
          <w:wAfter w:w="122" w:type="dxa"/>
        </w:trPr>
        <w:tc>
          <w:tcPr>
            <w:tcW w:w="1013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DE4AFA" w:rsidRPr="00194401" w:rsidTr="00E0034F">
        <w:trPr>
          <w:gridAfter w:val="2"/>
          <w:wAfter w:w="122" w:type="dxa"/>
        </w:trPr>
        <w:tc>
          <w:tcPr>
            <w:tcW w:w="282" w:type="dxa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DE4AFA" w:rsidRPr="00194401" w:rsidRDefault="00DE4AFA" w:rsidP="00E0034F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и</w:t>
            </w:r>
          </w:p>
        </w:tc>
        <w:tc>
          <w:tcPr>
            <w:tcW w:w="9853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DE4AFA" w:rsidRPr="00194401" w:rsidTr="00E0034F">
        <w:trPr>
          <w:gridAfter w:val="2"/>
          <w:wAfter w:w="122" w:type="dxa"/>
        </w:trPr>
        <w:tc>
          <w:tcPr>
            <w:tcW w:w="282" w:type="dxa"/>
            <w:tcMar>
              <w:left w:w="28" w:type="dxa"/>
              <w:right w:w="57" w:type="dxa"/>
            </w:tcMar>
          </w:tcPr>
          <w:p w:rsidR="00DE4AFA" w:rsidRPr="00194401" w:rsidRDefault="00DE4AFA" w:rsidP="00E003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53" w:type="dxa"/>
            <w:gridSpan w:val="43"/>
            <w:tcBorders>
              <w:top w:val="single" w:sz="4" w:space="0" w:color="auto"/>
            </w:tcBorders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 xml:space="preserve">(наименование органа лесного </w:t>
            </w:r>
            <w:r>
              <w:rPr>
                <w:sz w:val="16"/>
                <w:szCs w:val="16"/>
              </w:rPr>
              <w:t xml:space="preserve">и охотничьего </w:t>
            </w:r>
            <w:r w:rsidRPr="00194401">
              <w:rPr>
                <w:sz w:val="16"/>
                <w:szCs w:val="16"/>
              </w:rPr>
              <w:t>хозяйства, который вынес постановление об административном правонарушении)</w:t>
            </w:r>
          </w:p>
        </w:tc>
      </w:tr>
      <w:tr w:rsidR="00DE4AFA" w:rsidRPr="00194401" w:rsidTr="00E0034F">
        <w:trPr>
          <w:gridAfter w:val="2"/>
          <w:wAfter w:w="122" w:type="dxa"/>
        </w:trPr>
        <w:tc>
          <w:tcPr>
            <w:tcW w:w="1013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DE4AFA" w:rsidRPr="00194401" w:rsidTr="00E0034F">
        <w:trPr>
          <w:gridAfter w:val="2"/>
          <w:wAfter w:w="122" w:type="dxa"/>
        </w:trPr>
        <w:tc>
          <w:tcPr>
            <w:tcW w:w="4253" w:type="dxa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503" w:type="dxa"/>
            <w:gridSpan w:val="21"/>
            <w:tcBorders>
              <w:top w:val="single" w:sz="4" w:space="0" w:color="auto"/>
            </w:tcBorders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</w:tcBorders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DE4AFA" w:rsidRPr="00194401" w:rsidTr="00E0034F">
        <w:trPr>
          <w:gridAfter w:val="2"/>
          <w:wAfter w:w="122" w:type="dxa"/>
        </w:trPr>
        <w:tc>
          <w:tcPr>
            <w:tcW w:w="4253" w:type="dxa"/>
            <w:gridSpan w:val="18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(полное название должности лица, принявшего решение,</w:t>
            </w:r>
          </w:p>
        </w:tc>
        <w:tc>
          <w:tcPr>
            <w:tcW w:w="2503" w:type="dxa"/>
            <w:gridSpan w:val="21"/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79" w:type="dxa"/>
            <w:gridSpan w:val="5"/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E4AFA" w:rsidRPr="00194401" w:rsidTr="00E0034F">
        <w:trPr>
          <w:gridAfter w:val="2"/>
          <w:wAfter w:w="122" w:type="dxa"/>
        </w:trPr>
        <w:tc>
          <w:tcPr>
            <w:tcW w:w="4253" w:type="dxa"/>
            <w:gridSpan w:val="18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503" w:type="dxa"/>
            <w:gridSpan w:val="21"/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379" w:type="dxa"/>
            <w:gridSpan w:val="5"/>
            <w:tcBorders>
              <w:bottom w:val="single" w:sz="4" w:space="0" w:color="auto"/>
            </w:tcBorders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DE4AFA" w:rsidRPr="00194401" w:rsidTr="00E0034F">
        <w:trPr>
          <w:gridAfter w:val="2"/>
          <w:wAfter w:w="122" w:type="dxa"/>
        </w:trPr>
        <w:tc>
          <w:tcPr>
            <w:tcW w:w="4253" w:type="dxa"/>
            <w:gridSpan w:val="18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фамилия, имя и отчество должностного лица)</w:t>
            </w:r>
          </w:p>
        </w:tc>
        <w:tc>
          <w:tcPr>
            <w:tcW w:w="2503" w:type="dxa"/>
            <w:gridSpan w:val="21"/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</w:tcBorders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(подпись)</w:t>
            </w:r>
          </w:p>
        </w:tc>
      </w:tr>
      <w:tr w:rsidR="00DE4AFA" w:rsidRPr="00194401" w:rsidTr="00E0034F">
        <w:trPr>
          <w:gridAfter w:val="2"/>
          <w:wAfter w:w="122" w:type="dxa"/>
        </w:trPr>
        <w:tc>
          <w:tcPr>
            <w:tcW w:w="4253" w:type="dxa"/>
            <w:gridSpan w:val="18"/>
            <w:tcMar>
              <w:left w:w="28" w:type="dxa"/>
              <w:right w:w="57" w:type="dxa"/>
            </w:tcMar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194401">
              <w:rPr>
                <w:b/>
                <w:szCs w:val="20"/>
              </w:rPr>
              <w:t>М.П.</w:t>
            </w:r>
          </w:p>
        </w:tc>
        <w:tc>
          <w:tcPr>
            <w:tcW w:w="2503" w:type="dxa"/>
            <w:gridSpan w:val="21"/>
          </w:tcPr>
          <w:p w:rsidR="00DE4AFA" w:rsidRDefault="00DE4AFA" w:rsidP="00E0034F">
            <w:pPr>
              <w:spacing w:after="0" w:line="240" w:lineRule="auto"/>
              <w:jc w:val="center"/>
              <w:rPr>
                <w:szCs w:val="20"/>
              </w:rPr>
            </w:pPr>
          </w:p>
          <w:p w:rsidR="00DE4AFA" w:rsidRDefault="00DE4AFA" w:rsidP="00E0034F">
            <w:pPr>
              <w:spacing w:after="0" w:line="240" w:lineRule="auto"/>
              <w:jc w:val="center"/>
              <w:rPr>
                <w:szCs w:val="20"/>
              </w:rPr>
            </w:pPr>
          </w:p>
          <w:p w:rsidR="00DE4AFA" w:rsidRPr="00194401" w:rsidRDefault="00DE4AFA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379" w:type="dxa"/>
            <w:gridSpan w:val="5"/>
          </w:tcPr>
          <w:p w:rsidR="00DE4AFA" w:rsidRPr="00194401" w:rsidRDefault="00DE4AFA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:rsidR="00DE4AFA" w:rsidRDefault="00DE4AFA" w:rsidP="0013480B">
      <w:pPr>
        <w:spacing w:after="0" w:line="240" w:lineRule="auto"/>
      </w:pPr>
      <w:bookmarkStart w:id="0" w:name="_GoBack"/>
      <w:bookmarkEnd w:id="0"/>
    </w:p>
    <w:sectPr w:rsidR="00DE4AFA" w:rsidSect="0013480B">
      <w:headerReference w:type="default" r:id="rId7"/>
      <w:pgSz w:w="11906" w:h="16838"/>
      <w:pgMar w:top="567" w:right="567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AFA" w:rsidRDefault="00DE4AFA" w:rsidP="008746E5">
      <w:pPr>
        <w:spacing w:after="0" w:line="240" w:lineRule="auto"/>
      </w:pPr>
      <w:r>
        <w:separator/>
      </w:r>
    </w:p>
  </w:endnote>
  <w:endnote w:type="continuationSeparator" w:id="0">
    <w:p w:rsidR="00DE4AFA" w:rsidRDefault="00DE4AFA" w:rsidP="0087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AFA" w:rsidRDefault="00DE4AFA" w:rsidP="008746E5">
      <w:pPr>
        <w:spacing w:after="0" w:line="240" w:lineRule="auto"/>
      </w:pPr>
      <w:r>
        <w:separator/>
      </w:r>
    </w:p>
  </w:footnote>
  <w:footnote w:type="continuationSeparator" w:id="0">
    <w:p w:rsidR="00DE4AFA" w:rsidRDefault="00DE4AFA" w:rsidP="00874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AFA" w:rsidRPr="008746E5" w:rsidRDefault="00DE4AFA" w:rsidP="00B73501">
    <w:pPr>
      <w:pStyle w:val="Header"/>
      <w:tabs>
        <w:tab w:val="left" w:pos="1935"/>
        <w:tab w:val="center" w:pos="5102"/>
      </w:tabs>
    </w:pPr>
    <w:r>
      <w:tab/>
    </w:r>
    <w:r>
      <w:tab/>
    </w:r>
    <w:r>
      <w:tab/>
    </w: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B30"/>
    <w:multiLevelType w:val="hybridMultilevel"/>
    <w:tmpl w:val="7426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8B1110"/>
    <w:multiLevelType w:val="hybridMultilevel"/>
    <w:tmpl w:val="AF42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28C"/>
    <w:rsid w:val="00004A11"/>
    <w:rsid w:val="00014116"/>
    <w:rsid w:val="000162DA"/>
    <w:rsid w:val="000269C2"/>
    <w:rsid w:val="0003010F"/>
    <w:rsid w:val="00032EA0"/>
    <w:rsid w:val="000360F0"/>
    <w:rsid w:val="00041597"/>
    <w:rsid w:val="00051FC1"/>
    <w:rsid w:val="00052A33"/>
    <w:rsid w:val="00060582"/>
    <w:rsid w:val="00063BF6"/>
    <w:rsid w:val="000661E4"/>
    <w:rsid w:val="00071302"/>
    <w:rsid w:val="00077CD0"/>
    <w:rsid w:val="00086097"/>
    <w:rsid w:val="00095175"/>
    <w:rsid w:val="0009593F"/>
    <w:rsid w:val="000A2E2D"/>
    <w:rsid w:val="000B6FFD"/>
    <w:rsid w:val="000C2FD6"/>
    <w:rsid w:val="000C49E1"/>
    <w:rsid w:val="000D6D7F"/>
    <w:rsid w:val="000E1ABC"/>
    <w:rsid w:val="000E5764"/>
    <w:rsid w:val="000F0CDD"/>
    <w:rsid w:val="000F5C17"/>
    <w:rsid w:val="001020FF"/>
    <w:rsid w:val="0010403B"/>
    <w:rsid w:val="00104BB3"/>
    <w:rsid w:val="00104E85"/>
    <w:rsid w:val="0010554D"/>
    <w:rsid w:val="00106DC8"/>
    <w:rsid w:val="00107A1A"/>
    <w:rsid w:val="00115339"/>
    <w:rsid w:val="00125CAC"/>
    <w:rsid w:val="0013480B"/>
    <w:rsid w:val="001373ED"/>
    <w:rsid w:val="00137772"/>
    <w:rsid w:val="0015222C"/>
    <w:rsid w:val="001545C5"/>
    <w:rsid w:val="00164ECB"/>
    <w:rsid w:val="00165B1B"/>
    <w:rsid w:val="00170622"/>
    <w:rsid w:val="00176A76"/>
    <w:rsid w:val="00187A2C"/>
    <w:rsid w:val="00194401"/>
    <w:rsid w:val="001A0E48"/>
    <w:rsid w:val="001A1D7F"/>
    <w:rsid w:val="001A2942"/>
    <w:rsid w:val="001A3288"/>
    <w:rsid w:val="001B71AA"/>
    <w:rsid w:val="001C6A3A"/>
    <w:rsid w:val="001E3257"/>
    <w:rsid w:val="001E73D8"/>
    <w:rsid w:val="001F109E"/>
    <w:rsid w:val="001F2384"/>
    <w:rsid w:val="00201BB4"/>
    <w:rsid w:val="00201E18"/>
    <w:rsid w:val="00206247"/>
    <w:rsid w:val="00211811"/>
    <w:rsid w:val="00212841"/>
    <w:rsid w:val="00213788"/>
    <w:rsid w:val="00216D04"/>
    <w:rsid w:val="00225231"/>
    <w:rsid w:val="00241DCC"/>
    <w:rsid w:val="00244890"/>
    <w:rsid w:val="00250D1D"/>
    <w:rsid w:val="00256993"/>
    <w:rsid w:val="00257D53"/>
    <w:rsid w:val="00264BF9"/>
    <w:rsid w:val="00265A7C"/>
    <w:rsid w:val="00267429"/>
    <w:rsid w:val="00281AF6"/>
    <w:rsid w:val="00290AFC"/>
    <w:rsid w:val="00295D2D"/>
    <w:rsid w:val="002A0A2B"/>
    <w:rsid w:val="002A36E4"/>
    <w:rsid w:val="002B027F"/>
    <w:rsid w:val="002B7F15"/>
    <w:rsid w:val="002C6A98"/>
    <w:rsid w:val="002C77F5"/>
    <w:rsid w:val="002D7475"/>
    <w:rsid w:val="002E1C48"/>
    <w:rsid w:val="002E7415"/>
    <w:rsid w:val="002F21A3"/>
    <w:rsid w:val="002F5900"/>
    <w:rsid w:val="00301B39"/>
    <w:rsid w:val="00303723"/>
    <w:rsid w:val="00320A18"/>
    <w:rsid w:val="0032587F"/>
    <w:rsid w:val="003259B8"/>
    <w:rsid w:val="00332D67"/>
    <w:rsid w:val="00333C66"/>
    <w:rsid w:val="003366F2"/>
    <w:rsid w:val="0033747A"/>
    <w:rsid w:val="00340707"/>
    <w:rsid w:val="00343A35"/>
    <w:rsid w:val="0034491B"/>
    <w:rsid w:val="00350C15"/>
    <w:rsid w:val="00360AE8"/>
    <w:rsid w:val="00362ABC"/>
    <w:rsid w:val="003671C2"/>
    <w:rsid w:val="00372E49"/>
    <w:rsid w:val="00375BFF"/>
    <w:rsid w:val="00386206"/>
    <w:rsid w:val="00387485"/>
    <w:rsid w:val="00387B03"/>
    <w:rsid w:val="003901CE"/>
    <w:rsid w:val="00391F0A"/>
    <w:rsid w:val="003921D4"/>
    <w:rsid w:val="003936A8"/>
    <w:rsid w:val="003964D6"/>
    <w:rsid w:val="003A4FA5"/>
    <w:rsid w:val="003A73BC"/>
    <w:rsid w:val="003B2429"/>
    <w:rsid w:val="003B2498"/>
    <w:rsid w:val="003C4929"/>
    <w:rsid w:val="003C4FE8"/>
    <w:rsid w:val="003E3BE7"/>
    <w:rsid w:val="003E444A"/>
    <w:rsid w:val="003E446A"/>
    <w:rsid w:val="003E5F86"/>
    <w:rsid w:val="003F2966"/>
    <w:rsid w:val="003F3402"/>
    <w:rsid w:val="00401376"/>
    <w:rsid w:val="00406C89"/>
    <w:rsid w:val="004102D5"/>
    <w:rsid w:val="00413BF4"/>
    <w:rsid w:val="00417991"/>
    <w:rsid w:val="00417FED"/>
    <w:rsid w:val="00420672"/>
    <w:rsid w:val="00420AD3"/>
    <w:rsid w:val="00423F5D"/>
    <w:rsid w:val="004402A9"/>
    <w:rsid w:val="00445676"/>
    <w:rsid w:val="004502D7"/>
    <w:rsid w:val="00457597"/>
    <w:rsid w:val="00461087"/>
    <w:rsid w:val="00464E4F"/>
    <w:rsid w:val="004662A2"/>
    <w:rsid w:val="004720C9"/>
    <w:rsid w:val="004824ED"/>
    <w:rsid w:val="004853ED"/>
    <w:rsid w:val="004912AF"/>
    <w:rsid w:val="00491771"/>
    <w:rsid w:val="00496C36"/>
    <w:rsid w:val="004A5272"/>
    <w:rsid w:val="004B41C2"/>
    <w:rsid w:val="004B4EEA"/>
    <w:rsid w:val="004B5250"/>
    <w:rsid w:val="004C30BE"/>
    <w:rsid w:val="004C6B66"/>
    <w:rsid w:val="004D27F3"/>
    <w:rsid w:val="004E3746"/>
    <w:rsid w:val="004F032E"/>
    <w:rsid w:val="004F7180"/>
    <w:rsid w:val="00506DE3"/>
    <w:rsid w:val="00522054"/>
    <w:rsid w:val="00526A20"/>
    <w:rsid w:val="00531B95"/>
    <w:rsid w:val="00533C5B"/>
    <w:rsid w:val="005530CE"/>
    <w:rsid w:val="00557A5F"/>
    <w:rsid w:val="00557D3C"/>
    <w:rsid w:val="00560D1B"/>
    <w:rsid w:val="00564538"/>
    <w:rsid w:val="00565BF4"/>
    <w:rsid w:val="0057091E"/>
    <w:rsid w:val="0057358E"/>
    <w:rsid w:val="00575696"/>
    <w:rsid w:val="00577BCE"/>
    <w:rsid w:val="00580F30"/>
    <w:rsid w:val="0058110F"/>
    <w:rsid w:val="0058224E"/>
    <w:rsid w:val="00584F14"/>
    <w:rsid w:val="00591EE5"/>
    <w:rsid w:val="005A304D"/>
    <w:rsid w:val="005A30E1"/>
    <w:rsid w:val="005A4FA4"/>
    <w:rsid w:val="005A6DA5"/>
    <w:rsid w:val="005B36F2"/>
    <w:rsid w:val="005D064F"/>
    <w:rsid w:val="005D2242"/>
    <w:rsid w:val="005D4ED4"/>
    <w:rsid w:val="005D62B8"/>
    <w:rsid w:val="005D66BA"/>
    <w:rsid w:val="005E0D16"/>
    <w:rsid w:val="005F5E46"/>
    <w:rsid w:val="005F6753"/>
    <w:rsid w:val="006001B5"/>
    <w:rsid w:val="006058AE"/>
    <w:rsid w:val="00611BAE"/>
    <w:rsid w:val="00614380"/>
    <w:rsid w:val="0061767E"/>
    <w:rsid w:val="00632039"/>
    <w:rsid w:val="006331B1"/>
    <w:rsid w:val="00635422"/>
    <w:rsid w:val="006377CE"/>
    <w:rsid w:val="00655FB5"/>
    <w:rsid w:val="006602F3"/>
    <w:rsid w:val="00666C93"/>
    <w:rsid w:val="00667FCD"/>
    <w:rsid w:val="00675BD7"/>
    <w:rsid w:val="00677AFF"/>
    <w:rsid w:val="00682F06"/>
    <w:rsid w:val="00683CA9"/>
    <w:rsid w:val="00683D0E"/>
    <w:rsid w:val="00687889"/>
    <w:rsid w:val="00693C22"/>
    <w:rsid w:val="0069755F"/>
    <w:rsid w:val="006A005F"/>
    <w:rsid w:val="006A314A"/>
    <w:rsid w:val="006A619F"/>
    <w:rsid w:val="006B6898"/>
    <w:rsid w:val="006D6C10"/>
    <w:rsid w:val="00707091"/>
    <w:rsid w:val="0070728A"/>
    <w:rsid w:val="0071545B"/>
    <w:rsid w:val="00717347"/>
    <w:rsid w:val="007246A1"/>
    <w:rsid w:val="007254A7"/>
    <w:rsid w:val="007257F7"/>
    <w:rsid w:val="007316D3"/>
    <w:rsid w:val="0073237B"/>
    <w:rsid w:val="0073595D"/>
    <w:rsid w:val="007361AC"/>
    <w:rsid w:val="007463FC"/>
    <w:rsid w:val="00746E59"/>
    <w:rsid w:val="00747ACE"/>
    <w:rsid w:val="00756223"/>
    <w:rsid w:val="00756AEA"/>
    <w:rsid w:val="00763FF4"/>
    <w:rsid w:val="00767E69"/>
    <w:rsid w:val="00774682"/>
    <w:rsid w:val="00776464"/>
    <w:rsid w:val="00783651"/>
    <w:rsid w:val="00786B0C"/>
    <w:rsid w:val="00795AB8"/>
    <w:rsid w:val="00796385"/>
    <w:rsid w:val="007A2E12"/>
    <w:rsid w:val="007D2302"/>
    <w:rsid w:val="007D3307"/>
    <w:rsid w:val="007E7826"/>
    <w:rsid w:val="007F3247"/>
    <w:rsid w:val="00826A1A"/>
    <w:rsid w:val="008306FA"/>
    <w:rsid w:val="008376CA"/>
    <w:rsid w:val="00841FAE"/>
    <w:rsid w:val="0084267D"/>
    <w:rsid w:val="00843793"/>
    <w:rsid w:val="00846E28"/>
    <w:rsid w:val="00854ABF"/>
    <w:rsid w:val="00862F3A"/>
    <w:rsid w:val="008672EC"/>
    <w:rsid w:val="008746E5"/>
    <w:rsid w:val="0087503E"/>
    <w:rsid w:val="00886671"/>
    <w:rsid w:val="008B6A9C"/>
    <w:rsid w:val="008C2E51"/>
    <w:rsid w:val="008C67E2"/>
    <w:rsid w:val="008F50EB"/>
    <w:rsid w:val="009026E9"/>
    <w:rsid w:val="00907DD2"/>
    <w:rsid w:val="00920BB3"/>
    <w:rsid w:val="0092782F"/>
    <w:rsid w:val="009356F2"/>
    <w:rsid w:val="00935916"/>
    <w:rsid w:val="0093628C"/>
    <w:rsid w:val="00941950"/>
    <w:rsid w:val="0097190C"/>
    <w:rsid w:val="009778E2"/>
    <w:rsid w:val="00983044"/>
    <w:rsid w:val="00983F5A"/>
    <w:rsid w:val="00985E4A"/>
    <w:rsid w:val="0098724A"/>
    <w:rsid w:val="0098785B"/>
    <w:rsid w:val="0099234F"/>
    <w:rsid w:val="009934CF"/>
    <w:rsid w:val="009A49F5"/>
    <w:rsid w:val="009C0B0F"/>
    <w:rsid w:val="009C1085"/>
    <w:rsid w:val="009C34BE"/>
    <w:rsid w:val="009D061C"/>
    <w:rsid w:val="009D1EFD"/>
    <w:rsid w:val="009D2BD7"/>
    <w:rsid w:val="009D2E76"/>
    <w:rsid w:val="009E1F56"/>
    <w:rsid w:val="009F1203"/>
    <w:rsid w:val="00A039A4"/>
    <w:rsid w:val="00A13437"/>
    <w:rsid w:val="00A14498"/>
    <w:rsid w:val="00A235F3"/>
    <w:rsid w:val="00A24963"/>
    <w:rsid w:val="00A30AEC"/>
    <w:rsid w:val="00A34DF5"/>
    <w:rsid w:val="00A3742E"/>
    <w:rsid w:val="00A40678"/>
    <w:rsid w:val="00A4369D"/>
    <w:rsid w:val="00A477CD"/>
    <w:rsid w:val="00A578E5"/>
    <w:rsid w:val="00A57A78"/>
    <w:rsid w:val="00A63546"/>
    <w:rsid w:val="00A67D34"/>
    <w:rsid w:val="00A7016B"/>
    <w:rsid w:val="00A7178D"/>
    <w:rsid w:val="00A72557"/>
    <w:rsid w:val="00A75C6F"/>
    <w:rsid w:val="00A772F0"/>
    <w:rsid w:val="00A91F59"/>
    <w:rsid w:val="00AA6E8E"/>
    <w:rsid w:val="00AB1237"/>
    <w:rsid w:val="00AC09E8"/>
    <w:rsid w:val="00AD4BC0"/>
    <w:rsid w:val="00AE387B"/>
    <w:rsid w:val="00B03717"/>
    <w:rsid w:val="00B06207"/>
    <w:rsid w:val="00B06354"/>
    <w:rsid w:val="00B20D53"/>
    <w:rsid w:val="00B40961"/>
    <w:rsid w:val="00B44105"/>
    <w:rsid w:val="00B50D0F"/>
    <w:rsid w:val="00B51776"/>
    <w:rsid w:val="00B73501"/>
    <w:rsid w:val="00B81093"/>
    <w:rsid w:val="00B82474"/>
    <w:rsid w:val="00B93073"/>
    <w:rsid w:val="00B9786D"/>
    <w:rsid w:val="00BA61FB"/>
    <w:rsid w:val="00BB0A1A"/>
    <w:rsid w:val="00BB458D"/>
    <w:rsid w:val="00BB4A6F"/>
    <w:rsid w:val="00BB505E"/>
    <w:rsid w:val="00BB56B5"/>
    <w:rsid w:val="00BB772A"/>
    <w:rsid w:val="00BD41C8"/>
    <w:rsid w:val="00BD7993"/>
    <w:rsid w:val="00BE498D"/>
    <w:rsid w:val="00BE6E9D"/>
    <w:rsid w:val="00BF6030"/>
    <w:rsid w:val="00BF7BFE"/>
    <w:rsid w:val="00BF7FC9"/>
    <w:rsid w:val="00C04533"/>
    <w:rsid w:val="00C05182"/>
    <w:rsid w:val="00C33F2E"/>
    <w:rsid w:val="00C352CF"/>
    <w:rsid w:val="00C45BEE"/>
    <w:rsid w:val="00C57AA3"/>
    <w:rsid w:val="00C663B4"/>
    <w:rsid w:val="00C7400A"/>
    <w:rsid w:val="00C74A1F"/>
    <w:rsid w:val="00C7594F"/>
    <w:rsid w:val="00C75B1B"/>
    <w:rsid w:val="00C80918"/>
    <w:rsid w:val="00C82A53"/>
    <w:rsid w:val="00C84510"/>
    <w:rsid w:val="00C85D5F"/>
    <w:rsid w:val="00C87A71"/>
    <w:rsid w:val="00CA1509"/>
    <w:rsid w:val="00CA5EAC"/>
    <w:rsid w:val="00CA6325"/>
    <w:rsid w:val="00CB15E6"/>
    <w:rsid w:val="00CB32A7"/>
    <w:rsid w:val="00CC088E"/>
    <w:rsid w:val="00CD5F57"/>
    <w:rsid w:val="00CD7F3B"/>
    <w:rsid w:val="00CE4985"/>
    <w:rsid w:val="00CF3B79"/>
    <w:rsid w:val="00CF5335"/>
    <w:rsid w:val="00D0109C"/>
    <w:rsid w:val="00D23A1A"/>
    <w:rsid w:val="00D23D55"/>
    <w:rsid w:val="00D360B4"/>
    <w:rsid w:val="00D370F9"/>
    <w:rsid w:val="00D37CF0"/>
    <w:rsid w:val="00D40BF3"/>
    <w:rsid w:val="00D4154A"/>
    <w:rsid w:val="00D6440E"/>
    <w:rsid w:val="00D71379"/>
    <w:rsid w:val="00D75B48"/>
    <w:rsid w:val="00D81C0B"/>
    <w:rsid w:val="00D8231A"/>
    <w:rsid w:val="00D91231"/>
    <w:rsid w:val="00D9369B"/>
    <w:rsid w:val="00D94A91"/>
    <w:rsid w:val="00D978A0"/>
    <w:rsid w:val="00DB118F"/>
    <w:rsid w:val="00DB2537"/>
    <w:rsid w:val="00DC0CC3"/>
    <w:rsid w:val="00DC79E6"/>
    <w:rsid w:val="00DD0E74"/>
    <w:rsid w:val="00DD6341"/>
    <w:rsid w:val="00DE4AFA"/>
    <w:rsid w:val="00DE7965"/>
    <w:rsid w:val="00DF4DE0"/>
    <w:rsid w:val="00E0034F"/>
    <w:rsid w:val="00E05EFD"/>
    <w:rsid w:val="00E32320"/>
    <w:rsid w:val="00E32860"/>
    <w:rsid w:val="00E34FA1"/>
    <w:rsid w:val="00E361DB"/>
    <w:rsid w:val="00E37C7D"/>
    <w:rsid w:val="00E431D4"/>
    <w:rsid w:val="00E545B7"/>
    <w:rsid w:val="00E56BFA"/>
    <w:rsid w:val="00E57DB0"/>
    <w:rsid w:val="00E67244"/>
    <w:rsid w:val="00E67309"/>
    <w:rsid w:val="00E76D5B"/>
    <w:rsid w:val="00E86260"/>
    <w:rsid w:val="00E93036"/>
    <w:rsid w:val="00EA36A2"/>
    <w:rsid w:val="00EC49D4"/>
    <w:rsid w:val="00EC4E56"/>
    <w:rsid w:val="00ED01EE"/>
    <w:rsid w:val="00ED05D7"/>
    <w:rsid w:val="00ED2C4D"/>
    <w:rsid w:val="00ED5794"/>
    <w:rsid w:val="00EE395B"/>
    <w:rsid w:val="00EE41B7"/>
    <w:rsid w:val="00EE6448"/>
    <w:rsid w:val="00EF0277"/>
    <w:rsid w:val="00EF5A05"/>
    <w:rsid w:val="00F04323"/>
    <w:rsid w:val="00F31E48"/>
    <w:rsid w:val="00F321CA"/>
    <w:rsid w:val="00F434EB"/>
    <w:rsid w:val="00F4559C"/>
    <w:rsid w:val="00F627E5"/>
    <w:rsid w:val="00F66A0B"/>
    <w:rsid w:val="00F8583E"/>
    <w:rsid w:val="00FA6277"/>
    <w:rsid w:val="00FB0FE6"/>
    <w:rsid w:val="00FB643D"/>
    <w:rsid w:val="00FB683F"/>
    <w:rsid w:val="00FC0F5E"/>
    <w:rsid w:val="00FC3C32"/>
    <w:rsid w:val="00FC742A"/>
    <w:rsid w:val="00FD1B72"/>
    <w:rsid w:val="00FD7CFB"/>
    <w:rsid w:val="00FE07BD"/>
    <w:rsid w:val="00FE35ED"/>
    <w:rsid w:val="00FE4C25"/>
    <w:rsid w:val="00FE5A31"/>
    <w:rsid w:val="00FE77BD"/>
    <w:rsid w:val="00FF286D"/>
    <w:rsid w:val="00FF351D"/>
    <w:rsid w:val="00FF5612"/>
    <w:rsid w:val="00F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D8"/>
    <w:pPr>
      <w:spacing w:after="160" w:line="259" w:lineRule="auto"/>
    </w:pPr>
    <w:rPr>
      <w:rFonts w:ascii="Times New Roman" w:hAnsi="Times New Roman"/>
      <w:sz w:val="20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88667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3E446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86671"/>
    <w:rPr>
      <w:rFonts w:ascii="Times New Roman" w:hAnsi="Times New Roman" w:cs="Times New Roman"/>
      <w:b/>
      <w:sz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E446A"/>
    <w:rPr>
      <w:rFonts w:ascii="Times New Roman" w:hAnsi="Times New Roman" w:cs="Times New Roman"/>
      <w:b/>
      <w:sz w:val="27"/>
      <w:lang w:eastAsia="ru-RU"/>
    </w:rPr>
  </w:style>
  <w:style w:type="table" w:styleId="TableGrid">
    <w:name w:val="Table Grid"/>
    <w:basedOn w:val="TableNormal"/>
    <w:uiPriority w:val="99"/>
    <w:rsid w:val="009362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uiPriority w:val="99"/>
    <w:rsid w:val="00886671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886671"/>
    <w:rPr>
      <w:rFonts w:cs="Times New Roman"/>
    </w:rPr>
  </w:style>
  <w:style w:type="paragraph" w:styleId="ListParagraph">
    <w:name w:val="List Paragraph"/>
    <w:basedOn w:val="Normal"/>
    <w:uiPriority w:val="99"/>
    <w:qFormat/>
    <w:rsid w:val="00C82A53"/>
    <w:pPr>
      <w:ind w:left="720"/>
      <w:contextualSpacing/>
    </w:pPr>
  </w:style>
  <w:style w:type="paragraph" w:customStyle="1" w:styleId="tc">
    <w:name w:val="tc"/>
    <w:basedOn w:val="Normal"/>
    <w:uiPriority w:val="99"/>
    <w:rsid w:val="003E44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E446A"/>
    <w:rPr>
      <w:rFonts w:cs="Times New Roman"/>
      <w:color w:val="0000FF"/>
      <w:u w:val="single"/>
    </w:rPr>
  </w:style>
  <w:style w:type="paragraph" w:customStyle="1" w:styleId="tj">
    <w:name w:val="tj"/>
    <w:basedOn w:val="Normal"/>
    <w:uiPriority w:val="99"/>
    <w:rsid w:val="003E44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l">
    <w:name w:val="tl"/>
    <w:basedOn w:val="Normal"/>
    <w:uiPriority w:val="99"/>
    <w:rsid w:val="003E44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r">
    <w:name w:val="tr"/>
    <w:basedOn w:val="Normal"/>
    <w:uiPriority w:val="99"/>
    <w:rsid w:val="003E44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t-ft-text">
    <w:name w:val="gt-ft-text"/>
    <w:basedOn w:val="DefaultParagraphFont"/>
    <w:uiPriority w:val="99"/>
    <w:rsid w:val="003E446A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3E44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E446A"/>
    <w:rPr>
      <w:rFonts w:ascii="Arial" w:hAnsi="Arial" w:cs="Times New Roman"/>
      <w:vanish/>
      <w:sz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3E44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3E446A"/>
    <w:rPr>
      <w:rFonts w:ascii="Arial" w:hAnsi="Arial" w:cs="Times New Roman"/>
      <w:vanish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3E446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E446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3E446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446A"/>
    <w:rPr>
      <w:rFonts w:ascii="Calibri" w:hAnsi="Calibri" w:cs="Times New Roman"/>
    </w:rPr>
  </w:style>
  <w:style w:type="character" w:customStyle="1" w:styleId="atn">
    <w:name w:val="atn"/>
    <w:basedOn w:val="DefaultParagraphFont"/>
    <w:uiPriority w:val="99"/>
    <w:rsid w:val="003E446A"/>
    <w:rPr>
      <w:rFonts w:cs="Times New Roman"/>
    </w:rPr>
  </w:style>
  <w:style w:type="character" w:customStyle="1" w:styleId="HTMLPreformattedChar">
    <w:name w:val="HTML Preformatted Char"/>
    <w:aliases w:val="Знак Знак Char"/>
    <w:uiPriority w:val="99"/>
    <w:semiHidden/>
    <w:locked/>
    <w:rsid w:val="00ED01EE"/>
    <w:rPr>
      <w:rFonts w:ascii="Courier New" w:hAnsi="Courier New"/>
    </w:rPr>
  </w:style>
  <w:style w:type="paragraph" w:styleId="HTMLPreformatted">
    <w:name w:val="HTML Preformatted"/>
    <w:aliases w:val="Знак Знак"/>
    <w:basedOn w:val="Normal"/>
    <w:link w:val="HTMLPreformattedChar1"/>
    <w:uiPriority w:val="99"/>
    <w:semiHidden/>
    <w:rsid w:val="00ED01EE"/>
    <w:pPr>
      <w:spacing w:after="0" w:line="240" w:lineRule="auto"/>
    </w:pPr>
    <w:rPr>
      <w:rFonts w:ascii="Courier New" w:hAnsi="Courier New"/>
      <w:szCs w:val="20"/>
      <w:lang w:eastAsia="ru-RU"/>
    </w:rPr>
  </w:style>
  <w:style w:type="character" w:customStyle="1" w:styleId="HTMLPreformattedChar1">
    <w:name w:val="HTML Preformatted Char1"/>
    <w:aliases w:val="Знак Знак Char1"/>
    <w:basedOn w:val="DefaultParagraphFont"/>
    <w:link w:val="HTMLPreformatted"/>
    <w:uiPriority w:val="99"/>
    <w:semiHidden/>
    <w:locked/>
    <w:rsid w:val="00491771"/>
    <w:rPr>
      <w:rFonts w:ascii="Courier New" w:hAnsi="Courier New" w:cs="Courier New"/>
      <w:sz w:val="20"/>
      <w:szCs w:val="20"/>
      <w:lang w:eastAsia="en-US"/>
    </w:rPr>
  </w:style>
  <w:style w:type="character" w:customStyle="1" w:styleId="HTML">
    <w:name w:val="Стандартный HTML Знак"/>
    <w:uiPriority w:val="99"/>
    <w:semiHidden/>
    <w:rsid w:val="00ED01EE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30A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0AEC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302</Words>
  <Characters>1725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Роман Королёв</dc:creator>
  <cp:keywords/>
  <dc:description/>
  <cp:lastModifiedBy>Admin</cp:lastModifiedBy>
  <cp:revision>4</cp:revision>
  <cp:lastPrinted>2015-12-03T14:28:00Z</cp:lastPrinted>
  <dcterms:created xsi:type="dcterms:W3CDTF">2015-12-14T13:38:00Z</dcterms:created>
  <dcterms:modified xsi:type="dcterms:W3CDTF">2015-12-14T13:39:00Z</dcterms:modified>
</cp:coreProperties>
</file>