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6B" w:rsidRDefault="00F2196B" w:rsidP="00977A18">
      <w:pPr>
        <w:shd w:val="clear" w:color="auto" w:fill="FFFFFF"/>
        <w:jc w:val="both"/>
        <w:rPr>
          <w:color w:val="000000"/>
        </w:rPr>
      </w:pPr>
      <w:r>
        <w:t xml:space="preserve">                                                             </w:t>
      </w:r>
      <w:r w:rsidRPr="00BA2258">
        <w:t>Приложение</w:t>
      </w:r>
      <w:r>
        <w:rPr>
          <w:color w:val="000000"/>
        </w:rPr>
        <w:t xml:space="preserve"> 10</w:t>
      </w:r>
    </w:p>
    <w:p w:rsidR="00F2196B" w:rsidRDefault="00F2196B" w:rsidP="00977A1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к Порядку расследования и учета  несчастных случаев,    </w:t>
      </w:r>
    </w:p>
    <w:p w:rsidR="00F2196B" w:rsidRDefault="00F2196B" w:rsidP="00977A1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отдельных инфекционных заболеваний и  заболеваний, </w:t>
      </w:r>
    </w:p>
    <w:p w:rsidR="00F2196B" w:rsidRDefault="00F2196B" w:rsidP="00977A1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полученных при донорстве крови и ее компонентов, </w:t>
      </w:r>
    </w:p>
    <w:p w:rsidR="00F2196B" w:rsidRDefault="00F2196B" w:rsidP="00977A1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произошедших в аппарате, органах и   подразделениях </w:t>
      </w:r>
    </w:p>
    <w:p w:rsidR="00F2196B" w:rsidRDefault="00F2196B" w:rsidP="00977A18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системы Министерства внутренних дел</w:t>
      </w:r>
    </w:p>
    <w:p w:rsidR="00F2196B" w:rsidRDefault="00F2196B" w:rsidP="00977A18">
      <w:pPr>
        <w:jc w:val="both"/>
      </w:pPr>
      <w:r>
        <w:rPr>
          <w:color w:val="000000"/>
        </w:rPr>
        <w:t xml:space="preserve">                                                             Донецкой Народной Республики (пункт 2.9.)</w:t>
      </w:r>
      <w:r>
        <w:t xml:space="preserve">  </w:t>
      </w:r>
    </w:p>
    <w:p w:rsidR="00F2196B" w:rsidRDefault="00F2196B" w:rsidP="00977A18">
      <w:pPr>
        <w:jc w:val="both"/>
      </w:pPr>
    </w:p>
    <w:p w:rsidR="00F2196B" w:rsidRPr="00BA2258" w:rsidRDefault="00F2196B" w:rsidP="00977A18">
      <w:pPr>
        <w:jc w:val="both"/>
      </w:pPr>
    </w:p>
    <w:p w:rsidR="00F2196B" w:rsidRDefault="00F2196B" w:rsidP="00977A18">
      <w:pPr>
        <w:jc w:val="center"/>
        <w:rPr>
          <w:b/>
        </w:rPr>
      </w:pPr>
      <w:r>
        <w:rPr>
          <w:b/>
        </w:rPr>
        <w:t>ОБЪЯСНЕНИЕ</w:t>
      </w:r>
    </w:p>
    <w:p w:rsidR="00F2196B" w:rsidRPr="00BA2258" w:rsidRDefault="00F2196B" w:rsidP="00977A18">
      <w:pPr>
        <w:jc w:val="center"/>
        <w:rPr>
          <w:b/>
        </w:rPr>
      </w:pPr>
    </w:p>
    <w:p w:rsidR="00F2196B" w:rsidRDefault="00F2196B" w:rsidP="00977A18">
      <w:pPr>
        <w:jc w:val="center"/>
      </w:pPr>
      <w:r>
        <w:t>пострадавшего</w:t>
      </w:r>
      <w:r w:rsidRPr="00BA2258">
        <w:t xml:space="preserve">, свидетелей </w:t>
      </w:r>
      <w:r>
        <w:t>не</w:t>
      </w:r>
      <w:r w:rsidRPr="00BA2258">
        <w:t>счастно</w:t>
      </w:r>
      <w:r>
        <w:t>го</w:t>
      </w:r>
      <w:r w:rsidRPr="00BA2258">
        <w:t xml:space="preserve"> случа</w:t>
      </w:r>
      <w:r>
        <w:t>я</w:t>
      </w:r>
      <w:r w:rsidRPr="00BA2258">
        <w:t xml:space="preserve">, который </w:t>
      </w:r>
      <w:r>
        <w:t>произошел</w:t>
      </w:r>
    </w:p>
    <w:p w:rsidR="00F2196B" w:rsidRPr="00BA2258" w:rsidRDefault="00F2196B" w:rsidP="00977A18">
      <w:pPr>
        <w:jc w:val="center"/>
      </w:pPr>
    </w:p>
    <w:p w:rsidR="00F2196B" w:rsidRPr="00BA2258" w:rsidRDefault="00F2196B" w:rsidP="00977A18">
      <w:pPr>
        <w:jc w:val="both"/>
      </w:pPr>
      <w:r w:rsidRPr="00BA2258">
        <w:t xml:space="preserve">«_____» __________ 20_____ г.                 </w:t>
      </w:r>
      <w:r>
        <w:t xml:space="preserve">                            в _______ часов</w:t>
      </w:r>
      <w:r w:rsidRPr="00BA2258">
        <w:t xml:space="preserve">  ________ мин</w:t>
      </w:r>
      <w:r>
        <w:t>ут</w:t>
      </w:r>
    </w:p>
    <w:p w:rsidR="00F2196B" w:rsidRPr="00BA2258" w:rsidRDefault="00F2196B" w:rsidP="00977A18">
      <w:pPr>
        <w:jc w:val="both"/>
      </w:pPr>
      <w:r w:rsidRPr="00BA2258">
        <w:t>с ________________________________________________________________________</w:t>
      </w:r>
    </w:p>
    <w:p w:rsidR="00F2196B" w:rsidRPr="00BA2258" w:rsidRDefault="00F2196B" w:rsidP="00977A18">
      <w:pPr>
        <w:jc w:val="both"/>
      </w:pPr>
      <w:r w:rsidRPr="00BA2258">
        <w:t xml:space="preserve">                            (звание, должность, фамилия, имя, отчество)</w:t>
      </w:r>
    </w:p>
    <w:p w:rsidR="00F2196B" w:rsidRPr="00BA2258" w:rsidRDefault="00F2196B" w:rsidP="00977A18">
      <w:pPr>
        <w:jc w:val="both"/>
      </w:pPr>
      <w:r w:rsidRPr="00BA2258">
        <w:t>или ______________________________________________________________________</w:t>
      </w:r>
    </w:p>
    <w:p w:rsidR="00F2196B" w:rsidRPr="00BA2258" w:rsidRDefault="00F2196B" w:rsidP="00977A18">
      <w:pPr>
        <w:jc w:val="both"/>
      </w:pPr>
      <w:r w:rsidRPr="00BA2258">
        <w:t xml:space="preserve">                                      (категория и характер аварии)</w:t>
      </w:r>
    </w:p>
    <w:p w:rsidR="00F2196B" w:rsidRPr="00BA2258" w:rsidRDefault="00F2196B" w:rsidP="00977A18">
      <w:pPr>
        <w:jc w:val="both"/>
      </w:pPr>
      <w:r w:rsidRPr="00BA2258">
        <w:t>Фамилия, имя, отчество: ____________________________________________________</w:t>
      </w:r>
    </w:p>
    <w:p w:rsidR="00F2196B" w:rsidRPr="00BA2258" w:rsidRDefault="00F2196B" w:rsidP="00977A18">
      <w:pPr>
        <w:jc w:val="both"/>
      </w:pPr>
      <w:r w:rsidRPr="00BA2258">
        <w:t>Должность (профессия): ____________________________________________________</w:t>
      </w:r>
    </w:p>
    <w:p w:rsidR="00F2196B" w:rsidRPr="00BA2258" w:rsidRDefault="00F2196B" w:rsidP="00977A18">
      <w:pPr>
        <w:jc w:val="both"/>
      </w:pPr>
      <w:r w:rsidRPr="00BA2258">
        <w:t>Домашний адрес: __________________________________________________________</w:t>
      </w:r>
    </w:p>
    <w:p w:rsidR="00F2196B" w:rsidRPr="00BA2258" w:rsidRDefault="00F2196B" w:rsidP="00977A18">
      <w:pPr>
        <w:jc w:val="both"/>
      </w:pPr>
      <w:r>
        <w:t xml:space="preserve"> (в произвольной форме излагаю</w:t>
      </w:r>
      <w:r w:rsidRPr="00BA2258">
        <w:t>тся</w:t>
      </w:r>
      <w:r>
        <w:t xml:space="preserve"> расследуемые</w:t>
      </w:r>
      <w:r w:rsidRPr="00BA2258">
        <w:t xml:space="preserve"> события</w:t>
      </w:r>
      <w:r>
        <w:t>.</w:t>
      </w:r>
      <w:r w:rsidRPr="00BA2258">
        <w:t xml:space="preserve"> После чего могут задаваться уточняющие вопросы</w:t>
      </w:r>
      <w:r>
        <w:t>)</w:t>
      </w:r>
      <w:r w:rsidRPr="00BA2258">
        <w:t>.</w:t>
      </w:r>
    </w:p>
    <w:p w:rsidR="00F2196B" w:rsidRPr="00BA2258" w:rsidRDefault="00F2196B" w:rsidP="00977A18">
      <w:pPr>
        <w:jc w:val="both"/>
      </w:pPr>
    </w:p>
    <w:p w:rsidR="00F2196B" w:rsidRPr="00BA2258" w:rsidRDefault="00F2196B" w:rsidP="00977A18">
      <w:pPr>
        <w:jc w:val="both"/>
      </w:pPr>
      <w:r w:rsidRPr="00BA2258">
        <w:t>После окончания записи вопросов и ответов протокол подписывается в таком порядке:</w:t>
      </w:r>
    </w:p>
    <w:p w:rsidR="00F2196B" w:rsidRPr="00BA2258" w:rsidRDefault="00F2196B" w:rsidP="00977A18">
      <w:pPr>
        <w:jc w:val="both"/>
      </w:pPr>
      <w:r>
        <w:t xml:space="preserve">«С моих слов записано </w:t>
      </w:r>
      <w:r w:rsidRPr="00BA2258">
        <w:t xml:space="preserve"> верно,  мной прочитано» - подпись, фамилия, инициалы.</w:t>
      </w:r>
    </w:p>
    <w:p w:rsidR="00F2196B" w:rsidRPr="00BA2258" w:rsidRDefault="00F2196B" w:rsidP="00977A18">
      <w:pPr>
        <w:jc w:val="both"/>
      </w:pPr>
      <w:r>
        <w:t>«Опрос провел</w:t>
      </w:r>
      <w:r w:rsidRPr="00BA2258">
        <w:t xml:space="preserve">» - звание, должность, </w:t>
      </w:r>
      <w:r>
        <w:t>инициалы, фамилия</w:t>
      </w:r>
      <w:r w:rsidRPr="00BA2258">
        <w:t xml:space="preserve">  лица, уполномоченного комиссией по специальному р</w:t>
      </w:r>
      <w:r>
        <w:t>асследованию несчастного случая, дата опроса.</w:t>
      </w:r>
    </w:p>
    <w:p w:rsidR="00F2196B" w:rsidRDefault="00F2196B"/>
    <w:sectPr w:rsidR="00F2196B" w:rsidSect="009E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A18"/>
    <w:rsid w:val="000A2FD5"/>
    <w:rsid w:val="000B7E2C"/>
    <w:rsid w:val="004E24CE"/>
    <w:rsid w:val="005B6A27"/>
    <w:rsid w:val="008C73FC"/>
    <w:rsid w:val="008D335B"/>
    <w:rsid w:val="00943666"/>
    <w:rsid w:val="00977A18"/>
    <w:rsid w:val="009E53B0"/>
    <w:rsid w:val="00A636A3"/>
    <w:rsid w:val="00B502E5"/>
    <w:rsid w:val="00BA2258"/>
    <w:rsid w:val="00C41868"/>
    <w:rsid w:val="00C77021"/>
    <w:rsid w:val="00D85E5D"/>
    <w:rsid w:val="00F2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276</Words>
  <Characters>1576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</dc:creator>
  <cp:keywords/>
  <dc:description/>
  <cp:lastModifiedBy>5656546</cp:lastModifiedBy>
  <cp:revision>5</cp:revision>
  <dcterms:created xsi:type="dcterms:W3CDTF">2016-04-26T09:06:00Z</dcterms:created>
  <dcterms:modified xsi:type="dcterms:W3CDTF">2003-01-01T00:34:00Z</dcterms:modified>
</cp:coreProperties>
</file>