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66" w:rsidRDefault="00184266" w:rsidP="00D015A2">
      <w:pPr>
        <w:shd w:val="clear" w:color="auto" w:fill="FFFFFF"/>
        <w:jc w:val="both"/>
        <w:rPr>
          <w:color w:val="000000"/>
        </w:rPr>
      </w:pPr>
      <w:r>
        <w:t xml:space="preserve">                                                             </w:t>
      </w:r>
      <w:r w:rsidRPr="00BA2258">
        <w:t>Приложение</w:t>
      </w:r>
      <w:r>
        <w:rPr>
          <w:color w:val="000000"/>
        </w:rPr>
        <w:t xml:space="preserve"> 12</w:t>
      </w:r>
    </w:p>
    <w:p w:rsidR="00184266" w:rsidRDefault="00184266" w:rsidP="00D015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к Порядку расследования и учета  несчастных случаев,    </w:t>
      </w:r>
    </w:p>
    <w:p w:rsidR="00184266" w:rsidRDefault="00184266" w:rsidP="00D015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отдельных инфекционных заболеваний и  заболеваний, </w:t>
      </w:r>
    </w:p>
    <w:p w:rsidR="00184266" w:rsidRDefault="00184266" w:rsidP="00D015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полученных при донорстве крови и ее компонентов,</w:t>
      </w:r>
    </w:p>
    <w:p w:rsidR="00184266" w:rsidRDefault="00184266" w:rsidP="00D015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произошедших в аппарате, органах и   подразделениях </w:t>
      </w:r>
    </w:p>
    <w:p w:rsidR="00184266" w:rsidRDefault="00184266" w:rsidP="00D015A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системы Министерства внутренних дел</w:t>
      </w:r>
    </w:p>
    <w:p w:rsidR="00184266" w:rsidRDefault="00184266" w:rsidP="00D015A2">
      <w:pPr>
        <w:jc w:val="both"/>
      </w:pPr>
      <w:r>
        <w:rPr>
          <w:color w:val="000000"/>
        </w:rPr>
        <w:t xml:space="preserve">                                                             Донецкой Народной Республики (пункт 5.1.)</w:t>
      </w:r>
      <w:r>
        <w:t xml:space="preserve">  </w:t>
      </w:r>
    </w:p>
    <w:p w:rsidR="00184266" w:rsidRDefault="00184266" w:rsidP="00D015A2">
      <w:pPr>
        <w:jc w:val="both"/>
      </w:pPr>
    </w:p>
    <w:p w:rsidR="00184266" w:rsidRDefault="00184266" w:rsidP="00D015A2">
      <w:pPr>
        <w:jc w:val="both"/>
      </w:pPr>
    </w:p>
    <w:p w:rsidR="00184266" w:rsidRPr="00BA2258" w:rsidRDefault="00184266" w:rsidP="00D015A2">
      <w:pPr>
        <w:jc w:val="center"/>
        <w:rPr>
          <w:b/>
        </w:rPr>
      </w:pPr>
      <w:r w:rsidRPr="00BA2258">
        <w:rPr>
          <w:b/>
        </w:rPr>
        <w:t>ИНФОРМАЦИЯ</w:t>
      </w:r>
    </w:p>
    <w:p w:rsidR="00184266" w:rsidRPr="00BA2258" w:rsidRDefault="00184266" w:rsidP="00D015A2">
      <w:pPr>
        <w:jc w:val="center"/>
        <w:rPr>
          <w:b/>
        </w:rPr>
      </w:pPr>
      <w:r>
        <w:rPr>
          <w:b/>
        </w:rPr>
        <w:t>о состоянии травматизма, условиях</w:t>
      </w:r>
      <w:r w:rsidRPr="00BA2258">
        <w:rPr>
          <w:b/>
        </w:rPr>
        <w:t xml:space="preserve"> и безопасности труда </w:t>
      </w:r>
      <w:r>
        <w:rPr>
          <w:b/>
        </w:rPr>
        <w:t>_____________</w:t>
      </w:r>
      <w:r w:rsidRPr="00BA2258">
        <w:rPr>
          <w:b/>
        </w:rPr>
        <w:t>____________________________________________________</w:t>
      </w:r>
    </w:p>
    <w:p w:rsidR="00184266" w:rsidRDefault="00184266" w:rsidP="00D015A2">
      <w:pPr>
        <w:jc w:val="both"/>
      </w:pPr>
      <w:r w:rsidRPr="00BA2258">
        <w:t xml:space="preserve">          </w:t>
      </w:r>
      <w:r>
        <w:t xml:space="preserve">                                     </w:t>
      </w:r>
      <w:r w:rsidRPr="00BA2258">
        <w:t xml:space="preserve">   (наименование подразделения)  </w:t>
      </w:r>
    </w:p>
    <w:p w:rsidR="00184266" w:rsidRPr="00BA2258" w:rsidRDefault="00184266" w:rsidP="00D015A2">
      <w:pPr>
        <w:jc w:val="both"/>
      </w:pPr>
    </w:p>
    <w:p w:rsidR="00184266" w:rsidRPr="00BA2258" w:rsidRDefault="00184266" w:rsidP="00D015A2">
      <w:pPr>
        <w:jc w:val="both"/>
        <w:rPr>
          <w:b/>
        </w:rPr>
      </w:pPr>
      <w:r w:rsidRPr="00BA2258">
        <w:rPr>
          <w:b/>
        </w:rPr>
        <w:t xml:space="preserve">                                      в течение _____________  месяцев  20________ г.</w:t>
      </w:r>
      <w:r w:rsidRPr="00BA2258">
        <w:rPr>
          <w:b/>
          <w:u w:val="single"/>
        </w:rPr>
        <w:t xml:space="preserve">   </w:t>
      </w:r>
    </w:p>
    <w:p w:rsidR="00184266" w:rsidRPr="00BA2258" w:rsidRDefault="00184266" w:rsidP="00D015A2">
      <w:pPr>
        <w:jc w:val="both"/>
        <w:rPr>
          <w:b/>
          <w:u w:val="single"/>
        </w:rPr>
      </w:pPr>
      <w:r w:rsidRPr="00BA2258">
        <w:rPr>
          <w:b/>
        </w:rPr>
        <w:t xml:space="preserve">                   (три, шесть, девять, двенадцать месяцев с нарастающим итогом)</w:t>
      </w:r>
      <w:r w:rsidRPr="00BA2258">
        <w:rPr>
          <w:b/>
          <w:u w:val="single"/>
        </w:rPr>
        <w:t xml:space="preserve">   </w:t>
      </w:r>
    </w:p>
    <w:p w:rsidR="00184266" w:rsidRPr="00BA2258" w:rsidRDefault="00184266" w:rsidP="00D015A2">
      <w:pPr>
        <w:ind w:right="425"/>
        <w:jc w:val="center"/>
      </w:pPr>
    </w:p>
    <w:tbl>
      <w:tblPr>
        <w:tblW w:w="9782" w:type="dxa"/>
        <w:tblInd w:w="-176" w:type="dxa"/>
        <w:tblLayout w:type="fixed"/>
        <w:tblLook w:val="0000"/>
      </w:tblPr>
      <w:tblGrid>
        <w:gridCol w:w="851"/>
        <w:gridCol w:w="7513"/>
        <w:gridCol w:w="1418"/>
      </w:tblGrid>
      <w:tr w:rsidR="00184266" w:rsidRPr="00B71A40" w:rsidTr="00DA2E6A">
        <w:trPr>
          <w:trHeight w:val="56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184266" w:rsidRPr="00B71A40" w:rsidRDefault="00184266" w:rsidP="00DA2E6A">
            <w:pPr>
              <w:jc w:val="center"/>
              <w:rPr>
                <w:b/>
              </w:rPr>
            </w:pPr>
            <w:r w:rsidRPr="00B71A40">
              <w:rPr>
                <w:b/>
              </w:rPr>
              <w:t>№</w:t>
            </w:r>
          </w:p>
          <w:p w:rsidR="00184266" w:rsidRPr="00B71A40" w:rsidRDefault="00184266" w:rsidP="00DA2E6A">
            <w:pPr>
              <w:jc w:val="center"/>
              <w:rPr>
                <w:b/>
              </w:rPr>
            </w:pPr>
            <w:r w:rsidRPr="00B71A40">
              <w:rPr>
                <w:b/>
              </w:rPr>
              <w:t>г/п</w:t>
            </w:r>
          </w:p>
        </w:tc>
        <w:tc>
          <w:tcPr>
            <w:tcW w:w="75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184266" w:rsidRPr="00B71A40" w:rsidRDefault="00184266" w:rsidP="00DA2E6A">
            <w:pPr>
              <w:pStyle w:val="Heading6"/>
              <w:rPr>
                <w:sz w:val="24"/>
                <w:szCs w:val="24"/>
              </w:rPr>
            </w:pPr>
            <w:r w:rsidRPr="00B71A40">
              <w:rPr>
                <w:sz w:val="24"/>
                <w:szCs w:val="24"/>
              </w:rPr>
              <w:t xml:space="preserve">                                                 Показатели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184266" w:rsidRDefault="00184266" w:rsidP="00DA2E6A">
            <w:pPr>
              <w:jc w:val="center"/>
              <w:rPr>
                <w:b/>
              </w:rPr>
            </w:pPr>
            <w:r>
              <w:rPr>
                <w:b/>
              </w:rPr>
              <w:t>Количественное</w:t>
            </w:r>
          </w:p>
          <w:p w:rsidR="00184266" w:rsidRPr="00B71A40" w:rsidRDefault="00184266" w:rsidP="00DA2E6A">
            <w:pPr>
              <w:jc w:val="center"/>
              <w:rPr>
                <w:b/>
              </w:rPr>
            </w:pPr>
            <w:r w:rsidRPr="00B71A40">
              <w:rPr>
                <w:b/>
              </w:rPr>
              <w:t>выражение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184266" w:rsidRPr="00B71A40" w:rsidRDefault="00184266" w:rsidP="00DA2E6A">
            <w:pPr>
              <w:jc w:val="center"/>
              <w:rPr>
                <w:b/>
              </w:rPr>
            </w:pPr>
            <w:r w:rsidRPr="00B71A40">
              <w:rPr>
                <w:b/>
              </w:rPr>
              <w:t>1</w:t>
            </w:r>
          </w:p>
        </w:tc>
        <w:tc>
          <w:tcPr>
            <w:tcW w:w="75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184266" w:rsidRPr="00B71A40" w:rsidRDefault="00184266" w:rsidP="00DA2E6A">
            <w:pPr>
              <w:jc w:val="center"/>
              <w:rPr>
                <w:b/>
              </w:rPr>
            </w:pPr>
            <w:r w:rsidRPr="00B71A40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184266" w:rsidRPr="00B71A40" w:rsidRDefault="00184266" w:rsidP="00DA2E6A">
            <w:pPr>
              <w:jc w:val="center"/>
              <w:rPr>
                <w:b/>
              </w:rPr>
            </w:pPr>
            <w:r w:rsidRPr="00B71A40">
              <w:rPr>
                <w:b/>
              </w:rPr>
              <w:t xml:space="preserve"> 3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  <w:rPr>
                <w:b/>
              </w:rPr>
            </w:pPr>
            <w:r w:rsidRPr="00B71A40">
              <w:rPr>
                <w:b/>
              </w:rPr>
              <w:t xml:space="preserve"> 1.</w:t>
            </w:r>
          </w:p>
        </w:tc>
        <w:tc>
          <w:tcPr>
            <w:tcW w:w="751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6"/>
              <w:jc w:val="both"/>
              <w:rPr>
                <w:b/>
              </w:rPr>
            </w:pPr>
            <w:r w:rsidRPr="00B71A40">
              <w:rPr>
                <w:b/>
              </w:rPr>
              <w:t>Численность сотрудников ОВД, всего: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  <w:p w:rsidR="00184266" w:rsidRPr="00B71A40" w:rsidRDefault="00184266" w:rsidP="00DA2E6A">
            <w:pPr>
              <w:jc w:val="center"/>
            </w:pPr>
            <w:r w:rsidRPr="00B71A40">
              <w:t>1.1.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6"/>
              <w:jc w:val="both"/>
            </w:pPr>
            <w:r w:rsidRPr="00B71A40">
              <w:t xml:space="preserve">в том числе: </w:t>
            </w:r>
          </w:p>
          <w:p w:rsidR="00184266" w:rsidRPr="00B71A40" w:rsidRDefault="00184266" w:rsidP="00DA2E6A">
            <w:pPr>
              <w:ind w:right="107" w:firstLine="1735"/>
            </w:pPr>
            <w:r w:rsidRPr="00B71A40">
              <w:t>- рядового и начальствующего состава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1.2.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>- военнослужащих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1.3.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 xml:space="preserve"> - курсантов (слушателей)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1.4.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 xml:space="preserve"> - вольнонаемного состава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4266" w:rsidRPr="00B71A40" w:rsidRDefault="00184266" w:rsidP="00DA2E6A">
            <w:pPr>
              <w:jc w:val="center"/>
            </w:pPr>
          </w:p>
        </w:tc>
        <w:tc>
          <w:tcPr>
            <w:tcW w:w="75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pStyle w:val="Heading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Сведения о</w:t>
            </w:r>
            <w:r w:rsidRPr="00B71A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травматизме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84266" w:rsidRPr="00B71A40" w:rsidRDefault="00184266" w:rsidP="00DA2E6A">
            <w:pPr>
              <w:jc w:val="center"/>
            </w:pPr>
            <w:r w:rsidRPr="00B71A40">
              <w:t>2.</w:t>
            </w:r>
          </w:p>
        </w:tc>
        <w:tc>
          <w:tcPr>
            <w:tcW w:w="751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pStyle w:val="Heading1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71A40"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 несчас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тных случаев,</w:t>
            </w:r>
            <w:r w:rsidRPr="00B71A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количество т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равмированных, всего (сумма позиций 2.1., 2.2.</w:t>
            </w:r>
            <w:r w:rsidRPr="00B71A40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  <w:p w:rsidR="00184266" w:rsidRPr="00B71A40" w:rsidRDefault="00184266" w:rsidP="00DA2E6A">
            <w:pPr>
              <w:jc w:val="center"/>
            </w:pPr>
            <w:r w:rsidRPr="00B71A40">
              <w:t>\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2.1.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left="176" w:right="107"/>
              <w:jc w:val="both"/>
            </w:pPr>
            <w:r w:rsidRPr="00B71A40">
              <w:t>Количество несчас</w:t>
            </w:r>
            <w:r>
              <w:t>тных случаев</w:t>
            </w:r>
            <w:r w:rsidRPr="00B71A40">
              <w:t xml:space="preserve"> / </w:t>
            </w:r>
            <w:r>
              <w:t>количество травмированных при ис</w:t>
            </w:r>
            <w:r w:rsidRPr="00B71A40">
              <w:t xml:space="preserve">полнении служебных (трудовых) обязанностей: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  <w:p w:rsidR="00184266" w:rsidRPr="00B71A40" w:rsidRDefault="00184266" w:rsidP="00DA2E6A">
            <w:pPr>
              <w:jc w:val="center"/>
            </w:pPr>
            <w:r w:rsidRPr="00B71A40">
              <w:t>\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  <w:p w:rsidR="00184266" w:rsidRPr="00B71A40" w:rsidRDefault="00184266" w:rsidP="00DA2E6A">
            <w:pPr>
              <w:jc w:val="center"/>
            </w:pPr>
            <w:r w:rsidRPr="00B71A40">
              <w:t>2.1.1.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 xml:space="preserve">из </w:t>
            </w:r>
            <w:r>
              <w:t>н</w:t>
            </w:r>
            <w:r w:rsidRPr="00B71A40">
              <w:t>их</w:t>
            </w:r>
            <w:r>
              <w:t>:</w:t>
            </w:r>
          </w:p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 xml:space="preserve"> - рядовой и начальствующий сост</w:t>
            </w:r>
            <w:r>
              <w:t>ав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  <w:p w:rsidR="00184266" w:rsidRPr="00B71A40" w:rsidRDefault="00184266" w:rsidP="00DA2E6A">
            <w:pPr>
              <w:jc w:val="center"/>
            </w:pPr>
            <w:r w:rsidRPr="00B71A40">
              <w:t>/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2.1.2.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 xml:space="preserve"> - военнослужащие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/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2.1.3.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 xml:space="preserve"> - курсанты (слушатели)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/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2.1.4.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 xml:space="preserve"> - вольнонаемный состав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/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>
              <w:t>2.2</w:t>
            </w:r>
            <w:r w:rsidRPr="00B71A40">
              <w:t>.</w:t>
            </w:r>
          </w:p>
        </w:tc>
        <w:tc>
          <w:tcPr>
            <w:tcW w:w="751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6"/>
              <w:jc w:val="both"/>
            </w:pPr>
            <w:r w:rsidRPr="00B71A40">
              <w:t>Количество несчас</w:t>
            </w:r>
            <w:r>
              <w:t>тных случаев</w:t>
            </w:r>
            <w:r w:rsidRPr="00B71A40">
              <w:t xml:space="preserve"> / кол</w:t>
            </w:r>
            <w:r>
              <w:t>ичество травмированных при обсто</w:t>
            </w:r>
            <w:r w:rsidRPr="00B71A40">
              <w:t>ятельства</w:t>
            </w:r>
            <w:r>
              <w:t>х, не связанных с ис</w:t>
            </w:r>
            <w:r w:rsidRPr="00B71A40">
              <w:t>полнением служебных (трудовых) обязанностей, всего: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  <w:p w:rsidR="00184266" w:rsidRPr="00B71A40" w:rsidRDefault="00184266" w:rsidP="00DA2E6A">
            <w:pPr>
              <w:jc w:val="center"/>
            </w:pPr>
            <w:r w:rsidRPr="00B71A40">
              <w:t>/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>
              <w:t>2.2</w:t>
            </w:r>
            <w:r w:rsidRPr="00B71A40">
              <w:t>.1.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 xml:space="preserve">из </w:t>
            </w:r>
            <w:r>
              <w:t>н</w:t>
            </w:r>
            <w:r w:rsidRPr="00B71A40">
              <w:t>их:</w:t>
            </w:r>
          </w:p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 xml:space="preserve"> - рядовой и начальствующий состав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  <w:p w:rsidR="00184266" w:rsidRPr="00B71A40" w:rsidRDefault="00184266" w:rsidP="00DA2E6A">
            <w:r w:rsidRPr="00B71A40">
              <w:t xml:space="preserve">      /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>
              <w:t>2.2</w:t>
            </w:r>
            <w:r w:rsidRPr="00B71A40">
              <w:t>.2.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 xml:space="preserve"> - военнослужащие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/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>
              <w:t>2.2</w:t>
            </w:r>
            <w:r w:rsidRPr="00B71A40">
              <w:t>.3.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 xml:space="preserve"> - курсанты (слушатели)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/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>
              <w:t>2.2</w:t>
            </w:r>
            <w:r w:rsidRPr="00B71A40">
              <w:t>.4.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 xml:space="preserve"> - вольнонаемный состав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/</w:t>
            </w:r>
          </w:p>
        </w:tc>
      </w:tr>
      <w:tr w:rsidR="00184266" w:rsidRPr="00B71A40" w:rsidTr="00DA2E6A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  <w:rPr>
                <w:b/>
              </w:rPr>
            </w:pPr>
            <w:r w:rsidRPr="00B71A40">
              <w:rPr>
                <w:b/>
              </w:rPr>
              <w:t>3.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8"/>
              <w:jc w:val="both"/>
              <w:rPr>
                <w:b/>
              </w:rPr>
            </w:pPr>
            <w:r>
              <w:rPr>
                <w:b/>
              </w:rPr>
              <w:t>Количество несчастных случаев со сме</w:t>
            </w:r>
            <w:r w:rsidRPr="00B71A40">
              <w:rPr>
                <w:b/>
              </w:rPr>
              <w:t>р</w:t>
            </w:r>
            <w:r>
              <w:rPr>
                <w:b/>
              </w:rPr>
              <w:t>т</w:t>
            </w:r>
            <w:r w:rsidRPr="00B71A40">
              <w:rPr>
                <w:b/>
              </w:rPr>
              <w:t>ельным исходом, всего: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/</w:t>
            </w:r>
          </w:p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66" w:rsidRPr="00B71A40" w:rsidRDefault="00184266" w:rsidP="00DA2E6A">
            <w: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</w:tbl>
    <w:p w:rsidR="00184266" w:rsidRDefault="00184266" w:rsidP="00D015A2">
      <w:pPr>
        <w:ind w:right="107"/>
        <w:jc w:val="right"/>
      </w:pPr>
      <w:r>
        <w:t xml:space="preserve">                     </w:t>
      </w:r>
    </w:p>
    <w:p w:rsidR="00184266" w:rsidRDefault="00184266" w:rsidP="00D015A2">
      <w:pPr>
        <w:ind w:right="107"/>
        <w:jc w:val="right"/>
      </w:pPr>
      <w:r>
        <w:t xml:space="preserve">    Продолжение приложения 12 </w:t>
      </w:r>
    </w:p>
    <w:tbl>
      <w:tblPr>
        <w:tblW w:w="9782" w:type="dxa"/>
        <w:tblInd w:w="-176" w:type="dxa"/>
        <w:tblLayout w:type="fixed"/>
        <w:tblLook w:val="0000"/>
      </w:tblPr>
      <w:tblGrid>
        <w:gridCol w:w="851"/>
        <w:gridCol w:w="7513"/>
        <w:gridCol w:w="1418"/>
      </w:tblGrid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3.1.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 xml:space="preserve"> - рядового и начальствующего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/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/>
              <w:jc w:val="both"/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3.2.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 xml:space="preserve"> - военнослужащих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/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Default="00184266" w:rsidP="00DA2E6A">
            <w:pPr>
              <w:jc w:val="center"/>
            </w:pPr>
          </w:p>
          <w:p w:rsidR="00184266" w:rsidRPr="00B71A40" w:rsidRDefault="00184266" w:rsidP="00DA2E6A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3.3.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 xml:space="preserve"> - курсантов (слушателей)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/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3.4.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 w:rsidRPr="00B71A40">
              <w:t xml:space="preserve"> - вольнонаемного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/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  <w:rPr>
                <w:b/>
              </w:rPr>
            </w:pPr>
            <w:r w:rsidRPr="00B71A40">
              <w:rPr>
                <w:b/>
              </w:rPr>
              <w:t>4.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pStyle w:val="Heading2"/>
              <w:rPr>
                <w:sz w:val="24"/>
                <w:szCs w:val="24"/>
              </w:rPr>
            </w:pPr>
            <w:r w:rsidRPr="00B71A40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Общее коли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чество дней нетрудоспособности </w:t>
            </w:r>
            <w:r w:rsidRPr="00B71A40">
              <w:rPr>
                <w:rFonts w:ascii="Times New Roman" w:hAnsi="Times New Roman" w:cs="Times New Roman"/>
                <w:i w:val="0"/>
                <w:sz w:val="24"/>
                <w:szCs w:val="24"/>
              </w:rPr>
              <w:t>от несчас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тных случаев</w:t>
            </w:r>
            <w:r w:rsidRPr="00B71A4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всего: </w:t>
            </w:r>
            <w:r w:rsidRPr="00B71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(сумма позиций</w:t>
            </w:r>
            <w:r w:rsidRPr="00B71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4.1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Pr="00B71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, 4.2.)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4.1.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/>
              <w:jc w:val="both"/>
            </w:pPr>
            <w:r w:rsidRPr="00B71A40">
              <w:t>Общее коли</w:t>
            </w:r>
            <w:r>
              <w:t xml:space="preserve">чество дней нетрудоспособности </w:t>
            </w:r>
            <w:r w:rsidRPr="00B71A40">
              <w:t>от несчас</w:t>
            </w:r>
            <w:r>
              <w:t>тных случаев,  произошедших</w:t>
            </w:r>
            <w:r w:rsidRPr="00B71A40">
              <w:t xml:space="preserve"> в период пр</w:t>
            </w:r>
            <w:r>
              <w:t>охождения службы (работы) при ис</w:t>
            </w:r>
            <w:r w:rsidRPr="00B71A40">
              <w:t>полнении слу</w:t>
            </w:r>
            <w:r>
              <w:t>жебных (трудовых) обязанностей</w:t>
            </w:r>
            <w:r w:rsidRPr="00B71A40">
              <w:t>, всего: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6"/>
              <w:jc w:val="both"/>
            </w:pPr>
            <w:r w:rsidRPr="00B71A40"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4.1.1.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>
              <w:t xml:space="preserve"> - рядового и начальствующего состава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4.1.2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>
              <w:t xml:space="preserve"> - военнослужащих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4.1.3.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>
              <w:t xml:space="preserve"> - курсантов (слушателей</w:t>
            </w:r>
            <w:r w:rsidRPr="00B71A40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4.1.2.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>
              <w:t xml:space="preserve"> - вольнонаемного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4.2.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6"/>
              <w:jc w:val="both"/>
            </w:pPr>
            <w:r w:rsidRPr="00B71A40">
              <w:t>Общее коли</w:t>
            </w:r>
            <w:r>
              <w:t xml:space="preserve">чество дней нетрудоспособности </w:t>
            </w:r>
            <w:r w:rsidRPr="00B71A40">
              <w:t>от несчас</w:t>
            </w:r>
            <w:r>
              <w:t>тных случаев, произошедших</w:t>
            </w:r>
            <w:r w:rsidRPr="00B71A40">
              <w:t xml:space="preserve"> в период</w:t>
            </w:r>
            <w:r>
              <w:t>, не связанных с ис</w:t>
            </w:r>
            <w:r w:rsidRPr="00B71A40">
              <w:t>полнением служебных (трудовых) обязанностей, всего: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6"/>
              <w:jc w:val="both"/>
            </w:pPr>
            <w:r w:rsidRPr="00B71A40">
              <w:t xml:space="preserve"> в том числе: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4.2.1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>
              <w:t xml:space="preserve"> - рядового и начальствующего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4.2.2.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>
              <w:t xml:space="preserve"> - военнослужащих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4.2.3.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>
              <w:t xml:space="preserve"> - курсантов (слушателей</w:t>
            </w:r>
            <w:r w:rsidRPr="00B71A40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4.2.4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firstLine="1720"/>
              <w:jc w:val="both"/>
            </w:pPr>
            <w:r>
              <w:t xml:space="preserve"> - вольнонаемного состава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  <w:rPr>
                <w:b/>
              </w:rPr>
            </w:pPr>
            <w:r w:rsidRPr="00B71A40">
              <w:rPr>
                <w:b/>
              </w:rPr>
              <w:t>5.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hanging="108"/>
              <w:jc w:val="both"/>
              <w:rPr>
                <w:b/>
              </w:rPr>
            </w:pPr>
            <w:r w:rsidRPr="00B71A40">
              <w:t xml:space="preserve"> </w:t>
            </w:r>
            <w:r w:rsidRPr="00B71A40">
              <w:rPr>
                <w:b/>
              </w:rPr>
              <w:t>О</w:t>
            </w:r>
            <w:r>
              <w:rPr>
                <w:b/>
              </w:rPr>
              <w:t xml:space="preserve">бщая сумма материальных затрат </w:t>
            </w:r>
            <w:r w:rsidRPr="00B71A40">
              <w:rPr>
                <w:b/>
              </w:rPr>
              <w:t>от несчас</w:t>
            </w:r>
            <w:r>
              <w:rPr>
                <w:b/>
              </w:rPr>
              <w:t>тных случаев</w:t>
            </w:r>
            <w:r w:rsidRPr="00B71A40">
              <w:rPr>
                <w:b/>
              </w:rPr>
              <w:t>,</w:t>
            </w:r>
          </w:p>
          <w:p w:rsidR="00184266" w:rsidRPr="00B71A40" w:rsidRDefault="00184266" w:rsidP="00DA2E6A">
            <w:pPr>
              <w:ind w:right="107" w:hanging="108"/>
              <w:jc w:val="both"/>
              <w:rPr>
                <w:b/>
              </w:rPr>
            </w:pPr>
            <w:r w:rsidRPr="00B71A40">
              <w:rPr>
                <w:b/>
              </w:rPr>
              <w:t xml:space="preserve"> всего: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 w:hanging="108"/>
              <w:jc w:val="both"/>
            </w:pPr>
            <w:r w:rsidRPr="00B71A40">
              <w:t xml:space="preserve">  в том числе: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5.1.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left="586" w:right="107" w:hanging="411"/>
              <w:jc w:val="both"/>
            </w:pPr>
            <w:r w:rsidRPr="00B71A40">
              <w:t xml:space="preserve">- затраты на возмещение вреда потерпевшим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5.2.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right="107"/>
              <w:jc w:val="both"/>
            </w:pPr>
            <w:r>
              <w:t>- стоимость испорченных здани</w:t>
            </w:r>
            <w:r w:rsidRPr="00B71A40">
              <w:t xml:space="preserve">й, сооружений, транспортных средств, оборудования, затраты на проведение ремонта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5.3.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left="586" w:right="107" w:hanging="411"/>
              <w:jc w:val="both"/>
            </w:pPr>
            <w:r w:rsidRPr="00B71A40">
              <w:t xml:space="preserve"> - другие 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13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pStyle w:val="Heading4"/>
              <w:rPr>
                <w:sz w:val="24"/>
                <w:szCs w:val="24"/>
              </w:rPr>
            </w:pPr>
            <w:r w:rsidRPr="00B71A40">
              <w:rPr>
                <w:sz w:val="24"/>
                <w:szCs w:val="24"/>
              </w:rPr>
              <w:t>Состояние условий и безопасности труда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  <w:rPr>
                <w:b/>
                <w:u w:val="single"/>
              </w:rPr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  <w:rPr>
                <w:b/>
              </w:rPr>
            </w:pPr>
            <w:r w:rsidRPr="00B71A40">
              <w:rPr>
                <w:b/>
              </w:rPr>
              <w:t>6.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left="161" w:right="107" w:firstLine="141"/>
              <w:jc w:val="both"/>
            </w:pPr>
            <w:r w:rsidRPr="00B71A40">
              <w:t xml:space="preserve">Количество рабочих мест с неудовлетворительными условиями труда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6.1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left="161" w:right="107" w:firstLine="141"/>
              <w:jc w:val="both"/>
            </w:pPr>
            <w:r w:rsidRPr="00B71A40">
              <w:t xml:space="preserve">Численность работающих в неудовлетворительных условиях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  <w:rPr>
                <w:b/>
              </w:rPr>
            </w:pPr>
            <w:r w:rsidRPr="00B71A40">
              <w:rPr>
                <w:b/>
              </w:rPr>
              <w:t>7.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left="161" w:right="107" w:firstLine="141"/>
              <w:jc w:val="both"/>
            </w:pPr>
            <w:r w:rsidRPr="00B71A40">
              <w:t>Привлечено к ответственности д</w:t>
            </w:r>
            <w:r>
              <w:t xml:space="preserve">олжностных лиц за нарушение требований нормативных </w:t>
            </w:r>
            <w:r w:rsidRPr="00B71A40">
              <w:t>правовых актов по охране труда.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rPr>
          <w:trHeight w:val="62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  <w:rPr>
                <w:b/>
              </w:rPr>
            </w:pPr>
            <w:r w:rsidRPr="00B71A40">
              <w:rPr>
                <w:b/>
              </w:rPr>
              <w:t>8.</w:t>
            </w:r>
          </w:p>
        </w:tc>
        <w:tc>
          <w:tcPr>
            <w:tcW w:w="75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left="161" w:right="107" w:firstLine="141"/>
              <w:jc w:val="both"/>
            </w:pPr>
            <w:r w:rsidRPr="00B71A40">
              <w:t xml:space="preserve">Сколько раз рассматривались вопросы </w:t>
            </w:r>
            <w:r>
              <w:t xml:space="preserve">по </w:t>
            </w:r>
            <w:r w:rsidRPr="00B71A40">
              <w:t>охране труда на</w:t>
            </w:r>
            <w:r>
              <w:t xml:space="preserve"> оперативном</w:t>
            </w:r>
            <w:r w:rsidRPr="00B71A40">
              <w:t xml:space="preserve"> совещани</w:t>
            </w:r>
            <w:r>
              <w:t>и</w:t>
            </w:r>
            <w:r w:rsidRPr="00B71A40">
              <w:t xml:space="preserve"> при начальнике подразделения.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  <w:rPr>
                <w:b/>
              </w:rPr>
            </w:pPr>
            <w:r w:rsidRPr="00B71A40">
              <w:rPr>
                <w:b/>
              </w:rPr>
              <w:t>9.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left="161" w:right="107" w:firstLine="141"/>
              <w:jc w:val="both"/>
            </w:pPr>
            <w:r w:rsidRPr="00B71A40">
              <w:t xml:space="preserve">Количество должностных лиц, которые: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9.1.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left="161" w:right="107" w:firstLine="141"/>
              <w:jc w:val="both"/>
            </w:pPr>
            <w:r>
              <w:t>- прошли проверку знани</w:t>
            </w:r>
            <w:r w:rsidRPr="00B71A40">
              <w:t xml:space="preserve">й по охране труда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9.2.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left="161" w:right="107" w:firstLine="141"/>
              <w:jc w:val="both"/>
            </w:pPr>
            <w:r w:rsidRPr="00B71A40">
              <w:t xml:space="preserve">- прошли обучение по вопросам охраны труда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r w:rsidRPr="00B71A40">
              <w:t xml:space="preserve">          </w:t>
            </w: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  <w:rPr>
                <w:b/>
              </w:rPr>
            </w:pPr>
            <w:r w:rsidRPr="00B71A40">
              <w:rPr>
                <w:b/>
              </w:rPr>
              <w:t>10.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left="161" w:right="107" w:firstLine="141"/>
              <w:jc w:val="both"/>
            </w:pPr>
            <w:r>
              <w:t>Количество здани</w:t>
            </w:r>
            <w:r w:rsidRPr="00B71A40">
              <w:t xml:space="preserve">й, стоящих на балансе подразделения, всего: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left="161" w:right="107" w:firstLine="141"/>
              <w:jc w:val="both"/>
            </w:pPr>
            <w:r w:rsidRPr="00B71A40">
              <w:t xml:space="preserve"> в том числе: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</w:tbl>
    <w:p w:rsidR="00184266" w:rsidRDefault="00184266" w:rsidP="00D015A2">
      <w:pPr>
        <w:jc w:val="right"/>
      </w:pPr>
    </w:p>
    <w:p w:rsidR="00184266" w:rsidRDefault="00184266" w:rsidP="00D015A2">
      <w:pPr>
        <w:jc w:val="right"/>
      </w:pPr>
      <w:r>
        <w:t>Продолжение приложения 12</w:t>
      </w:r>
    </w:p>
    <w:tbl>
      <w:tblPr>
        <w:tblW w:w="9782" w:type="dxa"/>
        <w:tblInd w:w="-176" w:type="dxa"/>
        <w:tblLayout w:type="fixed"/>
        <w:tblLook w:val="0000"/>
      </w:tblPr>
      <w:tblGrid>
        <w:gridCol w:w="851"/>
        <w:gridCol w:w="7513"/>
        <w:gridCol w:w="1418"/>
      </w:tblGrid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10.1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left="161" w:right="107" w:firstLine="141"/>
              <w:jc w:val="both"/>
            </w:pPr>
            <w:r>
              <w:t xml:space="preserve">- техническое состояние, </w:t>
            </w:r>
            <w:r w:rsidRPr="00B71A40">
              <w:t xml:space="preserve">не соответствует строительным нормам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10.2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ind w:left="161" w:right="107" w:firstLine="141"/>
              <w:jc w:val="both"/>
            </w:pPr>
            <w:r w:rsidRPr="00B71A40">
              <w:t xml:space="preserve"> -  находятся в аварийном состоянии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  <w:rPr>
                <w:b/>
              </w:rPr>
            </w:pPr>
            <w:r w:rsidRPr="00B71A40">
              <w:rPr>
                <w:b/>
              </w:rPr>
              <w:t>11.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left="161" w:right="107" w:firstLine="141"/>
              <w:jc w:val="both"/>
            </w:pPr>
            <w:r w:rsidRPr="00B71A40">
              <w:t>Количество</w:t>
            </w:r>
            <w:r>
              <w:t xml:space="preserve"> верстаков, механизмов и другого</w:t>
            </w:r>
            <w:r w:rsidRPr="00B71A40">
              <w:t xml:space="preserve"> оборудования, стоящего на балансе подразделения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left="161" w:right="107" w:firstLine="141"/>
              <w:jc w:val="both"/>
            </w:pPr>
            <w:r w:rsidRPr="00B71A40">
              <w:t xml:space="preserve"> в том числе: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left="161" w:right="107" w:firstLine="141"/>
              <w:jc w:val="both"/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11.1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left="161" w:right="107" w:firstLine="141"/>
              <w:jc w:val="both"/>
            </w:pPr>
            <w:r>
              <w:t xml:space="preserve">- техническое состояние </w:t>
            </w:r>
            <w:r w:rsidRPr="00B71A40">
              <w:t xml:space="preserve">неудовлетворительное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  <w:tr w:rsidR="00184266" w:rsidRPr="00B71A40" w:rsidTr="00DA2E6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  <w:r w:rsidRPr="00B71A40">
              <w:t>11.2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ind w:left="161" w:right="107" w:firstLine="141"/>
              <w:jc w:val="both"/>
            </w:pPr>
            <w:r>
              <w:t>- исчерпавшие</w:t>
            </w:r>
            <w:r w:rsidRPr="00B71A40">
              <w:t xml:space="preserve"> паспортный ресурс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184266" w:rsidRPr="00B71A40" w:rsidRDefault="00184266" w:rsidP="00DA2E6A">
            <w:pPr>
              <w:jc w:val="center"/>
            </w:pPr>
          </w:p>
        </w:tc>
      </w:tr>
    </w:tbl>
    <w:p w:rsidR="00184266" w:rsidRDefault="00184266" w:rsidP="00D015A2">
      <w:pPr>
        <w:pStyle w:val="Heading5"/>
        <w:ind w:right="1558"/>
        <w:jc w:val="both"/>
        <w:rPr>
          <w:b w:val="0"/>
          <w:i w:val="0"/>
          <w:sz w:val="24"/>
          <w:szCs w:val="24"/>
        </w:rPr>
      </w:pPr>
      <w:r w:rsidRPr="003B724F">
        <w:rPr>
          <w:b w:val="0"/>
          <w:i w:val="0"/>
          <w:sz w:val="24"/>
          <w:szCs w:val="24"/>
        </w:rPr>
        <w:t>Должность</w:t>
      </w:r>
      <w:r>
        <w:rPr>
          <w:b w:val="0"/>
          <w:i w:val="0"/>
          <w:sz w:val="24"/>
          <w:szCs w:val="24"/>
        </w:rPr>
        <w:t xml:space="preserve">, звание  должностного лица  </w:t>
      </w:r>
      <w:r w:rsidRPr="003B724F">
        <w:rPr>
          <w:b w:val="0"/>
          <w:i w:val="0"/>
          <w:sz w:val="24"/>
          <w:szCs w:val="24"/>
        </w:rPr>
        <w:t xml:space="preserve"> подпись </w:t>
      </w:r>
      <w:r>
        <w:rPr>
          <w:b w:val="0"/>
          <w:i w:val="0"/>
          <w:sz w:val="24"/>
          <w:szCs w:val="24"/>
        </w:rPr>
        <w:t xml:space="preserve">          </w:t>
      </w:r>
      <w:r w:rsidRPr="003B724F">
        <w:rPr>
          <w:b w:val="0"/>
          <w:i w:val="0"/>
          <w:sz w:val="24"/>
          <w:szCs w:val="24"/>
        </w:rPr>
        <w:t>инициалы,</w:t>
      </w:r>
      <w:r>
        <w:rPr>
          <w:b w:val="0"/>
          <w:i w:val="0"/>
          <w:sz w:val="24"/>
          <w:szCs w:val="24"/>
        </w:rPr>
        <w:t xml:space="preserve"> </w:t>
      </w:r>
      <w:r w:rsidRPr="003B724F">
        <w:rPr>
          <w:b w:val="0"/>
          <w:i w:val="0"/>
          <w:sz w:val="24"/>
          <w:szCs w:val="24"/>
        </w:rPr>
        <w:t>фамилия</w:t>
      </w:r>
    </w:p>
    <w:p w:rsidR="00184266" w:rsidRPr="00D015A2" w:rsidRDefault="00184266" w:rsidP="00D015A2"/>
    <w:p w:rsidR="00184266" w:rsidRPr="00BA2258" w:rsidRDefault="00184266" w:rsidP="00D015A2">
      <w:pPr>
        <w:jc w:val="both"/>
        <w:rPr>
          <w:b/>
        </w:rPr>
      </w:pPr>
    </w:p>
    <w:p w:rsidR="00184266" w:rsidRPr="00BA2258" w:rsidRDefault="00184266" w:rsidP="00D015A2">
      <w:pPr>
        <w:jc w:val="both"/>
      </w:pPr>
      <w:r>
        <w:t>Должность, звание</w:t>
      </w:r>
      <w:r w:rsidRPr="00BA2258">
        <w:t xml:space="preserve"> лица</w:t>
      </w:r>
      <w:r>
        <w:t>,</w:t>
      </w:r>
      <w:r w:rsidRPr="00BA2258">
        <w:t xml:space="preserve"> составившего информацию, № телефона.</w:t>
      </w:r>
    </w:p>
    <w:p w:rsidR="00184266" w:rsidRPr="00BA2258" w:rsidRDefault="00184266" w:rsidP="00D015A2">
      <w:pPr>
        <w:jc w:val="both"/>
      </w:pPr>
    </w:p>
    <w:p w:rsidR="00184266" w:rsidRDefault="00184266" w:rsidP="00D015A2">
      <w:r w:rsidRPr="00BA2258">
        <w:t>«____»_____________20______ г.</w:t>
      </w:r>
    </w:p>
    <w:sectPr w:rsidR="00184266" w:rsidSect="00BF3A1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66" w:rsidRDefault="00184266" w:rsidP="00BF3A16">
      <w:r>
        <w:separator/>
      </w:r>
    </w:p>
  </w:endnote>
  <w:endnote w:type="continuationSeparator" w:id="0">
    <w:p w:rsidR="00184266" w:rsidRDefault="00184266" w:rsidP="00BF3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66" w:rsidRDefault="00184266" w:rsidP="00BF3A16">
      <w:r>
        <w:separator/>
      </w:r>
    </w:p>
  </w:footnote>
  <w:footnote w:type="continuationSeparator" w:id="0">
    <w:p w:rsidR="00184266" w:rsidRDefault="00184266" w:rsidP="00BF3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66" w:rsidRDefault="00184266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184266" w:rsidRDefault="001842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A2"/>
    <w:rsid w:val="000830DE"/>
    <w:rsid w:val="001575D6"/>
    <w:rsid w:val="00184266"/>
    <w:rsid w:val="003B724F"/>
    <w:rsid w:val="006E5D3F"/>
    <w:rsid w:val="009E53B0"/>
    <w:rsid w:val="00A636A3"/>
    <w:rsid w:val="00AA79AD"/>
    <w:rsid w:val="00B71A40"/>
    <w:rsid w:val="00BA2258"/>
    <w:rsid w:val="00BF3A16"/>
    <w:rsid w:val="00D015A2"/>
    <w:rsid w:val="00D268EF"/>
    <w:rsid w:val="00DA2E6A"/>
    <w:rsid w:val="00F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015A2"/>
    <w:pPr>
      <w:spacing w:before="100" w:beforeAutospacing="1" w:after="100" w:afterAutospacing="1"/>
      <w:outlineLvl w:val="0"/>
    </w:pPr>
    <w:rPr>
      <w:rFonts w:ascii="Verdana" w:hAnsi="Verdana"/>
      <w:b/>
      <w:bCs/>
      <w:color w:val="003572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15A2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15A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15A2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15A2"/>
    <w:rPr>
      <w:rFonts w:ascii="Verdana" w:hAnsi="Verdana" w:cs="Times New Roman"/>
      <w:b/>
      <w:bCs/>
      <w:color w:val="003572"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015A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15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15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15A2"/>
    <w:rPr>
      <w:rFonts w:ascii="Times New Roman" w:eastAsia="Times New Roman" w:hAnsi="Times New Roman" w:cs="Times New Roman"/>
      <w:b/>
      <w:bCs/>
      <w:lang w:eastAsia="ru-RU"/>
    </w:rPr>
  </w:style>
  <w:style w:type="paragraph" w:styleId="Header">
    <w:name w:val="header"/>
    <w:basedOn w:val="Normal"/>
    <w:link w:val="HeaderChar"/>
    <w:uiPriority w:val="99"/>
    <w:rsid w:val="00BF3A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3A1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F3A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3A1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692</Words>
  <Characters>3948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5656546</cp:lastModifiedBy>
  <cp:revision>4</cp:revision>
  <dcterms:created xsi:type="dcterms:W3CDTF">2016-04-26T09:14:00Z</dcterms:created>
  <dcterms:modified xsi:type="dcterms:W3CDTF">2003-01-01T00:45:00Z</dcterms:modified>
</cp:coreProperties>
</file>