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B9" w:rsidRDefault="00BE5BB9" w:rsidP="003E112C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2</w:t>
      </w:r>
    </w:p>
    <w:p w:rsidR="00BE5BB9" w:rsidRDefault="00BE5BB9" w:rsidP="003E11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BE5BB9" w:rsidRDefault="00BE5BB9" w:rsidP="003E11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BE5BB9" w:rsidRDefault="00BE5BB9" w:rsidP="003E11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 донорстве крови и ее компонентов</w:t>
      </w:r>
    </w:p>
    <w:p w:rsidR="00BE5BB9" w:rsidRDefault="00BE5BB9" w:rsidP="003E11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BE5BB9" w:rsidRDefault="00BE5BB9" w:rsidP="003E11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BE5BB9" w:rsidRDefault="00BE5BB9" w:rsidP="003E112C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2.3.)</w:t>
      </w:r>
    </w:p>
    <w:p w:rsidR="00BE5BB9" w:rsidRPr="00BA2258" w:rsidRDefault="00BE5BB9" w:rsidP="003E112C">
      <w:pPr>
        <w:jc w:val="both"/>
        <w:rPr>
          <w:b/>
          <w:u w:val="single"/>
        </w:rPr>
      </w:pPr>
      <w:r>
        <w:t xml:space="preserve">    </w:t>
      </w:r>
      <w:r w:rsidRPr="00BA2258">
        <w:t xml:space="preserve">                                                                                          </w:t>
      </w:r>
      <w:r>
        <w:t xml:space="preserve">                    </w:t>
      </w:r>
      <w:r w:rsidRPr="00BA2258">
        <w:t xml:space="preserve">                  </w:t>
      </w:r>
      <w:r w:rsidRPr="00BA2258">
        <w:rPr>
          <w:b/>
          <w:u w:val="single"/>
        </w:rPr>
        <w:t>Форма Н-5*.</w:t>
      </w:r>
    </w:p>
    <w:p w:rsidR="00BE5BB9" w:rsidRPr="00BA2258" w:rsidRDefault="00BE5BB9" w:rsidP="003E112C">
      <w:pPr>
        <w:jc w:val="center"/>
        <w:rPr>
          <w:b/>
        </w:rPr>
      </w:pPr>
    </w:p>
    <w:p w:rsidR="00BE5BB9" w:rsidRPr="00BA2258" w:rsidRDefault="00BE5BB9" w:rsidP="003E112C">
      <w:pPr>
        <w:jc w:val="center"/>
        <w:rPr>
          <w:b/>
        </w:rPr>
      </w:pPr>
      <w:r w:rsidRPr="00BA2258">
        <w:rPr>
          <w:b/>
        </w:rPr>
        <w:t>АКТ</w:t>
      </w:r>
    </w:p>
    <w:p w:rsidR="00BE5BB9" w:rsidRPr="00BA2258" w:rsidRDefault="00BE5BB9" w:rsidP="003E112C">
      <w:pPr>
        <w:jc w:val="center"/>
        <w:rPr>
          <w:b/>
        </w:rPr>
      </w:pPr>
      <w:r>
        <w:rPr>
          <w:b/>
        </w:rPr>
        <w:t>проведения р</w:t>
      </w:r>
      <w:r w:rsidRPr="00BA2258">
        <w:rPr>
          <w:b/>
        </w:rPr>
        <w:t>асследования</w:t>
      </w:r>
      <w:r>
        <w:rPr>
          <w:b/>
        </w:rPr>
        <w:t xml:space="preserve"> (специального расследования)</w:t>
      </w:r>
      <w:r w:rsidRPr="00BA2258">
        <w:rPr>
          <w:b/>
        </w:rPr>
        <w:t xml:space="preserve"> несчастного случая</w:t>
      </w:r>
      <w:r>
        <w:rPr>
          <w:b/>
        </w:rPr>
        <w:t>,</w:t>
      </w:r>
      <w:r w:rsidRPr="00BA2258">
        <w:rPr>
          <w:b/>
        </w:rPr>
        <w:t xml:space="preserve"> </w:t>
      </w:r>
    </w:p>
    <w:p w:rsidR="00BE5BB9" w:rsidRPr="0008765C" w:rsidRDefault="00BE5BB9" w:rsidP="003E112C">
      <w:pPr>
        <w:jc w:val="both"/>
      </w:pPr>
      <w:r>
        <w:t xml:space="preserve">                                                              </w:t>
      </w:r>
      <w:r w:rsidRPr="0008765C">
        <w:t xml:space="preserve">который </w:t>
      </w:r>
      <w:r>
        <w:t>произошел</w:t>
      </w:r>
    </w:p>
    <w:p w:rsidR="00BE5BB9" w:rsidRPr="00BA2258" w:rsidRDefault="00BE5BB9" w:rsidP="003E112C">
      <w:pPr>
        <w:jc w:val="both"/>
      </w:pPr>
      <w:r w:rsidRPr="00BA2258">
        <w:t xml:space="preserve">«_____» ____________ 20_____ г.                           </w:t>
      </w:r>
      <w:r>
        <w:t xml:space="preserve">                   </w:t>
      </w:r>
      <w:r w:rsidRPr="00BA2258">
        <w:t xml:space="preserve">в _______ </w:t>
      </w:r>
      <w:r>
        <w:t>час</w:t>
      </w:r>
      <w:r w:rsidRPr="00BA2258">
        <w:t>. _________ мин.</w:t>
      </w:r>
    </w:p>
    <w:p w:rsidR="00BE5BB9" w:rsidRPr="00BA2258" w:rsidRDefault="00BE5BB9" w:rsidP="003E112C">
      <w:pPr>
        <w:jc w:val="both"/>
      </w:pPr>
      <w:r>
        <w:t>_____________________________________________________________________________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(название подразделения и органа</w:t>
      </w:r>
      <w:r>
        <w:t>,</w:t>
      </w:r>
      <w:r w:rsidRPr="00BA2258">
        <w:t xml:space="preserve"> к сфере управления которого </w:t>
      </w:r>
      <w:r>
        <w:t>относится</w:t>
      </w:r>
      <w:r w:rsidRPr="00BA2258">
        <w:t xml:space="preserve"> подразделение)</w:t>
      </w:r>
    </w:p>
    <w:p w:rsidR="00BE5BB9" w:rsidRPr="00BA2258" w:rsidRDefault="00BE5BB9" w:rsidP="003E112C">
      <w:pPr>
        <w:jc w:val="both"/>
      </w:pPr>
      <w:r w:rsidRPr="00BA2258">
        <w:t>______________________                                                         ___________________________</w:t>
      </w:r>
    </w:p>
    <w:p w:rsidR="00BE5BB9" w:rsidRPr="00BA2258" w:rsidRDefault="00BE5BB9" w:rsidP="003E112C">
      <w:pPr>
        <w:jc w:val="both"/>
      </w:pPr>
      <w:r w:rsidRPr="00BA2258">
        <w:t xml:space="preserve">(дата составления акта)                   </w:t>
      </w:r>
      <w:r>
        <w:t xml:space="preserve">    </w:t>
      </w:r>
      <w:r w:rsidRPr="00BA2258">
        <w:t xml:space="preserve">               </w:t>
      </w:r>
      <w:r>
        <w:t xml:space="preserve"> </w:t>
      </w:r>
      <w:r w:rsidRPr="00BA2258">
        <w:t xml:space="preserve">                             (место составления акта)</w:t>
      </w:r>
    </w:p>
    <w:p w:rsidR="00BE5BB9" w:rsidRPr="00BA2258" w:rsidRDefault="00BE5BB9" w:rsidP="003E112C">
      <w:pPr>
        <w:jc w:val="both"/>
      </w:pPr>
      <w:r>
        <w:t xml:space="preserve">Комиссия, назначенная приказом </w:t>
      </w:r>
      <w:r w:rsidRPr="00BA2258">
        <w:t>от «____» __________</w:t>
      </w:r>
      <w:r>
        <w:t xml:space="preserve">__ 20_____ г. № ________ </w:t>
      </w:r>
    </w:p>
    <w:p w:rsidR="00BE5BB9" w:rsidRPr="00BA2258" w:rsidRDefault="00BE5BB9" w:rsidP="003E112C">
      <w:pPr>
        <w:jc w:val="both"/>
      </w:pPr>
      <w:r>
        <w:t>_____________________________________________________________________________,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</w:t>
      </w:r>
      <w:r>
        <w:t xml:space="preserve">(наименование органа, </w:t>
      </w:r>
      <w:r w:rsidRPr="00BA2258">
        <w:t>назначи</w:t>
      </w:r>
      <w:r>
        <w:t>вшего</w:t>
      </w:r>
      <w:r w:rsidRPr="00BA2258">
        <w:t xml:space="preserve"> комиссию)</w:t>
      </w:r>
    </w:p>
    <w:p w:rsidR="00BE5BB9" w:rsidRPr="00BA2258" w:rsidRDefault="00BE5BB9" w:rsidP="003E112C">
      <w:pPr>
        <w:jc w:val="both"/>
      </w:pPr>
      <w:r>
        <w:t>в составе: председателя</w:t>
      </w:r>
      <w:r w:rsidRPr="00BA2258">
        <w:t xml:space="preserve"> комиссии - должность, звание, Ф.И.О.</w:t>
      </w:r>
    </w:p>
    <w:p w:rsidR="00BE5BB9" w:rsidRPr="00BA2258" w:rsidRDefault="00BE5BB9" w:rsidP="003E112C">
      <w:pPr>
        <w:jc w:val="both"/>
      </w:pPr>
      <w:r w:rsidRPr="00BA2258">
        <w:t xml:space="preserve">                   членов комиссии</w:t>
      </w:r>
      <w:r>
        <w:t>:</w:t>
      </w:r>
      <w:r w:rsidRPr="00BA2258">
        <w:t xml:space="preserve">  должность, звание, Ф.И.О.</w:t>
      </w:r>
    </w:p>
    <w:p w:rsidR="00BE5BB9" w:rsidRPr="00BA2258" w:rsidRDefault="00BE5BB9" w:rsidP="003E112C">
      <w:pPr>
        <w:jc w:val="both"/>
      </w:pPr>
      <w:r w:rsidRPr="00BA2258">
        <w:t xml:space="preserve">                  при участии</w:t>
      </w:r>
      <w:r>
        <w:t>:</w:t>
      </w:r>
      <w:r w:rsidRPr="00BA2258">
        <w:t xml:space="preserve">  должность, место работы, Ф.И.О.</w:t>
      </w:r>
    </w:p>
    <w:p w:rsidR="00BE5BB9" w:rsidRPr="00BA2258" w:rsidRDefault="00BE5BB9" w:rsidP="003E112C">
      <w:pPr>
        <w:jc w:val="both"/>
      </w:pPr>
      <w:r w:rsidRPr="00BA2258">
        <w:t>провела в период с «____» __________ 20_____ г. по «____» __________ 20_____ г. расследование</w:t>
      </w:r>
      <w:r>
        <w:t xml:space="preserve"> (специальное расследование)</w:t>
      </w:r>
      <w:r w:rsidRPr="00BA2258">
        <w:t xml:space="preserve"> несчастного случая, </w:t>
      </w:r>
      <w:r>
        <w:t>произошедшего</w:t>
      </w:r>
      <w:r w:rsidRPr="00BA2258">
        <w:t xml:space="preserve"> ____________________________________</w:t>
      </w:r>
      <w:r>
        <w:t>_________________________________________</w:t>
      </w:r>
    </w:p>
    <w:p w:rsidR="00BE5BB9" w:rsidRPr="00ED79AB" w:rsidRDefault="00BE5BB9" w:rsidP="00ED79AB">
      <w:pPr>
        <w:jc w:val="center"/>
      </w:pPr>
      <w:r w:rsidRPr="00ED79AB">
        <w:t>(указывается место происшествия, количество пострадавших, в том числе со смертельным исходом)</w:t>
      </w:r>
    </w:p>
    <w:p w:rsidR="00BE5BB9" w:rsidRPr="00ED79AB" w:rsidRDefault="00BE5BB9" w:rsidP="003E112C">
      <w:pPr>
        <w:jc w:val="both"/>
        <w:rPr>
          <w:sz w:val="20"/>
          <w:szCs w:val="20"/>
        </w:rPr>
      </w:pPr>
    </w:p>
    <w:p w:rsidR="00BE5BB9" w:rsidRPr="00B35324" w:rsidRDefault="00BE5BB9" w:rsidP="003E112C">
      <w:pPr>
        <w:jc w:val="both"/>
        <w:rPr>
          <w:b/>
        </w:rPr>
      </w:pPr>
      <w:r>
        <w:t xml:space="preserve">                                 </w:t>
      </w:r>
      <w:r w:rsidRPr="00B35324">
        <w:rPr>
          <w:b/>
        </w:rPr>
        <w:t>1. Сведения о пострадавшем (пострадавших</w:t>
      </w:r>
      <w:r>
        <w:rPr>
          <w:b/>
        </w:rPr>
        <w:t>)</w:t>
      </w:r>
    </w:p>
    <w:p w:rsidR="00BE5BB9" w:rsidRDefault="00BE5BB9" w:rsidP="003E112C">
      <w:pPr>
        <w:jc w:val="both"/>
      </w:pPr>
      <w:r w:rsidRPr="00BA2258">
        <w:tab/>
        <w:t xml:space="preserve">Воинское (специальное) звание, должность, </w:t>
      </w:r>
      <w:r>
        <w:t xml:space="preserve">фамилия, </w:t>
      </w:r>
      <w:r w:rsidRPr="00BA2258">
        <w:t xml:space="preserve">имя, отчество, </w:t>
      </w:r>
      <w:r>
        <w:t>дата</w:t>
      </w:r>
      <w:r w:rsidRPr="00BA2258">
        <w:t xml:space="preserve"> рождения. </w:t>
      </w:r>
      <w:r>
        <w:t>С</w:t>
      </w:r>
      <w:r w:rsidRPr="00BA2258">
        <w:t>таж службы</w:t>
      </w:r>
      <w:r>
        <w:t xml:space="preserve"> в ОВД</w:t>
      </w:r>
      <w:r w:rsidRPr="00BA2258">
        <w:t xml:space="preserve"> </w:t>
      </w:r>
      <w:r>
        <w:t>– общий.</w:t>
      </w:r>
      <w:r w:rsidRPr="00BA2258">
        <w:t xml:space="preserve"> </w:t>
      </w:r>
      <w:r>
        <w:t>Стаж службы</w:t>
      </w:r>
      <w:r w:rsidRPr="00BA2258">
        <w:t xml:space="preserve"> </w:t>
      </w:r>
      <w:r>
        <w:t xml:space="preserve"> в</w:t>
      </w:r>
      <w:r w:rsidRPr="00BA2258">
        <w:t xml:space="preserve"> занимаемой должности. </w:t>
      </w:r>
      <w:r>
        <w:t>Образование: какое учебное заведение окончил, дата, присвоенная квалификация.</w:t>
      </w:r>
    </w:p>
    <w:p w:rsidR="00BE5BB9" w:rsidRPr="00BA2258" w:rsidRDefault="00BE5BB9" w:rsidP="003E112C">
      <w:pPr>
        <w:jc w:val="both"/>
      </w:pPr>
      <w:r w:rsidRPr="00BA2258">
        <w:t>Проведение обучения и инструктажей по охране труда:</w:t>
      </w:r>
    </w:p>
    <w:p w:rsidR="00BE5BB9" w:rsidRPr="00BA2258" w:rsidRDefault="00BE5BB9" w:rsidP="003E112C">
      <w:pPr>
        <w:jc w:val="both"/>
      </w:pPr>
      <w:r>
        <w:t>Обучение безопасности жизнедеятельности сотрудника ОВД</w:t>
      </w:r>
      <w:r w:rsidRPr="00BA2258">
        <w:t>: ______________________________________________________________________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</w:t>
      </w:r>
      <w:r>
        <w:t xml:space="preserve">                (число, месяц, год</w:t>
      </w:r>
      <w:r w:rsidRPr="00BA2258">
        <w:t>, учебное заведение)</w:t>
      </w:r>
    </w:p>
    <w:p w:rsidR="00BE5BB9" w:rsidRPr="00BA2258" w:rsidRDefault="00BE5BB9" w:rsidP="003E112C">
      <w:pPr>
        <w:jc w:val="both"/>
      </w:pPr>
      <w:r w:rsidRPr="00BA2258">
        <w:t>Проведение инструктажей:</w:t>
      </w:r>
    </w:p>
    <w:p w:rsidR="00BE5BB9" w:rsidRPr="00BA2258" w:rsidRDefault="00BE5BB9" w:rsidP="003E112C">
      <w:pPr>
        <w:jc w:val="both"/>
      </w:pPr>
      <w:r w:rsidRPr="00BA2258">
        <w:t>Вступительного: ___________</w:t>
      </w:r>
      <w:r>
        <w:t>_____</w:t>
      </w:r>
      <w:r w:rsidRPr="00BA2258">
        <w:t>_______________________________________________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                           (число, ме</w:t>
      </w:r>
      <w:r>
        <w:t>сяц, год</w:t>
      </w:r>
      <w:r w:rsidRPr="00BA2258">
        <w:t>)</w:t>
      </w:r>
    </w:p>
    <w:p w:rsidR="00BE5BB9" w:rsidRPr="00BA2258" w:rsidRDefault="00BE5BB9" w:rsidP="003E112C">
      <w:pPr>
        <w:jc w:val="both"/>
      </w:pPr>
      <w:r w:rsidRPr="00BA2258">
        <w:t>Первичного: ______________</w:t>
      </w:r>
      <w:r>
        <w:t>_____</w:t>
      </w:r>
      <w:r w:rsidRPr="00BA2258">
        <w:t>_______________________________________________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           </w:t>
      </w:r>
      <w:r>
        <w:t xml:space="preserve">                (число, месяц, год</w:t>
      </w:r>
      <w:r w:rsidRPr="00BA2258">
        <w:t>)</w:t>
      </w:r>
    </w:p>
    <w:p w:rsidR="00BE5BB9" w:rsidRPr="00BA2258" w:rsidRDefault="00BE5BB9" w:rsidP="003E112C">
      <w:pPr>
        <w:jc w:val="both"/>
      </w:pPr>
      <w:r w:rsidRPr="00BA2258">
        <w:t>Повторного: _________</w:t>
      </w:r>
      <w:r>
        <w:t>_____</w:t>
      </w:r>
      <w:r w:rsidRPr="00BA2258">
        <w:t>____________________________________________________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          </w:t>
      </w:r>
      <w:r>
        <w:t xml:space="preserve">                (число, месяц, год</w:t>
      </w:r>
      <w:r w:rsidRPr="00BA2258">
        <w:t>)</w:t>
      </w:r>
    </w:p>
    <w:p w:rsidR="00BE5BB9" w:rsidRPr="00BA2258" w:rsidRDefault="00BE5BB9" w:rsidP="003E112C">
      <w:pPr>
        <w:jc w:val="both"/>
      </w:pPr>
      <w:r w:rsidRPr="00BA2258">
        <w:t>Целевого: ____________</w:t>
      </w:r>
      <w:r>
        <w:t>_____</w:t>
      </w:r>
      <w:r w:rsidRPr="00BA2258">
        <w:t>___________________________________________________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          </w:t>
      </w:r>
      <w:r>
        <w:t xml:space="preserve">                (число, месяц, год</w:t>
      </w:r>
      <w:r w:rsidRPr="00BA2258">
        <w:t>)</w:t>
      </w:r>
    </w:p>
    <w:p w:rsidR="00BE5BB9" w:rsidRPr="00BA2258" w:rsidRDefault="00BE5BB9" w:rsidP="003E112C">
      <w:pPr>
        <w:jc w:val="both"/>
      </w:pPr>
      <w:r w:rsidRPr="00BA2258">
        <w:t>Проверка зна</w:t>
      </w:r>
      <w:r>
        <w:t>ний по виду</w:t>
      </w:r>
      <w:r w:rsidRPr="00BA2258">
        <w:t xml:space="preserve"> работы, во время которой произошел несчастный случай: __________________________________________________________</w:t>
      </w:r>
      <w:r>
        <w:t>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          </w:t>
      </w:r>
      <w:r>
        <w:t xml:space="preserve">                (число, месяц, год</w:t>
      </w:r>
      <w:r w:rsidRPr="00BA2258">
        <w:t>)</w:t>
      </w:r>
    </w:p>
    <w:p w:rsidR="00BE5BB9" w:rsidRDefault="00BE5BB9" w:rsidP="003E112C">
      <w:pPr>
        <w:jc w:val="both"/>
      </w:pPr>
      <w:r w:rsidRPr="00BA2258">
        <w:t xml:space="preserve">Прохождение медосмотров: </w:t>
      </w:r>
    </w:p>
    <w:p w:rsidR="00BE5BB9" w:rsidRPr="00BA2258" w:rsidRDefault="00BE5BB9" w:rsidP="003E112C">
      <w:pPr>
        <w:jc w:val="both"/>
      </w:pPr>
    </w:p>
    <w:p w:rsidR="00BE5BB9" w:rsidRDefault="00BE5BB9" w:rsidP="003E112C">
      <w:pPr>
        <w:jc w:val="both"/>
      </w:pPr>
      <w:r>
        <w:t xml:space="preserve">                                                                                                          Продолжение приложения 2.</w:t>
      </w:r>
    </w:p>
    <w:p w:rsidR="00BE5BB9" w:rsidRPr="00BA2258" w:rsidRDefault="00BE5BB9" w:rsidP="003E112C">
      <w:pPr>
        <w:jc w:val="both"/>
      </w:pPr>
      <w:r w:rsidRPr="00BA2258">
        <w:t>При приеме на работу (справка ВВК): ____</w:t>
      </w:r>
      <w:r>
        <w:t>_____</w:t>
      </w:r>
      <w:r w:rsidRPr="00BA2258">
        <w:t>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                                    (№</w:t>
      </w:r>
      <w:r>
        <w:t xml:space="preserve"> справки</w:t>
      </w:r>
      <w:r w:rsidRPr="00BA2258">
        <w:t>, дата</w:t>
      </w:r>
      <w:r>
        <w:t>, выводы</w:t>
      </w:r>
      <w:r w:rsidRPr="00BA2258">
        <w:t>)</w:t>
      </w:r>
    </w:p>
    <w:p w:rsidR="00BE5BB9" w:rsidRPr="00BA2258" w:rsidRDefault="00BE5BB9" w:rsidP="003E112C">
      <w:pPr>
        <w:jc w:val="both"/>
      </w:pPr>
      <w:r w:rsidRPr="00BA2258">
        <w:t>Предыдущего: _________________</w:t>
      </w:r>
      <w:r>
        <w:t>____</w:t>
      </w:r>
      <w:r w:rsidRPr="00BA2258">
        <w:t>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(№ справки, дата</w:t>
      </w:r>
      <w:r>
        <w:t>, выводы</w:t>
      </w:r>
      <w:r w:rsidRPr="00BA2258">
        <w:t>)</w:t>
      </w:r>
    </w:p>
    <w:p w:rsidR="00BE5BB9" w:rsidRPr="00BA2258" w:rsidRDefault="00BE5BB9" w:rsidP="003E112C">
      <w:pPr>
        <w:jc w:val="both"/>
      </w:pPr>
      <w:r w:rsidRPr="00BA2258">
        <w:t>Периодического: _______________</w:t>
      </w:r>
      <w:r>
        <w:t>___</w:t>
      </w:r>
      <w:r w:rsidRPr="00BA2258">
        <w:t>__________________________________________</w:t>
      </w:r>
    </w:p>
    <w:p w:rsidR="00BE5BB9" w:rsidRPr="00BA2258" w:rsidRDefault="00BE5BB9" w:rsidP="003E112C">
      <w:pPr>
        <w:jc w:val="both"/>
      </w:pPr>
      <w:r w:rsidRPr="00BA2258">
        <w:t xml:space="preserve">                                       (№</w:t>
      </w:r>
      <w:r>
        <w:t xml:space="preserve"> справки</w:t>
      </w:r>
      <w:r w:rsidRPr="00BA2258">
        <w:t>, дата</w:t>
      </w:r>
      <w:r>
        <w:t>, выводы</w:t>
      </w:r>
      <w:r w:rsidRPr="00BA2258">
        <w:t>)</w:t>
      </w:r>
    </w:p>
    <w:p w:rsidR="00BE5BB9" w:rsidRDefault="00BE5BB9" w:rsidP="003E112C">
      <w:pPr>
        <w:jc w:val="both"/>
      </w:pPr>
      <w:r>
        <w:tab/>
        <w:t>Нахождение в состоянии алкогольного, наркотического или иного опьянения: освидетельствовался (что установлено, № справки, дата) или не освидетельствовался.</w:t>
      </w:r>
    </w:p>
    <w:p w:rsidR="00BE5BB9" w:rsidRDefault="00BE5BB9" w:rsidP="003E112C">
      <w:pPr>
        <w:jc w:val="both"/>
      </w:pPr>
      <w:r>
        <w:tab/>
        <w:t>Последствия несчастного случая: смертельный или несмертельный; диагноз по листку нетрудоспособности или по справке лечебно-профилактического учреждения.</w:t>
      </w:r>
    </w:p>
    <w:p w:rsidR="00BE5BB9" w:rsidRPr="00BA2258" w:rsidRDefault="00BE5BB9" w:rsidP="003E112C">
      <w:pPr>
        <w:jc w:val="both"/>
      </w:pPr>
      <w:r>
        <w:tab/>
        <w:t>Нахождение на больничном по справке о временной нетрудоспособности: № справки о временной нетрудоспособности, нахождение на лечении (с какой по какую дату) или документ, подтверждающий потерю трудоспособности. Количество дней нетрудоспособности.</w:t>
      </w:r>
    </w:p>
    <w:p w:rsidR="00BE5BB9" w:rsidRPr="00BA2258" w:rsidRDefault="00BE5BB9" w:rsidP="003E112C">
      <w:pPr>
        <w:jc w:val="both"/>
      </w:pPr>
      <w:r w:rsidRPr="00BA2258">
        <w:tab/>
        <w:t>В случае групп</w:t>
      </w:r>
      <w:r>
        <w:t>овых несчастных случаев</w:t>
      </w:r>
      <w:r w:rsidRPr="00BA2258">
        <w:t xml:space="preserve"> указываются данные  отдельно на каждого </w:t>
      </w:r>
      <w:r>
        <w:t>пострадавшего</w:t>
      </w:r>
      <w:r w:rsidRPr="00BA2258">
        <w:t>.</w:t>
      </w:r>
    </w:p>
    <w:p w:rsidR="00BE5BB9" w:rsidRDefault="00BE5BB9" w:rsidP="003E112C">
      <w:pPr>
        <w:jc w:val="both"/>
      </w:pPr>
      <w:r>
        <w:t xml:space="preserve">  </w:t>
      </w:r>
      <w:r>
        <w:tab/>
        <w:t xml:space="preserve">Данные на членов семьи, </w:t>
      </w:r>
      <w:r w:rsidRPr="00BA2258">
        <w:t>находя</w:t>
      </w:r>
      <w:r>
        <w:t>щихся</w:t>
      </w:r>
      <w:r w:rsidRPr="00BA2258">
        <w:t xml:space="preserve"> на иждивении </w:t>
      </w:r>
      <w:r>
        <w:t>пострадавшего:</w:t>
      </w:r>
      <w:r w:rsidRPr="00BA2258">
        <w:t xml:space="preserve"> фамилия, имя, отчество, </w:t>
      </w:r>
      <w:r>
        <w:t>дата</w:t>
      </w:r>
      <w:r w:rsidRPr="00BA2258">
        <w:t xml:space="preserve"> рождения, семейные о</w:t>
      </w:r>
      <w:r>
        <w:t>тношения, род занятий. Данные о</w:t>
      </w:r>
      <w:r w:rsidRPr="00BA2258">
        <w:t xml:space="preserve"> членах семьи </w:t>
      </w:r>
      <w:r>
        <w:t>пострадавших</w:t>
      </w:r>
      <w:r w:rsidRPr="00BA2258">
        <w:t xml:space="preserve"> указываются только при несчастном случае со смертельным </w:t>
      </w:r>
      <w:r>
        <w:t>исходом</w:t>
      </w:r>
      <w:r w:rsidRPr="00BA2258">
        <w:t xml:space="preserve"> (гибели сотрудника). </w:t>
      </w:r>
    </w:p>
    <w:p w:rsidR="00BE5BB9" w:rsidRPr="00BA2258" w:rsidRDefault="00BE5BB9" w:rsidP="003E112C">
      <w:pPr>
        <w:jc w:val="both"/>
      </w:pPr>
      <w:r>
        <w:tab/>
        <w:t xml:space="preserve">При проведении специального расследования делается запись о проведении встречи с пострадавшими, членами их семей и разъяснении им их законных прав, в связи с наступлением несчастного случая.  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3E112C">
      <w:pPr>
        <w:jc w:val="center"/>
        <w:rPr>
          <w:b/>
        </w:rPr>
      </w:pPr>
      <w:r w:rsidRPr="00BA2258">
        <w:rPr>
          <w:b/>
        </w:rPr>
        <w:t>2. Характеристика подразделения, объекта (участка) и места,</w:t>
      </w:r>
    </w:p>
    <w:p w:rsidR="00BE5BB9" w:rsidRDefault="00BE5BB9" w:rsidP="003E112C">
      <w:pPr>
        <w:jc w:val="center"/>
        <w:rPr>
          <w:b/>
        </w:rPr>
      </w:pPr>
      <w:r w:rsidRPr="00BA2258">
        <w:rPr>
          <w:b/>
        </w:rPr>
        <w:t xml:space="preserve">где </w:t>
      </w:r>
      <w:r>
        <w:rPr>
          <w:b/>
        </w:rPr>
        <w:t>произошел</w:t>
      </w:r>
      <w:r w:rsidRPr="00BA2258">
        <w:rPr>
          <w:b/>
        </w:rPr>
        <w:t xml:space="preserve"> несчастный случай</w:t>
      </w:r>
    </w:p>
    <w:p w:rsidR="00BE5BB9" w:rsidRDefault="00BE5BB9" w:rsidP="003E112C">
      <w:pPr>
        <w:jc w:val="center"/>
        <w:rPr>
          <w:b/>
        </w:rPr>
      </w:pPr>
    </w:p>
    <w:p w:rsidR="00BE5BB9" w:rsidRPr="00394F40" w:rsidRDefault="00BE5BB9" w:rsidP="003E112C">
      <w:pPr>
        <w:jc w:val="both"/>
      </w:pPr>
      <w:r>
        <w:rPr>
          <w:b/>
        </w:rPr>
        <w:tab/>
      </w:r>
      <w:r>
        <w:t xml:space="preserve">Установить, на основании каких учредительных документов создан орган, подразделение, воинская часть ВВ. На основании каких медицинских документов осуществляется прием на службу в орган, подразделение, воинскую часть ВВ. Относится или нет орган, подразделение, воинская часть ВВ к объектам повышенной опасности. Кто осуществляет общее руководство в органе, подразделении, воинской части ВВ по соблюдению законодательства и нормативных актов по охране труда. Кто осуществляет координацию работ по охране труда в органе, подразделении, воинской части ВВ. На основании каких нормативных актов осуществляется деятельность охраны труда в органе, подразделении, воинской части ВВ.   </w:t>
      </w:r>
    </w:p>
    <w:p w:rsidR="00BE5BB9" w:rsidRPr="00BA2258" w:rsidRDefault="00BE5BB9" w:rsidP="003E112C">
      <w:pPr>
        <w:jc w:val="both"/>
      </w:pPr>
      <w:r w:rsidRPr="00BA2258">
        <w:tab/>
        <w:t xml:space="preserve">В сжатой форме дается характеристика подразделения, объекта (участка) и места, где </w:t>
      </w:r>
      <w:r>
        <w:t>произошел</w:t>
      </w:r>
      <w:r w:rsidRPr="00BA2258">
        <w:t xml:space="preserve"> несчас</w:t>
      </w:r>
      <w:r>
        <w:t>тный случай. Приводятся данные о</w:t>
      </w:r>
      <w:r w:rsidRPr="00BA2258">
        <w:t xml:space="preserve"> проектном, ут</w:t>
      </w:r>
      <w:r>
        <w:t>вержденном и фактическо</w:t>
      </w:r>
      <w:r w:rsidRPr="00BA2258">
        <w:t>м режим</w:t>
      </w:r>
      <w:r>
        <w:t>е</w:t>
      </w:r>
      <w:r w:rsidRPr="00BA2258">
        <w:t xml:space="preserve"> работы объекта (оборудования) </w:t>
      </w:r>
      <w:r>
        <w:t>до</w:t>
      </w:r>
      <w:r w:rsidRPr="00BA2258">
        <w:t xml:space="preserve"> несчастного случая (в том числе ранения).</w:t>
      </w:r>
    </w:p>
    <w:p w:rsidR="00BE5BB9" w:rsidRPr="00BA2258" w:rsidRDefault="00BE5BB9" w:rsidP="003E112C">
      <w:pPr>
        <w:jc w:val="both"/>
      </w:pPr>
      <w:r w:rsidRPr="00BA2258">
        <w:tab/>
        <w:t>Описывается состояние объекта (участ</w:t>
      </w:r>
      <w:r>
        <w:t>ка), оборудования, конструкций з</w:t>
      </w:r>
      <w:r w:rsidRPr="00BA2258">
        <w:t>дан</w:t>
      </w:r>
      <w:r>
        <w:t>и</w:t>
      </w:r>
      <w:r w:rsidRPr="00BA2258">
        <w:t>й и сооружений, материалов, которые использовались перед несчастным случаем. Делается вывод об их соответствии нормативным требованиям.</w:t>
      </w:r>
    </w:p>
    <w:p w:rsidR="00BE5BB9" w:rsidRDefault="00BE5BB9" w:rsidP="003E112C">
      <w:pPr>
        <w:jc w:val="both"/>
      </w:pPr>
      <w:r w:rsidRPr="00BA2258">
        <w:tab/>
        <w:t xml:space="preserve">Указываются аналогичные случаи травматизма, если они имели место в подразделении. Описывается организация работы по охране труда </w:t>
      </w:r>
      <w:r>
        <w:t xml:space="preserve">в подразделении и ее недостатки </w:t>
      </w:r>
      <w:r w:rsidRPr="00BA2258">
        <w:t xml:space="preserve"> </w:t>
      </w:r>
      <w:r>
        <w:t>(</w:t>
      </w:r>
      <w:r w:rsidRPr="00BA2258">
        <w:t>указываются только в случае несчастных случаев со смертельным исходом или групповых</w:t>
      </w:r>
      <w:r>
        <w:t>)</w:t>
      </w:r>
      <w:r w:rsidRPr="00BA2258">
        <w:t xml:space="preserve">.   </w:t>
      </w:r>
    </w:p>
    <w:p w:rsidR="00BE5BB9" w:rsidRDefault="00BE5BB9" w:rsidP="003E112C">
      <w:pPr>
        <w:jc w:val="both"/>
      </w:pPr>
      <w:r>
        <w:tab/>
      </w:r>
    </w:p>
    <w:p w:rsidR="00BE5BB9" w:rsidRDefault="00BE5BB9" w:rsidP="003E112C">
      <w:pPr>
        <w:jc w:val="both"/>
      </w:pPr>
    </w:p>
    <w:p w:rsidR="00BE5BB9" w:rsidRDefault="00BE5BB9" w:rsidP="003E112C">
      <w:pPr>
        <w:jc w:val="both"/>
      </w:pPr>
    </w:p>
    <w:p w:rsidR="00BE5BB9" w:rsidRDefault="00BE5BB9" w:rsidP="003E112C">
      <w:pPr>
        <w:jc w:val="both"/>
      </w:pPr>
    </w:p>
    <w:p w:rsidR="00BE5BB9" w:rsidRDefault="00BE5BB9" w:rsidP="00ED79AB">
      <w:pPr>
        <w:jc w:val="right"/>
      </w:pPr>
      <w:r>
        <w:t>Продолжение приложения 2.</w:t>
      </w:r>
    </w:p>
    <w:p w:rsidR="00BE5BB9" w:rsidRPr="00BA2258" w:rsidRDefault="00BE5BB9" w:rsidP="003E112C">
      <w:pPr>
        <w:jc w:val="center"/>
        <w:rPr>
          <w:b/>
        </w:rPr>
      </w:pPr>
      <w:r w:rsidRPr="00BA2258">
        <w:rPr>
          <w:b/>
        </w:rPr>
        <w:t xml:space="preserve">3. Обстоятельства, </w:t>
      </w:r>
      <w:r>
        <w:rPr>
          <w:b/>
        </w:rPr>
        <w:t>в результате которых произошел</w:t>
      </w:r>
      <w:r w:rsidRPr="00BA2258">
        <w:rPr>
          <w:b/>
        </w:rPr>
        <w:t xml:space="preserve"> несчастный случай</w:t>
      </w:r>
    </w:p>
    <w:p w:rsidR="00BE5BB9" w:rsidRDefault="00BE5BB9" w:rsidP="003E112C">
      <w:pPr>
        <w:jc w:val="both"/>
      </w:pPr>
    </w:p>
    <w:p w:rsidR="00BE5BB9" w:rsidRPr="00BA2258" w:rsidRDefault="00BE5BB9" w:rsidP="003E112C">
      <w:pPr>
        <w:jc w:val="both"/>
        <w:rPr>
          <w:b/>
        </w:rPr>
      </w:pPr>
      <w:r>
        <w:tab/>
      </w:r>
      <w:r w:rsidRPr="00BA2258">
        <w:t xml:space="preserve">Описываются все </w:t>
      </w:r>
      <w:r>
        <w:t xml:space="preserve">произошедшие </w:t>
      </w:r>
      <w:r w:rsidRPr="00BA2258">
        <w:t>события</w:t>
      </w:r>
      <w:r>
        <w:t>,</w:t>
      </w:r>
      <w:r w:rsidRPr="00BA2258">
        <w:t xml:space="preserve"> </w:t>
      </w:r>
      <w:r>
        <w:t>р</w:t>
      </w:r>
      <w:r w:rsidRPr="00BA2258">
        <w:t>аботы, проводи</w:t>
      </w:r>
      <w:r>
        <w:t>мые</w:t>
      </w:r>
      <w:r w:rsidRPr="00BA2258">
        <w:t xml:space="preserve"> </w:t>
      </w:r>
      <w:r>
        <w:t>во время</w:t>
      </w:r>
      <w:r w:rsidRPr="00BA2258">
        <w:t xml:space="preserve"> наступления несчастного случая. Описывается, как прохо</w:t>
      </w:r>
      <w:r>
        <w:t xml:space="preserve">дил процесс работ </w:t>
      </w:r>
      <w:r w:rsidRPr="00BA2258">
        <w:t xml:space="preserve">от начала рабочего </w:t>
      </w:r>
      <w:r>
        <w:t>времени. Кто руководил работами</w:t>
      </w:r>
      <w:r w:rsidRPr="00BA2258">
        <w:t xml:space="preserve"> и какие давал указания. Описываются действия </w:t>
      </w:r>
      <w:r>
        <w:t>пострадавшего</w:t>
      </w:r>
      <w:r w:rsidRPr="00BA2258">
        <w:t xml:space="preserve">  (</w:t>
      </w:r>
      <w:r>
        <w:t>пострадавших</w:t>
      </w:r>
      <w:r w:rsidRPr="00BA2258">
        <w:t xml:space="preserve">) и </w:t>
      </w:r>
      <w:r>
        <w:t>иных</w:t>
      </w:r>
      <w:r w:rsidRPr="00BA2258">
        <w:t xml:space="preserve"> лиц, связанных с несчастным случаем</w:t>
      </w:r>
      <w:r>
        <w:t>.</w:t>
      </w:r>
    </w:p>
    <w:p w:rsidR="00BE5BB9" w:rsidRDefault="00BE5BB9" w:rsidP="003E112C">
      <w:pPr>
        <w:jc w:val="both"/>
      </w:pPr>
      <w:r w:rsidRPr="00BA2258">
        <w:rPr>
          <w:b/>
        </w:rPr>
        <w:tab/>
      </w:r>
      <w:r w:rsidRPr="00BA2258">
        <w:t>Излагается последовательность действий, приводятся данные  небезопасных и вредных факторов, действова</w:t>
      </w:r>
      <w:r>
        <w:t>вших</w:t>
      </w:r>
      <w:r w:rsidRPr="00BA2258">
        <w:t xml:space="preserve"> на </w:t>
      </w:r>
      <w:r>
        <w:t>пострадавшего</w:t>
      </w:r>
      <w:r w:rsidRPr="00BA2258">
        <w:t xml:space="preserve">. Указываются конкретно машины, механизмы, оборудование, эксплуатация которых привела к несчастному случаю. Наличие небезопасных условий и небезопасные действия </w:t>
      </w:r>
      <w:r>
        <w:t>пострадавшего</w:t>
      </w:r>
      <w:r w:rsidRPr="00BA2258">
        <w:t xml:space="preserve"> или </w:t>
      </w:r>
      <w:r>
        <w:t>иных</w:t>
      </w:r>
      <w:r w:rsidRPr="00BA2258">
        <w:t xml:space="preserve"> лиц. Перечисляются меры</w:t>
      </w:r>
      <w:r>
        <w:t xml:space="preserve"> в соответствии</w:t>
      </w:r>
      <w:r w:rsidRPr="00BA2258">
        <w:t xml:space="preserve"> с планом ликвидации последствий, направленные на</w:t>
      </w:r>
      <w:r>
        <w:t xml:space="preserve">                                                                                 </w:t>
      </w:r>
    </w:p>
    <w:p w:rsidR="00BE5BB9" w:rsidRPr="00BA2258" w:rsidRDefault="00BE5BB9" w:rsidP="003E112C">
      <w:pPr>
        <w:jc w:val="both"/>
      </w:pPr>
      <w:r w:rsidRPr="00BA2258">
        <w:t>ликвидацию последствий несчастного случая, чрезвычайной ситуации или плана локализации аварийных ситуаций.</w:t>
      </w:r>
    </w:p>
    <w:p w:rsidR="00BE5BB9" w:rsidRPr="00BA2258" w:rsidRDefault="00BE5BB9" w:rsidP="003E112C">
      <w:pPr>
        <w:jc w:val="center"/>
        <w:rPr>
          <w:b/>
        </w:rPr>
      </w:pPr>
    </w:p>
    <w:p w:rsidR="00BE5BB9" w:rsidRPr="00BA2258" w:rsidRDefault="00BE5BB9" w:rsidP="003E112C">
      <w:pPr>
        <w:jc w:val="center"/>
        <w:rPr>
          <w:b/>
        </w:rPr>
      </w:pPr>
      <w:r w:rsidRPr="00BA2258">
        <w:rPr>
          <w:b/>
        </w:rPr>
        <w:t>4. Причины несчастного случая</w:t>
      </w:r>
    </w:p>
    <w:p w:rsidR="00BE5BB9" w:rsidRPr="00BA2258" w:rsidRDefault="00BE5BB9" w:rsidP="003E112C">
      <w:pPr>
        <w:jc w:val="center"/>
        <w:rPr>
          <w:b/>
        </w:rPr>
      </w:pPr>
    </w:p>
    <w:p w:rsidR="00BE5BB9" w:rsidRPr="00BA2258" w:rsidRDefault="00BE5BB9" w:rsidP="003E112C">
      <w:pPr>
        <w:jc w:val="both"/>
      </w:pPr>
      <w:r w:rsidRPr="00BA2258">
        <w:tab/>
        <w:t>Излагаются организационные, технические и психофизиологические причины несчастного случая, включая превышение граничных норм небезопасных и вредных производственных факторов. Недостаточность или несоответствие средств коллективной, индивидуальной и медицинской защиты установленным требованиям, если они стали причиной несчастного случая.</w:t>
      </w:r>
    </w:p>
    <w:p w:rsidR="00BE5BB9" w:rsidRPr="00BA2258" w:rsidRDefault="00BE5BB9" w:rsidP="003E112C">
      <w:pPr>
        <w:jc w:val="both"/>
      </w:pPr>
      <w:r w:rsidRPr="00BA2258">
        <w:tab/>
        <w:t xml:space="preserve">После указания каждой из причин </w:t>
      </w:r>
      <w:r>
        <w:t>вносится информация:</w:t>
      </w:r>
      <w:r w:rsidRPr="00BA2258">
        <w:t xml:space="preserve"> кем и какие конкретно требова</w:t>
      </w:r>
      <w:r>
        <w:t xml:space="preserve">ния законодательных и нормативных </w:t>
      </w:r>
      <w:r w:rsidRPr="00BA2258">
        <w:t>правовых актов по вопросам охраны труда,</w:t>
      </w:r>
      <w:r>
        <w:t xml:space="preserve"> инструкций по безопасному ведению</w:t>
      </w:r>
      <w:r w:rsidRPr="00BA2258">
        <w:t xml:space="preserve"> работ, должностных инструкций были нарушены </w:t>
      </w:r>
      <w:r>
        <w:t>(</w:t>
      </w:r>
      <w:r w:rsidRPr="00BA2258">
        <w:t>с указанием конкретных статей, разделов, пунктов</w:t>
      </w:r>
      <w:r>
        <w:t>)</w:t>
      </w:r>
      <w:r w:rsidRPr="00BA2258">
        <w:t xml:space="preserve">.  </w:t>
      </w:r>
    </w:p>
    <w:p w:rsidR="00BE5BB9" w:rsidRPr="00BA2258" w:rsidRDefault="00BE5BB9" w:rsidP="003E112C">
      <w:pPr>
        <w:jc w:val="both"/>
      </w:pPr>
      <w:r w:rsidRPr="00BA2258">
        <w:tab/>
        <w:t>Указываются обобщенные результаты проверки состояния охраны труда в подразделении, проведенно</w:t>
      </w:r>
      <w:r>
        <w:t>го</w:t>
      </w:r>
      <w:r w:rsidRPr="00BA2258">
        <w:t xml:space="preserve"> органами надзора за ох</w:t>
      </w:r>
      <w:r>
        <w:t>раной труда и иными</w:t>
      </w:r>
      <w:r w:rsidRPr="00BA2258">
        <w:t xml:space="preserve"> организациями</w:t>
      </w:r>
      <w:r>
        <w:t>,</w:t>
      </w:r>
      <w:r w:rsidRPr="00BA2258">
        <w:t xml:space="preserve"> только в случае несчастных случаев со смертельным исходом и групповых несчастных случаев.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3E112C">
      <w:pPr>
        <w:jc w:val="center"/>
        <w:rPr>
          <w:b/>
        </w:rPr>
      </w:pPr>
      <w:r w:rsidRPr="00BA2258">
        <w:rPr>
          <w:b/>
        </w:rPr>
        <w:t>5. Мер</w:t>
      </w:r>
      <w:r>
        <w:rPr>
          <w:b/>
        </w:rPr>
        <w:t>оприятия</w:t>
      </w:r>
      <w:r w:rsidRPr="00BA2258">
        <w:rPr>
          <w:b/>
        </w:rPr>
        <w:t xml:space="preserve"> по устранению причин несчастного случая</w:t>
      </w:r>
    </w:p>
    <w:p w:rsidR="00BE5BB9" w:rsidRPr="00BA2258" w:rsidRDefault="00BE5BB9" w:rsidP="003E112C">
      <w:pPr>
        <w:jc w:val="center"/>
        <w:rPr>
          <w:b/>
        </w:rPr>
      </w:pPr>
    </w:p>
    <w:p w:rsidR="00BE5BB9" w:rsidRPr="00BA2258" w:rsidRDefault="00BE5BB9" w:rsidP="003E112C">
      <w:pPr>
        <w:jc w:val="both"/>
      </w:pPr>
      <w:r w:rsidRPr="00BA2258">
        <w:tab/>
        <w:t>План по устранению причин несчастных случаев должен включат</w:t>
      </w:r>
      <w:r>
        <w:t>ь</w:t>
      </w:r>
      <w:r w:rsidRPr="00BA2258">
        <w:t>:</w:t>
      </w:r>
    </w:p>
    <w:p w:rsidR="00BE5BB9" w:rsidRPr="00BA2258" w:rsidRDefault="00BE5BB9" w:rsidP="003E112C">
      <w:pPr>
        <w:jc w:val="both"/>
      </w:pPr>
      <w:r w:rsidRPr="00BA2258">
        <w:tab/>
        <w:t>- меры по устранению причин несчастных случаев и предотвращени</w:t>
      </w:r>
      <w:r>
        <w:t>ю</w:t>
      </w:r>
      <w:r w:rsidRPr="00BA2258">
        <w:t xml:space="preserve"> подобных случаев;</w:t>
      </w:r>
    </w:p>
    <w:p w:rsidR="00BE5BB9" w:rsidRPr="00BA2258" w:rsidRDefault="00BE5BB9" w:rsidP="003E112C">
      <w:pPr>
        <w:jc w:val="both"/>
      </w:pPr>
      <w:r w:rsidRPr="00BA2258">
        <w:tab/>
        <w:t>- меры, направленные на</w:t>
      </w:r>
      <w:r>
        <w:t xml:space="preserve"> ликвидацию последствий аварий </w:t>
      </w:r>
      <w:r w:rsidRPr="00BA2258">
        <w:t xml:space="preserve"> </w:t>
      </w:r>
      <w:r>
        <w:t>(</w:t>
      </w:r>
      <w:r w:rsidRPr="00BA2258">
        <w:t>в случае необходимости</w:t>
      </w:r>
      <w:r>
        <w:t>)</w:t>
      </w:r>
      <w:r w:rsidRPr="00BA2258">
        <w:t>.</w:t>
      </w:r>
    </w:p>
    <w:p w:rsidR="00BE5BB9" w:rsidRPr="00BA2258" w:rsidRDefault="00BE5BB9" w:rsidP="003E112C">
      <w:pPr>
        <w:jc w:val="both"/>
      </w:pPr>
      <w:r w:rsidRPr="00BA2258">
        <w:tab/>
        <w:t>Меры могут быть изложены в табличной форме.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3E112C">
      <w:pPr>
        <w:jc w:val="center"/>
        <w:rPr>
          <w:b/>
        </w:rPr>
      </w:pPr>
      <w:r>
        <w:rPr>
          <w:b/>
        </w:rPr>
        <w:t>6. Выводы комиссии</w:t>
      </w:r>
    </w:p>
    <w:p w:rsidR="00BE5BB9" w:rsidRPr="00BA2258" w:rsidRDefault="00BE5BB9" w:rsidP="003E112C">
      <w:pPr>
        <w:jc w:val="center"/>
        <w:rPr>
          <w:b/>
        </w:rPr>
      </w:pPr>
    </w:p>
    <w:p w:rsidR="00BE5BB9" w:rsidRDefault="00BE5BB9" w:rsidP="003E112C">
      <w:pPr>
        <w:jc w:val="both"/>
      </w:pPr>
      <w:r w:rsidRPr="00BA2258">
        <w:tab/>
      </w:r>
      <w:r>
        <w:t>Предложения об окончании или проведении дополнительного расследования.</w:t>
      </w:r>
    </w:p>
    <w:p w:rsidR="00BE5BB9" w:rsidRPr="00BA2258" w:rsidRDefault="00BE5BB9" w:rsidP="003E112C">
      <w:pPr>
        <w:jc w:val="both"/>
      </w:pPr>
      <w:r>
        <w:tab/>
      </w:r>
      <w:r w:rsidRPr="00BA2258">
        <w:t xml:space="preserve">Указываются лица, в том числе </w:t>
      </w:r>
      <w:r>
        <w:t>пострадавший</w:t>
      </w:r>
      <w:r w:rsidRPr="00BA2258">
        <w:t>, ч</w:t>
      </w:r>
      <w:r>
        <w:t>ь</w:t>
      </w:r>
      <w:r w:rsidRPr="00BA2258">
        <w:t>и действия или бездействие привели к несчастному случаю</w:t>
      </w:r>
      <w:r>
        <w:t>.</w:t>
      </w:r>
      <w:r w:rsidRPr="00BA2258">
        <w:t xml:space="preserve"> Перечисляются конкретные нарушения требова</w:t>
      </w:r>
      <w:r>
        <w:t xml:space="preserve">ний законодательных и нормативных </w:t>
      </w:r>
      <w:r w:rsidRPr="00BA2258">
        <w:t>правовых актов по охране труда, должностных инструкции и т.д.</w:t>
      </w:r>
      <w:r>
        <w:t>,</w:t>
      </w:r>
      <w:r w:rsidRPr="00BA2258">
        <w:t xml:space="preserve"> с указанием статей, параграфов и пунктов.</w:t>
      </w:r>
    </w:p>
    <w:p w:rsidR="00BE5BB9" w:rsidRPr="00BA2258" w:rsidRDefault="00BE5BB9" w:rsidP="003E112C">
      <w:pPr>
        <w:jc w:val="both"/>
      </w:pPr>
      <w:r w:rsidRPr="00BA2258">
        <w:tab/>
        <w:t xml:space="preserve">В случае, когда нарушение допущено сотрудником иного подразделения или посторонним лицом, этот факт указывается </w:t>
      </w:r>
      <w:r>
        <w:t>отдельно</w:t>
      </w:r>
      <w:r w:rsidRPr="00BA2258">
        <w:t>.</w:t>
      </w:r>
    </w:p>
    <w:p w:rsidR="00BE5BB9" w:rsidRDefault="00BE5BB9" w:rsidP="003E112C">
      <w:pPr>
        <w:jc w:val="both"/>
      </w:pPr>
      <w:r w:rsidRPr="00BA2258">
        <w:tab/>
        <w:t>Указываются предложения по привлечению должностных лиц к дисциплин</w:t>
      </w:r>
      <w:r>
        <w:t>арной или иной</w:t>
      </w:r>
      <w:r w:rsidRPr="00BA2258">
        <w:t xml:space="preserve"> ответственности, вследствие  деятельности или бездеятельности </w:t>
      </w:r>
      <w:r>
        <w:t>которых произошел</w:t>
      </w:r>
      <w:r w:rsidRPr="00BA2258">
        <w:t xml:space="preserve"> несчастный случай.</w:t>
      </w:r>
    </w:p>
    <w:p w:rsidR="00BE5BB9" w:rsidRDefault="00BE5BB9" w:rsidP="00D549B9">
      <w:pPr>
        <w:jc w:val="right"/>
      </w:pPr>
      <w:r>
        <w:tab/>
        <w:t>Продолжение приложения 2.</w:t>
      </w:r>
    </w:p>
    <w:p w:rsidR="00BE5BB9" w:rsidRDefault="00BE5BB9" w:rsidP="003E112C">
      <w:pPr>
        <w:jc w:val="both"/>
      </w:pPr>
      <w:r w:rsidRPr="00BA2258">
        <w:t>Указывается один из</w:t>
      </w:r>
      <w:r>
        <w:t xml:space="preserve"> выводов</w:t>
      </w:r>
      <w:r w:rsidRPr="00BA2258">
        <w:t>:</w:t>
      </w:r>
    </w:p>
    <w:p w:rsidR="00BE5BB9" w:rsidRDefault="00BE5BB9" w:rsidP="003E112C">
      <w:pPr>
        <w:jc w:val="both"/>
      </w:pPr>
      <w:r>
        <w:tab/>
        <w:t xml:space="preserve">1. Рассмотрев материалы расследования, и руководствуясь (пункт, часть, статья, наименование нормативного документа), комиссия считает, что </w:t>
      </w:r>
      <w:r w:rsidRPr="00BA2258">
        <w:t>несчастный случай</w:t>
      </w:r>
      <w:r>
        <w:t xml:space="preserve"> с (должность, звание, фамилия, имя, отчество)</w:t>
      </w:r>
      <w:r w:rsidRPr="00BA2258">
        <w:t xml:space="preserve"> </w:t>
      </w:r>
      <w:r>
        <w:t>произошел</w:t>
      </w:r>
      <w:r w:rsidRPr="00BA2258">
        <w:t xml:space="preserve"> в период прохождения службы при исполнении служебных обязанностей</w:t>
      </w:r>
      <w:r>
        <w:t xml:space="preserve"> -  военная травма, в результате (указывается конкретная причина несчастного случая).</w:t>
      </w:r>
    </w:p>
    <w:p w:rsidR="00BE5BB9" w:rsidRPr="00BA2258" w:rsidRDefault="00BE5BB9" w:rsidP="003E112C">
      <w:pPr>
        <w:jc w:val="both"/>
      </w:pPr>
      <w:r>
        <w:tab/>
        <w:t xml:space="preserve">2. Рассмотрев материалы расследования, и руководствуясь (пункт, часть, статья, наименование нормативного документа), комиссия считает, что </w:t>
      </w:r>
      <w:r w:rsidRPr="00BA2258">
        <w:t>несчастный случай</w:t>
      </w:r>
      <w:r>
        <w:t xml:space="preserve"> с (должность, звание, фамилия, имя, отчество)</w:t>
      </w:r>
      <w:r w:rsidRPr="00BA2258">
        <w:t xml:space="preserve"> </w:t>
      </w:r>
      <w:r>
        <w:t>произошел</w:t>
      </w:r>
      <w:r w:rsidRPr="00BA2258">
        <w:t xml:space="preserve"> в период прохождения службы </w:t>
      </w:r>
      <w:r>
        <w:t>и не связан с исполнением служебных обязанностей, в результате (указывается конкретная причина несчастного случая).</w:t>
      </w:r>
      <w:r w:rsidRPr="00BA2258">
        <w:tab/>
      </w:r>
    </w:p>
    <w:p w:rsidR="00BE5BB9" w:rsidRDefault="00BE5BB9" w:rsidP="003E112C">
      <w:pPr>
        <w:jc w:val="both"/>
      </w:pPr>
      <w:r w:rsidRPr="00BA2258">
        <w:tab/>
        <w:t>В выводах указывается, что будет составлен акт по форме Н-1*</w:t>
      </w:r>
      <w:r>
        <w:t xml:space="preserve"> или НТ* и каким подразделением (воинской частью ВВ) несчастный случай будет взят на учет. </w:t>
      </w:r>
    </w:p>
    <w:p w:rsidR="00BE5BB9" w:rsidRDefault="00BE5BB9" w:rsidP="003E112C">
      <w:pPr>
        <w:jc w:val="both"/>
      </w:pPr>
      <w:r>
        <w:tab/>
        <w:t xml:space="preserve">В случае, если комиссия пришла к заключению, что несчастный случай произошедший в рабочее время не связан с исполнением служебных обязанностей, то пострадавшему выдается акт расследования несчастного случая по форме Н-5*, без постановки на учет в органе, подразделении, воинской части ВВ, которое проводило расследование. 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A57713">
      <w:pPr>
        <w:jc w:val="center"/>
        <w:rPr>
          <w:b/>
        </w:rPr>
      </w:pPr>
      <w:r w:rsidRPr="00BA2258">
        <w:rPr>
          <w:b/>
        </w:rPr>
        <w:t xml:space="preserve">7. Перечень материалов, которые </w:t>
      </w:r>
      <w:r>
        <w:rPr>
          <w:b/>
        </w:rPr>
        <w:t>прилагаются</w:t>
      </w:r>
      <w:r w:rsidRPr="00BA2258">
        <w:rPr>
          <w:b/>
        </w:rPr>
        <w:t xml:space="preserve"> к акт</w:t>
      </w:r>
      <w:r>
        <w:rPr>
          <w:b/>
        </w:rPr>
        <w:t>у</w:t>
      </w:r>
    </w:p>
    <w:p w:rsidR="00BE5BB9" w:rsidRPr="00BA2258" w:rsidRDefault="00BE5BB9" w:rsidP="003E112C">
      <w:pPr>
        <w:jc w:val="center"/>
        <w:rPr>
          <w:b/>
        </w:rPr>
      </w:pPr>
      <w:r w:rsidRPr="00BA2258">
        <w:rPr>
          <w:b/>
        </w:rPr>
        <w:t>расследования несча</w:t>
      </w:r>
      <w:r>
        <w:rPr>
          <w:b/>
        </w:rPr>
        <w:t>стного случая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3E112C">
      <w:pPr>
        <w:jc w:val="both"/>
      </w:pPr>
      <w:r w:rsidRPr="00BA2258">
        <w:tab/>
        <w:t>Перечисляются и прилагаются все оригиналы и копии документов, которые были использованы</w:t>
      </w:r>
      <w:r>
        <w:t xml:space="preserve"> в ходе проведения расследования, с указанием количества листов в документе.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3E112C">
      <w:pPr>
        <w:jc w:val="both"/>
      </w:pPr>
      <w:r w:rsidRPr="00BA2258">
        <w:t>Председатель комиссии: (должность, звание)  (подпись)           (</w:t>
      </w:r>
      <w:r>
        <w:t>инициалы, фамилия</w:t>
      </w:r>
      <w:r w:rsidRPr="00BA2258">
        <w:t>)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3E112C">
      <w:pPr>
        <w:jc w:val="both"/>
      </w:pPr>
      <w:r w:rsidRPr="00BA2258">
        <w:t xml:space="preserve">Члены комиссии: (должность, звание)           </w:t>
      </w:r>
      <w:r>
        <w:t xml:space="preserve">   (подпись)           (инициалы, фамилия)</w:t>
      </w:r>
    </w:p>
    <w:p w:rsidR="00BE5BB9" w:rsidRPr="00BA2258" w:rsidRDefault="00BE5BB9" w:rsidP="003E112C">
      <w:pPr>
        <w:jc w:val="both"/>
      </w:pPr>
    </w:p>
    <w:p w:rsidR="00BE5BB9" w:rsidRPr="00BA2258" w:rsidRDefault="00BE5BB9" w:rsidP="003E112C">
      <w:pPr>
        <w:jc w:val="both"/>
      </w:pPr>
      <w:r>
        <w:t>_______________ 2_________ г.</w:t>
      </w:r>
    </w:p>
    <w:p w:rsidR="00BE5BB9" w:rsidRDefault="00BE5BB9" w:rsidP="003E112C">
      <w:r w:rsidRPr="00880FBC">
        <w:rPr>
          <w:b/>
        </w:rPr>
        <w:t>(</w:t>
      </w:r>
      <w:r>
        <w:rPr>
          <w:b/>
        </w:rPr>
        <w:t xml:space="preserve">гербовая печать органа, </w:t>
      </w:r>
      <w:r w:rsidRPr="00880FBC">
        <w:rPr>
          <w:b/>
        </w:rPr>
        <w:t>назначи</w:t>
      </w:r>
      <w:r>
        <w:rPr>
          <w:b/>
        </w:rPr>
        <w:t>вшего</w:t>
      </w:r>
      <w:r w:rsidRPr="00880FBC">
        <w:rPr>
          <w:b/>
        </w:rPr>
        <w:t xml:space="preserve"> комиссию)</w:t>
      </w:r>
    </w:p>
    <w:sectPr w:rsidR="00BE5BB9" w:rsidSect="006A68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B9" w:rsidRDefault="00BE5BB9" w:rsidP="006A68D3">
      <w:r>
        <w:separator/>
      </w:r>
    </w:p>
  </w:endnote>
  <w:endnote w:type="continuationSeparator" w:id="0">
    <w:p w:rsidR="00BE5BB9" w:rsidRDefault="00BE5BB9" w:rsidP="006A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B9" w:rsidRDefault="00BE5BB9" w:rsidP="006A68D3">
      <w:r>
        <w:separator/>
      </w:r>
    </w:p>
  </w:footnote>
  <w:footnote w:type="continuationSeparator" w:id="0">
    <w:p w:rsidR="00BE5BB9" w:rsidRDefault="00BE5BB9" w:rsidP="006A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B9" w:rsidRDefault="00BE5BB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E5BB9" w:rsidRDefault="00BE5B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12C"/>
    <w:rsid w:val="0008765C"/>
    <w:rsid w:val="000A0209"/>
    <w:rsid w:val="00116375"/>
    <w:rsid w:val="00121140"/>
    <w:rsid w:val="00295E42"/>
    <w:rsid w:val="00394F40"/>
    <w:rsid w:val="003E112C"/>
    <w:rsid w:val="00491974"/>
    <w:rsid w:val="005534AA"/>
    <w:rsid w:val="006A68D3"/>
    <w:rsid w:val="00715D1F"/>
    <w:rsid w:val="00880FBC"/>
    <w:rsid w:val="009E53B0"/>
    <w:rsid w:val="00A57713"/>
    <w:rsid w:val="00A636A3"/>
    <w:rsid w:val="00AD043F"/>
    <w:rsid w:val="00B35324"/>
    <w:rsid w:val="00BA2258"/>
    <w:rsid w:val="00BE5BB9"/>
    <w:rsid w:val="00D549B9"/>
    <w:rsid w:val="00E27307"/>
    <w:rsid w:val="00ED79AB"/>
    <w:rsid w:val="00E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8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8D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A68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8D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1740</Words>
  <Characters>9918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5</cp:revision>
  <cp:lastPrinted>2002-12-31T20:45:00Z</cp:lastPrinted>
  <dcterms:created xsi:type="dcterms:W3CDTF">2016-04-26T08:44:00Z</dcterms:created>
  <dcterms:modified xsi:type="dcterms:W3CDTF">2002-12-31T20:48:00Z</dcterms:modified>
</cp:coreProperties>
</file>