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0" w:rsidRDefault="00252B60" w:rsidP="00003B6C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4</w:t>
      </w:r>
    </w:p>
    <w:p w:rsidR="00252B60" w:rsidRDefault="00252B60" w:rsidP="00003B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252B60" w:rsidRDefault="00252B60" w:rsidP="00003B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252B60" w:rsidRDefault="00252B60" w:rsidP="00003B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  </w:t>
      </w:r>
    </w:p>
    <w:p w:rsidR="00252B60" w:rsidRDefault="00252B60" w:rsidP="00003B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252B60" w:rsidRDefault="00252B60" w:rsidP="00003B6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252B60" w:rsidRDefault="00252B60" w:rsidP="00003B6C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3.2.)</w:t>
      </w:r>
      <w:r>
        <w:t xml:space="preserve">  </w:t>
      </w:r>
    </w:p>
    <w:p w:rsidR="00252B60" w:rsidRDefault="00252B60" w:rsidP="00003B6C">
      <w:pPr>
        <w:jc w:val="both"/>
      </w:pPr>
    </w:p>
    <w:p w:rsidR="00252B60" w:rsidRDefault="00252B60" w:rsidP="00003B6C">
      <w:pPr>
        <w:jc w:val="both"/>
      </w:pPr>
    </w:p>
    <w:p w:rsidR="00252B60" w:rsidRDefault="00252B60" w:rsidP="00003B6C">
      <w:pPr>
        <w:jc w:val="both"/>
      </w:pPr>
      <w:r>
        <w:t xml:space="preserve">                                                                </w:t>
      </w:r>
    </w:p>
    <w:p w:rsidR="00252B60" w:rsidRDefault="00252B60" w:rsidP="00003B6C">
      <w:pPr>
        <w:jc w:val="both"/>
      </w:pPr>
    </w:p>
    <w:p w:rsidR="00252B60" w:rsidRDefault="00252B60" w:rsidP="00003B6C">
      <w:pPr>
        <w:jc w:val="both"/>
      </w:pPr>
    </w:p>
    <w:p w:rsidR="00252B60" w:rsidRPr="00BA2258" w:rsidRDefault="00252B60" w:rsidP="00003B6C">
      <w:pPr>
        <w:jc w:val="center"/>
        <w:rPr>
          <w:b/>
        </w:rPr>
      </w:pPr>
      <w:r w:rsidRPr="00BA2258">
        <w:rPr>
          <w:b/>
        </w:rPr>
        <w:t>СООБЩ</w:t>
      </w:r>
      <w:r>
        <w:rPr>
          <w:b/>
        </w:rPr>
        <w:t>Е</w:t>
      </w:r>
      <w:r w:rsidRPr="00BA2258">
        <w:rPr>
          <w:b/>
        </w:rPr>
        <w:t xml:space="preserve">НИЕ </w:t>
      </w:r>
    </w:p>
    <w:p w:rsidR="00252B60" w:rsidRPr="00BA2258" w:rsidRDefault="00252B60" w:rsidP="00003B6C">
      <w:pPr>
        <w:jc w:val="center"/>
      </w:pPr>
      <w:r>
        <w:t>о несчастном случае</w:t>
      </w:r>
      <w:r w:rsidRPr="00BA2258">
        <w:t>.</w:t>
      </w:r>
    </w:p>
    <w:p w:rsidR="00252B60" w:rsidRPr="00BA2258" w:rsidRDefault="00252B60" w:rsidP="00003B6C">
      <w:pPr>
        <w:jc w:val="both"/>
      </w:pPr>
    </w:p>
    <w:p w:rsidR="00252B60" w:rsidRPr="00BA2258" w:rsidRDefault="00252B60" w:rsidP="00003B6C">
      <w:pPr>
        <w:jc w:val="both"/>
      </w:pPr>
      <w:r w:rsidRPr="00BA2258">
        <w:t>Дата и время несчастного случая.</w:t>
      </w:r>
    </w:p>
    <w:p w:rsidR="00252B60" w:rsidRPr="00BA2258" w:rsidRDefault="00252B60" w:rsidP="00003B6C">
      <w:pPr>
        <w:jc w:val="both"/>
      </w:pPr>
      <w:r>
        <w:t>Данные о</w:t>
      </w:r>
      <w:r w:rsidRPr="00BA2258">
        <w:t xml:space="preserve"> </w:t>
      </w:r>
      <w:r>
        <w:t>пострадавшем</w:t>
      </w:r>
      <w:r w:rsidRPr="00BA2258">
        <w:t xml:space="preserve"> (</w:t>
      </w:r>
      <w:r>
        <w:t>пострадавших</w:t>
      </w:r>
      <w:r w:rsidRPr="00BA2258">
        <w:t>): должность, звание, фамилия, имя, отчество, место работы. Характер травмы.</w:t>
      </w:r>
    </w:p>
    <w:p w:rsidR="00252B60" w:rsidRPr="00BA2258" w:rsidRDefault="00252B60" w:rsidP="00003B6C">
      <w:pPr>
        <w:jc w:val="both"/>
      </w:pPr>
      <w:r w:rsidRPr="00BA2258">
        <w:t>Место несчастного случая.</w:t>
      </w:r>
    </w:p>
    <w:p w:rsidR="00252B60" w:rsidRPr="00BA2258" w:rsidRDefault="00252B60" w:rsidP="00003B6C">
      <w:pPr>
        <w:jc w:val="both"/>
      </w:pPr>
      <w:r w:rsidRPr="00BA2258">
        <w:t>Сжатые обстоятельства и возможные причины несчастного случая.</w:t>
      </w:r>
    </w:p>
    <w:p w:rsidR="00252B60" w:rsidRPr="00BA2258" w:rsidRDefault="00252B60" w:rsidP="00003B6C">
      <w:pPr>
        <w:jc w:val="both"/>
      </w:pPr>
      <w:r w:rsidRPr="00BA2258">
        <w:t xml:space="preserve">Дата, время передачи информации и </w:t>
      </w:r>
      <w:r>
        <w:t xml:space="preserve">инициалы, фамилия лица, </w:t>
      </w:r>
      <w:r w:rsidRPr="00BA2258">
        <w:t>передавшего</w:t>
      </w:r>
      <w:r>
        <w:t xml:space="preserve"> сообщение</w:t>
      </w:r>
      <w:r w:rsidRPr="00BA2258">
        <w:t>.</w:t>
      </w:r>
    </w:p>
    <w:p w:rsidR="00252B60" w:rsidRDefault="00252B60"/>
    <w:sectPr w:rsidR="00252B60" w:rsidSect="009E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B6C"/>
    <w:rsid w:val="00003B6C"/>
    <w:rsid w:val="00252B60"/>
    <w:rsid w:val="00621172"/>
    <w:rsid w:val="009E53B0"/>
    <w:rsid w:val="00A2057B"/>
    <w:rsid w:val="00A636A3"/>
    <w:rsid w:val="00BA2258"/>
    <w:rsid w:val="00E2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979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3</cp:revision>
  <dcterms:created xsi:type="dcterms:W3CDTF">2016-04-26T08:49:00Z</dcterms:created>
  <dcterms:modified xsi:type="dcterms:W3CDTF">2003-01-01T00:39:00Z</dcterms:modified>
</cp:coreProperties>
</file>