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3" w:rsidRDefault="003A4AC3" w:rsidP="009E0254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6</w:t>
      </w:r>
    </w:p>
    <w:p w:rsidR="003A4AC3" w:rsidRDefault="003A4AC3" w:rsidP="009E025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    </w:t>
      </w:r>
    </w:p>
    <w:p w:rsidR="003A4AC3" w:rsidRDefault="003A4AC3" w:rsidP="009E025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3A4AC3" w:rsidRDefault="003A4AC3" w:rsidP="009E025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 </w:t>
      </w:r>
    </w:p>
    <w:p w:rsidR="003A4AC3" w:rsidRDefault="003A4AC3" w:rsidP="009E025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3A4AC3" w:rsidRDefault="003A4AC3" w:rsidP="009E025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3A4AC3" w:rsidRDefault="003A4AC3" w:rsidP="009E0254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2.31.)</w:t>
      </w:r>
      <w:r>
        <w:t xml:space="preserve">  </w:t>
      </w:r>
    </w:p>
    <w:p w:rsidR="003A4AC3" w:rsidRDefault="003A4AC3" w:rsidP="009E0254">
      <w:pPr>
        <w:jc w:val="both"/>
      </w:pPr>
      <w:r>
        <w:t xml:space="preserve">                                                             </w:t>
      </w:r>
    </w:p>
    <w:p w:rsidR="003A4AC3" w:rsidRPr="00BA2258" w:rsidRDefault="003A4AC3" w:rsidP="009E0254">
      <w:pPr>
        <w:jc w:val="both"/>
        <w:rPr>
          <w:b/>
          <w:u w:val="single"/>
        </w:rPr>
      </w:pPr>
      <w:r w:rsidRPr="00BA2258">
        <w:t xml:space="preserve">                                                                                                               </w:t>
      </w:r>
      <w:r>
        <w:t xml:space="preserve">              </w:t>
      </w:r>
      <w:r w:rsidRPr="00BA2258">
        <w:t xml:space="preserve">  </w:t>
      </w:r>
      <w:r w:rsidRPr="00BA2258">
        <w:rPr>
          <w:b/>
          <w:u w:val="single"/>
        </w:rPr>
        <w:t>Форма</w:t>
      </w:r>
      <w:r>
        <w:rPr>
          <w:b/>
          <w:u w:val="single"/>
        </w:rPr>
        <w:t xml:space="preserve"> Н-</w:t>
      </w:r>
      <w:r w:rsidRPr="00BA2258">
        <w:rPr>
          <w:b/>
          <w:u w:val="single"/>
        </w:rPr>
        <w:t>9</w:t>
      </w:r>
      <w:r>
        <w:rPr>
          <w:b/>
          <w:u w:val="single"/>
        </w:rPr>
        <w:t>*</w:t>
      </w:r>
      <w:r w:rsidRPr="00BA2258">
        <w:rPr>
          <w:b/>
          <w:u w:val="single"/>
        </w:rPr>
        <w:t>.</w:t>
      </w:r>
    </w:p>
    <w:p w:rsidR="003A4AC3" w:rsidRPr="00BA2258" w:rsidRDefault="003A4AC3" w:rsidP="009E0254">
      <w:pPr>
        <w:jc w:val="both"/>
        <w:rPr>
          <w:b/>
        </w:rPr>
      </w:pPr>
    </w:p>
    <w:p w:rsidR="003A4AC3" w:rsidRPr="0040550B" w:rsidRDefault="003A4AC3" w:rsidP="009E0254">
      <w:pPr>
        <w:jc w:val="both"/>
        <w:rPr>
          <w:b/>
        </w:rPr>
      </w:pPr>
      <w:r w:rsidRPr="0040550B">
        <w:rPr>
          <w:b/>
        </w:rPr>
        <w:t xml:space="preserve">                                 МИНИСТЕРСТВО ВНУТРЕННИХ ДЕЛ ДНР</w:t>
      </w:r>
    </w:p>
    <w:p w:rsidR="003A4AC3" w:rsidRPr="00BA2258" w:rsidRDefault="003A4AC3" w:rsidP="009E0254">
      <w:pPr>
        <w:jc w:val="both"/>
      </w:pPr>
      <w:r>
        <w:t>_____________________________________________________________________________</w:t>
      </w:r>
    </w:p>
    <w:p w:rsidR="003A4AC3" w:rsidRPr="00BA2258" w:rsidRDefault="003A4AC3" w:rsidP="009E0254">
      <w:pPr>
        <w:jc w:val="both"/>
      </w:pPr>
      <w:r w:rsidRPr="00BA2258">
        <w:t xml:space="preserve">                      (название службы охраны труда системы МВД ДНР)</w:t>
      </w:r>
    </w:p>
    <w:p w:rsidR="003A4AC3" w:rsidRPr="00BA2258" w:rsidRDefault="003A4AC3" w:rsidP="009E0254">
      <w:pPr>
        <w:jc w:val="both"/>
      </w:pPr>
    </w:p>
    <w:p w:rsidR="003A4AC3" w:rsidRPr="00BA2258" w:rsidRDefault="003A4AC3" w:rsidP="009E0254">
      <w:pPr>
        <w:jc w:val="both"/>
      </w:pPr>
      <w:r>
        <w:t xml:space="preserve">  </w:t>
      </w:r>
      <w:r w:rsidRPr="00BA2258">
        <w:t>_____________________                                                               _______________________</w:t>
      </w:r>
    </w:p>
    <w:p w:rsidR="003A4AC3" w:rsidRPr="00BA2258" w:rsidRDefault="003A4AC3" w:rsidP="009E0254">
      <w:pPr>
        <w:jc w:val="both"/>
      </w:pPr>
      <w:r w:rsidRPr="00BA2258">
        <w:t xml:space="preserve">(место составления предписания)                                            </w:t>
      </w:r>
      <w:r>
        <w:t xml:space="preserve">     </w:t>
      </w:r>
      <w:r w:rsidRPr="00BA2258">
        <w:t xml:space="preserve">       (дата составления)</w:t>
      </w:r>
    </w:p>
    <w:p w:rsidR="003A4AC3" w:rsidRPr="00BA2258" w:rsidRDefault="003A4AC3" w:rsidP="009E0254">
      <w:pPr>
        <w:jc w:val="both"/>
      </w:pPr>
    </w:p>
    <w:p w:rsidR="003A4AC3" w:rsidRPr="0040550B" w:rsidRDefault="003A4AC3" w:rsidP="009E0254">
      <w:pPr>
        <w:jc w:val="both"/>
        <w:rPr>
          <w:b/>
        </w:rPr>
      </w:pPr>
      <w:r w:rsidRPr="0040550B">
        <w:rPr>
          <w:b/>
        </w:rPr>
        <w:t xml:space="preserve">                                                      ПРЕДПИСАНИЕ № _______</w:t>
      </w:r>
    </w:p>
    <w:p w:rsidR="003A4AC3" w:rsidRPr="00BA2258" w:rsidRDefault="003A4AC3" w:rsidP="009E0254">
      <w:pPr>
        <w:jc w:val="both"/>
      </w:pPr>
    </w:p>
    <w:p w:rsidR="003A4AC3" w:rsidRPr="00BA2258" w:rsidRDefault="003A4AC3" w:rsidP="009E0254">
      <w:pPr>
        <w:jc w:val="both"/>
      </w:pPr>
      <w:r>
        <w:t xml:space="preserve"> Мною</w:t>
      </w:r>
      <w:r w:rsidRPr="00BA2258">
        <w:t>, ________________________________________________________________________</w:t>
      </w:r>
      <w:r>
        <w:t>_________________________________________________________________________________,</w:t>
      </w:r>
    </w:p>
    <w:p w:rsidR="003A4AC3" w:rsidRPr="00BA2258" w:rsidRDefault="003A4AC3" w:rsidP="009E0254">
      <w:pPr>
        <w:jc w:val="both"/>
      </w:pPr>
      <w:r w:rsidRPr="00BA2258">
        <w:t xml:space="preserve">                                 (должность, звание, фамилия, инициалы)</w:t>
      </w:r>
    </w:p>
    <w:p w:rsidR="003A4AC3" w:rsidRPr="00BA2258" w:rsidRDefault="003A4AC3" w:rsidP="009E0254">
      <w:pPr>
        <w:jc w:val="both"/>
      </w:pPr>
      <w:r>
        <w:t>н</w:t>
      </w:r>
      <w:r w:rsidRPr="00BA2258">
        <w:t>а основании изучения и проверки материалов несчастного случая (ранения) с _________</w:t>
      </w:r>
    </w:p>
    <w:p w:rsidR="003A4AC3" w:rsidRPr="00BA2258" w:rsidRDefault="003A4AC3" w:rsidP="009E0254">
      <w:pPr>
        <w:jc w:val="both"/>
      </w:pPr>
      <w:r>
        <w:t>_____________________________________________________________________________,</w:t>
      </w:r>
    </w:p>
    <w:p w:rsidR="003A4AC3" w:rsidRPr="00BA2258" w:rsidRDefault="003A4AC3" w:rsidP="009E0254">
      <w:pPr>
        <w:jc w:val="both"/>
      </w:pPr>
      <w:r w:rsidRPr="00BA2258">
        <w:t xml:space="preserve">                              (должность, звание, фамилия, имя, отчество)</w:t>
      </w:r>
    </w:p>
    <w:p w:rsidR="003A4AC3" w:rsidRPr="00BA2258" w:rsidRDefault="003A4AC3" w:rsidP="009E0254">
      <w:pPr>
        <w:jc w:val="both"/>
      </w:pPr>
      <w:r w:rsidRPr="00BA2258">
        <w:t xml:space="preserve">который </w:t>
      </w:r>
      <w:r>
        <w:t>произошел</w:t>
      </w:r>
      <w:r w:rsidRPr="00BA2258">
        <w:t xml:space="preserve"> «_____» _________ 20_____ г. в _______ время. ______ мин.</w:t>
      </w:r>
    </w:p>
    <w:p w:rsidR="003A4AC3" w:rsidRPr="00BA2258" w:rsidRDefault="003A4AC3" w:rsidP="009E0254">
      <w:pPr>
        <w:jc w:val="both"/>
      </w:pPr>
    </w:p>
    <w:p w:rsidR="003A4AC3" w:rsidRPr="0040550B" w:rsidRDefault="003A4AC3" w:rsidP="009E0254">
      <w:pPr>
        <w:jc w:val="both"/>
        <w:rPr>
          <w:b/>
        </w:rPr>
      </w:pPr>
      <w:r w:rsidRPr="0040550B">
        <w:rPr>
          <w:b/>
        </w:rPr>
        <w:t>УСТАНОВЛЕНО:</w:t>
      </w:r>
    </w:p>
    <w:p w:rsidR="003A4AC3" w:rsidRPr="00BA2258" w:rsidRDefault="003A4AC3" w:rsidP="009E0254">
      <w:pPr>
        <w:jc w:val="both"/>
      </w:pPr>
      <w:r w:rsidRPr="00BA2258">
        <w:t xml:space="preserve">1. Несчастный случай </w:t>
      </w:r>
      <w:r>
        <w:t>с   ________</w:t>
      </w:r>
      <w:r w:rsidRPr="00BA2258">
        <w:t>_________________</w:t>
      </w:r>
      <w:r>
        <w:t>_______________________________</w:t>
      </w:r>
    </w:p>
    <w:p w:rsidR="003A4AC3" w:rsidRPr="00BA2258" w:rsidRDefault="003A4AC3" w:rsidP="009E0254">
      <w:pPr>
        <w:jc w:val="both"/>
      </w:pPr>
      <w:r w:rsidRPr="00BA2258">
        <w:t xml:space="preserve">                                                                                   (фамилия, инициалы)</w:t>
      </w:r>
    </w:p>
    <w:p w:rsidR="003A4AC3" w:rsidRPr="00BA2258" w:rsidRDefault="003A4AC3" w:rsidP="009E0254">
      <w:pPr>
        <w:jc w:val="both"/>
      </w:pPr>
      <w:r>
        <w:t>произошел</w:t>
      </w:r>
      <w:r w:rsidRPr="00BA2258">
        <w:t xml:space="preserve"> ________________________________________________________________</w:t>
      </w:r>
      <w:r>
        <w:t>_____                  (указывае</w:t>
      </w:r>
      <w:r w:rsidRPr="00BA2258">
        <w:t>тся в сжатой форме место происшествия</w:t>
      </w:r>
      <w:r>
        <w:t xml:space="preserve"> с</w:t>
      </w:r>
      <w:r w:rsidRPr="00BA2258">
        <w:t xml:space="preserve"> указанием вредных и небезопасных факторов)</w:t>
      </w:r>
      <w:r>
        <w:t>.</w:t>
      </w:r>
    </w:p>
    <w:p w:rsidR="003A4AC3" w:rsidRPr="00BA2258" w:rsidRDefault="003A4AC3" w:rsidP="009E0254">
      <w:pPr>
        <w:jc w:val="both"/>
      </w:pPr>
      <w:r w:rsidRPr="00BA2258">
        <w:t xml:space="preserve">2. Обстоятельства, при </w:t>
      </w:r>
      <w:r>
        <w:t>которых произошел</w:t>
      </w:r>
      <w:r w:rsidRPr="00BA2258">
        <w:t xml:space="preserve"> несчастный случай: _____________________</w:t>
      </w:r>
      <w:r>
        <w:t>_______________________________________________________</w:t>
      </w:r>
    </w:p>
    <w:p w:rsidR="003A4AC3" w:rsidRPr="00BA2258" w:rsidRDefault="003A4AC3" w:rsidP="009E0254">
      <w:pPr>
        <w:jc w:val="both"/>
      </w:pPr>
      <w:r w:rsidRPr="00BA2258">
        <w:t xml:space="preserve">(последовательность события, действия </w:t>
      </w:r>
      <w:r>
        <w:t>пострадавшего</w:t>
      </w:r>
      <w:r w:rsidRPr="00BA2258">
        <w:t xml:space="preserve"> и иных лиц, причастных к данному случаю)</w:t>
      </w:r>
    </w:p>
    <w:p w:rsidR="003A4AC3" w:rsidRPr="00BA2258" w:rsidRDefault="003A4AC3" w:rsidP="009E0254">
      <w:pPr>
        <w:jc w:val="both"/>
      </w:pPr>
      <w:r w:rsidRPr="00BA2258">
        <w:t>3. Причины несчастного случая</w:t>
      </w:r>
      <w:r>
        <w:t>:</w:t>
      </w:r>
      <w:r w:rsidRPr="00BA2258">
        <w:t xml:space="preserve"> __________________</w:t>
      </w:r>
      <w:r>
        <w:t>_______________________________</w:t>
      </w:r>
    </w:p>
    <w:p w:rsidR="003A4AC3" w:rsidRPr="00BA2258" w:rsidRDefault="003A4AC3" w:rsidP="009E0254">
      <w:pPr>
        <w:jc w:val="both"/>
      </w:pPr>
      <w:r w:rsidRPr="00BA2258">
        <w:t xml:space="preserve">                                                        (технические, психофизиологические, организационные)</w:t>
      </w:r>
    </w:p>
    <w:p w:rsidR="003A4AC3" w:rsidRDefault="003A4AC3" w:rsidP="009E0254">
      <w:pPr>
        <w:jc w:val="both"/>
      </w:pPr>
      <w:r>
        <w:t>4. Нарушение</w:t>
      </w:r>
      <w:r w:rsidRPr="00BA2258">
        <w:t xml:space="preserve"> законодательства </w:t>
      </w:r>
      <w:r>
        <w:t>по</w:t>
      </w:r>
      <w:r w:rsidRPr="00BA2258">
        <w:t xml:space="preserve"> охране труда, приве</w:t>
      </w:r>
      <w:r>
        <w:t>дшие</w:t>
      </w:r>
      <w:r w:rsidRPr="00BA2258">
        <w:t xml:space="preserve"> к несчастному случаю: _____________________________________________________________________</w:t>
      </w:r>
      <w:r>
        <w:t>________</w:t>
      </w:r>
    </w:p>
    <w:p w:rsidR="003A4AC3" w:rsidRPr="00BA2258" w:rsidRDefault="003A4AC3" w:rsidP="009E0254">
      <w:pPr>
        <w:jc w:val="both"/>
      </w:pPr>
      <w:r>
        <w:t>_____________________________________________________________________________</w:t>
      </w:r>
    </w:p>
    <w:p w:rsidR="003A4AC3" w:rsidRPr="00BA2258" w:rsidRDefault="003A4AC3" w:rsidP="009E0254">
      <w:pPr>
        <w:jc w:val="both"/>
      </w:pPr>
      <w:r w:rsidRPr="00BA2258">
        <w:t>(</w:t>
      </w:r>
      <w:r>
        <w:t>указываются законодательные и иные</w:t>
      </w:r>
      <w:r w:rsidRPr="00BA2258">
        <w:t xml:space="preserve"> нормативн</w:t>
      </w:r>
      <w:r>
        <w:t xml:space="preserve">ые </w:t>
      </w:r>
      <w:r w:rsidRPr="00BA2258">
        <w:t>правовые акты по охране труда, которые были нарушены, их конкретные статьи, пункты).</w:t>
      </w:r>
    </w:p>
    <w:p w:rsidR="003A4AC3" w:rsidRPr="00BA2258" w:rsidRDefault="003A4AC3" w:rsidP="009E0254">
      <w:pPr>
        <w:jc w:val="both"/>
      </w:pPr>
      <w:r w:rsidRPr="00BA2258">
        <w:t xml:space="preserve">5. Должностные лица и сотрудники, в том числе </w:t>
      </w:r>
      <w:r>
        <w:t>пострадавший</w:t>
      </w:r>
      <w:r w:rsidRPr="00BA2258">
        <w:t xml:space="preserve"> или иное лицо, допусти</w:t>
      </w:r>
      <w:r>
        <w:t>вшее</w:t>
      </w:r>
      <w:r w:rsidRPr="00BA2258">
        <w:t xml:space="preserve"> нарушение законодательных и </w:t>
      </w:r>
      <w:r>
        <w:t>иных</w:t>
      </w:r>
      <w:r w:rsidRPr="00BA2258">
        <w:t xml:space="preserve"> нормативн</w:t>
      </w:r>
      <w:r>
        <w:t>ых</w:t>
      </w:r>
      <w:r w:rsidRPr="00BA2258">
        <w:t xml:space="preserve"> правовых актов по охране труда, вследствие действий или бездействия которых </w:t>
      </w:r>
      <w:r>
        <w:t>произошел</w:t>
      </w:r>
      <w:r w:rsidRPr="00BA2258">
        <w:t xml:space="preserve"> несчастный случай:</w:t>
      </w:r>
    </w:p>
    <w:p w:rsidR="003A4AC3" w:rsidRPr="00BA2258" w:rsidRDefault="003A4AC3" w:rsidP="009E0254">
      <w:pPr>
        <w:jc w:val="both"/>
      </w:pPr>
      <w:r>
        <w:t>_____________________________________________________________________________</w:t>
      </w:r>
    </w:p>
    <w:p w:rsidR="003A4AC3" w:rsidRDefault="003A4AC3" w:rsidP="009E0254">
      <w:pPr>
        <w:jc w:val="both"/>
      </w:pPr>
    </w:p>
    <w:p w:rsidR="003A4AC3" w:rsidRDefault="003A4AC3" w:rsidP="009E0254">
      <w:pPr>
        <w:jc w:val="both"/>
      </w:pPr>
    </w:p>
    <w:p w:rsidR="003A4AC3" w:rsidRDefault="003A4AC3" w:rsidP="009E0254">
      <w:pPr>
        <w:jc w:val="both"/>
      </w:pPr>
      <w:r>
        <w:t xml:space="preserve">                                                                                                          Продолжение приложения 6.</w:t>
      </w:r>
    </w:p>
    <w:p w:rsidR="003A4AC3" w:rsidRPr="00BA2258" w:rsidRDefault="003A4AC3" w:rsidP="009E0254">
      <w:pPr>
        <w:jc w:val="both"/>
      </w:pPr>
      <w:r w:rsidRPr="00BA2258">
        <w:t>(фамилия, имя, отчество, должность, место работы, статья, пункт нормативн</w:t>
      </w:r>
      <w:r>
        <w:t xml:space="preserve">ого </w:t>
      </w:r>
      <w:r w:rsidRPr="00BA2258">
        <w:t>пр</w:t>
      </w:r>
      <w:r>
        <w:t>авового акта, требование которого</w:t>
      </w:r>
      <w:r w:rsidRPr="00BA2258">
        <w:t xml:space="preserve"> было нарушено).</w:t>
      </w:r>
    </w:p>
    <w:p w:rsidR="003A4AC3" w:rsidRPr="00BA2258" w:rsidRDefault="003A4AC3" w:rsidP="009E0254">
      <w:pPr>
        <w:jc w:val="both"/>
      </w:pPr>
      <w:r>
        <w:t>Исходя</w:t>
      </w:r>
      <w:r w:rsidRPr="00BA2258">
        <w:t xml:space="preserve"> из наличия нарушений законодательства </w:t>
      </w:r>
      <w:r>
        <w:t>по</w:t>
      </w:r>
      <w:r w:rsidRPr="00BA2258">
        <w:t xml:space="preserve"> охране труда</w:t>
      </w:r>
      <w:r>
        <w:t>,</w:t>
      </w:r>
      <w:r w:rsidRPr="00BA2258">
        <w:t xml:space="preserve"> считаю, что  несчастный </w:t>
      </w:r>
      <w:r>
        <w:t xml:space="preserve"> с (должность, звание, фамилия, имя, отчество) </w:t>
      </w:r>
      <w:r w:rsidRPr="00BA2258">
        <w:t xml:space="preserve">случай </w:t>
      </w:r>
      <w:r>
        <w:t>произошел</w:t>
      </w:r>
      <w:r w:rsidRPr="00BA2258">
        <w:t>:</w:t>
      </w:r>
    </w:p>
    <w:p w:rsidR="003A4AC3" w:rsidRPr="00BA2258" w:rsidRDefault="003A4AC3" w:rsidP="009E0254">
      <w:pPr>
        <w:jc w:val="both"/>
      </w:pPr>
      <w:r>
        <w:t>- в период прохождения службы</w:t>
      </w:r>
      <w:r w:rsidRPr="00BA2258">
        <w:t xml:space="preserve"> и не связа</w:t>
      </w:r>
      <w:r>
        <w:t>н</w:t>
      </w:r>
      <w:r w:rsidRPr="00BA2258">
        <w:t xml:space="preserve"> с исполнением служебных обязанностей;</w:t>
      </w:r>
    </w:p>
    <w:p w:rsidR="003A4AC3" w:rsidRPr="00BA2258" w:rsidRDefault="003A4AC3" w:rsidP="009E0254">
      <w:pPr>
        <w:jc w:val="both"/>
      </w:pPr>
      <w:r w:rsidRPr="00BA2258">
        <w:t>- в период прохождения службы при исполнении служебных обязанностей</w:t>
      </w:r>
      <w:r>
        <w:t xml:space="preserve"> - военная травма.</w:t>
      </w:r>
      <w:r w:rsidRPr="00BA2258">
        <w:t xml:space="preserve"> </w:t>
      </w:r>
    </w:p>
    <w:p w:rsidR="003A4AC3" w:rsidRPr="00BA2258" w:rsidRDefault="003A4AC3" w:rsidP="009E0254">
      <w:pPr>
        <w:jc w:val="both"/>
      </w:pPr>
      <w:r>
        <w:t>Указывается одно</w:t>
      </w:r>
      <w:r w:rsidRPr="00BA2258">
        <w:t xml:space="preserve">  из определений.</w:t>
      </w:r>
    </w:p>
    <w:p w:rsidR="003A4AC3" w:rsidRPr="00BA2258" w:rsidRDefault="003A4AC3" w:rsidP="009E0254">
      <w:pPr>
        <w:jc w:val="both"/>
      </w:pPr>
      <w:r w:rsidRPr="00BA2258">
        <w:t xml:space="preserve"> </w:t>
      </w:r>
    </w:p>
    <w:p w:rsidR="003A4AC3" w:rsidRDefault="003A4AC3" w:rsidP="009E0254">
      <w:pPr>
        <w:jc w:val="both"/>
      </w:pPr>
      <w:r w:rsidRPr="00BA2258">
        <w:t>Предлагаю составить акт по форме Н-1* (НТ*) и взять этот несчастный случай на учет.</w:t>
      </w:r>
    </w:p>
    <w:p w:rsidR="003A4AC3" w:rsidRPr="00BA2258" w:rsidRDefault="003A4AC3" w:rsidP="009E0254">
      <w:pPr>
        <w:jc w:val="both"/>
      </w:pPr>
    </w:p>
    <w:p w:rsidR="003A4AC3" w:rsidRPr="00BA2258" w:rsidRDefault="003A4AC3" w:rsidP="009E0254">
      <w:pPr>
        <w:jc w:val="both"/>
      </w:pPr>
      <w:r w:rsidRPr="00BA2258">
        <w:t xml:space="preserve">Должность                          </w:t>
      </w:r>
      <w:r>
        <w:t xml:space="preserve">                      </w:t>
      </w:r>
      <w:r w:rsidRPr="00BA2258">
        <w:t xml:space="preserve">   подпись                                    </w:t>
      </w:r>
      <w:r>
        <w:t xml:space="preserve">инициалы, </w:t>
      </w:r>
      <w:r w:rsidRPr="00BA2258">
        <w:t>фамилия.</w:t>
      </w:r>
    </w:p>
    <w:p w:rsidR="003A4AC3" w:rsidRPr="00BA2258" w:rsidRDefault="003A4AC3" w:rsidP="009E0254">
      <w:pPr>
        <w:jc w:val="both"/>
      </w:pPr>
      <w:r w:rsidRPr="00BA2258">
        <w:t>Предписание получил</w:t>
      </w:r>
    </w:p>
    <w:p w:rsidR="003A4AC3" w:rsidRPr="00BA2258" w:rsidRDefault="003A4AC3" w:rsidP="009E0254">
      <w:pPr>
        <w:jc w:val="both"/>
      </w:pPr>
      <w:r w:rsidRPr="00BA2258">
        <w:t xml:space="preserve">Должность                          </w:t>
      </w:r>
      <w:r>
        <w:t xml:space="preserve">                        </w:t>
      </w:r>
      <w:r w:rsidRPr="00BA2258">
        <w:t xml:space="preserve">подпись                                     </w:t>
      </w:r>
      <w:r>
        <w:t xml:space="preserve">инициалы, </w:t>
      </w:r>
      <w:r w:rsidRPr="00BA2258">
        <w:t>фамилия</w:t>
      </w:r>
      <w:r>
        <w:t>.</w:t>
      </w:r>
    </w:p>
    <w:p w:rsidR="003A4AC3" w:rsidRDefault="003A4AC3" w:rsidP="009E0254">
      <w:r w:rsidRPr="00BA2258">
        <w:t>«____» ____________ 20______ г.</w:t>
      </w:r>
    </w:p>
    <w:sectPr w:rsidR="003A4AC3" w:rsidSect="001276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C3" w:rsidRDefault="003A4AC3" w:rsidP="001276EA">
      <w:r>
        <w:separator/>
      </w:r>
    </w:p>
  </w:endnote>
  <w:endnote w:type="continuationSeparator" w:id="0">
    <w:p w:rsidR="003A4AC3" w:rsidRDefault="003A4AC3" w:rsidP="0012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C3" w:rsidRDefault="003A4AC3" w:rsidP="001276EA">
      <w:r>
        <w:separator/>
      </w:r>
    </w:p>
  </w:footnote>
  <w:footnote w:type="continuationSeparator" w:id="0">
    <w:p w:rsidR="003A4AC3" w:rsidRDefault="003A4AC3" w:rsidP="0012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C3" w:rsidRDefault="003A4AC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A4AC3" w:rsidRDefault="003A4A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254"/>
    <w:rsid w:val="000707E4"/>
    <w:rsid w:val="001276EA"/>
    <w:rsid w:val="001D723C"/>
    <w:rsid w:val="002C49AD"/>
    <w:rsid w:val="002D5931"/>
    <w:rsid w:val="003A4AC3"/>
    <w:rsid w:val="0040550B"/>
    <w:rsid w:val="004F18AA"/>
    <w:rsid w:val="006846EB"/>
    <w:rsid w:val="00845643"/>
    <w:rsid w:val="008475A6"/>
    <w:rsid w:val="00856F44"/>
    <w:rsid w:val="008A48F4"/>
    <w:rsid w:val="00970AEE"/>
    <w:rsid w:val="009B5634"/>
    <w:rsid w:val="009B7E41"/>
    <w:rsid w:val="009E0254"/>
    <w:rsid w:val="009E53B0"/>
    <w:rsid w:val="00A636A3"/>
    <w:rsid w:val="00AB46C9"/>
    <w:rsid w:val="00BA2258"/>
    <w:rsid w:val="00C15E0C"/>
    <w:rsid w:val="00C463DC"/>
    <w:rsid w:val="00FB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76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6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276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6E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668</Words>
  <Characters>3810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7</cp:revision>
  <dcterms:created xsi:type="dcterms:W3CDTF">2016-04-26T08:55:00Z</dcterms:created>
  <dcterms:modified xsi:type="dcterms:W3CDTF">2003-01-01T00:33:00Z</dcterms:modified>
</cp:coreProperties>
</file>