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4A" w:rsidRDefault="00EB734A" w:rsidP="00AC095E">
      <w:pPr>
        <w:shd w:val="clear" w:color="auto" w:fill="FFFFFF"/>
        <w:jc w:val="both"/>
        <w:rPr>
          <w:color w:val="000000"/>
        </w:rPr>
      </w:pPr>
      <w:r>
        <w:t xml:space="preserve">                                                              </w:t>
      </w:r>
      <w:r w:rsidRPr="00BA2258">
        <w:t>Приложение</w:t>
      </w:r>
      <w:r>
        <w:rPr>
          <w:color w:val="000000"/>
        </w:rPr>
        <w:t xml:space="preserve"> 8</w:t>
      </w:r>
    </w:p>
    <w:p w:rsidR="00EB734A" w:rsidRDefault="00EB734A" w:rsidP="00AC095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к Порядку расследования и учета  несчастных случаев    </w:t>
      </w:r>
    </w:p>
    <w:p w:rsidR="00EB734A" w:rsidRDefault="00EB734A" w:rsidP="00AC095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отдельных инфекционных заболеваний и  заболеваний, </w:t>
      </w:r>
    </w:p>
    <w:p w:rsidR="00EB734A" w:rsidRDefault="00EB734A" w:rsidP="00AC095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полученных при донорстве крови и ее компонентов,</w:t>
      </w:r>
    </w:p>
    <w:p w:rsidR="00EB734A" w:rsidRDefault="00EB734A" w:rsidP="00AC095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произошедших в аппарате, органах и   подразделениях </w:t>
      </w:r>
    </w:p>
    <w:p w:rsidR="00EB734A" w:rsidRDefault="00EB734A" w:rsidP="00AC095E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системы Министерства внутренних дел</w:t>
      </w:r>
    </w:p>
    <w:p w:rsidR="00EB734A" w:rsidRDefault="00EB734A" w:rsidP="00AC095E">
      <w:pPr>
        <w:jc w:val="both"/>
      </w:pPr>
      <w:r>
        <w:rPr>
          <w:color w:val="000000"/>
        </w:rPr>
        <w:t xml:space="preserve">                                                             Донецкой Народной Республики (пункт 2.35.)</w:t>
      </w:r>
      <w:r>
        <w:t xml:space="preserve">  </w:t>
      </w:r>
    </w:p>
    <w:p w:rsidR="00EB734A" w:rsidRDefault="00EB734A" w:rsidP="00AC095E">
      <w:pPr>
        <w:jc w:val="both"/>
      </w:pPr>
    </w:p>
    <w:p w:rsidR="00EB734A" w:rsidRDefault="00EB734A" w:rsidP="00AC095E">
      <w:pPr>
        <w:jc w:val="both"/>
      </w:pPr>
    </w:p>
    <w:p w:rsidR="00EB734A" w:rsidRPr="00BA2258" w:rsidRDefault="00EB734A" w:rsidP="00AC095E">
      <w:pPr>
        <w:jc w:val="both"/>
        <w:rPr>
          <w:b/>
          <w:u w:val="single"/>
        </w:rPr>
      </w:pPr>
      <w:r w:rsidRPr="00BA2258">
        <w:t xml:space="preserve">                                                                                                             </w:t>
      </w:r>
      <w:r>
        <w:t xml:space="preserve">              </w:t>
      </w:r>
      <w:r w:rsidRPr="00BA2258">
        <w:t xml:space="preserve">         </w:t>
      </w:r>
      <w:r w:rsidRPr="00BA2258">
        <w:rPr>
          <w:b/>
          <w:u w:val="single"/>
        </w:rPr>
        <w:t>Форма НТ*.</w:t>
      </w:r>
    </w:p>
    <w:p w:rsidR="00EB734A" w:rsidRDefault="00EB734A" w:rsidP="00AC095E">
      <w:pPr>
        <w:jc w:val="both"/>
      </w:pPr>
      <w:r w:rsidRPr="00BA2258">
        <w:rPr>
          <w:b/>
        </w:rPr>
        <w:t xml:space="preserve">                                                                       УТВЕРЖДАЮ</w:t>
      </w:r>
      <w:r w:rsidRPr="00BA2258">
        <w:t xml:space="preserve">                                                                        </w:t>
      </w:r>
      <w:r>
        <w:t xml:space="preserve">                                                                                                   </w:t>
      </w:r>
    </w:p>
    <w:p w:rsidR="00EB734A" w:rsidRPr="00BA2258" w:rsidRDefault="00EB734A" w:rsidP="00AC095E">
      <w:pPr>
        <w:shd w:val="clear" w:color="auto" w:fill="FFFFFF"/>
        <w:jc w:val="both"/>
      </w:pPr>
      <w:r>
        <w:t xml:space="preserve">                                                                        ________________________________________</w:t>
      </w:r>
    </w:p>
    <w:p w:rsidR="00EB734A" w:rsidRPr="00BA2258" w:rsidRDefault="00EB734A" w:rsidP="00AC095E">
      <w:pPr>
        <w:shd w:val="clear" w:color="auto" w:fill="FFFFFF"/>
        <w:jc w:val="both"/>
      </w:pPr>
      <w:r w:rsidRPr="00BA2258">
        <w:t xml:space="preserve">                                                                      (должность руководителя подразделения, звание)</w:t>
      </w:r>
    </w:p>
    <w:p w:rsidR="00EB734A" w:rsidRPr="00BA2258" w:rsidRDefault="00EB734A" w:rsidP="00AC095E">
      <w:pPr>
        <w:shd w:val="clear" w:color="auto" w:fill="FFFFFF"/>
        <w:jc w:val="both"/>
      </w:pPr>
      <w:r w:rsidRPr="00BA2258">
        <w:t xml:space="preserve">                                                                       _________________________________________</w:t>
      </w:r>
    </w:p>
    <w:p w:rsidR="00EB734A" w:rsidRPr="00BA2258" w:rsidRDefault="00EB734A" w:rsidP="00AC095E">
      <w:pPr>
        <w:shd w:val="clear" w:color="auto" w:fill="FFFFFF"/>
        <w:jc w:val="both"/>
      </w:pPr>
      <w:r w:rsidRPr="00BA2258">
        <w:t xml:space="preserve">                                                                             </w:t>
      </w:r>
      <w:r>
        <w:t xml:space="preserve">                         (подпись, инициалы, фамилия</w:t>
      </w:r>
      <w:r w:rsidRPr="00BA2258">
        <w:t>)</w:t>
      </w:r>
    </w:p>
    <w:p w:rsidR="00EB734A" w:rsidRPr="00BA2258" w:rsidRDefault="00EB734A" w:rsidP="00AC095E">
      <w:pPr>
        <w:shd w:val="clear" w:color="auto" w:fill="FFFFFF"/>
        <w:jc w:val="both"/>
      </w:pPr>
      <w:r w:rsidRPr="00BA2258">
        <w:t xml:space="preserve">                                                                      </w:t>
      </w:r>
      <w:r>
        <w:t xml:space="preserve">                          </w:t>
      </w:r>
      <w:r w:rsidRPr="00BA2258">
        <w:t xml:space="preserve"> __________________ 2________г.</w:t>
      </w:r>
    </w:p>
    <w:p w:rsidR="00EB734A" w:rsidRPr="00EF2B1F" w:rsidRDefault="00EB734A" w:rsidP="00AC095E">
      <w:pPr>
        <w:shd w:val="clear" w:color="auto" w:fill="FFFFFF"/>
        <w:jc w:val="both"/>
        <w:rPr>
          <w:b/>
        </w:rPr>
      </w:pPr>
      <w:r w:rsidRPr="00BA2258">
        <w:t xml:space="preserve">                                                                      </w:t>
      </w:r>
      <w:r>
        <w:rPr>
          <w:b/>
        </w:rPr>
        <w:t>(гербовая печать подразделения)</w:t>
      </w:r>
    </w:p>
    <w:p w:rsidR="00EB734A" w:rsidRPr="00BA2258" w:rsidRDefault="00EB734A" w:rsidP="00AC095E">
      <w:pPr>
        <w:shd w:val="clear" w:color="auto" w:fill="FFFFFF"/>
        <w:jc w:val="both"/>
      </w:pPr>
    </w:p>
    <w:p w:rsidR="00EB734A" w:rsidRPr="0040550B" w:rsidRDefault="00EB734A" w:rsidP="00AC095E">
      <w:pPr>
        <w:jc w:val="center"/>
        <w:rPr>
          <w:b/>
        </w:rPr>
      </w:pPr>
      <w:r w:rsidRPr="0040550B">
        <w:rPr>
          <w:b/>
        </w:rPr>
        <w:t>А К Т  № __________</w:t>
      </w:r>
    </w:p>
    <w:p w:rsidR="00EB734A" w:rsidRPr="00BA2258" w:rsidRDefault="00EB734A" w:rsidP="00AC095E">
      <w:pPr>
        <w:jc w:val="center"/>
      </w:pPr>
      <w:r>
        <w:t>о</w:t>
      </w:r>
      <w:r w:rsidRPr="00BA2258">
        <w:t xml:space="preserve"> несчастном случае</w:t>
      </w:r>
      <w:r>
        <w:t>,</w:t>
      </w:r>
      <w:r w:rsidRPr="00BA2258">
        <w:t xml:space="preserve"> не</w:t>
      </w:r>
      <w:r>
        <w:t xml:space="preserve"> связанном с исполнением служебных обязанностей</w:t>
      </w:r>
    </w:p>
    <w:p w:rsidR="00EB734A" w:rsidRPr="00BA2258" w:rsidRDefault="00EB734A" w:rsidP="00AC095E">
      <w:pPr>
        <w:jc w:val="both"/>
      </w:pPr>
    </w:p>
    <w:p w:rsidR="00EB734A" w:rsidRPr="00BA2258" w:rsidRDefault="00EB734A" w:rsidP="00AC095E">
      <w:pPr>
        <w:jc w:val="both"/>
      </w:pPr>
      <w:r w:rsidRPr="00BA2258">
        <w:t>1. __________________________________________________________________________</w:t>
      </w:r>
    </w:p>
    <w:p w:rsidR="00EB734A" w:rsidRPr="00BA2258" w:rsidRDefault="00EB734A" w:rsidP="00AC095E">
      <w:pPr>
        <w:jc w:val="both"/>
      </w:pPr>
      <w:r w:rsidRPr="00BA2258">
        <w:t xml:space="preserve">          (должность, звание, фамилия, имя, отчество)</w:t>
      </w:r>
    </w:p>
    <w:p w:rsidR="00EB734A" w:rsidRPr="00BA2258" w:rsidRDefault="00EB734A" w:rsidP="00AC095E">
      <w:pPr>
        <w:jc w:val="both"/>
      </w:pPr>
      <w:r w:rsidRPr="00BA2258">
        <w:t>2. Дата рождения: ____________________________________________________________</w:t>
      </w:r>
    </w:p>
    <w:p w:rsidR="00EB734A" w:rsidRPr="00BA2258" w:rsidRDefault="00EB734A" w:rsidP="00AC095E">
      <w:pPr>
        <w:jc w:val="both"/>
      </w:pPr>
      <w:r>
        <w:t>3. Пол</w:t>
      </w:r>
      <w:r w:rsidRPr="00BA2258">
        <w:t xml:space="preserve"> (мужской, женский): ___________________________________________________</w:t>
      </w:r>
    </w:p>
    <w:p w:rsidR="00EB734A" w:rsidRPr="00BA2258" w:rsidRDefault="00EB734A" w:rsidP="00AC095E">
      <w:pPr>
        <w:jc w:val="both"/>
      </w:pPr>
      <w:r w:rsidRPr="00BA2258">
        <w:t xml:space="preserve">4. Подразделение, сотрудником которого является </w:t>
      </w:r>
      <w:r>
        <w:t>пострадавший</w:t>
      </w:r>
      <w:r w:rsidRPr="00BA2258">
        <w:t>: ___________________</w:t>
      </w:r>
    </w:p>
    <w:p w:rsidR="00EB734A" w:rsidRPr="00BA2258" w:rsidRDefault="00EB734A" w:rsidP="00AC095E">
      <w:pPr>
        <w:jc w:val="both"/>
      </w:pPr>
      <w:r w:rsidRPr="00BA2258">
        <w:t>5. Дата и время несчастного случая: ______________________________________________</w:t>
      </w:r>
    </w:p>
    <w:p w:rsidR="00EB734A" w:rsidRPr="00BA2258" w:rsidRDefault="00EB734A" w:rsidP="00AC095E">
      <w:pPr>
        <w:jc w:val="both"/>
      </w:pPr>
      <w:r w:rsidRPr="00BA2258">
        <w:t xml:space="preserve">6. Адрес </w:t>
      </w:r>
      <w:r>
        <w:t>пострадавшего</w:t>
      </w:r>
      <w:r w:rsidRPr="00BA2258">
        <w:t>:</w:t>
      </w:r>
    </w:p>
    <w:p w:rsidR="00EB734A" w:rsidRPr="00BA2258" w:rsidRDefault="00EB734A" w:rsidP="00AC095E">
      <w:pPr>
        <w:jc w:val="both"/>
      </w:pPr>
      <w:r w:rsidRPr="00BA2258">
        <w:t>Область: ____________________________________________________________________</w:t>
      </w:r>
    </w:p>
    <w:p w:rsidR="00EB734A" w:rsidRPr="00BA2258" w:rsidRDefault="00EB734A" w:rsidP="00AC095E">
      <w:pPr>
        <w:jc w:val="both"/>
      </w:pPr>
      <w:r w:rsidRPr="00BA2258">
        <w:t>Район: _____________________________________________________________________</w:t>
      </w:r>
    </w:p>
    <w:p w:rsidR="00EB734A" w:rsidRPr="00BA2258" w:rsidRDefault="00EB734A" w:rsidP="00AC095E">
      <w:pPr>
        <w:jc w:val="both"/>
      </w:pPr>
      <w:r w:rsidRPr="00BA2258">
        <w:t>Населенный пункт: __________________________________________________________</w:t>
      </w:r>
    </w:p>
    <w:p w:rsidR="00EB734A" w:rsidRPr="00BA2258" w:rsidRDefault="00EB734A" w:rsidP="00AC095E">
      <w:pPr>
        <w:jc w:val="both"/>
      </w:pPr>
      <w:r w:rsidRPr="00BA2258">
        <w:t>Улица, дом, квартира: _______________________________________________________</w:t>
      </w:r>
    </w:p>
    <w:p w:rsidR="00EB734A" w:rsidRDefault="00EB734A" w:rsidP="00AC095E">
      <w:pPr>
        <w:jc w:val="both"/>
      </w:pPr>
      <w:r w:rsidRPr="00BA2258">
        <w:t xml:space="preserve">7. Место, где </w:t>
      </w:r>
      <w:r>
        <w:t>произошел</w:t>
      </w:r>
      <w:r w:rsidRPr="00BA2258">
        <w:t xml:space="preserve"> несчастный случай: _____________________________________</w:t>
      </w:r>
    </w:p>
    <w:p w:rsidR="00EB734A" w:rsidRPr="00BA2258" w:rsidRDefault="00EB734A" w:rsidP="00AC095E">
      <w:pPr>
        <w:jc w:val="both"/>
      </w:pPr>
      <w:r w:rsidRPr="00BA2258">
        <w:t>8. Обстоятельства несчастного случая (в сжатой форме):_____________________________</w:t>
      </w:r>
    </w:p>
    <w:p w:rsidR="00EB734A" w:rsidRPr="00BA2258" w:rsidRDefault="00EB734A" w:rsidP="00AC095E">
      <w:pPr>
        <w:jc w:val="both"/>
      </w:pPr>
      <w:r w:rsidRPr="00BA2258">
        <w:t>9. Событие, приведшее к несчастному случаю: _____________________________________</w:t>
      </w:r>
    </w:p>
    <w:p w:rsidR="00EB734A" w:rsidRPr="00BA2258" w:rsidRDefault="00EB734A" w:rsidP="00AC095E">
      <w:pPr>
        <w:jc w:val="both"/>
      </w:pPr>
      <w:r w:rsidRPr="00BA2258">
        <w:t>10. Причины несчастного случая: ________________________________________________</w:t>
      </w:r>
    </w:p>
    <w:p w:rsidR="00EB734A" w:rsidRPr="00BA2258" w:rsidRDefault="00EB734A" w:rsidP="00AC095E">
      <w:pPr>
        <w:jc w:val="both"/>
      </w:pPr>
      <w:r w:rsidRPr="00BA2258">
        <w:t>11. Последствия несчастного случая: ____________________________________________</w:t>
      </w:r>
    </w:p>
    <w:p w:rsidR="00EB734A" w:rsidRDefault="00EB734A" w:rsidP="00AC095E">
      <w:pPr>
        <w:jc w:val="both"/>
      </w:pPr>
      <w:r w:rsidRPr="00BA2258">
        <w:t xml:space="preserve">12. Нахождение </w:t>
      </w:r>
      <w:r>
        <w:t>пострадавшего</w:t>
      </w:r>
      <w:r w:rsidRPr="00BA2258">
        <w:t xml:space="preserve"> в состоянии алкогольного или наркотического опьянения</w:t>
      </w:r>
      <w:r>
        <w:t>: (освидетельствовался  что установлено (дата справки, №) или не освидетельствовался).</w:t>
      </w:r>
    </w:p>
    <w:p w:rsidR="00EB734A" w:rsidRPr="00BA2258" w:rsidRDefault="00EB734A" w:rsidP="00AC095E">
      <w:pPr>
        <w:jc w:val="both"/>
      </w:pPr>
      <w:r>
        <w:t>Нахождение на больничном: № листа</w:t>
      </w:r>
      <w:r w:rsidRPr="001129CE">
        <w:rPr>
          <w:sz w:val="28"/>
          <w:szCs w:val="28"/>
        </w:rPr>
        <w:t xml:space="preserve"> </w:t>
      </w:r>
      <w:r>
        <w:t>документа</w:t>
      </w:r>
      <w:r w:rsidRPr="001129CE">
        <w:t xml:space="preserve"> </w:t>
      </w:r>
      <w:r>
        <w:t xml:space="preserve"> о временной нетрудоспособности, нахождение на больничном – количество дней; или документа, </w:t>
      </w:r>
      <w:r w:rsidRPr="001129CE">
        <w:t>подтверж</w:t>
      </w:r>
      <w:r>
        <w:t>дающего потерю трудоспособности.</w:t>
      </w:r>
    </w:p>
    <w:p w:rsidR="00EB734A" w:rsidRPr="00BA2258" w:rsidRDefault="00EB734A" w:rsidP="00AC095E">
      <w:pPr>
        <w:jc w:val="both"/>
      </w:pPr>
      <w:r>
        <w:t>13. Меры по устранению</w:t>
      </w:r>
      <w:r w:rsidRPr="00BA2258">
        <w:t xml:space="preserve"> причин непроизводственной травмы:</w:t>
      </w:r>
    </w:p>
    <w:p w:rsidR="00EB734A" w:rsidRPr="00BA2258" w:rsidRDefault="00EB734A" w:rsidP="00AC095E">
      <w:pPr>
        <w:shd w:val="clear" w:color="auto" w:fill="FFFFFF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703"/>
        <w:gridCol w:w="2083"/>
      </w:tblGrid>
      <w:tr w:rsidR="00EB734A" w:rsidRPr="00BA2258" w:rsidTr="00DA2E6A">
        <w:tc>
          <w:tcPr>
            <w:tcW w:w="828" w:type="dxa"/>
          </w:tcPr>
          <w:p w:rsidR="00EB734A" w:rsidRPr="00BA2258" w:rsidRDefault="00EB734A" w:rsidP="00DA2E6A">
            <w:pPr>
              <w:jc w:val="both"/>
            </w:pPr>
            <w:r>
              <w:t>п</w:t>
            </w:r>
            <w:r w:rsidRPr="00BA2258">
              <w:t>\п</w:t>
            </w:r>
          </w:p>
        </w:tc>
        <w:tc>
          <w:tcPr>
            <w:tcW w:w="3957" w:type="dxa"/>
          </w:tcPr>
          <w:p w:rsidR="00EB734A" w:rsidRPr="00DD62CA" w:rsidRDefault="00EB734A" w:rsidP="00DA2E6A">
            <w:pPr>
              <w:jc w:val="both"/>
            </w:pPr>
            <w:r w:rsidRPr="00DD62CA">
              <w:t>Содержание мероприятий</w:t>
            </w:r>
          </w:p>
        </w:tc>
        <w:tc>
          <w:tcPr>
            <w:tcW w:w="2703" w:type="dxa"/>
          </w:tcPr>
          <w:p w:rsidR="00EB734A" w:rsidRPr="00DD62CA" w:rsidRDefault="00EB734A" w:rsidP="00DA2E6A">
            <w:pPr>
              <w:jc w:val="both"/>
            </w:pPr>
            <w:r w:rsidRPr="00DD62CA">
              <w:t>Исполнитель</w:t>
            </w:r>
          </w:p>
        </w:tc>
        <w:tc>
          <w:tcPr>
            <w:tcW w:w="2083" w:type="dxa"/>
          </w:tcPr>
          <w:p w:rsidR="00EB734A" w:rsidRPr="00DD62CA" w:rsidRDefault="00EB734A" w:rsidP="00DA2E6A">
            <w:pPr>
              <w:jc w:val="both"/>
            </w:pPr>
            <w:r w:rsidRPr="00DD62CA">
              <w:t>Срок выполнения</w:t>
            </w:r>
          </w:p>
        </w:tc>
      </w:tr>
      <w:tr w:rsidR="00EB734A" w:rsidRPr="00BA2258" w:rsidTr="00DA2E6A">
        <w:tc>
          <w:tcPr>
            <w:tcW w:w="828" w:type="dxa"/>
          </w:tcPr>
          <w:p w:rsidR="00EB734A" w:rsidRPr="00BA2258" w:rsidRDefault="00EB734A" w:rsidP="00DA2E6A">
            <w:pPr>
              <w:jc w:val="both"/>
            </w:pPr>
          </w:p>
        </w:tc>
        <w:tc>
          <w:tcPr>
            <w:tcW w:w="3957" w:type="dxa"/>
          </w:tcPr>
          <w:p w:rsidR="00EB734A" w:rsidRPr="00DD62CA" w:rsidRDefault="00EB734A" w:rsidP="00DA2E6A">
            <w:pPr>
              <w:jc w:val="both"/>
            </w:pPr>
          </w:p>
        </w:tc>
        <w:tc>
          <w:tcPr>
            <w:tcW w:w="2703" w:type="dxa"/>
          </w:tcPr>
          <w:p w:rsidR="00EB734A" w:rsidRPr="00DD62CA" w:rsidRDefault="00EB734A" w:rsidP="00DA2E6A">
            <w:pPr>
              <w:jc w:val="both"/>
            </w:pPr>
          </w:p>
        </w:tc>
        <w:tc>
          <w:tcPr>
            <w:tcW w:w="2083" w:type="dxa"/>
          </w:tcPr>
          <w:p w:rsidR="00EB734A" w:rsidRPr="00DD62CA" w:rsidRDefault="00EB734A" w:rsidP="00DA2E6A">
            <w:pPr>
              <w:jc w:val="both"/>
            </w:pPr>
          </w:p>
        </w:tc>
      </w:tr>
    </w:tbl>
    <w:p w:rsidR="00EB734A" w:rsidRPr="00BA2258" w:rsidRDefault="00EB734A" w:rsidP="00AC095E">
      <w:pPr>
        <w:jc w:val="both"/>
      </w:pPr>
    </w:p>
    <w:p w:rsidR="00EB734A" w:rsidRPr="00BA2258" w:rsidRDefault="00EB734A" w:rsidP="00AC095E">
      <w:pPr>
        <w:jc w:val="both"/>
      </w:pPr>
      <w:r w:rsidRPr="00BA2258">
        <w:t xml:space="preserve">14. Выводы комиссии: </w:t>
      </w:r>
      <w:r>
        <w:t xml:space="preserve">руководствуясь (пункт, часть, статья, наименование нормативного документа), комиссия считает, что </w:t>
      </w:r>
      <w:r w:rsidRPr="00BA2258">
        <w:t>несчастный случай</w:t>
      </w:r>
      <w:r>
        <w:t xml:space="preserve"> с (должность, звание, фамилия, имя, отчество)</w:t>
      </w:r>
      <w:r w:rsidRPr="00BA2258">
        <w:t xml:space="preserve"> </w:t>
      </w:r>
      <w:r>
        <w:t>произошел</w:t>
      </w:r>
      <w:r w:rsidRPr="00BA2258">
        <w:t xml:space="preserve"> в период прохождения службы </w:t>
      </w:r>
      <w:r>
        <w:t>и не связан с исполнением служебных обязанностей, в результате (указывается конкретная причина несчастного случая).</w:t>
      </w:r>
      <w:r w:rsidRPr="00BA2258">
        <w:tab/>
      </w:r>
    </w:p>
    <w:p w:rsidR="00EB734A" w:rsidRDefault="00EB734A" w:rsidP="00AC095E">
      <w:pPr>
        <w:jc w:val="both"/>
      </w:pPr>
    </w:p>
    <w:p w:rsidR="00EB734A" w:rsidRPr="00BA2258" w:rsidRDefault="00EB734A" w:rsidP="00AC095E">
      <w:pPr>
        <w:jc w:val="both"/>
      </w:pPr>
      <w:r>
        <w:t xml:space="preserve">                                                                                                         Продолжение приложения 8.</w:t>
      </w:r>
      <w:r w:rsidRPr="00BA2258">
        <w:t xml:space="preserve">   </w:t>
      </w:r>
    </w:p>
    <w:p w:rsidR="00EB734A" w:rsidRPr="00BA2258" w:rsidRDefault="00EB734A" w:rsidP="00AC095E">
      <w:pPr>
        <w:jc w:val="both"/>
      </w:pPr>
      <w:r w:rsidRPr="00BA2258">
        <w:t>15. Название организации, проводи</w:t>
      </w:r>
      <w:r>
        <w:t>вшей</w:t>
      </w:r>
      <w:r w:rsidRPr="00BA2258">
        <w:t xml:space="preserve"> расследование: _______________________</w:t>
      </w:r>
    </w:p>
    <w:p w:rsidR="00EB734A" w:rsidRPr="00BA2258" w:rsidRDefault="00EB734A" w:rsidP="00AC095E">
      <w:pPr>
        <w:jc w:val="both"/>
      </w:pPr>
    </w:p>
    <w:p w:rsidR="00EB734A" w:rsidRPr="00BA2258" w:rsidRDefault="00EB734A" w:rsidP="00AC095E">
      <w:pPr>
        <w:jc w:val="both"/>
      </w:pPr>
      <w:r w:rsidRPr="00BA2258">
        <w:t>Председатель комиссии: (должность)</w:t>
      </w:r>
      <w:r>
        <w:t xml:space="preserve">           </w:t>
      </w:r>
      <w:r w:rsidRPr="00BA2258">
        <w:t xml:space="preserve">(подпись)  </w:t>
      </w:r>
      <w:r>
        <w:t xml:space="preserve">                         </w:t>
      </w:r>
      <w:r w:rsidRPr="00BA2258">
        <w:t>(инициалы, фамилия)</w:t>
      </w:r>
    </w:p>
    <w:p w:rsidR="00EB734A" w:rsidRDefault="00EB734A" w:rsidP="00AC095E">
      <w:r w:rsidRPr="00BA2258">
        <w:t xml:space="preserve">Члены комиссии:             (должность) </w:t>
      </w:r>
      <w:r>
        <w:t xml:space="preserve">          </w:t>
      </w:r>
      <w:r w:rsidRPr="00BA2258">
        <w:t xml:space="preserve">(подпись)  </w:t>
      </w:r>
      <w:r>
        <w:t xml:space="preserve">                         </w:t>
      </w:r>
      <w:r w:rsidRPr="00BA2258">
        <w:t>(инициалы, фамилия)</w:t>
      </w:r>
    </w:p>
    <w:sectPr w:rsidR="00EB734A" w:rsidSect="009602B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34A" w:rsidRDefault="00EB734A" w:rsidP="009602B4">
      <w:r>
        <w:separator/>
      </w:r>
    </w:p>
  </w:endnote>
  <w:endnote w:type="continuationSeparator" w:id="0">
    <w:p w:rsidR="00EB734A" w:rsidRDefault="00EB734A" w:rsidP="00960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34A" w:rsidRDefault="00EB734A" w:rsidP="009602B4">
      <w:r>
        <w:separator/>
      </w:r>
    </w:p>
  </w:footnote>
  <w:footnote w:type="continuationSeparator" w:id="0">
    <w:p w:rsidR="00EB734A" w:rsidRDefault="00EB734A" w:rsidP="00960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34A" w:rsidRDefault="00EB734A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EB734A" w:rsidRDefault="00EB734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95E"/>
    <w:rsid w:val="001129CE"/>
    <w:rsid w:val="00160945"/>
    <w:rsid w:val="00256C81"/>
    <w:rsid w:val="002D663B"/>
    <w:rsid w:val="00364C34"/>
    <w:rsid w:val="0040550B"/>
    <w:rsid w:val="004522B0"/>
    <w:rsid w:val="00457506"/>
    <w:rsid w:val="005137A7"/>
    <w:rsid w:val="009602B4"/>
    <w:rsid w:val="009E53B0"/>
    <w:rsid w:val="00A636A3"/>
    <w:rsid w:val="00AC095E"/>
    <w:rsid w:val="00B6367C"/>
    <w:rsid w:val="00B94733"/>
    <w:rsid w:val="00BA2258"/>
    <w:rsid w:val="00CE47EA"/>
    <w:rsid w:val="00D72BC9"/>
    <w:rsid w:val="00DA2E6A"/>
    <w:rsid w:val="00DD62CA"/>
    <w:rsid w:val="00EB734A"/>
    <w:rsid w:val="00EF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95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02B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02B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602B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02B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648</Words>
  <Characters>3700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</dc:creator>
  <cp:keywords/>
  <dc:description/>
  <cp:lastModifiedBy>5656546</cp:lastModifiedBy>
  <cp:revision>6</cp:revision>
  <dcterms:created xsi:type="dcterms:W3CDTF">2016-04-26T09:02:00Z</dcterms:created>
  <dcterms:modified xsi:type="dcterms:W3CDTF">2003-01-01T00:34:00Z</dcterms:modified>
</cp:coreProperties>
</file>