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2AC" w:rsidRDefault="006342AC" w:rsidP="00360655">
      <w:pPr>
        <w:spacing w:line="168" w:lineRule="auto"/>
        <w:ind w:left="4537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2AC" w:rsidRPr="007505DA" w:rsidRDefault="006342AC" w:rsidP="00360655">
      <w:pPr>
        <w:spacing w:line="168" w:lineRule="auto"/>
        <w:ind w:left="4537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6342AC" w:rsidRPr="00E82971" w:rsidRDefault="006342AC" w:rsidP="009435A6">
      <w:pPr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к примерному договору аренды  имущества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(коммунальной)</w:t>
      </w:r>
      <w:r w:rsidRPr="00E82971">
        <w:rPr>
          <w:rFonts w:ascii="Times New Roman" w:hAnsi="Times New Roman" w:cs="Times New Roman"/>
          <w:sz w:val="28"/>
          <w:szCs w:val="28"/>
        </w:rPr>
        <w:t xml:space="preserve"> собственности г. Донецка</w:t>
      </w:r>
    </w:p>
    <w:p w:rsidR="006342AC" w:rsidRPr="00E82971" w:rsidRDefault="006342AC" w:rsidP="00360655">
      <w:pPr>
        <w:spacing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№ _____  от _______________</w:t>
      </w:r>
    </w:p>
    <w:p w:rsidR="006342AC" w:rsidRPr="000133F5" w:rsidRDefault="006342AC" w:rsidP="00360655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342AC" w:rsidRPr="00E82971" w:rsidRDefault="006342AC" w:rsidP="00360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</w:t>
      </w:r>
    </w:p>
    <w:p w:rsidR="006342AC" w:rsidRPr="00E82971" w:rsidRDefault="006342AC" w:rsidP="003606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арендной платы</w:t>
      </w:r>
    </w:p>
    <w:p w:rsidR="006342AC" w:rsidRPr="00E82971" w:rsidRDefault="006342AC" w:rsidP="0001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ab/>
        <w:t xml:space="preserve">Расчет арендной платы рассчитан в соответствии с п.____ Временной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82971">
        <w:rPr>
          <w:rFonts w:ascii="Times New Roman" w:hAnsi="Times New Roman" w:cs="Times New Roman"/>
          <w:sz w:val="28"/>
          <w:szCs w:val="28"/>
        </w:rPr>
        <w:t xml:space="preserve">етодики расчета и порядка использования арендной платы за пользование </w:t>
      </w:r>
      <w:r>
        <w:rPr>
          <w:rFonts w:ascii="Times New Roman" w:hAnsi="Times New Roman" w:cs="Times New Roman"/>
          <w:sz w:val="28"/>
          <w:szCs w:val="28"/>
        </w:rPr>
        <w:t xml:space="preserve">имуществом </w:t>
      </w:r>
      <w:r w:rsidRPr="00E82971">
        <w:rPr>
          <w:rFonts w:ascii="Times New Roman" w:hAnsi="Times New Roman" w:cs="Times New Roman"/>
          <w:sz w:val="28"/>
          <w:szCs w:val="28"/>
        </w:rPr>
        <w:t>муниципальной (коммунальной) собственности г. Донецка, утвержденной распоряжением главы администрации г. Донецка от______________</w:t>
      </w:r>
    </w:p>
    <w:p w:rsidR="006342AC" w:rsidRPr="00E82971" w:rsidRDefault="006342AC" w:rsidP="0001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недвижимое имущество:</w:t>
      </w:r>
    </w:p>
    <w:p w:rsidR="006342AC" w:rsidRPr="000133F5" w:rsidRDefault="006342AC" w:rsidP="000133F5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133F5">
        <w:rPr>
          <w:rFonts w:ascii="Times New Roman" w:hAnsi="Times New Roman" w:cs="Times New Roman"/>
          <w:sz w:val="28"/>
          <w:szCs w:val="28"/>
        </w:rPr>
        <w:t xml:space="preserve">Опл. = Вп х Сор х </w:t>
      </w:r>
      <w:r w:rsidRPr="000133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33F5">
        <w:rPr>
          <w:rFonts w:ascii="Times New Roman" w:hAnsi="Times New Roman" w:cs="Times New Roman"/>
          <w:sz w:val="28"/>
          <w:szCs w:val="28"/>
          <w:vertAlign w:val="subscript"/>
        </w:rPr>
        <w:t xml:space="preserve">акт, </w:t>
      </w:r>
      <w:r w:rsidRPr="000133F5">
        <w:rPr>
          <w:rFonts w:ascii="Times New Roman" w:hAnsi="Times New Roman" w:cs="Times New Roman"/>
          <w:sz w:val="28"/>
          <w:szCs w:val="28"/>
        </w:rPr>
        <w:t>где</w:t>
      </w:r>
    </w:p>
    <w:p w:rsidR="006342AC" w:rsidRPr="000133F5" w:rsidRDefault="006342AC" w:rsidP="000133F5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  <w:t>Опл.- размер годовой арендной платы, рос. руб.</w:t>
      </w:r>
    </w:p>
    <w:p w:rsidR="006342AC" w:rsidRPr="000133F5" w:rsidRDefault="006342AC" w:rsidP="000133F5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  <w:t>Вп. – стоимость арендованного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33F5">
        <w:rPr>
          <w:rFonts w:ascii="Times New Roman" w:hAnsi="Times New Roman" w:cs="Times New Roman"/>
          <w:sz w:val="28"/>
          <w:szCs w:val="28"/>
        </w:rPr>
        <w:t xml:space="preserve"> определенная экспертным путем, рос. руб.</w:t>
      </w:r>
    </w:p>
    <w:p w:rsidR="006342AC" w:rsidRPr="000133F5" w:rsidRDefault="006342AC" w:rsidP="000133F5">
      <w:pPr>
        <w:tabs>
          <w:tab w:val="left" w:pos="720"/>
          <w:tab w:val="left" w:pos="3780"/>
          <w:tab w:val="left" w:pos="5220"/>
          <w:tab w:val="left" w:pos="7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</w:r>
      <w:r w:rsidRPr="000133F5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133F5">
        <w:rPr>
          <w:rFonts w:ascii="Times New Roman" w:hAnsi="Times New Roman" w:cs="Times New Roman"/>
          <w:sz w:val="28"/>
          <w:szCs w:val="28"/>
          <w:vertAlign w:val="subscript"/>
        </w:rPr>
        <w:t>акт</w:t>
      </w:r>
      <w:r w:rsidRPr="000133F5">
        <w:rPr>
          <w:rFonts w:ascii="Times New Roman" w:hAnsi="Times New Roman" w:cs="Times New Roman"/>
          <w:sz w:val="28"/>
          <w:szCs w:val="28"/>
        </w:rPr>
        <w:t xml:space="preserve"> - коэффициент активности, учитывающий месторасположение объекта аренды.</w:t>
      </w:r>
    </w:p>
    <w:p w:rsidR="006342AC" w:rsidRPr="000133F5" w:rsidRDefault="006342AC" w:rsidP="0001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3F5">
        <w:rPr>
          <w:rFonts w:ascii="Times New Roman" w:hAnsi="Times New Roman" w:cs="Times New Roman"/>
          <w:sz w:val="28"/>
          <w:szCs w:val="28"/>
        </w:rPr>
        <w:tab/>
        <w:t>Сор – арендная ставка, определенная в соответствии с приложением 2 к Временной методике расчета и порядка использования арендной платы за пользование имуществом муниципальной (коммунальной) собственности г.Донецка.</w:t>
      </w:r>
    </w:p>
    <w:p w:rsidR="006342AC" w:rsidRPr="00E82971" w:rsidRDefault="006342AC" w:rsidP="0001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Размер месячной арендной платы (после заключения договора аренды или пересмотра арендной платы)  рассчитывается по формуле:</w:t>
      </w:r>
    </w:p>
    <w:p w:rsidR="006342AC" w:rsidRPr="00E82971" w:rsidRDefault="006342AC" w:rsidP="0001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Опл. мес. = Опл. / 12 </w:t>
      </w:r>
    </w:p>
    <w:p w:rsidR="006342AC" w:rsidRPr="00E82971" w:rsidRDefault="006342AC" w:rsidP="0001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Опл. – годовая арендная плата.</w:t>
      </w:r>
    </w:p>
    <w:p w:rsidR="006342AC" w:rsidRPr="00E82971" w:rsidRDefault="006342AC" w:rsidP="000133F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ул. __________________________, для 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 - _____ кв.м; </w:t>
      </w:r>
    </w:p>
    <w:p w:rsidR="006342AC" w:rsidRDefault="006342AC" w:rsidP="0001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за аренду:</w:t>
      </w:r>
    </w:p>
    <w:p w:rsidR="006342AC" w:rsidRPr="00E82971" w:rsidRDefault="006342AC" w:rsidP="0001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Вп. -  _____________________________ рос. руб., Сор - _____, отсюда</w:t>
      </w:r>
    </w:p>
    <w:p w:rsidR="006342AC" w:rsidRDefault="006342AC" w:rsidP="0001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Опл. = _________ x ________% = ______________ рос. руб.   </w:t>
      </w:r>
    </w:p>
    <w:p w:rsidR="006342AC" w:rsidRDefault="006342AC" w:rsidP="00013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AC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Итого размер годовой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 по объекту аренды: __________</w:t>
      </w:r>
      <w:r w:rsidRPr="00E82971">
        <w:rPr>
          <w:rFonts w:ascii="Times New Roman" w:hAnsi="Times New Roman" w:cs="Times New Roman"/>
          <w:sz w:val="28"/>
          <w:szCs w:val="28"/>
        </w:rPr>
        <w:t xml:space="preserve"> рос. руб.</w:t>
      </w:r>
    </w:p>
    <w:p w:rsidR="006342AC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AC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AC" w:rsidRDefault="006342AC" w:rsidP="00EB4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6342AC" w:rsidRDefault="006342AC" w:rsidP="00EB4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приложения</w:t>
      </w:r>
      <w:bookmarkStart w:id="0" w:name="_GoBack"/>
      <w:bookmarkEnd w:id="0"/>
    </w:p>
    <w:p w:rsidR="006342AC" w:rsidRPr="00E82971" w:rsidRDefault="006342AC" w:rsidP="00EB46F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342AC" w:rsidRPr="00E82971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Размер арендной платы на момент заключения договора аренды за месяц равен: </w:t>
      </w:r>
    </w:p>
    <w:p w:rsidR="006342AC" w:rsidRPr="00E82971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Опл. мес. = ________ / 12 = _____ рос. руб.</w:t>
      </w:r>
    </w:p>
    <w:p w:rsidR="006342AC" w:rsidRPr="00E82971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Всего размер арендной платы за год равен: ______ рос. руб. </w:t>
      </w:r>
    </w:p>
    <w:p w:rsidR="006342AC" w:rsidRPr="00E82971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2971">
        <w:rPr>
          <w:rFonts w:ascii="Times New Roman" w:hAnsi="Times New Roman" w:cs="Times New Roman"/>
          <w:b/>
          <w:bCs/>
          <w:sz w:val="28"/>
          <w:szCs w:val="28"/>
        </w:rPr>
        <w:t xml:space="preserve">Всего размер арендной платы на момент заключения договора аренды  равен: ____ рос.  руб.  </w:t>
      </w:r>
    </w:p>
    <w:p w:rsidR="006342AC" w:rsidRPr="00E82971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Расчет составил:  ____________________</w:t>
      </w:r>
    </w:p>
    <w:p w:rsidR="006342AC" w:rsidRPr="00E82971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Дата расчета: </w:t>
      </w:r>
    </w:p>
    <w:p w:rsidR="006342AC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342AC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2AC" w:rsidRPr="00E82971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 xml:space="preserve"> АРЕНДОДАТЕЛЬ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АРЕНДАТОР</w:t>
      </w:r>
    </w:p>
    <w:p w:rsidR="006342AC" w:rsidRPr="00E82971" w:rsidRDefault="006342AC" w:rsidP="000133F5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2971">
        <w:rPr>
          <w:rFonts w:ascii="Times New Roman" w:hAnsi="Times New Roman" w:cs="Times New Roman"/>
          <w:sz w:val="28"/>
          <w:szCs w:val="28"/>
        </w:rPr>
        <w:t>______________________</w:t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</w:r>
      <w:r w:rsidRPr="00E82971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6342AC" w:rsidRDefault="006342AC"/>
    <w:sectPr w:rsidR="006342AC" w:rsidSect="00FC43B4">
      <w:pgSz w:w="11906" w:h="16838"/>
      <w:pgMar w:top="107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0655"/>
    <w:rsid w:val="000133F5"/>
    <w:rsid w:val="000409CF"/>
    <w:rsid w:val="000C6E09"/>
    <w:rsid w:val="00191384"/>
    <w:rsid w:val="00360655"/>
    <w:rsid w:val="00390D51"/>
    <w:rsid w:val="00393CCE"/>
    <w:rsid w:val="00554813"/>
    <w:rsid w:val="005552A9"/>
    <w:rsid w:val="005D00E5"/>
    <w:rsid w:val="005D72B9"/>
    <w:rsid w:val="005F37D6"/>
    <w:rsid w:val="00602CA1"/>
    <w:rsid w:val="00610F87"/>
    <w:rsid w:val="006342AC"/>
    <w:rsid w:val="00645823"/>
    <w:rsid w:val="00652D4A"/>
    <w:rsid w:val="00682877"/>
    <w:rsid w:val="006A265C"/>
    <w:rsid w:val="006D518B"/>
    <w:rsid w:val="00707187"/>
    <w:rsid w:val="00745E49"/>
    <w:rsid w:val="007505DA"/>
    <w:rsid w:val="00773D1A"/>
    <w:rsid w:val="0078566D"/>
    <w:rsid w:val="0089123C"/>
    <w:rsid w:val="009435A6"/>
    <w:rsid w:val="009A1835"/>
    <w:rsid w:val="00A529D6"/>
    <w:rsid w:val="00A54497"/>
    <w:rsid w:val="00AE401F"/>
    <w:rsid w:val="00B12F8A"/>
    <w:rsid w:val="00B272DE"/>
    <w:rsid w:val="00B64663"/>
    <w:rsid w:val="00BB0345"/>
    <w:rsid w:val="00BB6C76"/>
    <w:rsid w:val="00CD2076"/>
    <w:rsid w:val="00DB3611"/>
    <w:rsid w:val="00DB4044"/>
    <w:rsid w:val="00DF3568"/>
    <w:rsid w:val="00E622C1"/>
    <w:rsid w:val="00E82971"/>
    <w:rsid w:val="00EB46F1"/>
    <w:rsid w:val="00ED0841"/>
    <w:rsid w:val="00FC4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360655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2F8A"/>
    <w:pPr>
      <w:keepNext/>
      <w:keepLines/>
      <w:spacing w:before="480" w:after="0" w:line="240" w:lineRule="auto"/>
      <w:jc w:val="center"/>
      <w:outlineLvl w:val="0"/>
    </w:pPr>
    <w:rPr>
      <w:rFonts w:ascii="Cambria" w:eastAsia="Times New Roman" w:hAnsi="Cambria" w:cs="Cambria"/>
      <w:b/>
      <w:bCs/>
      <w:color w:val="365F91"/>
      <w:kern w:val="28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12F8A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Cambria"/>
      <w:b/>
      <w:bCs/>
      <w:color w:val="4F81BD"/>
      <w:kern w:val="28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2F8A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 w:cs="Cambria"/>
      <w:b/>
      <w:bCs/>
      <w:color w:val="4F81BD"/>
      <w:kern w:val="28"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2F8A"/>
    <w:pPr>
      <w:keepNext/>
      <w:keepLines/>
      <w:spacing w:before="200" w:after="0" w:line="240" w:lineRule="auto"/>
      <w:jc w:val="center"/>
      <w:outlineLvl w:val="3"/>
    </w:pPr>
    <w:rPr>
      <w:rFonts w:ascii="Cambria" w:eastAsia="Times New Roman" w:hAnsi="Cambria" w:cs="Cambria"/>
      <w:b/>
      <w:bCs/>
      <w:i/>
      <w:iCs/>
      <w:color w:val="4F81BD"/>
      <w:kern w:val="28"/>
      <w:sz w:val="28"/>
      <w:szCs w:val="28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2F8A"/>
    <w:pPr>
      <w:keepNext/>
      <w:keepLines/>
      <w:spacing w:before="200" w:after="0" w:line="240" w:lineRule="auto"/>
      <w:jc w:val="center"/>
      <w:outlineLvl w:val="4"/>
    </w:pPr>
    <w:rPr>
      <w:rFonts w:ascii="Cambria" w:eastAsia="Times New Roman" w:hAnsi="Cambria" w:cs="Cambria"/>
      <w:color w:val="243F60"/>
      <w:kern w:val="28"/>
      <w:sz w:val="28"/>
      <w:szCs w:val="28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12F8A"/>
    <w:pPr>
      <w:keepNext/>
      <w:keepLines/>
      <w:spacing w:before="200" w:after="0" w:line="240" w:lineRule="auto"/>
      <w:jc w:val="center"/>
      <w:outlineLvl w:val="5"/>
    </w:pPr>
    <w:rPr>
      <w:rFonts w:ascii="Cambria" w:eastAsia="Times New Roman" w:hAnsi="Cambria" w:cs="Cambria"/>
      <w:i/>
      <w:iCs/>
      <w:color w:val="243F60"/>
      <w:kern w:val="28"/>
      <w:sz w:val="28"/>
      <w:szCs w:val="28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2F8A"/>
    <w:pPr>
      <w:keepNext/>
      <w:keepLines/>
      <w:spacing w:before="200" w:after="0" w:line="240" w:lineRule="auto"/>
      <w:jc w:val="center"/>
      <w:outlineLvl w:val="6"/>
    </w:pPr>
    <w:rPr>
      <w:rFonts w:ascii="Cambria" w:eastAsia="Times New Roman" w:hAnsi="Cambria" w:cs="Cambria"/>
      <w:i/>
      <w:iCs/>
      <w:color w:val="404040"/>
      <w:kern w:val="28"/>
      <w:sz w:val="28"/>
      <w:szCs w:val="28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12F8A"/>
    <w:pPr>
      <w:keepNext/>
      <w:keepLines/>
      <w:spacing w:before="200" w:after="0" w:line="240" w:lineRule="auto"/>
      <w:jc w:val="center"/>
      <w:outlineLvl w:val="7"/>
    </w:pPr>
    <w:rPr>
      <w:rFonts w:ascii="Cambria" w:eastAsia="Times New Roman" w:hAnsi="Cambria" w:cs="Cambria"/>
      <w:color w:val="4F81BD"/>
      <w:kern w:val="28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12F8A"/>
    <w:pPr>
      <w:keepNext/>
      <w:keepLines/>
      <w:spacing w:before="200" w:after="0" w:line="240" w:lineRule="auto"/>
      <w:jc w:val="center"/>
      <w:outlineLvl w:val="8"/>
    </w:pPr>
    <w:rPr>
      <w:rFonts w:ascii="Cambria" w:eastAsia="Times New Roman" w:hAnsi="Cambria" w:cs="Cambria"/>
      <w:i/>
      <w:iCs/>
      <w:color w:val="40404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2F8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2F8A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12F8A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12F8A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2F8A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12F8A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B12F8A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12F8A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B12F8A"/>
    <w:rPr>
      <w:rFonts w:ascii="Cambria" w:hAnsi="Cambria" w:cs="Cambria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B12F8A"/>
    <w:pPr>
      <w:spacing w:after="0" w:line="240" w:lineRule="auto"/>
      <w:jc w:val="center"/>
    </w:pPr>
    <w:rPr>
      <w:b/>
      <w:bCs/>
      <w:color w:val="4F81BD"/>
      <w:kern w:val="28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9"/>
    <w:qFormat/>
    <w:rsid w:val="00B12F8A"/>
    <w:pPr>
      <w:pBdr>
        <w:bottom w:val="single" w:sz="8" w:space="4" w:color="4F81BD"/>
      </w:pBdr>
      <w:spacing w:after="300" w:line="240" w:lineRule="auto"/>
      <w:jc w:val="center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12F8A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2F8A"/>
    <w:pPr>
      <w:numPr>
        <w:ilvl w:val="1"/>
      </w:numPr>
      <w:spacing w:after="0" w:line="240" w:lineRule="auto"/>
      <w:jc w:val="center"/>
    </w:pPr>
    <w:rPr>
      <w:rFonts w:ascii="Cambria" w:eastAsia="Times New Roman" w:hAnsi="Cambria" w:cs="Cambria"/>
      <w:i/>
      <w:iCs/>
      <w:color w:val="4F81BD"/>
      <w:spacing w:val="15"/>
      <w:kern w:val="28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2F8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B12F8A"/>
    <w:rPr>
      <w:b/>
      <w:bCs/>
    </w:rPr>
  </w:style>
  <w:style w:type="character" w:styleId="Emphasis">
    <w:name w:val="Emphasis"/>
    <w:basedOn w:val="DefaultParagraphFont"/>
    <w:uiPriority w:val="99"/>
    <w:qFormat/>
    <w:rsid w:val="00B12F8A"/>
    <w:rPr>
      <w:i/>
      <w:iCs/>
    </w:rPr>
  </w:style>
  <w:style w:type="paragraph" w:styleId="NoSpacing">
    <w:name w:val="No Spacing"/>
    <w:uiPriority w:val="99"/>
    <w:qFormat/>
    <w:rsid w:val="00B12F8A"/>
    <w:pPr>
      <w:jc w:val="center"/>
    </w:pPr>
    <w:rPr>
      <w:rFonts w:ascii="Calibri" w:hAnsi="Calibri" w:cs="Calibri"/>
      <w:kern w:val="28"/>
      <w:sz w:val="28"/>
      <w:szCs w:val="28"/>
      <w:lang w:val="en-US" w:eastAsia="en-US"/>
    </w:rPr>
  </w:style>
  <w:style w:type="paragraph" w:styleId="ListParagraph">
    <w:name w:val="List Paragraph"/>
    <w:basedOn w:val="Normal"/>
    <w:uiPriority w:val="99"/>
    <w:qFormat/>
    <w:rsid w:val="00B12F8A"/>
    <w:pPr>
      <w:spacing w:after="0" w:line="240" w:lineRule="auto"/>
      <w:ind w:left="720"/>
      <w:jc w:val="center"/>
    </w:pPr>
    <w:rPr>
      <w:kern w:val="28"/>
      <w:sz w:val="28"/>
      <w:szCs w:val="28"/>
      <w:lang w:val="en-US"/>
    </w:rPr>
  </w:style>
  <w:style w:type="paragraph" w:styleId="Quote">
    <w:name w:val="Quote"/>
    <w:basedOn w:val="Normal"/>
    <w:next w:val="Normal"/>
    <w:link w:val="QuoteChar"/>
    <w:uiPriority w:val="99"/>
    <w:qFormat/>
    <w:rsid w:val="00B12F8A"/>
    <w:pPr>
      <w:spacing w:after="0" w:line="240" w:lineRule="auto"/>
      <w:jc w:val="center"/>
    </w:pPr>
    <w:rPr>
      <w:i/>
      <w:iCs/>
      <w:color w:val="000000"/>
      <w:kern w:val="28"/>
      <w:sz w:val="28"/>
      <w:szCs w:val="28"/>
      <w:lang w:val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B12F8A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B12F8A"/>
    <w:pPr>
      <w:pBdr>
        <w:bottom w:val="single" w:sz="4" w:space="4" w:color="4F81BD"/>
      </w:pBdr>
      <w:spacing w:before="200" w:after="280" w:line="240" w:lineRule="auto"/>
      <w:ind w:left="936" w:right="936"/>
      <w:jc w:val="center"/>
    </w:pPr>
    <w:rPr>
      <w:b/>
      <w:bCs/>
      <w:i/>
      <w:iCs/>
      <w:color w:val="4F81BD"/>
      <w:kern w:val="28"/>
      <w:sz w:val="28"/>
      <w:szCs w:val="28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B12F8A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B12F8A"/>
    <w:rPr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B12F8A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B12F8A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B12F8A"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B12F8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B12F8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B6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663"/>
    <w:rPr>
      <w:rFonts w:ascii="Tahoma" w:hAnsi="Tahoma" w:cs="Tahoma"/>
      <w:kern w:val="0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2</Pages>
  <Words>274</Words>
  <Characters>1562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Николаевич</dc:creator>
  <cp:keywords/>
  <dc:description/>
  <cp:lastModifiedBy>user</cp:lastModifiedBy>
  <cp:revision>12</cp:revision>
  <cp:lastPrinted>2016-08-31T07:29:00Z</cp:lastPrinted>
  <dcterms:created xsi:type="dcterms:W3CDTF">2016-08-26T12:52:00Z</dcterms:created>
  <dcterms:modified xsi:type="dcterms:W3CDTF">2016-09-09T08:59:00Z</dcterms:modified>
</cp:coreProperties>
</file>