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8" w:rsidRDefault="00BA7908" w:rsidP="00D35FA8">
      <w:pPr>
        <w:jc w:val="right"/>
        <w:rPr>
          <w:rFonts w:ascii="Times New Roman" w:hAnsi="Times New Roman"/>
          <w:sz w:val="24"/>
          <w:szCs w:val="24"/>
        </w:rPr>
      </w:pPr>
      <w:r w:rsidRPr="001C4D5D">
        <w:rPr>
          <w:rFonts w:ascii="Times New Roman" w:hAnsi="Times New Roman"/>
          <w:sz w:val="24"/>
          <w:szCs w:val="24"/>
        </w:rPr>
        <w:t>Приложение №3</w:t>
      </w:r>
      <w:r>
        <w:rPr>
          <w:rFonts w:ascii="Times New Roman" w:hAnsi="Times New Roman"/>
          <w:sz w:val="24"/>
          <w:szCs w:val="24"/>
        </w:rPr>
        <w:t xml:space="preserve"> к Положению</w:t>
      </w:r>
    </w:p>
    <w:p w:rsidR="00BA7908" w:rsidRPr="001C4D5D" w:rsidRDefault="00BA7908" w:rsidP="00D35FA8">
      <w:pPr>
        <w:jc w:val="right"/>
        <w:rPr>
          <w:rFonts w:ascii="Times New Roman" w:hAnsi="Times New Roman"/>
          <w:sz w:val="24"/>
          <w:szCs w:val="24"/>
        </w:rPr>
      </w:pPr>
    </w:p>
    <w:p w:rsidR="00BA7908" w:rsidRDefault="00BA7908" w:rsidP="008B63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7908" w:rsidRDefault="00BA7908" w:rsidP="005D1582">
      <w:pPr>
        <w:jc w:val="center"/>
        <w:rPr>
          <w:rFonts w:ascii="Times New Roman" w:hAnsi="Times New Roman"/>
          <w:sz w:val="24"/>
          <w:szCs w:val="24"/>
        </w:rPr>
      </w:pPr>
    </w:p>
    <w:p w:rsidR="00BA7908" w:rsidRDefault="00BA7908" w:rsidP="005D1582">
      <w:pPr>
        <w:jc w:val="center"/>
        <w:rPr>
          <w:rFonts w:ascii="Times New Roman" w:hAnsi="Times New Roman"/>
          <w:sz w:val="24"/>
          <w:szCs w:val="24"/>
        </w:rPr>
      </w:pPr>
    </w:p>
    <w:p w:rsidR="00BA7908" w:rsidRPr="005D1582" w:rsidRDefault="00BA7908" w:rsidP="005D1582">
      <w:pPr>
        <w:jc w:val="center"/>
        <w:rPr>
          <w:rFonts w:ascii="Times New Roman" w:hAnsi="Times New Roman"/>
          <w:b/>
          <w:sz w:val="28"/>
          <w:szCs w:val="28"/>
        </w:rPr>
      </w:pPr>
      <w:r w:rsidRPr="005D1582">
        <w:rPr>
          <w:rFonts w:ascii="Times New Roman" w:hAnsi="Times New Roman"/>
          <w:b/>
          <w:sz w:val="28"/>
          <w:szCs w:val="28"/>
        </w:rPr>
        <w:t>Перечень документов</w:t>
      </w:r>
    </w:p>
    <w:p w:rsidR="00BA7908" w:rsidRDefault="00BA7908" w:rsidP="005D15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Справки об отраслевом признаке физического лица – предпринимателя, юридического лица.</w:t>
      </w:r>
    </w:p>
    <w:p w:rsidR="00BA7908" w:rsidRDefault="00BA7908" w:rsidP="005D1582">
      <w:pPr>
        <w:jc w:val="center"/>
        <w:rPr>
          <w:rFonts w:ascii="Times New Roman" w:hAnsi="Times New Roman"/>
          <w:sz w:val="28"/>
          <w:szCs w:val="28"/>
        </w:rPr>
      </w:pPr>
    </w:p>
    <w:p w:rsidR="00BA7908" w:rsidRDefault="00BA7908" w:rsidP="00520A0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Заявление. Форма </w:t>
      </w:r>
      <w:r w:rsidRPr="007B3680">
        <w:rPr>
          <w:rFonts w:ascii="Times New Roman" w:hAnsi="Times New Roman"/>
          <w:i/>
          <w:sz w:val="24"/>
          <w:szCs w:val="24"/>
        </w:rPr>
        <w:t xml:space="preserve">№ </w:t>
      </w:r>
      <w:r>
        <w:rPr>
          <w:rFonts w:ascii="Times New Roman" w:hAnsi="Times New Roman"/>
          <w:i/>
          <w:sz w:val="24"/>
          <w:szCs w:val="24"/>
        </w:rPr>
        <w:t>4</w:t>
      </w:r>
      <w:r w:rsidRPr="007B3680">
        <w:rPr>
          <w:rFonts w:ascii="Times New Roman" w:hAnsi="Times New Roman"/>
          <w:i/>
          <w:sz w:val="24"/>
          <w:szCs w:val="24"/>
        </w:rPr>
        <w:t>АП</w:t>
      </w:r>
      <w:r>
        <w:rPr>
          <w:rFonts w:ascii="Times New Roman" w:hAnsi="Times New Roman"/>
          <w:i/>
          <w:sz w:val="24"/>
          <w:szCs w:val="24"/>
        </w:rPr>
        <w:t>К</w:t>
      </w:r>
      <w:r w:rsidRPr="007B3680">
        <w:rPr>
          <w:rFonts w:ascii="Times New Roman" w:hAnsi="Times New Roman"/>
          <w:i/>
          <w:sz w:val="24"/>
          <w:szCs w:val="24"/>
        </w:rPr>
        <w:t>_з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7908" w:rsidRPr="006A707F" w:rsidRDefault="00BA7908" w:rsidP="00520A03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субъекта хозяйственной деятельности с приложениями. Форма </w:t>
      </w:r>
      <w:r w:rsidRPr="00600225">
        <w:rPr>
          <w:rFonts w:ascii="Times New Roman" w:hAnsi="Times New Roman"/>
          <w:i/>
          <w:sz w:val="24"/>
          <w:szCs w:val="24"/>
        </w:rPr>
        <w:t xml:space="preserve">№ </w:t>
      </w:r>
      <w:r>
        <w:rPr>
          <w:rFonts w:ascii="Times New Roman" w:hAnsi="Times New Roman"/>
          <w:i/>
          <w:sz w:val="24"/>
          <w:szCs w:val="24"/>
        </w:rPr>
        <w:t>5</w:t>
      </w:r>
      <w:r w:rsidRPr="00600225">
        <w:rPr>
          <w:rFonts w:ascii="Times New Roman" w:hAnsi="Times New Roman"/>
          <w:i/>
          <w:sz w:val="24"/>
          <w:szCs w:val="24"/>
        </w:rPr>
        <w:t>СХД</w:t>
      </w:r>
      <w:r w:rsidRPr="006A707F">
        <w:rPr>
          <w:rFonts w:ascii="Times New Roman" w:hAnsi="Times New Roman"/>
          <w:i/>
          <w:sz w:val="28"/>
          <w:szCs w:val="28"/>
        </w:rPr>
        <w:t>.</w:t>
      </w:r>
    </w:p>
    <w:p w:rsidR="00BA7908" w:rsidRDefault="00BA7908" w:rsidP="005D15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государственной регистрации предприятия в Министерстве доходов и сборов Донецкой Народ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ной Республики (заверенная подписью и печатью).</w:t>
      </w:r>
    </w:p>
    <w:p w:rsidR="00BA7908" w:rsidRDefault="00BA7908" w:rsidP="005D15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справки из Главного управления статистики Донецкой Народной Республики (заверенная подписью и печатью).</w:t>
      </w:r>
    </w:p>
    <w:p w:rsidR="00BA7908" w:rsidRDefault="00BA7908" w:rsidP="005D15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11C6">
        <w:rPr>
          <w:rFonts w:ascii="Times New Roman" w:hAnsi="Times New Roman"/>
          <w:sz w:val="28"/>
          <w:szCs w:val="28"/>
        </w:rPr>
        <w:t>Документ, подтверждающий полномочия представителя субъекта хозяйственной деятельности (при необходимости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A7908" w:rsidRPr="00953E97" w:rsidRDefault="00BA7908" w:rsidP="00953E97">
      <w:pPr>
        <w:ind w:left="360"/>
        <w:rPr>
          <w:rFonts w:ascii="Times New Roman" w:hAnsi="Times New Roman"/>
          <w:sz w:val="28"/>
          <w:szCs w:val="28"/>
        </w:rPr>
      </w:pPr>
    </w:p>
    <w:p w:rsidR="00BA7908" w:rsidRDefault="00BA7908" w:rsidP="00953E97">
      <w:pPr>
        <w:pStyle w:val="ListParagraph"/>
        <w:rPr>
          <w:rFonts w:ascii="Times New Roman" w:hAnsi="Times New Roman"/>
          <w:sz w:val="28"/>
          <w:szCs w:val="28"/>
        </w:rPr>
      </w:pPr>
    </w:p>
    <w:p w:rsidR="00BA7908" w:rsidRPr="005D1582" w:rsidRDefault="00BA7908" w:rsidP="005D1582">
      <w:pPr>
        <w:pStyle w:val="ListParagraph"/>
        <w:rPr>
          <w:rFonts w:ascii="Times New Roman" w:hAnsi="Times New Roman"/>
          <w:sz w:val="28"/>
          <w:szCs w:val="28"/>
        </w:rPr>
      </w:pPr>
    </w:p>
    <w:sectPr w:rsidR="00BA7908" w:rsidRPr="005D1582" w:rsidSect="007E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328D"/>
    <w:multiLevelType w:val="hybridMultilevel"/>
    <w:tmpl w:val="753C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582"/>
    <w:rsid w:val="00033F1D"/>
    <w:rsid w:val="00051BE6"/>
    <w:rsid w:val="00073EAB"/>
    <w:rsid w:val="001811C6"/>
    <w:rsid w:val="001C4D5D"/>
    <w:rsid w:val="002928C8"/>
    <w:rsid w:val="00376E48"/>
    <w:rsid w:val="00417AE5"/>
    <w:rsid w:val="004E538D"/>
    <w:rsid w:val="00520A03"/>
    <w:rsid w:val="00520FED"/>
    <w:rsid w:val="00595FB8"/>
    <w:rsid w:val="005B3B51"/>
    <w:rsid w:val="005D1582"/>
    <w:rsid w:val="00600225"/>
    <w:rsid w:val="006A707F"/>
    <w:rsid w:val="006B4F4D"/>
    <w:rsid w:val="006D6BE0"/>
    <w:rsid w:val="00737A11"/>
    <w:rsid w:val="007A3D6B"/>
    <w:rsid w:val="007B3680"/>
    <w:rsid w:val="007B67E4"/>
    <w:rsid w:val="007E1C7F"/>
    <w:rsid w:val="008B63DE"/>
    <w:rsid w:val="008F14BB"/>
    <w:rsid w:val="00953E97"/>
    <w:rsid w:val="00986EF8"/>
    <w:rsid w:val="009C53C0"/>
    <w:rsid w:val="00B13266"/>
    <w:rsid w:val="00B75C9F"/>
    <w:rsid w:val="00BA7908"/>
    <w:rsid w:val="00BB65D2"/>
    <w:rsid w:val="00CB5752"/>
    <w:rsid w:val="00CC5BE6"/>
    <w:rsid w:val="00D35FA8"/>
    <w:rsid w:val="00D4312C"/>
    <w:rsid w:val="00DD0855"/>
    <w:rsid w:val="00ED0A16"/>
    <w:rsid w:val="00F0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1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95</Words>
  <Characters>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2015-11-12T10:07:00Z</cp:lastPrinted>
  <dcterms:created xsi:type="dcterms:W3CDTF">2015-06-02T15:14:00Z</dcterms:created>
  <dcterms:modified xsi:type="dcterms:W3CDTF">2015-11-13T12:32:00Z</dcterms:modified>
</cp:coreProperties>
</file>